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C0" w:rsidRDefault="006205C0" w:rsidP="00FF5D7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8435F">
        <w:rPr>
          <w:rFonts w:ascii="Times New Roman" w:hAnsi="Times New Roman"/>
          <w:b/>
          <w:sz w:val="28"/>
          <w:szCs w:val="28"/>
        </w:rPr>
        <w:t>Из опыта изучения окислительно</w:t>
      </w:r>
      <w:r>
        <w:rPr>
          <w:rFonts w:ascii="Times New Roman" w:hAnsi="Times New Roman"/>
          <w:b/>
          <w:sz w:val="28"/>
          <w:szCs w:val="28"/>
        </w:rPr>
        <w:t>-</w:t>
      </w:r>
      <w:r w:rsidRPr="00E8435F">
        <w:rPr>
          <w:rFonts w:ascii="Times New Roman" w:hAnsi="Times New Roman"/>
          <w:b/>
          <w:sz w:val="28"/>
          <w:szCs w:val="28"/>
        </w:rPr>
        <w:t xml:space="preserve">восстановительных реакций </w:t>
      </w:r>
    </w:p>
    <w:p w:rsidR="006205C0" w:rsidRDefault="006205C0" w:rsidP="00FF5D7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8435F">
        <w:rPr>
          <w:rFonts w:ascii="Times New Roman" w:hAnsi="Times New Roman"/>
          <w:b/>
          <w:sz w:val="28"/>
          <w:szCs w:val="28"/>
        </w:rPr>
        <w:t>в школьном курсе химии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205C0" w:rsidRPr="00E8435F" w:rsidRDefault="006205C0" w:rsidP="00FF5D7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FF5D78">
        <w:rPr>
          <w:rFonts w:ascii="Times New Roman" w:hAnsi="Times New Roman"/>
          <w:b/>
          <w:sz w:val="24"/>
          <w:szCs w:val="24"/>
        </w:rPr>
        <w:t>Автор:</w:t>
      </w:r>
      <w:r>
        <w:rPr>
          <w:rFonts w:ascii="Times New Roman" w:hAnsi="Times New Roman"/>
          <w:sz w:val="24"/>
          <w:szCs w:val="24"/>
        </w:rPr>
        <w:t xml:space="preserve"> Светлова Людмила Павловна, учитель химии высшей категории. Место работы: МОУ «Лицей №11</w:t>
      </w:r>
      <w:r w:rsidRPr="00C85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им. Т.А. Александровой» г. Йошкар-Ола.</w:t>
      </w:r>
    </w:p>
    <w:p w:rsidR="006205C0" w:rsidRPr="002A60F5" w:rsidRDefault="006205C0" w:rsidP="002A60F5">
      <w:pPr>
        <w:pStyle w:val="NormalWeb"/>
        <w:shd w:val="clear" w:color="auto" w:fill="FFFFFF"/>
        <w:ind w:firstLine="426"/>
        <w:jc w:val="both"/>
      </w:pPr>
      <w:r w:rsidRPr="002A60F5">
        <w:rPr>
          <w:color w:val="000000"/>
        </w:rPr>
        <w:t>Тема «Окислительно-восстановительные реакции</w:t>
      </w:r>
      <w:r>
        <w:rPr>
          <w:color w:val="000000"/>
        </w:rPr>
        <w:t>»</w:t>
      </w:r>
      <w:r w:rsidRPr="002A60F5">
        <w:rPr>
          <w:color w:val="000000"/>
        </w:rPr>
        <w:t xml:space="preserve"> является сквозной и изучается в курсе химии 8-11 классов. Раздел:</w:t>
      </w:r>
      <w:r>
        <w:rPr>
          <w:color w:val="000000"/>
        </w:rPr>
        <w:t xml:space="preserve"> </w:t>
      </w:r>
      <w:r w:rsidRPr="002A60F5">
        <w:rPr>
          <w:color w:val="000000"/>
        </w:rPr>
        <w:t>«Окислительно-восстановительные реакции» в курсе неорганич</w:t>
      </w:r>
      <w:r w:rsidRPr="002A60F5">
        <w:rPr>
          <w:color w:val="000000"/>
        </w:rPr>
        <w:t>е</w:t>
      </w:r>
      <w:r w:rsidRPr="002A60F5">
        <w:rPr>
          <w:color w:val="000000"/>
        </w:rPr>
        <w:t>ской химии является важной и основополагающей базой для успешного изучения химии эл</w:t>
      </w:r>
      <w:r w:rsidRPr="002A60F5">
        <w:rPr>
          <w:color w:val="000000"/>
        </w:rPr>
        <w:t>е</w:t>
      </w:r>
      <w:r w:rsidRPr="002A60F5">
        <w:rPr>
          <w:color w:val="000000"/>
        </w:rPr>
        <w:t>ментов в 11 классе.</w:t>
      </w:r>
      <w:r>
        <w:rPr>
          <w:color w:val="000000"/>
        </w:rPr>
        <w:t xml:space="preserve"> Я предлагаю разработку урока по теме «Окислительно-восстановительные реакции», а также систематизацию материала о важнейших восстановителях и окислителях в неорганической химии, который поможет научить учащихся прогнозировать продукты и с</w:t>
      </w:r>
      <w:r>
        <w:rPr>
          <w:color w:val="000000"/>
        </w:rPr>
        <w:t>о</w:t>
      </w:r>
      <w:r>
        <w:rPr>
          <w:color w:val="000000"/>
        </w:rPr>
        <w:t>ставлять уравнения ОВР, что необходимо для успешного выполнения заданий второй части ЕГЭ по химии.</w:t>
      </w:r>
      <w:r w:rsidRPr="002A60F5">
        <w:rPr>
          <w:rStyle w:val="apple-converted-space"/>
          <w:color w:val="000000"/>
        </w:rPr>
        <w:t> </w:t>
      </w:r>
    </w:p>
    <w:p w:rsidR="006205C0" w:rsidRPr="008A08B4" w:rsidRDefault="006205C0" w:rsidP="00F22E7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Разработка</w:t>
      </w:r>
      <w:r w:rsidRPr="008A08B4">
        <w:rPr>
          <w:b/>
          <w:sz w:val="28"/>
          <w:szCs w:val="28"/>
        </w:rPr>
        <w:t xml:space="preserve"> урока по химии</w:t>
      </w:r>
    </w:p>
    <w:p w:rsidR="006205C0" w:rsidRDefault="006205C0" w:rsidP="00F22E71">
      <w:pPr>
        <w:spacing w:line="360" w:lineRule="auto"/>
      </w:pPr>
      <w:r>
        <w:rPr>
          <w:b/>
        </w:rPr>
        <w:t>Тема урока:</w:t>
      </w:r>
      <w:r w:rsidRPr="00834627">
        <w:rPr>
          <w:b/>
        </w:rPr>
        <w:t xml:space="preserve"> </w:t>
      </w:r>
      <w:r w:rsidRPr="000F7A49">
        <w:rPr>
          <w:b/>
        </w:rPr>
        <w:t>Окислительно-восстановительные реакции (ОВР).</w:t>
      </w:r>
    </w:p>
    <w:p w:rsidR="006205C0" w:rsidRDefault="006205C0" w:rsidP="00F22E71">
      <w:pPr>
        <w:spacing w:line="360" w:lineRule="auto"/>
      </w:pPr>
      <w:r>
        <w:rPr>
          <w:b/>
        </w:rPr>
        <w:t xml:space="preserve">Класс: </w:t>
      </w:r>
      <w:r w:rsidRPr="008A08B4">
        <w:t>11.</w:t>
      </w:r>
      <w:bookmarkStart w:id="0" w:name="_GoBack"/>
      <w:bookmarkEnd w:id="0"/>
    </w:p>
    <w:p w:rsidR="006205C0" w:rsidRDefault="006205C0" w:rsidP="00F22E71">
      <w:pPr>
        <w:pStyle w:val="NoSpacing"/>
        <w:rPr>
          <w:rFonts w:ascii="Times New Roman" w:hAnsi="Times New Roman"/>
          <w:sz w:val="24"/>
          <w:szCs w:val="24"/>
        </w:rPr>
      </w:pPr>
      <w:r w:rsidRPr="00D74AF6">
        <w:rPr>
          <w:rFonts w:ascii="Times New Roman" w:hAnsi="Times New Roman"/>
          <w:b/>
          <w:sz w:val="24"/>
          <w:szCs w:val="24"/>
        </w:rPr>
        <w:t>Тип урока:</w:t>
      </w:r>
      <w:r>
        <w:rPr>
          <w:rFonts w:ascii="Times New Roman" w:hAnsi="Times New Roman"/>
          <w:sz w:val="24"/>
          <w:szCs w:val="24"/>
        </w:rPr>
        <w:t xml:space="preserve"> комбинированный урок</w:t>
      </w:r>
    </w:p>
    <w:p w:rsidR="006205C0" w:rsidRDefault="006205C0" w:rsidP="00F22E71">
      <w:pPr>
        <w:pStyle w:val="NoSpacing"/>
        <w:rPr>
          <w:rFonts w:ascii="Times New Roman" w:hAnsi="Times New Roman"/>
          <w:sz w:val="24"/>
          <w:szCs w:val="24"/>
        </w:rPr>
      </w:pPr>
    </w:p>
    <w:p w:rsidR="006205C0" w:rsidRDefault="006205C0" w:rsidP="00F22E71">
      <w:pPr>
        <w:pStyle w:val="NoSpacing"/>
        <w:rPr>
          <w:rFonts w:ascii="Times New Roman" w:hAnsi="Times New Roman"/>
          <w:sz w:val="24"/>
          <w:szCs w:val="24"/>
        </w:rPr>
      </w:pPr>
      <w:r w:rsidRPr="00D74AF6">
        <w:rPr>
          <w:rFonts w:ascii="Times New Roman" w:hAnsi="Times New Roman"/>
          <w:b/>
          <w:sz w:val="24"/>
          <w:szCs w:val="24"/>
        </w:rPr>
        <w:t>Вид урока</w:t>
      </w:r>
      <w:r>
        <w:rPr>
          <w:rFonts w:ascii="Times New Roman" w:hAnsi="Times New Roman"/>
          <w:sz w:val="24"/>
          <w:szCs w:val="24"/>
        </w:rPr>
        <w:t>: урок совершенствования и закрепления знаний и способов действия.</w:t>
      </w:r>
    </w:p>
    <w:p w:rsidR="006205C0" w:rsidRDefault="006205C0" w:rsidP="00B90B14">
      <w:pPr>
        <w:jc w:val="both"/>
      </w:pPr>
      <w:r w:rsidRPr="00D74AF6">
        <w:rPr>
          <w:b/>
        </w:rPr>
        <w:t>Цел</w:t>
      </w:r>
      <w:r>
        <w:rPr>
          <w:b/>
        </w:rPr>
        <w:t xml:space="preserve">и </w:t>
      </w:r>
      <w:r w:rsidRPr="00D74AF6">
        <w:rPr>
          <w:b/>
        </w:rPr>
        <w:t>урока</w:t>
      </w:r>
      <w:r>
        <w:t xml:space="preserve">: 1) обобщить, </w:t>
      </w:r>
      <w:r w:rsidRPr="00B90B14">
        <w:t>систематизировать и расширить знания</w:t>
      </w:r>
      <w:r w:rsidRPr="00834627">
        <w:t xml:space="preserve"> </w:t>
      </w:r>
      <w:r w:rsidRPr="00B90B14">
        <w:t>учащихся об окислительно-восстановительных</w:t>
      </w:r>
      <w:r w:rsidRPr="00834627">
        <w:t xml:space="preserve"> </w:t>
      </w:r>
      <w:r w:rsidRPr="00B90B14">
        <w:t>реакциях,</w:t>
      </w:r>
      <w:r w:rsidRPr="00834627">
        <w:t xml:space="preserve"> </w:t>
      </w:r>
      <w:r w:rsidRPr="00B90B14">
        <w:t>важнейших</w:t>
      </w:r>
      <w:r w:rsidRPr="00834627">
        <w:t xml:space="preserve"> </w:t>
      </w:r>
      <w:r w:rsidRPr="00B90B14">
        <w:t>окислителях</w:t>
      </w:r>
      <w:r>
        <w:t xml:space="preserve"> и восстановителях</w:t>
      </w:r>
      <w:r w:rsidRPr="00B90B14">
        <w:t>, рассмотреть су</w:t>
      </w:r>
      <w:r w:rsidRPr="00B90B14">
        <w:t>щ</w:t>
      </w:r>
      <w:r w:rsidRPr="00B90B14">
        <w:t>ность окислительно-восстановительных реакций;</w:t>
      </w:r>
    </w:p>
    <w:p w:rsidR="006205C0" w:rsidRPr="00B90B14" w:rsidRDefault="006205C0" w:rsidP="00B90B14">
      <w:pPr>
        <w:jc w:val="both"/>
      </w:pPr>
      <w:r w:rsidRPr="00B90B14">
        <w:t>2) выработать умения по составлению уравнений химических реакций, протекающих в разли</w:t>
      </w:r>
      <w:r w:rsidRPr="00B90B14">
        <w:t>ч</w:t>
      </w:r>
      <w:r w:rsidRPr="00B90B14">
        <w:t>ных средах методом электронного баланса;</w:t>
      </w:r>
    </w:p>
    <w:p w:rsidR="006205C0" w:rsidRDefault="006205C0" w:rsidP="00F22E71">
      <w:pPr>
        <w:pStyle w:val="NoSpacing"/>
        <w:rPr>
          <w:rFonts w:ascii="Times New Roman" w:hAnsi="Times New Roman"/>
          <w:sz w:val="24"/>
          <w:szCs w:val="24"/>
        </w:rPr>
      </w:pPr>
    </w:p>
    <w:p w:rsidR="006205C0" w:rsidRDefault="006205C0" w:rsidP="00F22E71">
      <w:pPr>
        <w:spacing w:line="360" w:lineRule="auto"/>
        <w:rPr>
          <w:lang w:val="uk-UA"/>
        </w:rPr>
      </w:pPr>
      <w:r>
        <w:rPr>
          <w:b/>
        </w:rPr>
        <w:t xml:space="preserve">Задачи урока: </w:t>
      </w:r>
    </w:p>
    <w:p w:rsidR="006205C0" w:rsidRDefault="006205C0" w:rsidP="00F22E71">
      <w:pPr>
        <w:spacing w:line="360" w:lineRule="auto"/>
      </w:pPr>
      <w:r>
        <w:rPr>
          <w:bCs/>
          <w:i/>
          <w:iCs/>
        </w:rPr>
        <w:t>Образовательные:</w:t>
      </w:r>
    </w:p>
    <w:p w:rsidR="006205C0" w:rsidRPr="000F7A49" w:rsidRDefault="006205C0" w:rsidP="00F22E71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</w:t>
      </w:r>
      <w:r w:rsidRPr="000F7A49">
        <w:rPr>
          <w:rFonts w:ascii="Times New Roman" w:hAnsi="Times New Roman"/>
          <w:sz w:val="24"/>
          <w:szCs w:val="24"/>
        </w:rPr>
        <w:t>акрепить умения учащихся применять понятие «степень окисления» на практике</w:t>
      </w:r>
      <w:r>
        <w:rPr>
          <w:rFonts w:ascii="Times New Roman" w:hAnsi="Times New Roman"/>
          <w:sz w:val="24"/>
          <w:szCs w:val="24"/>
        </w:rPr>
        <w:t>;</w:t>
      </w:r>
    </w:p>
    <w:p w:rsidR="006205C0" w:rsidRPr="000F7A49" w:rsidRDefault="006205C0" w:rsidP="00F22E71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F7A49">
        <w:rPr>
          <w:rFonts w:ascii="Times New Roman" w:hAnsi="Times New Roman"/>
          <w:bCs/>
          <w:sz w:val="24"/>
          <w:szCs w:val="24"/>
        </w:rPr>
        <w:t>обобщить и систематизировать знания учащихся об  опорных понятиях теории окисл</w:t>
      </w:r>
      <w:r w:rsidRPr="000F7A49">
        <w:rPr>
          <w:rFonts w:ascii="Times New Roman" w:hAnsi="Times New Roman"/>
          <w:bCs/>
          <w:sz w:val="24"/>
          <w:szCs w:val="24"/>
        </w:rPr>
        <w:t>и</w:t>
      </w:r>
      <w:r w:rsidRPr="000F7A49">
        <w:rPr>
          <w:rFonts w:ascii="Times New Roman" w:hAnsi="Times New Roman"/>
          <w:bCs/>
          <w:sz w:val="24"/>
          <w:szCs w:val="24"/>
        </w:rPr>
        <w:t>тельно-восстановительных процессов в зависимости от  условий: среды, природы во</w:t>
      </w:r>
      <w:r w:rsidRPr="000F7A49">
        <w:rPr>
          <w:rFonts w:ascii="Times New Roman" w:hAnsi="Times New Roman"/>
          <w:bCs/>
          <w:sz w:val="24"/>
          <w:szCs w:val="24"/>
        </w:rPr>
        <w:t>с</w:t>
      </w:r>
      <w:r w:rsidRPr="000F7A49">
        <w:rPr>
          <w:rFonts w:ascii="Times New Roman" w:hAnsi="Times New Roman"/>
          <w:bCs/>
          <w:sz w:val="24"/>
          <w:szCs w:val="24"/>
        </w:rPr>
        <w:t xml:space="preserve">становителя и окислителя; </w:t>
      </w:r>
    </w:p>
    <w:p w:rsidR="006205C0" w:rsidRPr="000179B1" w:rsidRDefault="006205C0" w:rsidP="00F22E7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</w:rPr>
      </w:pPr>
      <w:r>
        <w:t>с</w:t>
      </w:r>
      <w:r w:rsidRPr="000179B1">
        <w:t>овершенствовать умение учащихся применять эти понятия к объяснению фактов при выполнении заданий ЕГЭ</w:t>
      </w:r>
      <w:r>
        <w:t>.</w:t>
      </w:r>
    </w:p>
    <w:p w:rsidR="006205C0" w:rsidRPr="000179B1" w:rsidRDefault="006205C0" w:rsidP="00F22E71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</w:rPr>
      </w:pPr>
      <w:r w:rsidRPr="000179B1">
        <w:rPr>
          <w:bCs/>
          <w:i/>
          <w:iCs/>
        </w:rPr>
        <w:t xml:space="preserve">Развивающие: </w:t>
      </w:r>
    </w:p>
    <w:p w:rsidR="006205C0" w:rsidRDefault="006205C0" w:rsidP="00C8565F">
      <w:pPr>
        <w:pStyle w:val="ListParagraph"/>
        <w:numPr>
          <w:ilvl w:val="0"/>
          <w:numId w:val="1"/>
        </w:numPr>
        <w:contextualSpacing/>
        <w:jc w:val="both"/>
      </w:pPr>
      <w:r>
        <w:rPr>
          <w:bCs/>
        </w:rPr>
        <w:t>способствовать мотивации усвоения знаний об ОВР как основы повседневной жизни;</w:t>
      </w:r>
    </w:p>
    <w:p w:rsidR="006205C0" w:rsidRPr="000179B1" w:rsidRDefault="006205C0" w:rsidP="00C8565F">
      <w:pPr>
        <w:numPr>
          <w:ilvl w:val="0"/>
          <w:numId w:val="1"/>
        </w:numPr>
        <w:spacing w:before="100" w:beforeAutospacing="1" w:after="100" w:afterAutospacing="1" w:line="240" w:lineRule="atLeast"/>
        <w:contextualSpacing/>
        <w:jc w:val="both"/>
      </w:pPr>
      <w:r w:rsidRPr="000179B1">
        <w:rPr>
          <w:color w:val="333333"/>
        </w:rPr>
        <w:t>продолжить развитие логического мышления, умений наблюдать, анализировать, сра</w:t>
      </w:r>
      <w:r w:rsidRPr="000179B1">
        <w:rPr>
          <w:color w:val="333333"/>
        </w:rPr>
        <w:t>в</w:t>
      </w:r>
      <w:r w:rsidRPr="000179B1">
        <w:rPr>
          <w:color w:val="333333"/>
        </w:rPr>
        <w:t>нивать, находить причинно-следственные связи, делать выводы; формирование интереса к предмету;</w:t>
      </w:r>
    </w:p>
    <w:p w:rsidR="006205C0" w:rsidRPr="000179B1" w:rsidRDefault="006205C0" w:rsidP="00C8565F">
      <w:pPr>
        <w:pStyle w:val="ListParagraph"/>
        <w:numPr>
          <w:ilvl w:val="0"/>
          <w:numId w:val="1"/>
        </w:numPr>
        <w:contextualSpacing/>
        <w:jc w:val="both"/>
      </w:pPr>
      <w:r w:rsidRPr="000179B1">
        <w:rPr>
          <w:bCs/>
        </w:rPr>
        <w:t xml:space="preserve">выделять базовые знания в изучаемом материале и находить логические взаимосвязи между  ними; </w:t>
      </w:r>
    </w:p>
    <w:p w:rsidR="006205C0" w:rsidRPr="000179B1" w:rsidRDefault="006205C0" w:rsidP="00C8565F">
      <w:pPr>
        <w:pStyle w:val="ListParagraph"/>
        <w:numPr>
          <w:ilvl w:val="0"/>
          <w:numId w:val="1"/>
        </w:numPr>
        <w:contextualSpacing/>
        <w:jc w:val="both"/>
      </w:pPr>
      <w:r w:rsidRPr="000179B1">
        <w:rPr>
          <w:bCs/>
        </w:rPr>
        <w:t>обобщать;</w:t>
      </w:r>
      <w:r>
        <w:rPr>
          <w:bCs/>
        </w:rPr>
        <w:t xml:space="preserve"> </w:t>
      </w:r>
      <w:r w:rsidRPr="000179B1">
        <w:rPr>
          <w:bCs/>
        </w:rPr>
        <w:t>систематизировать; формулировать выводы.</w:t>
      </w:r>
    </w:p>
    <w:p w:rsidR="006205C0" w:rsidRDefault="006205C0" w:rsidP="00F22E71">
      <w:pPr>
        <w:jc w:val="both"/>
        <w:rPr>
          <w:bCs/>
          <w:i/>
          <w:iCs/>
        </w:rPr>
      </w:pPr>
      <w:r>
        <w:rPr>
          <w:bCs/>
          <w:i/>
          <w:iCs/>
        </w:rPr>
        <w:t>Воспитательные:</w:t>
      </w:r>
    </w:p>
    <w:p w:rsidR="006205C0" w:rsidRPr="000179B1" w:rsidRDefault="006205C0" w:rsidP="00F22E71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179B1">
        <w:rPr>
          <w:rFonts w:ascii="Times New Roman" w:hAnsi="Times New Roman"/>
          <w:sz w:val="24"/>
          <w:szCs w:val="24"/>
        </w:rPr>
        <w:t>формировать нау</w:t>
      </w:r>
      <w:r>
        <w:rPr>
          <w:rFonts w:ascii="Times New Roman" w:hAnsi="Times New Roman"/>
          <w:sz w:val="24"/>
          <w:szCs w:val="24"/>
        </w:rPr>
        <w:t>чное мировоззрение обучающихся</w:t>
      </w:r>
      <w:r w:rsidRPr="000179B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79B1">
        <w:rPr>
          <w:rFonts w:ascii="Times New Roman" w:hAnsi="Times New Roman"/>
          <w:sz w:val="24"/>
          <w:szCs w:val="24"/>
        </w:rPr>
        <w:t>формирование культуры межличн</w:t>
      </w:r>
      <w:r w:rsidRPr="000179B1">
        <w:rPr>
          <w:rFonts w:ascii="Times New Roman" w:hAnsi="Times New Roman"/>
          <w:sz w:val="24"/>
          <w:szCs w:val="24"/>
        </w:rPr>
        <w:t>о</w:t>
      </w:r>
      <w:r w:rsidRPr="000179B1">
        <w:rPr>
          <w:rFonts w:ascii="Times New Roman" w:hAnsi="Times New Roman"/>
          <w:sz w:val="24"/>
          <w:szCs w:val="24"/>
        </w:rPr>
        <w:t>стного общения: умения слушать друг друга, задавать вопросы, анализировать ответы товарищей, прогнозировать результат работы, оценивать свою работу</w:t>
      </w:r>
      <w:r>
        <w:rPr>
          <w:rFonts w:ascii="Times New Roman" w:hAnsi="Times New Roman"/>
          <w:sz w:val="24"/>
          <w:szCs w:val="24"/>
        </w:rPr>
        <w:t>.</w:t>
      </w:r>
    </w:p>
    <w:p w:rsidR="006205C0" w:rsidRDefault="006205C0" w:rsidP="00F22E71">
      <w:pPr>
        <w:pStyle w:val="ListParagraph"/>
        <w:ind w:left="720"/>
        <w:contextualSpacing/>
        <w:jc w:val="both"/>
      </w:pPr>
    </w:p>
    <w:p w:rsidR="006205C0" w:rsidRDefault="006205C0" w:rsidP="00F22E71">
      <w:pPr>
        <w:pStyle w:val="NoSpacing"/>
        <w:rPr>
          <w:rFonts w:ascii="Times New Roman" w:hAnsi="Times New Roman"/>
          <w:sz w:val="24"/>
          <w:szCs w:val="24"/>
        </w:rPr>
      </w:pPr>
      <w:r w:rsidRPr="003D270A">
        <w:rPr>
          <w:rFonts w:ascii="Times New Roman" w:hAnsi="Times New Roman"/>
          <w:b/>
          <w:sz w:val="24"/>
          <w:szCs w:val="24"/>
        </w:rPr>
        <w:t>Формы организации работы: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73E6">
        <w:rPr>
          <w:rFonts w:ascii="Times New Roman" w:hAnsi="Times New Roman"/>
          <w:sz w:val="24"/>
          <w:szCs w:val="24"/>
        </w:rPr>
        <w:t>фронтальная, групповая, индивидуальная.</w:t>
      </w:r>
    </w:p>
    <w:p w:rsidR="006205C0" w:rsidRDefault="006205C0" w:rsidP="00F22E71">
      <w:pPr>
        <w:spacing w:line="360" w:lineRule="auto"/>
        <w:rPr>
          <w:b/>
        </w:rPr>
      </w:pPr>
    </w:p>
    <w:p w:rsidR="006205C0" w:rsidRDefault="006205C0" w:rsidP="00240866">
      <w:pPr>
        <w:spacing w:line="360" w:lineRule="auto"/>
        <w:rPr>
          <w:b/>
        </w:rPr>
      </w:pPr>
      <w:r>
        <w:rPr>
          <w:b/>
        </w:rPr>
        <w:t>Методы обучения, применяемые на уроке:</w:t>
      </w:r>
    </w:p>
    <w:p w:rsidR="006205C0" w:rsidRPr="00240866" w:rsidRDefault="006205C0" w:rsidP="00240866">
      <w:pPr>
        <w:pStyle w:val="NoSpacing"/>
        <w:rPr>
          <w:rFonts w:ascii="Times New Roman" w:hAnsi="Times New Roman"/>
          <w:i/>
          <w:sz w:val="24"/>
          <w:szCs w:val="24"/>
        </w:rPr>
      </w:pPr>
      <w:r w:rsidRPr="00240866">
        <w:rPr>
          <w:rFonts w:ascii="Times New Roman" w:hAnsi="Times New Roman"/>
          <w:bCs/>
          <w:sz w:val="24"/>
          <w:szCs w:val="24"/>
        </w:rPr>
        <w:t>1.</w:t>
      </w:r>
      <w:r w:rsidRPr="00240866">
        <w:rPr>
          <w:rFonts w:ascii="Times New Roman" w:hAnsi="Times New Roman"/>
          <w:bCs/>
          <w:i/>
          <w:sz w:val="24"/>
          <w:szCs w:val="24"/>
        </w:rPr>
        <w:t xml:space="preserve"> «Мозговой штурм»</w:t>
      </w:r>
      <w:r w:rsidRPr="00240866">
        <w:rPr>
          <w:rFonts w:ascii="Times New Roman" w:hAnsi="Times New Roman"/>
          <w:b/>
          <w:bCs/>
          <w:i/>
          <w:sz w:val="24"/>
          <w:szCs w:val="24"/>
        </w:rPr>
        <w:t xml:space="preserve"> (</w:t>
      </w:r>
      <w:r w:rsidRPr="00240866">
        <w:rPr>
          <w:rFonts w:ascii="Times New Roman" w:hAnsi="Times New Roman"/>
          <w:sz w:val="24"/>
          <w:szCs w:val="24"/>
        </w:rPr>
        <w:t xml:space="preserve">постановка проблемы, коррекция ответов, формулирование выводов). </w:t>
      </w:r>
    </w:p>
    <w:p w:rsidR="006205C0" w:rsidRPr="00240866" w:rsidRDefault="006205C0" w:rsidP="00240866">
      <w:pPr>
        <w:pStyle w:val="NoSpacing"/>
        <w:rPr>
          <w:rFonts w:ascii="Times New Roman" w:hAnsi="Times New Roman"/>
          <w:sz w:val="24"/>
          <w:szCs w:val="24"/>
        </w:rPr>
      </w:pPr>
      <w:r w:rsidRPr="00240866">
        <w:rPr>
          <w:rFonts w:ascii="Times New Roman" w:hAnsi="Times New Roman"/>
          <w:sz w:val="24"/>
          <w:szCs w:val="24"/>
        </w:rPr>
        <w:t>2.</w:t>
      </w:r>
      <w:r w:rsidRPr="00240866">
        <w:rPr>
          <w:rFonts w:ascii="Times New Roman" w:hAnsi="Times New Roman"/>
          <w:i/>
          <w:sz w:val="24"/>
          <w:szCs w:val="24"/>
        </w:rPr>
        <w:t xml:space="preserve"> Проблемно-поисковый метод</w:t>
      </w:r>
      <w:r w:rsidRPr="00240866">
        <w:rPr>
          <w:rFonts w:ascii="Times New Roman" w:hAnsi="Times New Roman"/>
          <w:sz w:val="24"/>
          <w:szCs w:val="24"/>
        </w:rPr>
        <w:t xml:space="preserve"> (создание проблемной ситуации, её решение в процессе выпо</w:t>
      </w:r>
      <w:r w:rsidRPr="00240866">
        <w:rPr>
          <w:rFonts w:ascii="Times New Roman" w:hAnsi="Times New Roman"/>
          <w:sz w:val="24"/>
          <w:szCs w:val="24"/>
        </w:rPr>
        <w:t>л</w:t>
      </w:r>
      <w:r w:rsidRPr="00240866">
        <w:rPr>
          <w:rFonts w:ascii="Times New Roman" w:hAnsi="Times New Roman"/>
          <w:sz w:val="24"/>
          <w:szCs w:val="24"/>
        </w:rPr>
        <w:t xml:space="preserve">нения практической работы и формулирование вывода). </w:t>
      </w:r>
    </w:p>
    <w:p w:rsidR="006205C0" w:rsidRPr="00240866" w:rsidRDefault="006205C0" w:rsidP="00240866">
      <w:pPr>
        <w:pStyle w:val="NoSpacing"/>
        <w:rPr>
          <w:rFonts w:ascii="Times New Roman" w:hAnsi="Times New Roman"/>
          <w:sz w:val="24"/>
          <w:szCs w:val="24"/>
        </w:rPr>
      </w:pPr>
      <w:r w:rsidRPr="00240866">
        <w:rPr>
          <w:rFonts w:ascii="Times New Roman" w:hAnsi="Times New Roman"/>
          <w:sz w:val="24"/>
          <w:szCs w:val="24"/>
        </w:rPr>
        <w:t>3.</w:t>
      </w:r>
      <w:r w:rsidRPr="00240866">
        <w:rPr>
          <w:rFonts w:ascii="Times New Roman" w:hAnsi="Times New Roman"/>
          <w:i/>
          <w:sz w:val="24"/>
          <w:szCs w:val="24"/>
        </w:rPr>
        <w:t>Частичнопоисковый метод</w:t>
      </w:r>
      <w:r w:rsidRPr="00240866">
        <w:rPr>
          <w:rFonts w:ascii="Times New Roman" w:hAnsi="Times New Roman"/>
          <w:sz w:val="24"/>
          <w:szCs w:val="24"/>
        </w:rPr>
        <w:t xml:space="preserve"> (выделение главного, установление аналогий, обобщение).</w:t>
      </w:r>
    </w:p>
    <w:p w:rsidR="006205C0" w:rsidRPr="00240866" w:rsidRDefault="006205C0" w:rsidP="00240866">
      <w:pPr>
        <w:pStyle w:val="NoSpacing"/>
        <w:rPr>
          <w:rFonts w:ascii="Times New Roman" w:hAnsi="Times New Roman"/>
          <w:sz w:val="24"/>
          <w:szCs w:val="24"/>
        </w:rPr>
      </w:pPr>
      <w:r w:rsidRPr="00240866">
        <w:rPr>
          <w:rFonts w:ascii="Times New Roman" w:hAnsi="Times New Roman"/>
          <w:sz w:val="24"/>
          <w:szCs w:val="24"/>
        </w:rPr>
        <w:t xml:space="preserve">4. </w:t>
      </w:r>
      <w:r w:rsidRPr="00240866">
        <w:rPr>
          <w:rFonts w:ascii="Times New Roman" w:hAnsi="Times New Roman"/>
          <w:i/>
          <w:sz w:val="24"/>
          <w:szCs w:val="24"/>
        </w:rPr>
        <w:t>Метод самостоятельной работы</w:t>
      </w:r>
      <w:r w:rsidRPr="00240866">
        <w:rPr>
          <w:rFonts w:ascii="Times New Roman" w:hAnsi="Times New Roman"/>
          <w:sz w:val="24"/>
          <w:szCs w:val="24"/>
        </w:rPr>
        <w:t xml:space="preserve"> (инструктирование о порядке выполнения заданий, выпо</w:t>
      </w:r>
      <w:r w:rsidRPr="00240866">
        <w:rPr>
          <w:rFonts w:ascii="Times New Roman" w:hAnsi="Times New Roman"/>
          <w:sz w:val="24"/>
          <w:szCs w:val="24"/>
        </w:rPr>
        <w:t>л</w:t>
      </w:r>
      <w:r w:rsidRPr="00240866">
        <w:rPr>
          <w:rFonts w:ascii="Times New Roman" w:hAnsi="Times New Roman"/>
          <w:sz w:val="24"/>
          <w:szCs w:val="24"/>
        </w:rPr>
        <w:t>нение задания).</w:t>
      </w:r>
    </w:p>
    <w:p w:rsidR="006205C0" w:rsidRPr="00240866" w:rsidRDefault="006205C0" w:rsidP="00240866">
      <w:pPr>
        <w:pStyle w:val="NoSpacing"/>
        <w:rPr>
          <w:rFonts w:ascii="Times New Roman" w:hAnsi="Times New Roman"/>
          <w:sz w:val="24"/>
          <w:szCs w:val="24"/>
        </w:rPr>
      </w:pPr>
      <w:r w:rsidRPr="00240866">
        <w:rPr>
          <w:rFonts w:ascii="Times New Roman" w:hAnsi="Times New Roman"/>
          <w:sz w:val="24"/>
          <w:szCs w:val="24"/>
        </w:rPr>
        <w:t xml:space="preserve">5. </w:t>
      </w:r>
      <w:r w:rsidRPr="00240866">
        <w:rPr>
          <w:rFonts w:ascii="Times New Roman" w:hAnsi="Times New Roman"/>
          <w:i/>
          <w:sz w:val="24"/>
          <w:szCs w:val="24"/>
        </w:rPr>
        <w:t>Объяснительно-иллюстративный</w:t>
      </w:r>
      <w:r w:rsidRPr="00240866">
        <w:rPr>
          <w:rFonts w:ascii="Times New Roman" w:hAnsi="Times New Roman"/>
          <w:sz w:val="24"/>
          <w:szCs w:val="24"/>
        </w:rPr>
        <w:t>.</w:t>
      </w:r>
    </w:p>
    <w:p w:rsidR="006205C0" w:rsidRDefault="006205C0" w:rsidP="00240866">
      <w:pPr>
        <w:pStyle w:val="NoSpacing"/>
        <w:rPr>
          <w:rFonts w:ascii="Times New Roman" w:hAnsi="Times New Roman"/>
          <w:sz w:val="24"/>
          <w:szCs w:val="24"/>
        </w:rPr>
      </w:pPr>
      <w:r w:rsidRPr="00240866">
        <w:rPr>
          <w:rFonts w:ascii="Times New Roman" w:hAnsi="Times New Roman"/>
          <w:sz w:val="24"/>
          <w:szCs w:val="24"/>
        </w:rPr>
        <w:t xml:space="preserve">6. </w:t>
      </w:r>
      <w:r w:rsidRPr="00240866">
        <w:rPr>
          <w:rFonts w:ascii="Times New Roman" w:hAnsi="Times New Roman"/>
          <w:i/>
          <w:sz w:val="24"/>
          <w:szCs w:val="24"/>
        </w:rPr>
        <w:t>Эвристическая беседа</w:t>
      </w:r>
      <w:r w:rsidRPr="00240866">
        <w:rPr>
          <w:rFonts w:ascii="Times New Roman" w:hAnsi="Times New Roman"/>
          <w:sz w:val="24"/>
          <w:szCs w:val="24"/>
        </w:rPr>
        <w:t>.</w:t>
      </w:r>
    </w:p>
    <w:p w:rsidR="006205C0" w:rsidRPr="00240866" w:rsidRDefault="006205C0" w:rsidP="00240866">
      <w:pPr>
        <w:pStyle w:val="NoSpacing"/>
        <w:rPr>
          <w:rFonts w:ascii="Times New Roman" w:hAnsi="Times New Roman"/>
          <w:sz w:val="24"/>
          <w:szCs w:val="24"/>
        </w:rPr>
      </w:pPr>
    </w:p>
    <w:p w:rsidR="006205C0" w:rsidRDefault="006205C0" w:rsidP="0024086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240866">
        <w:rPr>
          <w:rFonts w:ascii="Times New Roman" w:hAnsi="Times New Roman"/>
          <w:b/>
          <w:sz w:val="24"/>
          <w:szCs w:val="24"/>
        </w:rPr>
        <w:t xml:space="preserve">: </w:t>
      </w:r>
    </w:p>
    <w:p w:rsidR="006205C0" w:rsidRPr="00240866" w:rsidRDefault="006205C0" w:rsidP="0024086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205C0" w:rsidRPr="00650F2C" w:rsidRDefault="006205C0" w:rsidP="00240866">
      <w:pPr>
        <w:pStyle w:val="NoSpacing"/>
        <w:rPr>
          <w:rFonts w:ascii="Times New Roman" w:hAnsi="Times New Roman"/>
          <w:sz w:val="24"/>
          <w:szCs w:val="24"/>
        </w:rPr>
      </w:pPr>
      <w:r w:rsidRPr="00650F2C">
        <w:rPr>
          <w:rFonts w:ascii="Times New Roman" w:hAnsi="Times New Roman"/>
          <w:b/>
          <w:sz w:val="24"/>
          <w:szCs w:val="24"/>
        </w:rPr>
        <w:t xml:space="preserve">Предметные: </w:t>
      </w:r>
    </w:p>
    <w:p w:rsidR="006205C0" w:rsidRDefault="006205C0" w:rsidP="00240866">
      <w:pPr>
        <w:pStyle w:val="NoSpacing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закрепить, систематизировать и расширить знания учащихся о важнейших окислителях и восстановителях, о влиянии среды на характер протекания ОВР;</w:t>
      </w:r>
    </w:p>
    <w:p w:rsidR="006205C0" w:rsidRDefault="006205C0" w:rsidP="00240866">
      <w:pPr>
        <w:pStyle w:val="NoSpacing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классификацию ОВР;</w:t>
      </w:r>
    </w:p>
    <w:p w:rsidR="006205C0" w:rsidRPr="00650F2C" w:rsidRDefault="006205C0" w:rsidP="00240866">
      <w:pPr>
        <w:pStyle w:val="NoSpacing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составлять уравнения ОВР с использованием метода электронного баланса.</w:t>
      </w:r>
    </w:p>
    <w:p w:rsidR="006205C0" w:rsidRDefault="006205C0" w:rsidP="0024086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205C0" w:rsidRPr="00E45D98" w:rsidRDefault="006205C0" w:rsidP="00240866">
      <w:pPr>
        <w:pStyle w:val="NoSpacing"/>
        <w:rPr>
          <w:rFonts w:ascii="Times New Roman" w:hAnsi="Times New Roman"/>
          <w:b/>
          <w:sz w:val="24"/>
          <w:szCs w:val="24"/>
        </w:rPr>
      </w:pPr>
      <w:r w:rsidRPr="00E45D98">
        <w:rPr>
          <w:rFonts w:ascii="Times New Roman" w:hAnsi="Times New Roman"/>
          <w:b/>
          <w:sz w:val="24"/>
          <w:szCs w:val="24"/>
        </w:rPr>
        <w:t xml:space="preserve">Метапредметные: </w:t>
      </w:r>
    </w:p>
    <w:p w:rsidR="006205C0" w:rsidRDefault="006205C0" w:rsidP="00240866">
      <w:pPr>
        <w:pStyle w:val="NoSpacing"/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A86673">
        <w:rPr>
          <w:rFonts w:ascii="Times New Roman" w:hAnsi="Times New Roman"/>
          <w:sz w:val="24"/>
          <w:szCs w:val="24"/>
        </w:rPr>
        <w:t>ормирование способности выявлять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6673">
        <w:rPr>
          <w:rFonts w:ascii="Times New Roman" w:hAnsi="Times New Roman"/>
          <w:sz w:val="24"/>
          <w:szCs w:val="24"/>
        </w:rPr>
        <w:t>анализировать существенные признаки явления</w:t>
      </w:r>
      <w:r>
        <w:rPr>
          <w:rFonts w:ascii="Times New Roman" w:hAnsi="Times New Roman"/>
          <w:sz w:val="24"/>
          <w:szCs w:val="24"/>
        </w:rPr>
        <w:t>;</w:t>
      </w:r>
    </w:p>
    <w:p w:rsidR="006205C0" w:rsidRPr="00B90B14" w:rsidRDefault="006205C0" w:rsidP="00B90B14">
      <w:pPr>
        <w:pStyle w:val="NoSpacing"/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90B14">
        <w:rPr>
          <w:rFonts w:ascii="Times New Roman" w:hAnsi="Times New Roman"/>
          <w:sz w:val="24"/>
          <w:szCs w:val="24"/>
        </w:rPr>
        <w:t>своение техники анализа причинно</w:t>
      </w:r>
      <w:r>
        <w:rPr>
          <w:rFonts w:ascii="Times New Roman" w:hAnsi="Times New Roman"/>
          <w:sz w:val="24"/>
          <w:szCs w:val="24"/>
        </w:rPr>
        <w:t>-</w:t>
      </w:r>
      <w:r w:rsidRPr="00B90B14">
        <w:rPr>
          <w:rFonts w:ascii="Times New Roman" w:hAnsi="Times New Roman"/>
          <w:sz w:val="24"/>
          <w:szCs w:val="24"/>
        </w:rPr>
        <w:t>следственных связей</w:t>
      </w:r>
      <w:r>
        <w:rPr>
          <w:rFonts w:ascii="Times New Roman" w:hAnsi="Times New Roman"/>
          <w:sz w:val="24"/>
          <w:szCs w:val="24"/>
        </w:rPr>
        <w:t>;</w:t>
      </w:r>
    </w:p>
    <w:p w:rsidR="006205C0" w:rsidRDefault="006205C0" w:rsidP="00240866">
      <w:pPr>
        <w:pStyle w:val="NoSpacing"/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86673">
        <w:rPr>
          <w:rFonts w:ascii="Times New Roman" w:hAnsi="Times New Roman"/>
          <w:sz w:val="24"/>
          <w:szCs w:val="24"/>
        </w:rPr>
        <w:t>азвитие способности к проблематизации и</w:t>
      </w:r>
      <w:r w:rsidRPr="00834627">
        <w:rPr>
          <w:rFonts w:ascii="Times New Roman" w:hAnsi="Times New Roman"/>
          <w:sz w:val="24"/>
          <w:szCs w:val="24"/>
        </w:rPr>
        <w:t xml:space="preserve"> </w:t>
      </w:r>
      <w:r w:rsidRPr="00A86673">
        <w:rPr>
          <w:rFonts w:ascii="Times New Roman" w:hAnsi="Times New Roman"/>
          <w:sz w:val="24"/>
          <w:szCs w:val="24"/>
        </w:rPr>
        <w:t>схематизации</w:t>
      </w:r>
      <w:r>
        <w:rPr>
          <w:rFonts w:ascii="Times New Roman" w:hAnsi="Times New Roman"/>
          <w:sz w:val="24"/>
          <w:szCs w:val="24"/>
        </w:rPr>
        <w:t>;</w:t>
      </w:r>
    </w:p>
    <w:p w:rsidR="006205C0" w:rsidRPr="00A86673" w:rsidRDefault="006205C0" w:rsidP="00240866">
      <w:pPr>
        <w:pStyle w:val="NoSpacing"/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действовать по алгоритму;</w:t>
      </w:r>
    </w:p>
    <w:p w:rsidR="006205C0" w:rsidRPr="00A86673" w:rsidRDefault="006205C0" w:rsidP="00240866">
      <w:pPr>
        <w:pStyle w:val="NoSpacing"/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A86673">
        <w:rPr>
          <w:rFonts w:ascii="Times New Roman" w:hAnsi="Times New Roman"/>
          <w:sz w:val="24"/>
          <w:szCs w:val="24"/>
        </w:rPr>
        <w:t>ормирование умения контролировать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6673">
        <w:rPr>
          <w:rFonts w:ascii="Times New Roman" w:hAnsi="Times New Roman"/>
          <w:sz w:val="24"/>
          <w:szCs w:val="24"/>
        </w:rPr>
        <w:t>правильность выполнения заданий: осуществлять пошаговый и итоговый контроль по результату</w:t>
      </w:r>
      <w:r>
        <w:rPr>
          <w:rFonts w:ascii="Times New Roman" w:hAnsi="Times New Roman"/>
          <w:sz w:val="24"/>
          <w:szCs w:val="24"/>
        </w:rPr>
        <w:t>;</w:t>
      </w:r>
    </w:p>
    <w:p w:rsidR="006205C0" w:rsidRDefault="006205C0" w:rsidP="00240866">
      <w:pPr>
        <w:pStyle w:val="NoSpacing"/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86673">
        <w:rPr>
          <w:rFonts w:ascii="Times New Roman" w:hAnsi="Times New Roman"/>
          <w:sz w:val="24"/>
          <w:szCs w:val="24"/>
        </w:rPr>
        <w:t>азвитие 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6673">
        <w:rPr>
          <w:rFonts w:ascii="Times New Roman" w:hAnsi="Times New Roman"/>
          <w:sz w:val="24"/>
          <w:szCs w:val="24"/>
        </w:rPr>
        <w:t>мышления</w:t>
      </w:r>
      <w:r>
        <w:rPr>
          <w:rFonts w:ascii="Times New Roman" w:hAnsi="Times New Roman"/>
          <w:sz w:val="24"/>
          <w:szCs w:val="24"/>
        </w:rPr>
        <w:t>.</w:t>
      </w:r>
    </w:p>
    <w:p w:rsidR="006205C0" w:rsidRDefault="006205C0" w:rsidP="0024086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205C0" w:rsidRPr="00A13250" w:rsidRDefault="006205C0" w:rsidP="00240866">
      <w:pPr>
        <w:pStyle w:val="NoSpacing"/>
        <w:rPr>
          <w:rFonts w:ascii="Times New Roman" w:hAnsi="Times New Roman"/>
          <w:b/>
          <w:sz w:val="24"/>
          <w:szCs w:val="24"/>
        </w:rPr>
      </w:pPr>
      <w:r w:rsidRPr="00A13250">
        <w:rPr>
          <w:rFonts w:ascii="Times New Roman" w:hAnsi="Times New Roman"/>
          <w:b/>
          <w:sz w:val="24"/>
          <w:szCs w:val="24"/>
        </w:rPr>
        <w:t xml:space="preserve">Личностные: </w:t>
      </w:r>
    </w:p>
    <w:p w:rsidR="006205C0" w:rsidRPr="006673E6" w:rsidRDefault="006205C0" w:rsidP="00240866">
      <w:pPr>
        <w:pStyle w:val="NoSpacing"/>
        <w:numPr>
          <w:ilvl w:val="0"/>
          <w:numId w:val="9"/>
        </w:numPr>
        <w:ind w:left="284" w:hanging="284"/>
      </w:pPr>
      <w:r>
        <w:rPr>
          <w:rFonts w:ascii="Times New Roman" w:hAnsi="Times New Roman"/>
          <w:sz w:val="24"/>
          <w:szCs w:val="24"/>
        </w:rPr>
        <w:t>п</w:t>
      </w:r>
      <w:r w:rsidRPr="00A13250">
        <w:rPr>
          <w:rFonts w:ascii="Times New Roman" w:hAnsi="Times New Roman"/>
          <w:sz w:val="24"/>
          <w:szCs w:val="24"/>
        </w:rPr>
        <w:t>овышение мотивации к изучению</w:t>
      </w:r>
      <w:r>
        <w:rPr>
          <w:rFonts w:ascii="Times New Roman" w:hAnsi="Times New Roman"/>
          <w:sz w:val="24"/>
          <w:szCs w:val="24"/>
        </w:rPr>
        <w:t xml:space="preserve"> химии;</w:t>
      </w:r>
    </w:p>
    <w:p w:rsidR="006205C0" w:rsidRPr="00A13250" w:rsidRDefault="006205C0" w:rsidP="00240866">
      <w:pPr>
        <w:pStyle w:val="NoSpacing"/>
        <w:numPr>
          <w:ilvl w:val="0"/>
          <w:numId w:val="9"/>
        </w:numPr>
        <w:ind w:left="284" w:hanging="284"/>
      </w:pPr>
      <w:r>
        <w:rPr>
          <w:rFonts w:ascii="Times New Roman" w:hAnsi="Times New Roman"/>
          <w:sz w:val="24"/>
          <w:szCs w:val="24"/>
        </w:rPr>
        <w:t>положительное отношение к процессу познания: проявлять внимание, удивление, желание больше познать;</w:t>
      </w:r>
    </w:p>
    <w:p w:rsidR="006205C0" w:rsidRPr="006673E6" w:rsidRDefault="006205C0" w:rsidP="00240866">
      <w:pPr>
        <w:pStyle w:val="NoSpacing"/>
        <w:numPr>
          <w:ilvl w:val="0"/>
          <w:numId w:val="9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6673E6">
        <w:rPr>
          <w:rFonts w:ascii="Times New Roman" w:hAnsi="Times New Roman"/>
          <w:sz w:val="24"/>
          <w:szCs w:val="24"/>
        </w:rPr>
        <w:t>ормирование навыков общения иораторского мастерства</w:t>
      </w:r>
      <w:r>
        <w:rPr>
          <w:rFonts w:ascii="Times New Roman" w:hAnsi="Times New Roman"/>
          <w:sz w:val="24"/>
          <w:szCs w:val="24"/>
        </w:rPr>
        <w:t>;</w:t>
      </w:r>
    </w:p>
    <w:p w:rsidR="006205C0" w:rsidRPr="006673E6" w:rsidRDefault="006205C0" w:rsidP="00240866">
      <w:pPr>
        <w:pStyle w:val="NoSpacing"/>
        <w:numPr>
          <w:ilvl w:val="0"/>
          <w:numId w:val="9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673E6">
        <w:rPr>
          <w:rFonts w:ascii="Times New Roman" w:hAnsi="Times New Roman"/>
          <w:sz w:val="24"/>
          <w:szCs w:val="24"/>
        </w:rPr>
        <w:t>оспитание позитивного и конструктив</w:t>
      </w:r>
      <w:r>
        <w:rPr>
          <w:rFonts w:ascii="Times New Roman" w:hAnsi="Times New Roman"/>
          <w:sz w:val="24"/>
          <w:szCs w:val="24"/>
        </w:rPr>
        <w:softHyphen/>
      </w:r>
      <w:r w:rsidRPr="006673E6">
        <w:rPr>
          <w:rFonts w:ascii="Times New Roman" w:hAnsi="Times New Roman"/>
          <w:sz w:val="24"/>
          <w:szCs w:val="24"/>
        </w:rPr>
        <w:t xml:space="preserve">ногоотношения к решению проблем. </w:t>
      </w:r>
    </w:p>
    <w:p w:rsidR="006205C0" w:rsidRPr="002D0047" w:rsidRDefault="006205C0" w:rsidP="00F22E71">
      <w:pPr>
        <w:pStyle w:val="NoSpacing"/>
        <w:rPr>
          <w:rFonts w:ascii="Times New Roman" w:hAnsi="Times New Roman"/>
          <w:sz w:val="24"/>
          <w:szCs w:val="24"/>
        </w:rPr>
      </w:pPr>
    </w:p>
    <w:p w:rsidR="006205C0" w:rsidRDefault="006205C0" w:rsidP="00F22E71">
      <w:pPr>
        <w:spacing w:after="120" w:line="240" w:lineRule="atLeast"/>
        <w:jc w:val="center"/>
        <w:rPr>
          <w:b/>
          <w:bCs/>
          <w:color w:val="333333"/>
          <w:sz w:val="28"/>
          <w:szCs w:val="28"/>
        </w:rPr>
      </w:pPr>
    </w:p>
    <w:p w:rsidR="006205C0" w:rsidRPr="00977711" w:rsidRDefault="006205C0" w:rsidP="00F22E71">
      <w:pPr>
        <w:spacing w:after="120" w:line="240" w:lineRule="atLeast"/>
        <w:jc w:val="center"/>
        <w:rPr>
          <w:b/>
          <w:bCs/>
          <w:color w:val="333333"/>
          <w:sz w:val="28"/>
          <w:szCs w:val="28"/>
        </w:rPr>
      </w:pPr>
      <w:r w:rsidRPr="00977711">
        <w:rPr>
          <w:b/>
          <w:bCs/>
          <w:color w:val="333333"/>
          <w:sz w:val="28"/>
          <w:szCs w:val="28"/>
        </w:rPr>
        <w:t>Структура урока:</w:t>
      </w:r>
    </w:p>
    <w:p w:rsidR="006205C0" w:rsidRPr="00652D66" w:rsidRDefault="006205C0" w:rsidP="00F22E71">
      <w:pPr>
        <w:pStyle w:val="NoSpacing"/>
        <w:rPr>
          <w:rFonts w:ascii="Times New Roman" w:hAnsi="Times New Roman"/>
          <w:b/>
          <w:sz w:val="24"/>
          <w:szCs w:val="24"/>
        </w:rPr>
      </w:pPr>
      <w:r w:rsidRPr="00652D66">
        <w:rPr>
          <w:rFonts w:ascii="Times New Roman" w:hAnsi="Times New Roman"/>
          <w:b/>
          <w:sz w:val="24"/>
          <w:szCs w:val="24"/>
        </w:rPr>
        <w:t>I. Организация начала занятия.</w:t>
      </w:r>
    </w:p>
    <w:p w:rsidR="006205C0" w:rsidRDefault="006205C0" w:rsidP="00F22E71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652D66">
        <w:rPr>
          <w:rFonts w:ascii="Times New Roman" w:hAnsi="Times New Roman"/>
          <w:sz w:val="24"/>
          <w:szCs w:val="24"/>
        </w:rPr>
        <w:t>Подготовка обучающихся</w:t>
      </w:r>
      <w:r w:rsidRPr="00834627">
        <w:rPr>
          <w:rFonts w:ascii="Times New Roman" w:hAnsi="Times New Roman"/>
          <w:sz w:val="24"/>
          <w:szCs w:val="24"/>
        </w:rPr>
        <w:t xml:space="preserve"> </w:t>
      </w:r>
      <w:r w:rsidRPr="00652D66">
        <w:rPr>
          <w:rFonts w:ascii="Times New Roman" w:hAnsi="Times New Roman"/>
          <w:sz w:val="24"/>
          <w:szCs w:val="24"/>
        </w:rPr>
        <w:t xml:space="preserve"> к работе на уроке. Приветствие, эмоциональный настрой, пр</w:t>
      </w:r>
      <w:r w:rsidRPr="00652D66">
        <w:rPr>
          <w:rFonts w:ascii="Times New Roman" w:hAnsi="Times New Roman"/>
          <w:sz w:val="24"/>
          <w:szCs w:val="24"/>
        </w:rPr>
        <w:t>о</w:t>
      </w:r>
      <w:r w:rsidRPr="00652D66">
        <w:rPr>
          <w:rFonts w:ascii="Times New Roman" w:hAnsi="Times New Roman"/>
          <w:sz w:val="24"/>
          <w:szCs w:val="24"/>
        </w:rPr>
        <w:t>верка готовности к уроку.</w:t>
      </w:r>
    </w:p>
    <w:p w:rsidR="006205C0" w:rsidRDefault="006205C0" w:rsidP="00F22E71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:rsidR="006205C0" w:rsidRPr="00652D66" w:rsidRDefault="006205C0" w:rsidP="00F22E71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652D66">
        <w:rPr>
          <w:rFonts w:ascii="Times New Roman" w:hAnsi="Times New Roman"/>
          <w:b/>
          <w:i/>
          <w:sz w:val="24"/>
          <w:szCs w:val="24"/>
        </w:rPr>
        <w:t>Эпиграф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6205C0" w:rsidRDefault="006205C0" w:rsidP="00F22E71">
      <w:pPr>
        <w:pStyle w:val="NoSpacing"/>
        <w:rPr>
          <w:rFonts w:ascii="Times New Roman" w:hAnsi="Times New Roman"/>
          <w:i/>
          <w:iCs/>
          <w:sz w:val="24"/>
          <w:szCs w:val="24"/>
        </w:rPr>
      </w:pPr>
      <w:r w:rsidRPr="00652D66">
        <w:rPr>
          <w:rFonts w:ascii="Times New Roman" w:hAnsi="Times New Roman"/>
          <w:bCs/>
          <w:i/>
          <w:iCs/>
          <w:sz w:val="24"/>
          <w:szCs w:val="24"/>
        </w:rPr>
        <w:t>Своими знаниями я обязан только самому себе. Я сам себя научил химии.</w:t>
      </w:r>
      <w:r w:rsidRPr="00652D66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652D66">
        <w:rPr>
          <w:rFonts w:ascii="Times New Roman" w:hAnsi="Times New Roman"/>
          <w:i/>
          <w:iCs/>
          <w:sz w:val="24"/>
          <w:szCs w:val="24"/>
        </w:rPr>
        <w:t>Р. Вудворд, лауреат</w:t>
      </w:r>
      <w:r w:rsidRPr="00C8565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52D66">
        <w:rPr>
          <w:rFonts w:ascii="Times New Roman" w:hAnsi="Times New Roman"/>
          <w:i/>
          <w:iCs/>
          <w:sz w:val="24"/>
          <w:szCs w:val="24"/>
        </w:rPr>
        <w:t>Нобелевской премии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6205C0" w:rsidRPr="00652D66" w:rsidRDefault="006205C0" w:rsidP="00F22E71">
      <w:pPr>
        <w:pStyle w:val="NoSpacing"/>
        <w:rPr>
          <w:rFonts w:ascii="Times New Roman" w:hAnsi="Times New Roman"/>
          <w:sz w:val="24"/>
          <w:szCs w:val="24"/>
        </w:rPr>
      </w:pPr>
    </w:p>
    <w:p w:rsidR="006205C0" w:rsidRDefault="006205C0" w:rsidP="00F22E71">
      <w:pPr>
        <w:pStyle w:val="NoSpacing"/>
        <w:rPr>
          <w:rFonts w:ascii="Times New Roman" w:hAnsi="Times New Roman"/>
          <w:sz w:val="24"/>
          <w:szCs w:val="24"/>
        </w:rPr>
      </w:pPr>
      <w:r w:rsidRPr="00652D66">
        <w:rPr>
          <w:rFonts w:ascii="Times New Roman" w:hAnsi="Times New Roman"/>
          <w:b/>
          <w:sz w:val="24"/>
          <w:szCs w:val="24"/>
        </w:rPr>
        <w:t>II. Мотивация учебной деятельности</w:t>
      </w:r>
      <w:r w:rsidRPr="00652D66">
        <w:rPr>
          <w:rFonts w:ascii="Times New Roman" w:hAnsi="Times New Roman"/>
          <w:sz w:val="24"/>
          <w:szCs w:val="24"/>
        </w:rPr>
        <w:t>, направленная на осознание значимости данной темы как элемента заданий в практической деятельности человека, а также как важной темы в итог</w:t>
      </w:r>
      <w:r w:rsidRPr="00652D66">
        <w:rPr>
          <w:rFonts w:ascii="Times New Roman" w:hAnsi="Times New Roman"/>
          <w:sz w:val="24"/>
          <w:szCs w:val="24"/>
        </w:rPr>
        <w:t>о</w:t>
      </w:r>
      <w:r w:rsidRPr="00652D66">
        <w:rPr>
          <w:rFonts w:ascii="Times New Roman" w:hAnsi="Times New Roman"/>
          <w:sz w:val="24"/>
          <w:szCs w:val="24"/>
        </w:rPr>
        <w:t>вом контроле в форме ЕГЭ.</w:t>
      </w:r>
    </w:p>
    <w:p w:rsidR="006205C0" w:rsidRPr="00652D66" w:rsidRDefault="006205C0" w:rsidP="00F22E71">
      <w:pPr>
        <w:pStyle w:val="NoSpacing"/>
        <w:rPr>
          <w:rFonts w:ascii="Times New Roman" w:hAnsi="Times New Roman"/>
          <w:sz w:val="24"/>
          <w:szCs w:val="24"/>
        </w:rPr>
      </w:pPr>
    </w:p>
    <w:p w:rsidR="006205C0" w:rsidRPr="00652D66" w:rsidRDefault="006205C0" w:rsidP="00F22E71">
      <w:pPr>
        <w:pStyle w:val="NoSpacing"/>
        <w:rPr>
          <w:rFonts w:ascii="Times New Roman" w:hAnsi="Times New Roman"/>
          <w:b/>
          <w:sz w:val="24"/>
          <w:szCs w:val="24"/>
        </w:rPr>
      </w:pPr>
      <w:r w:rsidRPr="00652D66">
        <w:rPr>
          <w:rFonts w:ascii="Times New Roman" w:hAnsi="Times New Roman"/>
          <w:b/>
          <w:sz w:val="24"/>
          <w:szCs w:val="24"/>
        </w:rPr>
        <w:t>III. Актуализация знаний.</w:t>
      </w:r>
    </w:p>
    <w:p w:rsidR="006205C0" w:rsidRDefault="006205C0" w:rsidP="00123813">
      <w:pPr>
        <w:ind w:firstLine="567"/>
      </w:pPr>
      <w:r w:rsidRPr="00DE3A96">
        <w:t>Постановка  проблемных  вопросов</w:t>
      </w:r>
      <w:r>
        <w:t>:</w:t>
      </w:r>
    </w:p>
    <w:p w:rsidR="006205C0" w:rsidRDefault="006205C0" w:rsidP="00F22E71">
      <w:r>
        <w:t>1.</w:t>
      </w:r>
      <w:r w:rsidRPr="00652D66">
        <w:t>Что называется процессом восстановления? Как изменяется степень окисления элемента при восстановлении?</w:t>
      </w:r>
      <w:r w:rsidRPr="00652D66">
        <w:br/>
        <w:t>2. Что называется процессом окисления? Как изменяется степень окисления элемента при оки</w:t>
      </w:r>
      <w:r w:rsidRPr="00652D66">
        <w:t>с</w:t>
      </w:r>
      <w:r w:rsidRPr="00652D66">
        <w:t>лении?</w:t>
      </w:r>
      <w:r w:rsidRPr="00652D66">
        <w:br/>
        <w:t>3. Определите понятие «восстановитель».</w:t>
      </w:r>
      <w:r w:rsidRPr="00652D66">
        <w:br/>
        <w:t>4. Определите понятие «окислитель».</w:t>
      </w:r>
      <w:r w:rsidRPr="00652D66">
        <w:br/>
        <w:t>5. Какие реакции называются окислительно-восстановительными?</w:t>
      </w:r>
      <w:r w:rsidRPr="00652D66">
        <w:br/>
        <w:t>5. Как предсказать функцию вещества по степени окисления элемента?</w:t>
      </w:r>
    </w:p>
    <w:p w:rsidR="006205C0" w:rsidRDefault="006205C0" w:rsidP="00123813">
      <w:pPr>
        <w:pStyle w:val="ListParagraph"/>
        <w:ind w:left="0" w:firstLine="567"/>
      </w:pPr>
      <w:r>
        <w:t xml:space="preserve"> Учащиеся отвечают на вопросы, участвуют в постановке целей урока.</w:t>
      </w:r>
    </w:p>
    <w:p w:rsidR="006205C0" w:rsidRDefault="006205C0" w:rsidP="00F22E71">
      <w:pPr>
        <w:pStyle w:val="ListParagraph"/>
        <w:ind w:left="0"/>
      </w:pPr>
    </w:p>
    <w:p w:rsidR="006205C0" w:rsidRDefault="006205C0" w:rsidP="00F22E71">
      <w:pPr>
        <w:pStyle w:val="ListParagraph"/>
        <w:ind w:left="0"/>
        <w:rPr>
          <w:b/>
        </w:rPr>
      </w:pPr>
      <w:r w:rsidRPr="00437479">
        <w:rPr>
          <w:b/>
          <w:lang w:val="en-US"/>
        </w:rPr>
        <w:t>IV</w:t>
      </w:r>
      <w:r w:rsidRPr="00437479">
        <w:rPr>
          <w:b/>
        </w:rPr>
        <w:t>. Анализ учащимися материала, изученного на предыдущих уроках.</w:t>
      </w:r>
    </w:p>
    <w:p w:rsidR="006205C0" w:rsidRPr="00D80F42" w:rsidRDefault="006205C0" w:rsidP="00123813">
      <w:pPr>
        <w:pStyle w:val="NoSpacing"/>
        <w:ind w:firstLine="426"/>
        <w:rPr>
          <w:rFonts w:ascii="Times New Roman" w:hAnsi="Times New Roman"/>
          <w:i/>
          <w:sz w:val="24"/>
          <w:szCs w:val="24"/>
        </w:rPr>
      </w:pPr>
      <w:r w:rsidRPr="00D80F42">
        <w:rPr>
          <w:rFonts w:ascii="Times New Roman" w:hAnsi="Times New Roman"/>
          <w:i/>
          <w:sz w:val="24"/>
          <w:szCs w:val="24"/>
        </w:rPr>
        <w:t>Информация учителя. Беседа.</w:t>
      </w:r>
    </w:p>
    <w:p w:rsidR="006205C0" w:rsidRPr="00D80F42" w:rsidRDefault="006205C0" w:rsidP="00F22E7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D80F42">
        <w:rPr>
          <w:b/>
          <w:bCs/>
          <w:color w:val="000000"/>
        </w:rPr>
        <w:t>Правила определения функции соединения в окислительно-восстановительных реакциях.</w:t>
      </w:r>
    </w:p>
    <w:p w:rsidR="006205C0" w:rsidRPr="00D80F42" w:rsidRDefault="006205C0" w:rsidP="00F22E71">
      <w:pPr>
        <w:shd w:val="clear" w:color="auto" w:fill="FFFFFF"/>
        <w:autoSpaceDE w:val="0"/>
        <w:autoSpaceDN w:val="0"/>
        <w:adjustRightInd w:val="0"/>
        <w:jc w:val="both"/>
      </w:pPr>
      <w:r w:rsidRPr="00D80F42">
        <w:rPr>
          <w:b/>
          <w:bCs/>
          <w:color w:val="000000"/>
        </w:rPr>
        <w:t xml:space="preserve">1. </w:t>
      </w:r>
      <w:r w:rsidRPr="00D80F42">
        <w:rPr>
          <w:color w:val="000000"/>
        </w:rPr>
        <w:t xml:space="preserve">Если элемент проявляет в соединении </w:t>
      </w:r>
      <w:r w:rsidRPr="00D80F42">
        <w:rPr>
          <w:b/>
          <w:i/>
          <w:iCs/>
          <w:color w:val="000000"/>
        </w:rPr>
        <w:t>высшую степень окисления</w:t>
      </w:r>
      <w:r w:rsidRPr="00D80F42">
        <w:rPr>
          <w:i/>
          <w:iCs/>
          <w:color w:val="000000"/>
        </w:rPr>
        <w:t xml:space="preserve">, </w:t>
      </w:r>
      <w:r w:rsidRPr="00D80F42">
        <w:rPr>
          <w:color w:val="000000"/>
        </w:rPr>
        <w:t xml:space="preserve">то это соединение может быть </w:t>
      </w:r>
      <w:r w:rsidRPr="00D80F42">
        <w:rPr>
          <w:b/>
          <w:i/>
          <w:iCs/>
          <w:color w:val="000000"/>
        </w:rPr>
        <w:t>окислителем.</w:t>
      </w:r>
    </w:p>
    <w:p w:rsidR="006205C0" w:rsidRPr="00D80F42" w:rsidRDefault="006205C0" w:rsidP="00F22E71">
      <w:pPr>
        <w:shd w:val="clear" w:color="auto" w:fill="FFFFFF"/>
        <w:autoSpaceDE w:val="0"/>
        <w:autoSpaceDN w:val="0"/>
        <w:adjustRightInd w:val="0"/>
        <w:jc w:val="both"/>
      </w:pPr>
      <w:r w:rsidRPr="00D80F42">
        <w:rPr>
          <w:color w:val="000000"/>
        </w:rPr>
        <w:t xml:space="preserve">2. Если элемент проявляет в соединении </w:t>
      </w:r>
      <w:r w:rsidRPr="00D80F42">
        <w:rPr>
          <w:b/>
          <w:i/>
          <w:iCs/>
          <w:color w:val="000000"/>
        </w:rPr>
        <w:t>низшую степени окисления</w:t>
      </w:r>
      <w:r w:rsidRPr="00D80F42">
        <w:rPr>
          <w:i/>
          <w:iCs/>
          <w:color w:val="000000"/>
        </w:rPr>
        <w:t xml:space="preserve">, </w:t>
      </w:r>
      <w:r w:rsidRPr="00D80F42">
        <w:rPr>
          <w:color w:val="000000"/>
        </w:rPr>
        <w:t xml:space="preserve">то это соединение может быть </w:t>
      </w:r>
      <w:r w:rsidRPr="00D80F42">
        <w:rPr>
          <w:b/>
          <w:i/>
          <w:iCs/>
          <w:color w:val="000000"/>
        </w:rPr>
        <w:t>восстановителем.</w:t>
      </w:r>
    </w:p>
    <w:p w:rsidR="006205C0" w:rsidRDefault="006205C0" w:rsidP="00F22E71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D80F42">
        <w:rPr>
          <w:color w:val="000000"/>
        </w:rPr>
        <w:t xml:space="preserve">3. Если элемент проявляет в соединении </w:t>
      </w:r>
      <w:r w:rsidRPr="00D80F42">
        <w:rPr>
          <w:b/>
          <w:i/>
          <w:iCs/>
          <w:color w:val="000000"/>
        </w:rPr>
        <w:t>промежуточную степень окисления,</w:t>
      </w:r>
      <w:r w:rsidRPr="00834627">
        <w:rPr>
          <w:b/>
          <w:i/>
          <w:iCs/>
          <w:color w:val="000000"/>
        </w:rPr>
        <w:t xml:space="preserve"> </w:t>
      </w:r>
      <w:r w:rsidRPr="00D80F42">
        <w:rPr>
          <w:color w:val="000000"/>
        </w:rPr>
        <w:t>то это соедин</w:t>
      </w:r>
      <w:r w:rsidRPr="00D80F42">
        <w:rPr>
          <w:color w:val="000000"/>
        </w:rPr>
        <w:t>е</w:t>
      </w:r>
      <w:r w:rsidRPr="00D80F42">
        <w:rPr>
          <w:color w:val="000000"/>
        </w:rPr>
        <w:t xml:space="preserve">ние может быть как </w:t>
      </w:r>
      <w:r w:rsidRPr="00D80F42">
        <w:rPr>
          <w:b/>
          <w:bCs/>
          <w:i/>
          <w:iCs/>
          <w:color w:val="000000"/>
        </w:rPr>
        <w:t>во</w:t>
      </w:r>
      <w:r w:rsidRPr="00D80F42">
        <w:rPr>
          <w:b/>
          <w:bCs/>
          <w:i/>
          <w:iCs/>
          <w:color w:val="000000"/>
          <w:lang w:val="en-US"/>
        </w:rPr>
        <w:t>c</w:t>
      </w:r>
      <w:r w:rsidRPr="00D80F42">
        <w:rPr>
          <w:b/>
          <w:i/>
          <w:iCs/>
          <w:color w:val="000000"/>
        </w:rPr>
        <w:t>становителем</w:t>
      </w:r>
      <w:r w:rsidRPr="00D80F42">
        <w:rPr>
          <w:i/>
          <w:iCs/>
          <w:color w:val="000000"/>
        </w:rPr>
        <w:t xml:space="preserve">, </w:t>
      </w:r>
      <w:r w:rsidRPr="00D80F42">
        <w:rPr>
          <w:color w:val="000000"/>
        </w:rPr>
        <w:t xml:space="preserve">так и </w:t>
      </w:r>
      <w:r w:rsidRPr="00D80F42">
        <w:rPr>
          <w:b/>
          <w:i/>
          <w:iCs/>
          <w:color w:val="000000"/>
        </w:rPr>
        <w:t>окислителем.</w:t>
      </w:r>
    </w:p>
    <w:p w:rsidR="006205C0" w:rsidRPr="00D80F42" w:rsidRDefault="006205C0" w:rsidP="00F22E7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6205C0" w:rsidRPr="00DA66B7" w:rsidRDefault="006205C0" w:rsidP="00F22E71">
      <w:pPr>
        <w:pStyle w:val="NoSpacing"/>
        <w:rPr>
          <w:rFonts w:ascii="Times New Roman" w:hAnsi="Times New Roman"/>
          <w:b/>
          <w:sz w:val="24"/>
          <w:szCs w:val="24"/>
        </w:rPr>
      </w:pPr>
      <w:r w:rsidRPr="00DA66B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A66B7">
        <w:rPr>
          <w:rFonts w:ascii="Times New Roman" w:hAnsi="Times New Roman"/>
          <w:b/>
          <w:sz w:val="24"/>
          <w:szCs w:val="24"/>
        </w:rPr>
        <w:t>. Первичное усвоение новых знаний.</w:t>
      </w:r>
    </w:p>
    <w:p w:rsidR="006205C0" w:rsidRPr="00D80F42" w:rsidRDefault="006205C0" w:rsidP="00123813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80F42">
        <w:rPr>
          <w:rFonts w:ascii="Times New Roman" w:hAnsi="Times New Roman"/>
          <w:i/>
          <w:sz w:val="24"/>
          <w:szCs w:val="24"/>
        </w:rPr>
        <w:t xml:space="preserve">Учащиеся выполняют задание 1: </w:t>
      </w:r>
    </w:p>
    <w:p w:rsidR="006205C0" w:rsidRDefault="006205C0" w:rsidP="00F22E7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</w:t>
      </w:r>
      <w:r w:rsidRPr="003B312F">
        <w:rPr>
          <w:rFonts w:ascii="Times New Roman" w:hAnsi="Times New Roman"/>
          <w:sz w:val="24"/>
          <w:szCs w:val="24"/>
        </w:rPr>
        <w:t>вое учащихся выполняют задание</w:t>
      </w:r>
      <w:r>
        <w:rPr>
          <w:rFonts w:ascii="Times New Roman" w:hAnsi="Times New Roman"/>
          <w:sz w:val="24"/>
          <w:szCs w:val="24"/>
        </w:rPr>
        <w:t xml:space="preserve"> у доски, затем осуществляется коллективная проверка выполненного задания;</w:t>
      </w:r>
    </w:p>
    <w:p w:rsidR="006205C0" w:rsidRPr="003B312F" w:rsidRDefault="006205C0" w:rsidP="00F22E7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учащиеся выполняют задание индивидуально по вариантам, проверяют правильность выпо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нения задания по ключу.</w:t>
      </w:r>
    </w:p>
    <w:p w:rsidR="006205C0" w:rsidRPr="003B312F" w:rsidRDefault="006205C0" w:rsidP="00F22E71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3B312F">
        <w:rPr>
          <w:rFonts w:ascii="Times New Roman" w:hAnsi="Times New Roman"/>
          <w:b/>
          <w:i/>
          <w:sz w:val="24"/>
          <w:szCs w:val="24"/>
        </w:rPr>
        <w:t>Задание 1:</w:t>
      </w:r>
    </w:p>
    <w:p w:rsidR="006205C0" w:rsidRDefault="006205C0" w:rsidP="00F22E7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1C3687">
        <w:rPr>
          <w:rFonts w:ascii="Times New Roman" w:hAnsi="Times New Roman"/>
          <w:sz w:val="24"/>
          <w:szCs w:val="24"/>
        </w:rPr>
        <w:t>Предскажите функции веществ в окислительно-восстановительных реакциях:</w:t>
      </w:r>
    </w:p>
    <w:p w:rsidR="006205C0" w:rsidRPr="00C27953" w:rsidRDefault="006205C0" w:rsidP="00F22E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C3687">
        <w:rPr>
          <w:rFonts w:ascii="Times New Roman" w:hAnsi="Times New Roman"/>
          <w:sz w:val="24"/>
          <w:szCs w:val="24"/>
        </w:rPr>
        <w:t>Н</w:t>
      </w:r>
      <w:r w:rsidRPr="00834627">
        <w:rPr>
          <w:rFonts w:ascii="Times New Roman" w:hAnsi="Times New Roman"/>
          <w:sz w:val="24"/>
          <w:szCs w:val="24"/>
          <w:vertAlign w:val="subscript"/>
        </w:rPr>
        <w:t>2</w:t>
      </w:r>
      <w:r w:rsidRPr="001C3687">
        <w:rPr>
          <w:rFonts w:ascii="Times New Roman" w:hAnsi="Times New Roman"/>
          <w:sz w:val="24"/>
          <w:szCs w:val="24"/>
          <w:u w:val="single"/>
          <w:lang w:val="en-US"/>
        </w:rPr>
        <w:t>S</w:t>
      </w:r>
      <w:r w:rsidRPr="001C3687">
        <w:rPr>
          <w:rFonts w:ascii="Times New Roman" w:hAnsi="Times New Roman"/>
          <w:sz w:val="24"/>
          <w:szCs w:val="24"/>
          <w:lang w:val="en-US"/>
        </w:rPr>
        <w:t>O</w:t>
      </w:r>
      <w:r w:rsidRPr="00834627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834627">
        <w:rPr>
          <w:rFonts w:ascii="Times New Roman" w:hAnsi="Times New Roman"/>
          <w:sz w:val="24"/>
          <w:szCs w:val="24"/>
        </w:rPr>
        <w:t>(</w:t>
      </w:r>
      <w:r w:rsidRPr="001C3687">
        <w:rPr>
          <w:rFonts w:ascii="Times New Roman" w:hAnsi="Times New Roman"/>
          <w:sz w:val="24"/>
          <w:szCs w:val="24"/>
        </w:rPr>
        <w:t>конц</w:t>
      </w:r>
      <w:r w:rsidRPr="00834627">
        <w:rPr>
          <w:rFonts w:ascii="Times New Roman" w:hAnsi="Times New Roman"/>
          <w:sz w:val="24"/>
          <w:szCs w:val="24"/>
        </w:rPr>
        <w:t xml:space="preserve">.), </w:t>
      </w:r>
      <w:r w:rsidRPr="001C3687">
        <w:rPr>
          <w:rFonts w:ascii="Times New Roman" w:hAnsi="Times New Roman"/>
          <w:sz w:val="24"/>
          <w:szCs w:val="24"/>
          <w:u w:val="single"/>
          <w:lang w:val="en-US"/>
        </w:rPr>
        <w:t>S</w:t>
      </w:r>
      <w:r w:rsidRPr="001C3687">
        <w:rPr>
          <w:rFonts w:ascii="Times New Roman" w:hAnsi="Times New Roman"/>
          <w:sz w:val="24"/>
          <w:szCs w:val="24"/>
          <w:lang w:val="en-US"/>
        </w:rPr>
        <w:t>O</w:t>
      </w:r>
      <w:r w:rsidRPr="00834627">
        <w:rPr>
          <w:rFonts w:ascii="Times New Roman" w:hAnsi="Times New Roman"/>
          <w:sz w:val="24"/>
          <w:szCs w:val="24"/>
          <w:vertAlign w:val="subscript"/>
        </w:rPr>
        <w:t>2</w:t>
      </w:r>
      <w:r w:rsidRPr="00834627">
        <w:rPr>
          <w:rFonts w:ascii="Times New Roman" w:hAnsi="Times New Roman"/>
          <w:sz w:val="24"/>
          <w:szCs w:val="24"/>
        </w:rPr>
        <w:t xml:space="preserve">, </w:t>
      </w:r>
      <w:r w:rsidRPr="001C3687">
        <w:rPr>
          <w:rFonts w:ascii="Times New Roman" w:hAnsi="Times New Roman"/>
          <w:sz w:val="24"/>
          <w:szCs w:val="24"/>
          <w:u w:val="single"/>
          <w:lang w:val="en-US"/>
        </w:rPr>
        <w:t>S</w:t>
      </w:r>
      <w:r w:rsidRPr="00834627">
        <w:rPr>
          <w:rFonts w:ascii="Times New Roman" w:hAnsi="Times New Roman"/>
          <w:sz w:val="24"/>
          <w:szCs w:val="24"/>
        </w:rPr>
        <w:t xml:space="preserve">, </w:t>
      </w:r>
      <w:r w:rsidRPr="001C3687">
        <w:rPr>
          <w:rFonts w:ascii="Times New Roman" w:hAnsi="Times New Roman"/>
          <w:sz w:val="24"/>
          <w:szCs w:val="24"/>
          <w:lang w:val="en-US"/>
        </w:rPr>
        <w:t>H</w:t>
      </w:r>
      <w:r w:rsidRPr="00834627">
        <w:rPr>
          <w:rFonts w:ascii="Times New Roman" w:hAnsi="Times New Roman"/>
          <w:sz w:val="24"/>
          <w:szCs w:val="24"/>
          <w:vertAlign w:val="subscript"/>
        </w:rPr>
        <w:t>2</w:t>
      </w:r>
      <w:r w:rsidRPr="001C3687">
        <w:rPr>
          <w:rFonts w:ascii="Times New Roman" w:hAnsi="Times New Roman"/>
          <w:sz w:val="24"/>
          <w:szCs w:val="24"/>
          <w:u w:val="single"/>
          <w:lang w:val="en-US"/>
        </w:rPr>
        <w:t>S</w:t>
      </w:r>
      <w:r w:rsidRPr="00834627">
        <w:rPr>
          <w:rFonts w:ascii="Times New Roman" w:hAnsi="Times New Roman"/>
          <w:sz w:val="24"/>
          <w:szCs w:val="24"/>
          <w:u w:val="single"/>
        </w:rPr>
        <w:t>.</w:t>
      </w:r>
      <w:r w:rsidRPr="00C27953">
        <w:rPr>
          <w:rFonts w:ascii="Times New Roman" w:hAnsi="Times New Roman"/>
          <w:sz w:val="24"/>
          <w:szCs w:val="24"/>
        </w:rPr>
        <w:t>Приведите соответствующие уравнения реакций.</w:t>
      </w:r>
    </w:p>
    <w:p w:rsidR="006205C0" w:rsidRPr="00437479" w:rsidRDefault="006205C0" w:rsidP="00F22E71">
      <w:pPr>
        <w:pStyle w:val="NoSpacing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99196D">
        <w:rPr>
          <w:rFonts w:ascii="Times New Roman" w:hAnsi="Times New Roman"/>
          <w:i/>
          <w:sz w:val="24"/>
          <w:szCs w:val="24"/>
        </w:rPr>
        <w:t>При выполнении задания обратите внимание, что в задании подчеркнут символ элеме</w:t>
      </w:r>
      <w:r w:rsidRPr="0099196D">
        <w:rPr>
          <w:rFonts w:ascii="Times New Roman" w:hAnsi="Times New Roman"/>
          <w:i/>
          <w:sz w:val="24"/>
          <w:szCs w:val="24"/>
        </w:rPr>
        <w:t>н</w:t>
      </w:r>
      <w:r w:rsidRPr="0099196D">
        <w:rPr>
          <w:rFonts w:ascii="Times New Roman" w:hAnsi="Times New Roman"/>
          <w:i/>
          <w:sz w:val="24"/>
          <w:szCs w:val="24"/>
        </w:rPr>
        <w:t>та(</w:t>
      </w:r>
      <w:r w:rsidRPr="0099196D">
        <w:rPr>
          <w:rFonts w:ascii="Times New Roman" w:hAnsi="Times New Roman"/>
          <w:i/>
          <w:sz w:val="24"/>
          <w:szCs w:val="24"/>
          <w:lang w:val="en-US"/>
        </w:rPr>
        <w:t>S</w:t>
      </w:r>
      <w:r w:rsidRPr="0099196D">
        <w:rPr>
          <w:rFonts w:ascii="Times New Roman" w:hAnsi="Times New Roman"/>
          <w:i/>
          <w:sz w:val="24"/>
          <w:szCs w:val="24"/>
        </w:rPr>
        <w:t>), по которому следует предсказать возможную функцию вещества.</w:t>
      </w:r>
    </w:p>
    <w:p w:rsidR="006205C0" w:rsidRDefault="006205C0" w:rsidP="00F22E7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Какие из перечисленных ниже процессов представляют собой: окисление (О), какие – во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становление (В)? Определите число отданных или принятых электронов.</w:t>
      </w:r>
    </w:p>
    <w:p w:rsidR="006205C0" w:rsidRDefault="006205C0" w:rsidP="00F22E7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7"/>
        <w:gridCol w:w="3108"/>
        <w:gridCol w:w="2977"/>
      </w:tblGrid>
      <w:tr w:rsidR="006205C0" w:rsidRPr="009851AC" w:rsidTr="00CD2BED">
        <w:tc>
          <w:tcPr>
            <w:tcW w:w="2987" w:type="dxa"/>
          </w:tcPr>
          <w:p w:rsidR="006205C0" w:rsidRPr="00CD2BED" w:rsidRDefault="006205C0" w:rsidP="00CD2BED">
            <w:pPr>
              <w:pStyle w:val="NoSpacing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 xml:space="preserve">Вариант 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6205C0" w:rsidRPr="00CD2BED" w:rsidRDefault="006205C0" w:rsidP="00CD2BED">
            <w:pPr>
              <w:pStyle w:val="NoSpacing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 xml:space="preserve"> → 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NH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↑</w:t>
            </w:r>
          </w:p>
          <w:p w:rsidR="006205C0" w:rsidRPr="00CD2BED" w:rsidRDefault="006205C0" w:rsidP="00CD2BED">
            <w:pPr>
              <w:pStyle w:val="NoSpacing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 xml:space="preserve"> → 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  <w:p w:rsidR="006205C0" w:rsidRPr="00CD2BED" w:rsidRDefault="006205C0" w:rsidP="00CD2BED">
            <w:pPr>
              <w:pStyle w:val="NoSpacing"/>
              <w:ind w:firstLine="70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MnO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 xml:space="preserve">→ 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MnO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</w:rPr>
              <w:t>2─</w:t>
            </w:r>
          </w:p>
          <w:p w:rsidR="006205C0" w:rsidRPr="00CD2BED" w:rsidRDefault="006205C0" w:rsidP="00CD2BED">
            <w:pPr>
              <w:pStyle w:val="NoSpacing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Br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 xml:space="preserve"> → 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BrO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</w:rPr>
              <w:t>─</w:t>
            </w:r>
          </w:p>
          <w:p w:rsidR="006205C0" w:rsidRPr="00CD2BED" w:rsidRDefault="006205C0" w:rsidP="00CD2BED">
            <w:pPr>
              <w:pStyle w:val="NoSpacing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</w:rPr>
              <w:t>2─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 xml:space="preserve"> → 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3108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Вариант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1. С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 xml:space="preserve">→ 2 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</w:rPr>
              <w:t>─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 xml:space="preserve"> → 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CrO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</w:rPr>
              <w:t>2─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3. NO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─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→ NO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↑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4. H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→ 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↑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5. MnO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─ 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→ Mn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2977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Вариант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III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1. 2 I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─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→ I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2. SO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2─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→ SO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↑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3. Fe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3+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→ FeO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2─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4. NO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─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→ NH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5. Al→ [Al(OH)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─</w:t>
            </w:r>
          </w:p>
        </w:tc>
      </w:tr>
    </w:tbl>
    <w:p w:rsidR="006205C0" w:rsidRPr="001040CE" w:rsidRDefault="006205C0" w:rsidP="00F22E71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205C0" w:rsidRPr="001040CE" w:rsidRDefault="006205C0" w:rsidP="00F22E71">
      <w:pPr>
        <w:pStyle w:val="NoSpacing"/>
        <w:jc w:val="both"/>
        <w:rPr>
          <w:rFonts w:ascii="Times New Roman" w:hAnsi="Times New Roman"/>
          <w:b/>
          <w:sz w:val="24"/>
          <w:szCs w:val="24"/>
          <w:lang w:val="en-US"/>
        </w:rPr>
        <w:sectPr w:rsidR="006205C0" w:rsidRPr="001040CE" w:rsidSect="00834627">
          <w:footerReference w:type="default" r:id="rId7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6205C0" w:rsidRDefault="006205C0" w:rsidP="001040CE">
      <w:pPr>
        <w:pStyle w:val="NoSpacing"/>
        <w:jc w:val="center"/>
        <w:rPr>
          <w:b/>
          <w:bCs/>
          <w:iCs/>
        </w:rPr>
      </w:pPr>
      <w:r w:rsidRPr="00D80F42">
        <w:rPr>
          <w:b/>
          <w:bCs/>
          <w:iCs/>
        </w:rPr>
        <w:t>Ответ</w:t>
      </w:r>
      <w:r>
        <w:rPr>
          <w:b/>
          <w:bCs/>
          <w:iCs/>
        </w:rPr>
        <w:t>:</w:t>
      </w:r>
    </w:p>
    <w:p w:rsidR="006205C0" w:rsidRPr="009B17E6" w:rsidRDefault="006205C0" w:rsidP="00F22E7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+6</w:t>
      </w:r>
    </w:p>
    <w:p w:rsidR="006205C0" w:rsidRDefault="006205C0" w:rsidP="00123813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345B05">
        <w:rPr>
          <w:bCs/>
          <w:iCs/>
        </w:rPr>
        <w:t>а)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9B17E6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9B17E6">
        <w:rPr>
          <w:rFonts w:ascii="Times New Roman" w:hAnsi="Times New Roman"/>
          <w:sz w:val="24"/>
          <w:szCs w:val="24"/>
          <w:vertAlign w:val="subscript"/>
        </w:rPr>
        <w:t>4</w:t>
      </w:r>
      <w:r w:rsidRPr="009B17E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конц.) - оки</w:t>
      </w:r>
      <w:r w:rsidRPr="009B17E6">
        <w:rPr>
          <w:rFonts w:ascii="Times New Roman" w:hAnsi="Times New Roman"/>
          <w:sz w:val="24"/>
          <w:szCs w:val="24"/>
        </w:rPr>
        <w:t xml:space="preserve">слитель, </w:t>
      </w:r>
      <w:r>
        <w:rPr>
          <w:rFonts w:ascii="Times New Roman" w:hAnsi="Times New Roman"/>
          <w:sz w:val="24"/>
          <w:szCs w:val="24"/>
        </w:rPr>
        <w:t>так</w:t>
      </w:r>
      <w:r w:rsidRPr="009B17E6">
        <w:rPr>
          <w:rFonts w:ascii="Times New Roman" w:hAnsi="Times New Roman"/>
          <w:sz w:val="24"/>
          <w:szCs w:val="24"/>
        </w:rPr>
        <w:t xml:space="preserve"> как элемент сера </w:t>
      </w:r>
      <w:r>
        <w:rPr>
          <w:rFonts w:ascii="Times New Roman" w:hAnsi="Times New Roman"/>
          <w:sz w:val="24"/>
          <w:szCs w:val="24"/>
        </w:rPr>
        <w:t xml:space="preserve">проявляет в </w:t>
      </w:r>
      <w:r w:rsidRPr="009B17E6">
        <w:rPr>
          <w:rFonts w:ascii="Times New Roman" w:hAnsi="Times New Roman"/>
          <w:sz w:val="24"/>
          <w:szCs w:val="24"/>
        </w:rPr>
        <w:t>данном соединении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7E6">
        <w:rPr>
          <w:rFonts w:ascii="Times New Roman" w:hAnsi="Times New Roman"/>
          <w:sz w:val="24"/>
          <w:szCs w:val="24"/>
        </w:rPr>
        <w:t>высшу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9B17E6">
        <w:rPr>
          <w:rFonts w:ascii="Times New Roman" w:hAnsi="Times New Roman"/>
          <w:sz w:val="24"/>
          <w:szCs w:val="24"/>
        </w:rPr>
        <w:t xml:space="preserve">степень окисления (+6). </w:t>
      </w:r>
    </w:p>
    <w:p w:rsidR="006205C0" w:rsidRDefault="006205C0" w:rsidP="0012381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-2</w:t>
      </w:r>
    </w:p>
    <w:p w:rsidR="006205C0" w:rsidRPr="009B17E6" w:rsidRDefault="006205C0" w:rsidP="00123813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9B17E6">
        <w:rPr>
          <w:rFonts w:ascii="Times New Roman" w:hAnsi="Times New Roman"/>
          <w:sz w:val="24"/>
          <w:szCs w:val="24"/>
        </w:rPr>
        <w:t>Н</w:t>
      </w:r>
      <w:r w:rsidRPr="009B17E6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B17E6">
        <w:rPr>
          <w:rFonts w:ascii="Times New Roman" w:hAnsi="Times New Roman"/>
          <w:sz w:val="24"/>
          <w:szCs w:val="24"/>
        </w:rPr>
        <w:t xml:space="preserve">восстановитель, так как элемент сера </w:t>
      </w:r>
      <w:r>
        <w:rPr>
          <w:rFonts w:ascii="Times New Roman" w:hAnsi="Times New Roman"/>
          <w:sz w:val="24"/>
          <w:szCs w:val="24"/>
        </w:rPr>
        <w:t xml:space="preserve">проявляет </w:t>
      </w:r>
      <w:r w:rsidRPr="009B17E6">
        <w:rPr>
          <w:rFonts w:ascii="Times New Roman" w:hAnsi="Times New Roman"/>
          <w:sz w:val="24"/>
          <w:szCs w:val="24"/>
        </w:rPr>
        <w:t>в данном соединении низшую ст</w:t>
      </w:r>
      <w:r w:rsidRPr="009B17E6">
        <w:rPr>
          <w:rFonts w:ascii="Times New Roman" w:hAnsi="Times New Roman"/>
          <w:sz w:val="24"/>
          <w:szCs w:val="24"/>
        </w:rPr>
        <w:t>е</w:t>
      </w:r>
      <w:r w:rsidRPr="009B17E6">
        <w:rPr>
          <w:rFonts w:ascii="Times New Roman" w:hAnsi="Times New Roman"/>
          <w:sz w:val="24"/>
          <w:szCs w:val="24"/>
        </w:rPr>
        <w:t xml:space="preserve">пень окисления (-2). </w:t>
      </w:r>
    </w:p>
    <w:p w:rsidR="006205C0" w:rsidRDefault="006205C0" w:rsidP="0012381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B17E6">
        <w:rPr>
          <w:rFonts w:ascii="Times New Roman" w:hAnsi="Times New Roman"/>
          <w:sz w:val="24"/>
          <w:szCs w:val="24"/>
        </w:rPr>
        <w:t xml:space="preserve">0  +4 </w:t>
      </w:r>
    </w:p>
    <w:p w:rsidR="006205C0" w:rsidRPr="009B17E6" w:rsidRDefault="006205C0" w:rsidP="00123813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Pr="009B17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9B17E6">
        <w:rPr>
          <w:rFonts w:ascii="Times New Roman" w:hAnsi="Times New Roman"/>
          <w:sz w:val="24"/>
          <w:szCs w:val="24"/>
          <w:vertAlign w:val="subscript"/>
        </w:rPr>
        <w:t>2</w:t>
      </w:r>
      <w:r w:rsidRPr="009B17E6">
        <w:rPr>
          <w:rFonts w:ascii="Times New Roman" w:hAnsi="Times New Roman"/>
          <w:sz w:val="24"/>
          <w:szCs w:val="24"/>
        </w:rPr>
        <w:t xml:space="preserve"> - окислитель или восстановитель (</w:t>
      </w:r>
      <w:r>
        <w:rPr>
          <w:rFonts w:ascii="Times New Roman" w:hAnsi="Times New Roman"/>
          <w:sz w:val="24"/>
          <w:szCs w:val="24"/>
        </w:rPr>
        <w:t>в з</w:t>
      </w:r>
      <w:r w:rsidRPr="009B17E6">
        <w:rPr>
          <w:rFonts w:ascii="Times New Roman" w:hAnsi="Times New Roman"/>
          <w:sz w:val="24"/>
          <w:szCs w:val="24"/>
        </w:rPr>
        <w:t>ави</w:t>
      </w:r>
      <w:r>
        <w:rPr>
          <w:rFonts w:ascii="Times New Roman" w:hAnsi="Times New Roman"/>
          <w:sz w:val="24"/>
          <w:szCs w:val="24"/>
        </w:rPr>
        <w:t>с</w:t>
      </w:r>
      <w:r w:rsidRPr="009B17E6">
        <w:rPr>
          <w:rFonts w:ascii="Times New Roman" w:hAnsi="Times New Roman"/>
          <w:sz w:val="24"/>
          <w:szCs w:val="24"/>
        </w:rPr>
        <w:t>имо</w:t>
      </w:r>
      <w:r>
        <w:rPr>
          <w:rFonts w:ascii="Times New Roman" w:hAnsi="Times New Roman"/>
          <w:sz w:val="24"/>
          <w:szCs w:val="24"/>
        </w:rPr>
        <w:t xml:space="preserve">сти </w:t>
      </w:r>
      <w:r w:rsidRPr="009B17E6">
        <w:rPr>
          <w:rFonts w:ascii="Times New Roman" w:hAnsi="Times New Roman"/>
          <w:sz w:val="24"/>
          <w:szCs w:val="24"/>
        </w:rPr>
        <w:t>от сореагента), так как элемент сера проявляет в да</w:t>
      </w:r>
      <w:r>
        <w:rPr>
          <w:rFonts w:ascii="Times New Roman" w:hAnsi="Times New Roman"/>
          <w:sz w:val="24"/>
          <w:szCs w:val="24"/>
        </w:rPr>
        <w:t>н</w:t>
      </w:r>
      <w:r w:rsidRPr="009B17E6">
        <w:rPr>
          <w:rFonts w:ascii="Times New Roman" w:hAnsi="Times New Roman"/>
          <w:sz w:val="24"/>
          <w:szCs w:val="24"/>
        </w:rPr>
        <w:t>ных</w:t>
      </w:r>
      <w:r>
        <w:rPr>
          <w:rFonts w:ascii="Times New Roman" w:hAnsi="Times New Roman"/>
          <w:sz w:val="24"/>
          <w:szCs w:val="24"/>
        </w:rPr>
        <w:t xml:space="preserve"> сое</w:t>
      </w:r>
      <w:r w:rsidRPr="009B17E6">
        <w:rPr>
          <w:rFonts w:ascii="Times New Roman" w:hAnsi="Times New Roman"/>
          <w:sz w:val="24"/>
          <w:szCs w:val="24"/>
        </w:rPr>
        <w:t xml:space="preserve">динениях промежуточную степень окисления. </w:t>
      </w:r>
    </w:p>
    <w:p w:rsidR="006205C0" w:rsidRDefault="006205C0" w:rsidP="00123813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9B17E6">
        <w:rPr>
          <w:rFonts w:ascii="Times New Roman" w:hAnsi="Times New Roman"/>
          <w:sz w:val="24"/>
          <w:szCs w:val="24"/>
        </w:rPr>
        <w:t xml:space="preserve">При выполнении этого </w:t>
      </w:r>
      <w:r>
        <w:rPr>
          <w:rFonts w:ascii="Times New Roman" w:hAnsi="Times New Roman"/>
          <w:sz w:val="24"/>
          <w:szCs w:val="24"/>
        </w:rPr>
        <w:t>з</w:t>
      </w:r>
      <w:r w:rsidRPr="009B17E6">
        <w:rPr>
          <w:rFonts w:ascii="Times New Roman" w:hAnsi="Times New Roman"/>
          <w:sz w:val="24"/>
          <w:szCs w:val="24"/>
        </w:rPr>
        <w:t>ада</w:t>
      </w:r>
      <w:r>
        <w:rPr>
          <w:rFonts w:ascii="Times New Roman" w:hAnsi="Times New Roman"/>
          <w:sz w:val="24"/>
          <w:szCs w:val="24"/>
        </w:rPr>
        <w:t>ния</w:t>
      </w:r>
      <w:r w:rsidRPr="009B17E6">
        <w:rPr>
          <w:rFonts w:ascii="Times New Roman" w:hAnsi="Times New Roman"/>
          <w:sz w:val="24"/>
          <w:szCs w:val="24"/>
        </w:rPr>
        <w:t xml:space="preserve"> учитель обращает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7E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</w:t>
      </w:r>
      <w:r w:rsidRPr="009B17E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мани</w:t>
      </w:r>
      <w:r w:rsidRPr="009B17E6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учащихся </w:t>
      </w:r>
      <w:r w:rsidRPr="009B17E6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то, </w:t>
      </w:r>
      <w:r w:rsidRPr="009B17E6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в зада</w:t>
      </w:r>
      <w:r w:rsidRPr="009B17E6">
        <w:rPr>
          <w:rFonts w:ascii="Times New Roman" w:hAnsi="Times New Roman"/>
          <w:sz w:val="24"/>
          <w:szCs w:val="24"/>
        </w:rPr>
        <w:t>нии подчеркнут си</w:t>
      </w:r>
      <w:r>
        <w:rPr>
          <w:rFonts w:ascii="Times New Roman" w:hAnsi="Times New Roman"/>
          <w:sz w:val="24"/>
          <w:szCs w:val="24"/>
        </w:rPr>
        <w:t>мвол элемента (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9B17E6">
        <w:rPr>
          <w:rFonts w:ascii="Times New Roman" w:hAnsi="Times New Roman"/>
          <w:sz w:val="24"/>
          <w:szCs w:val="24"/>
        </w:rPr>
        <w:t>), по которому следует предска</w:t>
      </w:r>
      <w:r>
        <w:rPr>
          <w:rFonts w:ascii="Times New Roman" w:hAnsi="Times New Roman"/>
          <w:sz w:val="24"/>
          <w:szCs w:val="24"/>
        </w:rPr>
        <w:t>з</w:t>
      </w:r>
      <w:r w:rsidRPr="009B17E6">
        <w:rPr>
          <w:rFonts w:ascii="Times New Roman" w:hAnsi="Times New Roman"/>
          <w:sz w:val="24"/>
          <w:szCs w:val="24"/>
        </w:rPr>
        <w:t xml:space="preserve">ать </w:t>
      </w:r>
      <w:r>
        <w:rPr>
          <w:rFonts w:ascii="Times New Roman" w:hAnsi="Times New Roman"/>
          <w:sz w:val="24"/>
          <w:szCs w:val="24"/>
        </w:rPr>
        <w:t>возможную ф</w:t>
      </w:r>
      <w:r w:rsidRPr="009B17E6">
        <w:rPr>
          <w:rFonts w:ascii="Times New Roman" w:hAnsi="Times New Roman"/>
          <w:sz w:val="24"/>
          <w:szCs w:val="24"/>
        </w:rPr>
        <w:t>ункцию вещ</w:t>
      </w:r>
      <w:r w:rsidRPr="009B17E6">
        <w:rPr>
          <w:rFonts w:ascii="Times New Roman" w:hAnsi="Times New Roman"/>
          <w:sz w:val="24"/>
          <w:szCs w:val="24"/>
        </w:rPr>
        <w:t>е</w:t>
      </w:r>
      <w:r w:rsidRPr="009B17E6">
        <w:rPr>
          <w:rFonts w:ascii="Times New Roman" w:hAnsi="Times New Roman"/>
          <w:sz w:val="24"/>
          <w:szCs w:val="24"/>
        </w:rPr>
        <w:t xml:space="preserve">ства. В противном случае </w:t>
      </w:r>
      <w:r>
        <w:rPr>
          <w:rFonts w:ascii="Times New Roman" w:hAnsi="Times New Roman"/>
          <w:sz w:val="24"/>
          <w:szCs w:val="24"/>
        </w:rPr>
        <w:t>с</w:t>
      </w:r>
      <w:r w:rsidRPr="009B17E6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л</w:t>
      </w:r>
      <w:r w:rsidRPr="009B17E6">
        <w:rPr>
          <w:rFonts w:ascii="Times New Roman" w:hAnsi="Times New Roman"/>
          <w:sz w:val="24"/>
          <w:szCs w:val="24"/>
        </w:rPr>
        <w:t>анное</w:t>
      </w:r>
      <w:r>
        <w:rPr>
          <w:rFonts w:ascii="Times New Roman" w:hAnsi="Times New Roman"/>
          <w:sz w:val="24"/>
          <w:szCs w:val="24"/>
        </w:rPr>
        <w:t xml:space="preserve"> предп</w:t>
      </w:r>
      <w:r w:rsidRPr="009B17E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</w:t>
      </w:r>
      <w:r w:rsidRPr="009B17E6">
        <w:rPr>
          <w:rFonts w:ascii="Times New Roman" w:hAnsi="Times New Roman"/>
          <w:sz w:val="24"/>
          <w:szCs w:val="24"/>
        </w:rPr>
        <w:t>жение может 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7E6">
        <w:rPr>
          <w:rFonts w:ascii="Times New Roman" w:hAnsi="Times New Roman"/>
          <w:sz w:val="24"/>
          <w:szCs w:val="24"/>
        </w:rPr>
        <w:t>неправильн</w:t>
      </w:r>
      <w:r>
        <w:rPr>
          <w:rFonts w:ascii="Times New Roman" w:hAnsi="Times New Roman"/>
          <w:sz w:val="24"/>
          <w:szCs w:val="24"/>
        </w:rPr>
        <w:t>ым</w:t>
      </w:r>
      <w:r w:rsidRPr="009B17E6">
        <w:rPr>
          <w:rFonts w:ascii="Times New Roman" w:hAnsi="Times New Roman"/>
          <w:sz w:val="24"/>
          <w:szCs w:val="24"/>
        </w:rPr>
        <w:t>.</w:t>
      </w:r>
    </w:p>
    <w:p w:rsidR="006205C0" w:rsidRDefault="006205C0" w:rsidP="00123813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Например,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1A6EB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34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 быть за счет элемента водорода, имеющего степень окисления +1, окислителем, например:</w:t>
      </w:r>
    </w:p>
    <w:p w:rsidR="006205C0" w:rsidRPr="002E464F" w:rsidRDefault="006205C0" w:rsidP="00123813">
      <w:pPr>
        <w:pStyle w:val="NoSpacing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07043B">
        <w:rPr>
          <w:rFonts w:ascii="Times New Roman" w:hAnsi="Times New Roman"/>
          <w:sz w:val="24"/>
          <w:szCs w:val="24"/>
        </w:rPr>
        <w:t xml:space="preserve">          </w:t>
      </w:r>
      <w:r w:rsidRPr="002E464F">
        <w:rPr>
          <w:rFonts w:ascii="Times New Roman" w:hAnsi="Times New Roman"/>
          <w:sz w:val="24"/>
          <w:szCs w:val="24"/>
          <w:lang w:val="en-US"/>
        </w:rPr>
        <w:t xml:space="preserve">+1                </w:t>
      </w:r>
      <w:r w:rsidRPr="00C8565F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0 </w:t>
      </w:r>
      <w:r w:rsidRPr="002E464F">
        <w:rPr>
          <w:rFonts w:ascii="Times New Roman" w:hAnsi="Times New Roman"/>
          <w:sz w:val="24"/>
          <w:szCs w:val="24"/>
          <w:lang w:val="en-US"/>
        </w:rPr>
        <w:t xml:space="preserve"> 150 </w:t>
      </w:r>
      <w:r>
        <w:rPr>
          <w:rFonts w:ascii="Times New Roman" w:hAnsi="Times New Roman"/>
          <w:sz w:val="24"/>
          <w:szCs w:val="24"/>
        </w:rPr>
        <w:t>ᵒс</w:t>
      </w:r>
      <w:r w:rsidRPr="00C8565F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07043B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2E464F">
        <w:rPr>
          <w:rFonts w:ascii="Times New Roman" w:hAnsi="Times New Roman"/>
          <w:sz w:val="24"/>
          <w:szCs w:val="24"/>
          <w:lang w:val="en-US"/>
        </w:rPr>
        <w:t>+1          0</w:t>
      </w:r>
    </w:p>
    <w:p w:rsidR="006205C0" w:rsidRPr="00F22E71" w:rsidRDefault="006205C0" w:rsidP="00123813">
      <w:pPr>
        <w:pStyle w:val="NoSpacing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119.55pt;margin-top:5pt;width:38.25pt;height:0;z-index:2516480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">
            <v:stroke endarrow="open"/>
            <o:lock v:ext="edit" shapetype="f"/>
          </v:shape>
        </w:pict>
      </w:r>
      <w:r w:rsidRPr="002E464F">
        <w:rPr>
          <w:rFonts w:ascii="Times New Roman" w:hAnsi="Times New Roman"/>
          <w:sz w:val="24"/>
          <w:szCs w:val="24"/>
          <w:lang w:val="en-US"/>
        </w:rPr>
        <w:tab/>
        <w:t xml:space="preserve">2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1A6EB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S </w:t>
      </w:r>
      <w:r w:rsidRPr="002E464F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г</w:t>
      </w:r>
      <w:r w:rsidRPr="002E464F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+ 2 Na</w:t>
      </w:r>
      <w:r w:rsidRPr="00C8565F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/>
          <w:sz w:val="24"/>
          <w:szCs w:val="24"/>
          <w:lang w:val="en-US"/>
        </w:rPr>
        <w:t>2 NaHS</w:t>
      </w:r>
      <w:r w:rsidRPr="002E464F"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2E464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↑</w:t>
      </w:r>
    </w:p>
    <w:p w:rsidR="006205C0" w:rsidRPr="00F22E71" w:rsidRDefault="006205C0" w:rsidP="00123813">
      <w:pPr>
        <w:pStyle w:val="NoSpacing"/>
        <w:ind w:firstLine="284"/>
        <w:jc w:val="both"/>
        <w:rPr>
          <w:bCs/>
          <w:iCs/>
        </w:rPr>
      </w:pPr>
      <w:r w:rsidRPr="0007043B">
        <w:rPr>
          <w:rFonts w:ascii="Times New Roman" w:hAnsi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/>
          <w:sz w:val="24"/>
          <w:szCs w:val="24"/>
        </w:rPr>
        <w:t>ок-ль        восс-ль</w:t>
      </w:r>
    </w:p>
    <w:p w:rsidR="006205C0" w:rsidRPr="00345B05" w:rsidRDefault="006205C0" w:rsidP="00123813">
      <w:pPr>
        <w:jc w:val="both"/>
        <w:rPr>
          <w:bCs/>
          <w:iCs/>
        </w:rPr>
      </w:pPr>
      <w:r w:rsidRPr="00345B05">
        <w:rPr>
          <w:bCs/>
          <w:iCs/>
        </w:rPr>
        <w:t xml:space="preserve">б) Вариант </w:t>
      </w:r>
      <w:r w:rsidRPr="00345B05">
        <w:rPr>
          <w:bCs/>
          <w:iCs/>
          <w:lang w:val="en-US"/>
        </w:rPr>
        <w:t>I</w:t>
      </w:r>
      <w:r w:rsidRPr="00345B05">
        <w:rPr>
          <w:bCs/>
          <w:iCs/>
        </w:rPr>
        <w:t>: О – 2, 4; В – 1, 3, 5</w:t>
      </w:r>
      <w:r>
        <w:rPr>
          <w:bCs/>
          <w:iCs/>
        </w:rPr>
        <w:t xml:space="preserve">. </w:t>
      </w:r>
      <w:r w:rsidRPr="00345B05">
        <w:rPr>
          <w:bCs/>
          <w:iCs/>
        </w:rPr>
        <w:t xml:space="preserve">Вариант </w:t>
      </w:r>
      <w:r w:rsidRPr="00345B05">
        <w:rPr>
          <w:bCs/>
          <w:iCs/>
          <w:lang w:val="en-US"/>
        </w:rPr>
        <w:t>I</w:t>
      </w:r>
      <w:r>
        <w:rPr>
          <w:bCs/>
          <w:iCs/>
          <w:lang w:val="en-US"/>
        </w:rPr>
        <w:t>I</w:t>
      </w:r>
      <w:r w:rsidRPr="00345B05">
        <w:rPr>
          <w:bCs/>
          <w:iCs/>
        </w:rPr>
        <w:t>: О – 3, 4; В – 1, 2, 5</w:t>
      </w:r>
      <w:r>
        <w:rPr>
          <w:bCs/>
          <w:iCs/>
        </w:rPr>
        <w:t xml:space="preserve">. </w:t>
      </w:r>
      <w:r w:rsidRPr="00345B05">
        <w:rPr>
          <w:bCs/>
          <w:iCs/>
        </w:rPr>
        <w:t xml:space="preserve">Вариант </w:t>
      </w:r>
      <w:r w:rsidRPr="00345B05">
        <w:rPr>
          <w:bCs/>
          <w:iCs/>
          <w:lang w:val="en-US"/>
        </w:rPr>
        <w:t>I</w:t>
      </w:r>
      <w:r>
        <w:rPr>
          <w:bCs/>
          <w:iCs/>
          <w:lang w:val="en-US"/>
        </w:rPr>
        <w:t>II</w:t>
      </w:r>
      <w:r w:rsidRPr="00345B05">
        <w:rPr>
          <w:bCs/>
          <w:iCs/>
        </w:rPr>
        <w:t xml:space="preserve">: О – </w:t>
      </w:r>
      <w:r w:rsidRPr="002E464F">
        <w:rPr>
          <w:bCs/>
          <w:iCs/>
        </w:rPr>
        <w:t>1</w:t>
      </w:r>
      <w:r>
        <w:rPr>
          <w:bCs/>
          <w:iCs/>
        </w:rPr>
        <w:t>, 3</w:t>
      </w:r>
      <w:r w:rsidRPr="00345B05">
        <w:rPr>
          <w:bCs/>
          <w:iCs/>
        </w:rPr>
        <w:t xml:space="preserve">, </w:t>
      </w:r>
      <w:r>
        <w:rPr>
          <w:bCs/>
          <w:iCs/>
        </w:rPr>
        <w:t>5</w:t>
      </w:r>
      <w:r w:rsidRPr="00345B05">
        <w:rPr>
          <w:bCs/>
          <w:iCs/>
        </w:rPr>
        <w:t xml:space="preserve">; В – </w:t>
      </w:r>
      <w:r>
        <w:rPr>
          <w:bCs/>
          <w:iCs/>
        </w:rPr>
        <w:t>2</w:t>
      </w:r>
      <w:r w:rsidRPr="00345B05">
        <w:rPr>
          <w:bCs/>
          <w:iCs/>
        </w:rPr>
        <w:t xml:space="preserve">, </w:t>
      </w:r>
      <w:r>
        <w:rPr>
          <w:bCs/>
          <w:iCs/>
        </w:rPr>
        <w:t>4.</w:t>
      </w:r>
    </w:p>
    <w:p w:rsidR="006205C0" w:rsidRDefault="006205C0" w:rsidP="00123813">
      <w:pPr>
        <w:jc w:val="both"/>
        <w:rPr>
          <w:bCs/>
          <w:iCs/>
        </w:rPr>
      </w:pPr>
    </w:p>
    <w:p w:rsidR="006205C0" w:rsidRDefault="006205C0" w:rsidP="00123813">
      <w:pPr>
        <w:jc w:val="both"/>
        <w:rPr>
          <w:bCs/>
          <w:iCs/>
        </w:rPr>
      </w:pPr>
      <w:r>
        <w:rPr>
          <w:bCs/>
          <w:iCs/>
        </w:rPr>
        <w:t xml:space="preserve">2. Учащиеся выполняют </w:t>
      </w:r>
      <w:r w:rsidRPr="00DA66B7">
        <w:rPr>
          <w:b/>
          <w:bCs/>
          <w:iCs/>
        </w:rPr>
        <w:t xml:space="preserve">задание № 2 </w:t>
      </w:r>
      <w:r>
        <w:rPr>
          <w:bCs/>
          <w:iCs/>
        </w:rPr>
        <w:t>(двое учащихся у доски). Коллективная проверка пр</w:t>
      </w:r>
      <w:r>
        <w:rPr>
          <w:bCs/>
          <w:iCs/>
        </w:rPr>
        <w:t>а</w:t>
      </w:r>
      <w:r>
        <w:rPr>
          <w:bCs/>
          <w:iCs/>
        </w:rPr>
        <w:t>вильности выполнения задания (</w:t>
      </w:r>
      <w:r w:rsidRPr="00DA66B7">
        <w:rPr>
          <w:bCs/>
          <w:i/>
          <w:iCs/>
        </w:rPr>
        <w:t>приложение № 1</w:t>
      </w:r>
      <w:r>
        <w:rPr>
          <w:bCs/>
          <w:iCs/>
        </w:rPr>
        <w:t>).</w:t>
      </w:r>
    </w:p>
    <w:p w:rsidR="006205C0" w:rsidRPr="00F22E71" w:rsidRDefault="006205C0" w:rsidP="00123813">
      <w:pPr>
        <w:jc w:val="both"/>
        <w:rPr>
          <w:b/>
          <w:bCs/>
          <w:iCs/>
        </w:rPr>
      </w:pPr>
      <w:r w:rsidRPr="00DA66B7">
        <w:rPr>
          <w:b/>
          <w:bCs/>
          <w:iCs/>
        </w:rPr>
        <w:t>Ответ</w:t>
      </w:r>
      <w:r>
        <w:rPr>
          <w:b/>
          <w:bCs/>
          <w:iCs/>
        </w:rPr>
        <w:t>:</w:t>
      </w:r>
    </w:p>
    <w:p w:rsidR="006205C0" w:rsidRPr="00F22E71" w:rsidRDefault="006205C0" w:rsidP="00123813">
      <w:pPr>
        <w:jc w:val="both"/>
        <w:rPr>
          <w:bCs/>
          <w:iCs/>
        </w:rPr>
      </w:pPr>
      <w:r w:rsidRPr="00F22E71">
        <w:rPr>
          <w:bCs/>
          <w:iCs/>
        </w:rPr>
        <w:t xml:space="preserve">                                                      </w:t>
      </w:r>
      <w:r>
        <w:rPr>
          <w:bCs/>
          <w:iCs/>
        </w:rPr>
        <w:t xml:space="preserve"> </w:t>
      </w:r>
      <w:r w:rsidRPr="00F22E71">
        <w:rPr>
          <w:bCs/>
          <w:iCs/>
        </w:rPr>
        <w:t xml:space="preserve"> +7         +7            +6                      +6          +6        </w:t>
      </w:r>
      <w:r>
        <w:rPr>
          <w:bCs/>
          <w:iCs/>
        </w:rPr>
        <w:t xml:space="preserve">  </w:t>
      </w:r>
      <w:r w:rsidRPr="00F22E71">
        <w:rPr>
          <w:bCs/>
          <w:iCs/>
        </w:rPr>
        <w:t xml:space="preserve"> +5</w:t>
      </w:r>
    </w:p>
    <w:p w:rsidR="006205C0" w:rsidRDefault="006205C0" w:rsidP="00123813">
      <w:pPr>
        <w:ind w:firstLine="426"/>
        <w:jc w:val="both"/>
        <w:rPr>
          <w:bCs/>
          <w:iCs/>
        </w:rPr>
      </w:pPr>
      <w:r w:rsidRPr="002E464F">
        <w:rPr>
          <w:bCs/>
          <w:iCs/>
        </w:rPr>
        <w:t>Важнейшие</w:t>
      </w:r>
      <w:r w:rsidRPr="00834627">
        <w:rPr>
          <w:bCs/>
          <w:iCs/>
        </w:rPr>
        <w:t xml:space="preserve"> </w:t>
      </w:r>
      <w:r>
        <w:rPr>
          <w:bCs/>
          <w:iCs/>
        </w:rPr>
        <w:t>окислители</w:t>
      </w:r>
      <w:r w:rsidRPr="00F22E71">
        <w:rPr>
          <w:bCs/>
          <w:iCs/>
        </w:rPr>
        <w:t xml:space="preserve"> – </w:t>
      </w:r>
      <w:r>
        <w:rPr>
          <w:bCs/>
          <w:iCs/>
          <w:lang w:val="en-US"/>
        </w:rPr>
        <w:t>HClO</w:t>
      </w:r>
      <w:r w:rsidRPr="00F22E71">
        <w:rPr>
          <w:bCs/>
          <w:iCs/>
          <w:vertAlign w:val="subscript"/>
        </w:rPr>
        <w:t>4</w:t>
      </w:r>
      <w:r w:rsidRPr="00F22E71">
        <w:rPr>
          <w:bCs/>
          <w:iCs/>
        </w:rPr>
        <w:t xml:space="preserve">, </w:t>
      </w:r>
      <w:r>
        <w:rPr>
          <w:bCs/>
          <w:iCs/>
          <w:lang w:val="en-US"/>
        </w:rPr>
        <w:t>KMnO</w:t>
      </w:r>
      <w:r w:rsidRPr="00F22E71">
        <w:rPr>
          <w:bCs/>
          <w:iCs/>
          <w:vertAlign w:val="subscript"/>
        </w:rPr>
        <w:t>4</w:t>
      </w:r>
      <w:r w:rsidRPr="00F22E71">
        <w:rPr>
          <w:bCs/>
          <w:iCs/>
        </w:rPr>
        <w:t xml:space="preserve">, </w:t>
      </w:r>
      <w:r>
        <w:rPr>
          <w:bCs/>
          <w:iCs/>
          <w:lang w:val="en-US"/>
        </w:rPr>
        <w:t>H</w:t>
      </w:r>
      <w:r w:rsidRPr="00F22E71">
        <w:rPr>
          <w:bCs/>
          <w:iCs/>
          <w:vertAlign w:val="subscript"/>
        </w:rPr>
        <w:t>2</w:t>
      </w:r>
      <w:r>
        <w:rPr>
          <w:bCs/>
          <w:iCs/>
          <w:lang w:val="en-US"/>
        </w:rPr>
        <w:t>SO</w:t>
      </w:r>
      <w:r w:rsidRPr="00F22E71">
        <w:rPr>
          <w:bCs/>
          <w:iCs/>
          <w:vertAlign w:val="subscript"/>
        </w:rPr>
        <w:t>4</w:t>
      </w:r>
      <w:r w:rsidRPr="00F22E71">
        <w:rPr>
          <w:bCs/>
          <w:iCs/>
        </w:rPr>
        <w:t xml:space="preserve"> (</w:t>
      </w:r>
      <w:r>
        <w:rPr>
          <w:bCs/>
          <w:iCs/>
        </w:rPr>
        <w:t>конц</w:t>
      </w:r>
      <w:r w:rsidRPr="00F22E71">
        <w:rPr>
          <w:bCs/>
          <w:iCs/>
        </w:rPr>
        <w:t xml:space="preserve">.), </w:t>
      </w:r>
      <w:r>
        <w:rPr>
          <w:bCs/>
          <w:iCs/>
          <w:lang w:val="en-US"/>
        </w:rPr>
        <w:t>K</w:t>
      </w:r>
      <w:r w:rsidRPr="00F22E71">
        <w:rPr>
          <w:bCs/>
          <w:iCs/>
          <w:vertAlign w:val="subscript"/>
        </w:rPr>
        <w:t>2</w:t>
      </w:r>
      <w:r>
        <w:rPr>
          <w:bCs/>
          <w:iCs/>
          <w:lang w:val="en-US"/>
        </w:rPr>
        <w:t>CrO</w:t>
      </w:r>
      <w:r w:rsidRPr="00F22E71">
        <w:rPr>
          <w:bCs/>
          <w:iCs/>
          <w:vertAlign w:val="subscript"/>
        </w:rPr>
        <w:t>4</w:t>
      </w:r>
      <w:r w:rsidRPr="00F22E71">
        <w:rPr>
          <w:bCs/>
          <w:iCs/>
        </w:rPr>
        <w:t xml:space="preserve">, </w:t>
      </w:r>
      <w:r>
        <w:rPr>
          <w:bCs/>
          <w:iCs/>
          <w:lang w:val="en-US"/>
        </w:rPr>
        <w:t>K</w:t>
      </w:r>
      <w:r w:rsidRPr="00F22E71">
        <w:rPr>
          <w:bCs/>
          <w:iCs/>
          <w:vertAlign w:val="subscript"/>
        </w:rPr>
        <w:t>2</w:t>
      </w:r>
      <w:r>
        <w:rPr>
          <w:bCs/>
          <w:iCs/>
          <w:lang w:val="en-US"/>
        </w:rPr>
        <w:t>Cr</w:t>
      </w:r>
      <w:r w:rsidRPr="00F22E71">
        <w:rPr>
          <w:bCs/>
          <w:iCs/>
          <w:vertAlign w:val="subscript"/>
        </w:rPr>
        <w:t>2</w:t>
      </w:r>
      <w:r>
        <w:rPr>
          <w:bCs/>
          <w:iCs/>
          <w:lang w:val="en-US"/>
        </w:rPr>
        <w:t>O</w:t>
      </w:r>
      <w:r w:rsidRPr="00F22E71">
        <w:rPr>
          <w:bCs/>
          <w:iCs/>
          <w:vertAlign w:val="subscript"/>
        </w:rPr>
        <w:t>7</w:t>
      </w:r>
      <w:r w:rsidRPr="00F22E71">
        <w:rPr>
          <w:bCs/>
          <w:iCs/>
        </w:rPr>
        <w:t xml:space="preserve">, </w:t>
      </w:r>
      <w:r>
        <w:rPr>
          <w:bCs/>
          <w:iCs/>
          <w:lang w:val="en-US"/>
        </w:rPr>
        <w:t>HNO</w:t>
      </w:r>
      <w:r w:rsidRPr="00F22E71">
        <w:rPr>
          <w:bCs/>
          <w:iCs/>
          <w:vertAlign w:val="subscript"/>
        </w:rPr>
        <w:t>3</w:t>
      </w:r>
      <w:r w:rsidRPr="00834627">
        <w:rPr>
          <w:bCs/>
          <w:iCs/>
          <w:vertAlign w:val="subscript"/>
        </w:rPr>
        <w:t xml:space="preserve"> </w:t>
      </w:r>
      <w:r>
        <w:rPr>
          <w:bCs/>
          <w:iCs/>
        </w:rPr>
        <w:t>и</w:t>
      </w:r>
      <w:r w:rsidRPr="00834627">
        <w:rPr>
          <w:bCs/>
          <w:iCs/>
        </w:rPr>
        <w:t xml:space="preserve"> </w:t>
      </w:r>
      <w:r>
        <w:rPr>
          <w:bCs/>
          <w:iCs/>
        </w:rPr>
        <w:t>др</w:t>
      </w:r>
      <w:r w:rsidRPr="00F22E71">
        <w:rPr>
          <w:bCs/>
          <w:iCs/>
        </w:rPr>
        <w:t>.</w:t>
      </w:r>
    </w:p>
    <w:p w:rsidR="006205C0" w:rsidRDefault="006205C0" w:rsidP="00123813">
      <w:pPr>
        <w:ind w:firstLine="426"/>
        <w:jc w:val="both"/>
        <w:rPr>
          <w:bCs/>
          <w:iCs/>
        </w:rPr>
      </w:pPr>
      <w:r>
        <w:rPr>
          <w:bCs/>
          <w:iCs/>
        </w:rPr>
        <w:t xml:space="preserve">                                                       -1    -1   +2             -2  +3</w:t>
      </w:r>
    </w:p>
    <w:p w:rsidR="006205C0" w:rsidRPr="002A7AD4" w:rsidRDefault="006205C0" w:rsidP="00123813">
      <w:pPr>
        <w:ind w:firstLine="426"/>
        <w:jc w:val="both"/>
        <w:rPr>
          <w:bCs/>
          <w:iCs/>
        </w:rPr>
      </w:pPr>
      <w:r>
        <w:rPr>
          <w:bCs/>
          <w:iCs/>
        </w:rPr>
        <w:t xml:space="preserve">Важнейшие восстановители – </w:t>
      </w:r>
      <w:r>
        <w:rPr>
          <w:bCs/>
          <w:iCs/>
          <w:lang w:val="en-US"/>
        </w:rPr>
        <w:t>HI</w:t>
      </w:r>
      <w:r w:rsidRPr="002A7AD4">
        <w:rPr>
          <w:bCs/>
          <w:iCs/>
        </w:rPr>
        <w:t xml:space="preserve">, </w:t>
      </w:r>
      <w:r>
        <w:rPr>
          <w:bCs/>
          <w:iCs/>
          <w:lang w:val="en-US"/>
        </w:rPr>
        <w:t>HBr</w:t>
      </w:r>
      <w:r w:rsidRPr="002A7AD4">
        <w:rPr>
          <w:bCs/>
          <w:iCs/>
        </w:rPr>
        <w:t xml:space="preserve">, </w:t>
      </w:r>
      <w:r>
        <w:rPr>
          <w:bCs/>
          <w:iCs/>
          <w:lang w:val="en-US"/>
        </w:rPr>
        <w:t>MnSO</w:t>
      </w:r>
      <w:r w:rsidRPr="002A7AD4">
        <w:rPr>
          <w:bCs/>
          <w:iCs/>
          <w:vertAlign w:val="subscript"/>
        </w:rPr>
        <w:t>4</w:t>
      </w:r>
      <w:r w:rsidRPr="002A7AD4">
        <w:rPr>
          <w:bCs/>
          <w:iCs/>
        </w:rPr>
        <w:t>,</w:t>
      </w:r>
      <w:r>
        <w:rPr>
          <w:bCs/>
          <w:iCs/>
          <w:lang w:val="en-US"/>
        </w:rPr>
        <w:t>H</w:t>
      </w:r>
      <w:r w:rsidRPr="002A7AD4">
        <w:rPr>
          <w:bCs/>
          <w:iCs/>
          <w:vertAlign w:val="subscript"/>
        </w:rPr>
        <w:t>2</w:t>
      </w:r>
      <w:r>
        <w:rPr>
          <w:bCs/>
          <w:iCs/>
          <w:lang w:val="en-US"/>
        </w:rPr>
        <w:t>S</w:t>
      </w:r>
      <w:r w:rsidRPr="002A7AD4">
        <w:rPr>
          <w:bCs/>
          <w:iCs/>
        </w:rPr>
        <w:t xml:space="preserve">, </w:t>
      </w:r>
      <w:r>
        <w:rPr>
          <w:bCs/>
          <w:iCs/>
          <w:lang w:val="en-US"/>
        </w:rPr>
        <w:t>Cr</w:t>
      </w:r>
      <w:r w:rsidRPr="002A7AD4">
        <w:rPr>
          <w:bCs/>
          <w:iCs/>
          <w:vertAlign w:val="subscript"/>
        </w:rPr>
        <w:t>2</w:t>
      </w:r>
      <w:r w:rsidRPr="002A7AD4">
        <w:rPr>
          <w:bCs/>
          <w:iCs/>
        </w:rPr>
        <w:t>(</w:t>
      </w:r>
      <w:r>
        <w:rPr>
          <w:bCs/>
          <w:iCs/>
          <w:lang w:val="en-US"/>
        </w:rPr>
        <w:t>SO</w:t>
      </w:r>
      <w:r w:rsidRPr="002A7AD4">
        <w:rPr>
          <w:bCs/>
          <w:iCs/>
          <w:vertAlign w:val="subscript"/>
        </w:rPr>
        <w:t>4</w:t>
      </w:r>
      <w:r w:rsidRPr="002A7AD4">
        <w:rPr>
          <w:bCs/>
          <w:iCs/>
        </w:rPr>
        <w:t>)</w:t>
      </w:r>
      <w:r w:rsidRPr="002A7AD4">
        <w:rPr>
          <w:bCs/>
          <w:iCs/>
          <w:vertAlign w:val="subscript"/>
        </w:rPr>
        <w:t>3</w:t>
      </w:r>
      <w:r w:rsidRPr="00834627">
        <w:rPr>
          <w:bCs/>
          <w:iCs/>
          <w:vertAlign w:val="subscript"/>
        </w:rPr>
        <w:t xml:space="preserve"> </w:t>
      </w:r>
      <w:r>
        <w:rPr>
          <w:bCs/>
          <w:iCs/>
        </w:rPr>
        <w:t>и др.</w:t>
      </w:r>
    </w:p>
    <w:p w:rsidR="006205C0" w:rsidRDefault="006205C0" w:rsidP="00123813">
      <w:pPr>
        <w:jc w:val="both"/>
        <w:rPr>
          <w:bCs/>
          <w:iCs/>
        </w:rPr>
      </w:pPr>
    </w:p>
    <w:p w:rsidR="006205C0" w:rsidRDefault="006205C0" w:rsidP="00123813">
      <w:pPr>
        <w:jc w:val="both"/>
        <w:rPr>
          <w:bCs/>
          <w:iCs/>
        </w:rPr>
      </w:pPr>
      <w:r>
        <w:rPr>
          <w:bCs/>
          <w:iCs/>
        </w:rPr>
        <w:t xml:space="preserve">3. Анализ таблицы «Важнейшие окислители и восстановители» (раздаточный материал - </w:t>
      </w:r>
      <w:r w:rsidRPr="0093367C">
        <w:rPr>
          <w:bCs/>
          <w:i/>
          <w:iCs/>
        </w:rPr>
        <w:t>пр</w:t>
      </w:r>
      <w:r w:rsidRPr="0093367C">
        <w:rPr>
          <w:bCs/>
          <w:i/>
          <w:iCs/>
        </w:rPr>
        <w:t>и</w:t>
      </w:r>
      <w:r w:rsidRPr="0093367C">
        <w:rPr>
          <w:bCs/>
          <w:i/>
          <w:iCs/>
        </w:rPr>
        <w:t>ложение №2</w:t>
      </w:r>
      <w:r>
        <w:rPr>
          <w:bCs/>
          <w:iCs/>
        </w:rPr>
        <w:t>). Учащиеся делают выводы о возможных окислительно-восстановительных фун</w:t>
      </w:r>
      <w:r>
        <w:rPr>
          <w:bCs/>
          <w:iCs/>
        </w:rPr>
        <w:t>к</w:t>
      </w:r>
      <w:r>
        <w:rPr>
          <w:bCs/>
          <w:iCs/>
        </w:rPr>
        <w:t xml:space="preserve">циях веществ в зависимости от степени окисления элементов. </w:t>
      </w:r>
    </w:p>
    <w:p w:rsidR="006205C0" w:rsidRDefault="006205C0" w:rsidP="00123813">
      <w:pPr>
        <w:jc w:val="both"/>
        <w:rPr>
          <w:bCs/>
          <w:iCs/>
        </w:rPr>
      </w:pPr>
    </w:p>
    <w:p w:rsidR="006205C0" w:rsidRPr="00F950A0" w:rsidRDefault="006205C0" w:rsidP="00123813">
      <w:pPr>
        <w:pStyle w:val="NoSpacing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F950A0">
        <w:rPr>
          <w:rFonts w:ascii="Times New Roman" w:hAnsi="Times New Roman"/>
          <w:b/>
          <w:iCs/>
          <w:sz w:val="24"/>
          <w:szCs w:val="24"/>
          <w:lang w:val="en-US"/>
        </w:rPr>
        <w:t>VI</w:t>
      </w:r>
      <w:r w:rsidRPr="00F950A0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Pr="00F950A0">
        <w:rPr>
          <w:rFonts w:ascii="Times New Roman" w:hAnsi="Times New Roman"/>
          <w:b/>
          <w:sz w:val="24"/>
          <w:szCs w:val="24"/>
        </w:rPr>
        <w:t>Первичное закрепление знаний</w:t>
      </w:r>
      <w:r w:rsidRPr="00F950A0">
        <w:rPr>
          <w:rFonts w:ascii="Times New Roman" w:hAnsi="Times New Roman"/>
          <w:b/>
          <w:iCs/>
          <w:sz w:val="24"/>
          <w:szCs w:val="24"/>
        </w:rPr>
        <w:t>.</w:t>
      </w:r>
      <w:r w:rsidRPr="0083462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F950A0">
        <w:rPr>
          <w:rFonts w:ascii="Times New Roman" w:hAnsi="Times New Roman"/>
          <w:b/>
          <w:sz w:val="24"/>
          <w:szCs w:val="24"/>
          <w:lang w:eastAsia="ru-RU"/>
        </w:rPr>
        <w:t>Составление уравнений окислительно-восстанови</w:t>
      </w:r>
      <w:r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F950A0">
        <w:rPr>
          <w:rFonts w:ascii="Times New Roman" w:hAnsi="Times New Roman"/>
          <w:b/>
          <w:sz w:val="24"/>
          <w:szCs w:val="24"/>
          <w:lang w:eastAsia="ru-RU"/>
        </w:rPr>
        <w:t>тельных реакций методом электронного баланса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205C0" w:rsidRPr="00F950A0" w:rsidRDefault="006205C0" w:rsidP="00123813">
      <w:pPr>
        <w:pStyle w:val="NoSpacing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50A0">
        <w:rPr>
          <w:rFonts w:ascii="Times New Roman" w:hAnsi="Times New Roman"/>
          <w:sz w:val="24"/>
          <w:szCs w:val="24"/>
          <w:lang w:eastAsia="ru-RU"/>
        </w:rPr>
        <w:t>Для составления окислительно-восстановительных ре</w:t>
      </w:r>
      <w:r w:rsidRPr="00F950A0">
        <w:rPr>
          <w:rFonts w:ascii="Times New Roman" w:hAnsi="Times New Roman"/>
          <w:sz w:val="24"/>
          <w:szCs w:val="24"/>
          <w:lang w:eastAsia="ru-RU"/>
        </w:rPr>
        <w:softHyphen/>
        <w:t>акций используют метод электронного баланса.</w:t>
      </w:r>
    </w:p>
    <w:p w:rsidR="006205C0" w:rsidRPr="00F950A0" w:rsidRDefault="006205C0" w:rsidP="00123813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50A0">
        <w:rPr>
          <w:rFonts w:ascii="Times New Roman" w:hAnsi="Times New Roman"/>
          <w:b/>
          <w:i/>
          <w:sz w:val="24"/>
          <w:szCs w:val="24"/>
          <w:lang w:eastAsia="ru-RU"/>
        </w:rPr>
        <w:t xml:space="preserve">Метод основан </w:t>
      </w:r>
      <w:r w:rsidRPr="00F950A0">
        <w:rPr>
          <w:rFonts w:ascii="Times New Roman" w:hAnsi="Times New Roman"/>
          <w:sz w:val="24"/>
          <w:szCs w:val="24"/>
          <w:lang w:eastAsia="ru-RU"/>
        </w:rPr>
        <w:t>на сравнении степеней окисления атомов в исходных веществах и продуктах реакции и на балансировании числа электронов, смещаемых от восстановителя к окислителю.</w:t>
      </w:r>
    </w:p>
    <w:p w:rsidR="006205C0" w:rsidRPr="00F950A0" w:rsidRDefault="006205C0" w:rsidP="00123813">
      <w:pPr>
        <w:shd w:val="clear" w:color="auto" w:fill="FFFFFF"/>
        <w:autoSpaceDE w:val="0"/>
        <w:autoSpaceDN w:val="0"/>
        <w:adjustRightInd w:val="0"/>
        <w:jc w:val="both"/>
      </w:pPr>
      <w:r w:rsidRPr="00F950A0">
        <w:rPr>
          <w:b/>
          <w:i/>
          <w:iCs/>
          <w:color w:val="000000"/>
        </w:rPr>
        <w:t>Метод применяют</w:t>
      </w:r>
      <w:r>
        <w:rPr>
          <w:color w:val="000000"/>
        </w:rPr>
        <w:t xml:space="preserve"> д</w:t>
      </w:r>
      <w:r w:rsidRPr="00F950A0">
        <w:rPr>
          <w:color w:val="000000"/>
        </w:rPr>
        <w:t>ля составления уравнений реакций, протекающих в любых фазах. В этом универсальность и удобство метода.</w:t>
      </w:r>
    </w:p>
    <w:p w:rsidR="006205C0" w:rsidRPr="00F950A0" w:rsidRDefault="006205C0" w:rsidP="00123813">
      <w:pPr>
        <w:shd w:val="clear" w:color="auto" w:fill="FFFFFF"/>
        <w:autoSpaceDE w:val="0"/>
        <w:autoSpaceDN w:val="0"/>
        <w:adjustRightInd w:val="0"/>
        <w:jc w:val="both"/>
      </w:pPr>
      <w:r w:rsidRPr="00F950A0">
        <w:rPr>
          <w:b/>
          <w:i/>
          <w:iCs/>
          <w:color w:val="000000"/>
        </w:rPr>
        <w:t>Недостаток метода</w:t>
      </w:r>
      <w:r>
        <w:rPr>
          <w:b/>
          <w:i/>
          <w:iCs/>
          <w:color w:val="000000"/>
        </w:rPr>
        <w:t xml:space="preserve"> </w:t>
      </w:r>
      <w:r w:rsidRPr="00F950A0">
        <w:rPr>
          <w:color w:val="000000"/>
        </w:rPr>
        <w:t>— при выражении сущности реак</w:t>
      </w:r>
      <w:r w:rsidRPr="00F950A0">
        <w:rPr>
          <w:color w:val="000000"/>
        </w:rPr>
        <w:softHyphen/>
        <w:t>ций, протекающих в растворах, не о</w:t>
      </w:r>
      <w:r w:rsidRPr="00F950A0">
        <w:rPr>
          <w:color w:val="000000"/>
        </w:rPr>
        <w:t>т</w:t>
      </w:r>
      <w:r w:rsidRPr="00F950A0">
        <w:rPr>
          <w:color w:val="000000"/>
        </w:rPr>
        <w:t>ражается существова</w:t>
      </w:r>
      <w:r w:rsidRPr="00F950A0">
        <w:rPr>
          <w:color w:val="000000"/>
        </w:rPr>
        <w:softHyphen/>
        <w:t>ние реальных частиц.</w:t>
      </w:r>
    </w:p>
    <w:p w:rsidR="006205C0" w:rsidRPr="00F950A0" w:rsidRDefault="006205C0" w:rsidP="0012381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i/>
        </w:rPr>
      </w:pPr>
      <w:r w:rsidRPr="00F950A0">
        <w:rPr>
          <w:i/>
          <w:color w:val="000000"/>
        </w:rPr>
        <w:t xml:space="preserve">Затем учитель предлагает учащимся </w:t>
      </w:r>
      <w:r>
        <w:rPr>
          <w:i/>
          <w:color w:val="000000"/>
        </w:rPr>
        <w:t>вспомнить</w:t>
      </w:r>
      <w:r w:rsidRPr="00F950A0">
        <w:rPr>
          <w:i/>
          <w:color w:val="000000"/>
        </w:rPr>
        <w:t xml:space="preserve"> алго</w:t>
      </w:r>
      <w:r w:rsidRPr="00F950A0">
        <w:rPr>
          <w:i/>
          <w:color w:val="000000"/>
        </w:rPr>
        <w:softHyphen/>
        <w:t>ритм составления уравнений окисл</w:t>
      </w:r>
      <w:r w:rsidRPr="00F950A0">
        <w:rPr>
          <w:i/>
          <w:color w:val="000000"/>
        </w:rPr>
        <w:t>и</w:t>
      </w:r>
      <w:r w:rsidRPr="00F950A0">
        <w:rPr>
          <w:i/>
          <w:color w:val="000000"/>
        </w:rPr>
        <w:t>тельно-восстановитель</w:t>
      </w:r>
      <w:r w:rsidRPr="00F950A0">
        <w:rPr>
          <w:i/>
          <w:color w:val="000000"/>
        </w:rPr>
        <w:softHyphen/>
        <w:t>ных реакций методом электронного баланса.</w:t>
      </w:r>
    </w:p>
    <w:p w:rsidR="006205C0" w:rsidRDefault="006205C0" w:rsidP="0012381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205C0" w:rsidRPr="001040CE" w:rsidRDefault="006205C0" w:rsidP="001040C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040CE">
        <w:rPr>
          <w:rFonts w:ascii="Times New Roman" w:hAnsi="Times New Roman"/>
          <w:b/>
          <w:sz w:val="28"/>
          <w:szCs w:val="28"/>
        </w:rPr>
        <w:t>Алгоритмическое предписание для составления уравнений</w:t>
      </w:r>
      <w:r w:rsidRPr="00834627">
        <w:rPr>
          <w:rFonts w:ascii="Times New Roman" w:hAnsi="Times New Roman"/>
          <w:b/>
          <w:sz w:val="28"/>
          <w:szCs w:val="28"/>
        </w:rPr>
        <w:t xml:space="preserve"> </w:t>
      </w:r>
      <w:r w:rsidRPr="001040CE">
        <w:rPr>
          <w:rFonts w:ascii="Times New Roman" w:hAnsi="Times New Roman"/>
          <w:b/>
          <w:sz w:val="28"/>
          <w:szCs w:val="28"/>
        </w:rPr>
        <w:t>окислительно-восстановительных    реакций    методом электронного баланса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205C0" w:rsidRPr="00F950A0" w:rsidRDefault="006205C0" w:rsidP="0012381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1</w:t>
      </w:r>
      <w:r w:rsidRPr="00F950A0">
        <w:rPr>
          <w:bCs/>
          <w:color w:val="000000"/>
        </w:rPr>
        <w:t xml:space="preserve">. Составить схему реакции. </w:t>
      </w:r>
    </w:p>
    <w:p w:rsidR="006205C0" w:rsidRPr="00F950A0" w:rsidRDefault="006205C0" w:rsidP="0012381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F950A0">
        <w:rPr>
          <w:bCs/>
          <w:color w:val="000000"/>
        </w:rPr>
        <w:t>2. Определить степени окисления элементов в реагентах и продуктах</w:t>
      </w:r>
      <w:r>
        <w:rPr>
          <w:bCs/>
          <w:color w:val="000000"/>
        </w:rPr>
        <w:t xml:space="preserve"> </w:t>
      </w:r>
      <w:r w:rsidRPr="00F950A0">
        <w:rPr>
          <w:bCs/>
          <w:color w:val="000000"/>
        </w:rPr>
        <w:t xml:space="preserve">реакции. </w:t>
      </w:r>
    </w:p>
    <w:p w:rsidR="006205C0" w:rsidRPr="00F950A0" w:rsidRDefault="006205C0" w:rsidP="0012381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F950A0">
        <w:rPr>
          <w:bCs/>
          <w:color w:val="000000"/>
        </w:rPr>
        <w:t xml:space="preserve">3. Определить, какой элемент окисляется (его степень окисления повышается) и какой элемент восстанавливается (его степень окисления понижается) в процессе реакции. </w:t>
      </w:r>
    </w:p>
    <w:p w:rsidR="006205C0" w:rsidRPr="00F950A0" w:rsidRDefault="006205C0" w:rsidP="0012381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F950A0">
        <w:rPr>
          <w:bCs/>
          <w:color w:val="000000"/>
        </w:rPr>
        <w:t>4. В левой части схемы обозначить с помощью стрелок процесс окисления (смещения электр</w:t>
      </w:r>
      <w:r w:rsidRPr="00F950A0">
        <w:rPr>
          <w:bCs/>
          <w:color w:val="000000"/>
        </w:rPr>
        <w:t>о</w:t>
      </w:r>
      <w:r w:rsidRPr="00F950A0">
        <w:rPr>
          <w:bCs/>
          <w:color w:val="000000"/>
        </w:rPr>
        <w:t xml:space="preserve">нов от атома элемента) и процесс восстановления (смещения электронов к атому элемента) </w:t>
      </w:r>
    </w:p>
    <w:p w:rsidR="006205C0" w:rsidRPr="00F950A0" w:rsidRDefault="006205C0" w:rsidP="0012381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F950A0">
        <w:rPr>
          <w:bCs/>
          <w:color w:val="000000"/>
        </w:rPr>
        <w:t xml:space="preserve">5. Определить восстановитель (атом элемента, от которого смещаются электроны) и окислитель (атом элемента, к которому смещаются электроны). </w:t>
      </w:r>
    </w:p>
    <w:p w:rsidR="006205C0" w:rsidRPr="00F950A0" w:rsidRDefault="006205C0" w:rsidP="0012381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F950A0">
        <w:rPr>
          <w:bCs/>
          <w:color w:val="000000"/>
        </w:rPr>
        <w:t xml:space="preserve">6. Сбалансировать число электронов между окислителем и восстановителем. </w:t>
      </w:r>
    </w:p>
    <w:p w:rsidR="006205C0" w:rsidRPr="00F950A0" w:rsidRDefault="006205C0" w:rsidP="0012381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F950A0">
        <w:rPr>
          <w:bCs/>
          <w:color w:val="000000"/>
        </w:rPr>
        <w:t>7. Определить коэффициенты для окислителя и восстановителя, продуктов окисления и восст</w:t>
      </w:r>
      <w:r w:rsidRPr="00F950A0">
        <w:rPr>
          <w:bCs/>
          <w:color w:val="000000"/>
        </w:rPr>
        <w:t>а</w:t>
      </w:r>
      <w:r w:rsidRPr="00F950A0">
        <w:rPr>
          <w:bCs/>
          <w:color w:val="000000"/>
        </w:rPr>
        <w:t xml:space="preserve">новления. </w:t>
      </w:r>
    </w:p>
    <w:p w:rsidR="006205C0" w:rsidRPr="00F950A0" w:rsidRDefault="006205C0" w:rsidP="0012381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F950A0">
        <w:rPr>
          <w:bCs/>
          <w:color w:val="000000"/>
        </w:rPr>
        <w:t>8. Записать коэффициент перед формулой вещества, определяющего среду</w:t>
      </w:r>
      <w:r>
        <w:rPr>
          <w:bCs/>
          <w:color w:val="000000"/>
        </w:rPr>
        <w:t xml:space="preserve"> </w:t>
      </w:r>
      <w:r w:rsidRPr="00F950A0">
        <w:rPr>
          <w:bCs/>
          <w:color w:val="000000"/>
        </w:rPr>
        <w:t xml:space="preserve">раствора. </w:t>
      </w:r>
    </w:p>
    <w:p w:rsidR="006205C0" w:rsidRDefault="006205C0" w:rsidP="0012381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F950A0">
        <w:rPr>
          <w:bCs/>
          <w:color w:val="000000"/>
        </w:rPr>
        <w:t xml:space="preserve">9. Проверить уравнение реакции. </w:t>
      </w:r>
    </w:p>
    <w:p w:rsidR="006205C0" w:rsidRPr="00F950A0" w:rsidRDefault="006205C0" w:rsidP="0012381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6205C0" w:rsidRDefault="006205C0" w:rsidP="00123813">
      <w:pPr>
        <w:shd w:val="clear" w:color="auto" w:fill="FFFFFF"/>
        <w:autoSpaceDE w:val="0"/>
        <w:autoSpaceDN w:val="0"/>
        <w:adjustRightInd w:val="0"/>
        <w:jc w:val="both"/>
        <w:rPr>
          <w:bCs/>
          <w:iCs/>
        </w:rPr>
      </w:pPr>
      <w:r w:rsidRPr="009D5302">
        <w:rPr>
          <w:b/>
          <w:bCs/>
          <w:color w:val="000000"/>
        </w:rPr>
        <w:t>Задание</w:t>
      </w:r>
      <w:r>
        <w:rPr>
          <w:bCs/>
          <w:color w:val="000000"/>
        </w:rPr>
        <w:t>: с</w:t>
      </w:r>
      <w:r>
        <w:rPr>
          <w:bCs/>
          <w:iCs/>
        </w:rPr>
        <w:t>оставить уравнение окислительно-восстановительной реакции, используя метод электронного баланса, пользуясь таблицей «Важнейшие окислители и восстановители»; опр</w:t>
      </w:r>
      <w:r>
        <w:rPr>
          <w:bCs/>
          <w:iCs/>
        </w:rPr>
        <w:t>е</w:t>
      </w:r>
      <w:r>
        <w:rPr>
          <w:bCs/>
          <w:iCs/>
        </w:rPr>
        <w:t xml:space="preserve">делить окислитель и восстановитель. </w:t>
      </w:r>
    </w:p>
    <w:p w:rsidR="006205C0" w:rsidRPr="003023F0" w:rsidRDefault="006205C0" w:rsidP="0012381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lang w:val="en-US"/>
        </w:rPr>
      </w:pPr>
      <w:r>
        <w:rPr>
          <w:bCs/>
          <w:iCs/>
        </w:rPr>
        <w:t xml:space="preserve">                    </w:t>
      </w:r>
      <w:r>
        <w:rPr>
          <w:bCs/>
          <w:iCs/>
          <w:lang w:val="en-US"/>
        </w:rPr>
        <w:t xml:space="preserve">+5         </w:t>
      </w:r>
      <w:r w:rsidRPr="0007043B">
        <w:rPr>
          <w:bCs/>
          <w:iCs/>
          <w:lang w:val="en-US"/>
        </w:rPr>
        <w:t xml:space="preserve"> </w:t>
      </w:r>
      <w:r>
        <w:rPr>
          <w:bCs/>
          <w:iCs/>
          <w:lang w:val="en-US"/>
        </w:rPr>
        <w:t xml:space="preserve"> 0                                            -3                   +3</w:t>
      </w:r>
    </w:p>
    <w:p w:rsidR="006205C0" w:rsidRDefault="006205C0" w:rsidP="001238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iCs/>
          <w:lang w:val="en-US"/>
        </w:rPr>
      </w:pPr>
      <w:r>
        <w:rPr>
          <w:bCs/>
          <w:iCs/>
          <w:lang w:val="en-US"/>
        </w:rPr>
        <w:t>3 NaNO</w:t>
      </w:r>
      <w:r w:rsidRPr="002A7AD4">
        <w:rPr>
          <w:bCs/>
          <w:iCs/>
          <w:vertAlign w:val="subscript"/>
          <w:lang w:val="en-US"/>
        </w:rPr>
        <w:t>3</w:t>
      </w:r>
      <w:r>
        <w:rPr>
          <w:bCs/>
          <w:iCs/>
          <w:lang w:val="en-US"/>
        </w:rPr>
        <w:t xml:space="preserve"> +8 Al + 5 NaOH + 18 H</w:t>
      </w:r>
      <w:r w:rsidRPr="002A7AD4">
        <w:rPr>
          <w:bCs/>
          <w:iCs/>
          <w:vertAlign w:val="subscript"/>
          <w:lang w:val="en-US"/>
        </w:rPr>
        <w:t>2</w:t>
      </w:r>
      <w:r>
        <w:rPr>
          <w:bCs/>
          <w:iCs/>
          <w:lang w:val="en-US"/>
        </w:rPr>
        <w:t>O</w:t>
      </w:r>
      <w:r w:rsidRPr="002A7AD4">
        <w:rPr>
          <w:bCs/>
          <w:iCs/>
          <w:lang w:val="en-US"/>
        </w:rPr>
        <w:t xml:space="preserve"> →</w:t>
      </w:r>
      <w:r>
        <w:rPr>
          <w:bCs/>
          <w:iCs/>
          <w:lang w:val="en-US"/>
        </w:rPr>
        <w:t xml:space="preserve"> 3 NH</w:t>
      </w:r>
      <w:r w:rsidRPr="002A7AD4">
        <w:rPr>
          <w:bCs/>
          <w:iCs/>
          <w:vertAlign w:val="subscript"/>
          <w:lang w:val="en-US"/>
        </w:rPr>
        <w:t>3</w:t>
      </w:r>
      <w:r>
        <w:rPr>
          <w:bCs/>
          <w:iCs/>
          <w:lang w:val="en-US"/>
        </w:rPr>
        <w:t>↑ + 8 Na[Al(OH)</w:t>
      </w:r>
      <w:r w:rsidRPr="002A7AD4">
        <w:rPr>
          <w:bCs/>
          <w:iCs/>
          <w:vertAlign w:val="subscript"/>
          <w:lang w:val="en-US"/>
        </w:rPr>
        <w:t>4</w:t>
      </w:r>
      <w:r>
        <w:rPr>
          <w:bCs/>
          <w:iCs/>
          <w:lang w:val="en-US"/>
        </w:rPr>
        <w:t>]</w:t>
      </w:r>
    </w:p>
    <w:p w:rsidR="006205C0" w:rsidRPr="00F22E71" w:rsidRDefault="006205C0" w:rsidP="001238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rPr>
          <w:noProof/>
        </w:rPr>
        <w:pict>
          <v:line id="Прямая соединительная линия 2" o:spid="_x0000_s1027" style="position:absolute;left:0;text-align:left;z-index:251649024;visibility:visible;mso-wrap-distance-left:3.17497mm;mso-wrap-distance-right:3.17497mm" from="188.55pt,11.45pt" to="188.5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">
            <o:lock v:ext="edit" shapetype="f"/>
          </v:line>
        </w:pict>
      </w:r>
      <w:r>
        <w:rPr>
          <w:noProof/>
        </w:rPr>
        <w:pict>
          <v:line id="Прямая соединительная линия 3" o:spid="_x0000_s1028" style="position:absolute;left:0;text-align:left;flip:x;z-index:251650048;visibility:visible;mso-wrap-distance-left:3.17497mm;mso-wrap-distance-right:3.17497mm" from="204.3pt,11.45pt" to="204.3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">
            <o:lock v:ext="edit" shapetype="f"/>
          </v:line>
        </w:pict>
      </w:r>
      <w:r w:rsidRPr="009851AC">
        <w:rPr>
          <w:bCs/>
          <w:iCs/>
        </w:rPr>
        <w:tab/>
      </w:r>
      <w:r w:rsidRPr="009851AC">
        <w:rPr>
          <w:bCs/>
          <w:iCs/>
        </w:rPr>
        <w:tab/>
      </w:r>
      <w:r w:rsidRPr="00F22E71">
        <w:rPr>
          <w:bCs/>
          <w:iCs/>
        </w:rPr>
        <w:t>+5              -3</w:t>
      </w:r>
    </w:p>
    <w:p w:rsidR="006205C0" w:rsidRPr="00E3385B" w:rsidRDefault="006205C0" w:rsidP="001238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F22E71">
        <w:rPr>
          <w:bCs/>
          <w:iCs/>
        </w:rPr>
        <w:tab/>
      </w:r>
      <w:r w:rsidRPr="00F22E71">
        <w:rPr>
          <w:bCs/>
          <w:iCs/>
        </w:rPr>
        <w:tab/>
      </w:r>
      <w:r>
        <w:rPr>
          <w:bCs/>
          <w:iCs/>
          <w:lang w:val="en-US"/>
        </w:rPr>
        <w:t>N</w:t>
      </w:r>
      <w:r w:rsidRPr="00E3385B">
        <w:rPr>
          <w:bCs/>
          <w:iCs/>
        </w:rPr>
        <w:t xml:space="preserve"> + 8 ē → </w:t>
      </w:r>
      <w:r>
        <w:rPr>
          <w:bCs/>
          <w:iCs/>
          <w:lang w:val="en-US"/>
        </w:rPr>
        <w:t>N</w:t>
      </w:r>
      <w:r w:rsidRPr="00E3385B">
        <w:rPr>
          <w:bCs/>
          <w:iCs/>
        </w:rPr>
        <w:t xml:space="preserve">        3       </w:t>
      </w:r>
      <w:r>
        <w:rPr>
          <w:bCs/>
          <w:iCs/>
          <w:lang w:val="en-US"/>
        </w:rPr>
        <w:t>NaNO</w:t>
      </w:r>
      <w:r w:rsidRPr="00E3385B">
        <w:rPr>
          <w:bCs/>
          <w:iCs/>
          <w:vertAlign w:val="subscript"/>
        </w:rPr>
        <w:t>3</w:t>
      </w:r>
      <w:r w:rsidRPr="00E3385B">
        <w:rPr>
          <w:bCs/>
          <w:iCs/>
        </w:rPr>
        <w:t xml:space="preserve"> – </w:t>
      </w:r>
      <w:r>
        <w:rPr>
          <w:bCs/>
          <w:iCs/>
        </w:rPr>
        <w:t>окислитель за счет азота со с.о. +5</w:t>
      </w:r>
    </w:p>
    <w:p w:rsidR="006205C0" w:rsidRPr="00E3385B" w:rsidRDefault="006205C0" w:rsidP="0012381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E3385B">
        <w:rPr>
          <w:bCs/>
          <w:iCs/>
        </w:rPr>
        <w:t xml:space="preserve">                         0                 +3</w:t>
      </w:r>
    </w:p>
    <w:p w:rsidR="006205C0" w:rsidRDefault="006205C0" w:rsidP="00F22E71">
      <w:pPr>
        <w:shd w:val="clear" w:color="auto" w:fill="FFFFFF"/>
        <w:autoSpaceDE w:val="0"/>
        <w:autoSpaceDN w:val="0"/>
        <w:adjustRightInd w:val="0"/>
        <w:ind w:firstLine="708"/>
        <w:rPr>
          <w:bCs/>
          <w:iCs/>
        </w:rPr>
      </w:pPr>
      <w:r w:rsidRPr="00E3385B">
        <w:rPr>
          <w:bCs/>
          <w:iCs/>
        </w:rPr>
        <w:tab/>
      </w:r>
      <w:r w:rsidRPr="00E3385B">
        <w:rPr>
          <w:bCs/>
          <w:iCs/>
        </w:rPr>
        <w:tab/>
      </w:r>
      <w:r>
        <w:rPr>
          <w:bCs/>
          <w:iCs/>
          <w:lang w:val="en-US"/>
        </w:rPr>
        <w:t>Al</w:t>
      </w:r>
      <w:r w:rsidRPr="00E3385B">
        <w:rPr>
          <w:bCs/>
          <w:iCs/>
        </w:rPr>
        <w:t xml:space="preserve"> ─ 3 ē → </w:t>
      </w:r>
      <w:r>
        <w:rPr>
          <w:bCs/>
          <w:iCs/>
          <w:lang w:val="en-US"/>
        </w:rPr>
        <w:t>Al</w:t>
      </w:r>
      <w:r w:rsidRPr="00E3385B">
        <w:rPr>
          <w:bCs/>
          <w:iCs/>
        </w:rPr>
        <w:t xml:space="preserve">     8</w:t>
      </w:r>
      <w:r>
        <w:rPr>
          <w:bCs/>
          <w:iCs/>
        </w:rPr>
        <w:t xml:space="preserve">        </w:t>
      </w:r>
      <w:r>
        <w:rPr>
          <w:bCs/>
          <w:iCs/>
          <w:lang w:val="en-US"/>
        </w:rPr>
        <w:t>Al</w:t>
      </w:r>
      <w:r>
        <w:rPr>
          <w:bCs/>
          <w:iCs/>
        </w:rPr>
        <w:t xml:space="preserve"> – восстановитель</w:t>
      </w:r>
    </w:p>
    <w:p w:rsidR="006205C0" w:rsidRPr="00E3385B" w:rsidRDefault="006205C0" w:rsidP="00F22E71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sz w:val="28"/>
          <w:szCs w:val="28"/>
        </w:rPr>
      </w:pPr>
    </w:p>
    <w:p w:rsidR="006205C0" w:rsidRPr="005F0257" w:rsidRDefault="006205C0" w:rsidP="00F22E71">
      <w:pPr>
        <w:pStyle w:val="NoSpacing"/>
        <w:rPr>
          <w:rFonts w:ascii="Times New Roman" w:hAnsi="Times New Roman"/>
          <w:b/>
          <w:sz w:val="24"/>
          <w:szCs w:val="24"/>
        </w:rPr>
      </w:pPr>
      <w:r w:rsidRPr="005F0257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5F0257">
        <w:rPr>
          <w:rFonts w:ascii="Times New Roman" w:hAnsi="Times New Roman"/>
          <w:b/>
          <w:sz w:val="24"/>
          <w:szCs w:val="24"/>
        </w:rPr>
        <w:t>. Лабораторная работа</w:t>
      </w:r>
      <w:r>
        <w:rPr>
          <w:rFonts w:ascii="Times New Roman" w:hAnsi="Times New Roman"/>
          <w:b/>
          <w:sz w:val="24"/>
          <w:szCs w:val="24"/>
        </w:rPr>
        <w:t xml:space="preserve"> (п</w:t>
      </w:r>
      <w:r w:rsidRPr="005F0257">
        <w:rPr>
          <w:rFonts w:ascii="Times New Roman" w:hAnsi="Times New Roman"/>
          <w:b/>
          <w:bCs/>
          <w:color w:val="333333"/>
          <w:sz w:val="24"/>
          <w:szCs w:val="24"/>
        </w:rPr>
        <w:t>ервичная проверка понимания изученного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).</w:t>
      </w:r>
    </w:p>
    <w:p w:rsidR="006205C0" w:rsidRPr="000432BB" w:rsidRDefault="006205C0" w:rsidP="00F22E71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0432BB">
        <w:rPr>
          <w:rFonts w:ascii="Times New Roman" w:hAnsi="Times New Roman"/>
          <w:b/>
          <w:i/>
          <w:sz w:val="24"/>
          <w:szCs w:val="24"/>
        </w:rPr>
        <w:t>Общее задание:</w:t>
      </w:r>
    </w:p>
    <w:p w:rsidR="006205C0" w:rsidRPr="000432BB" w:rsidRDefault="006205C0" w:rsidP="00F22E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432BB">
        <w:rPr>
          <w:rFonts w:ascii="Times New Roman" w:hAnsi="Times New Roman"/>
          <w:sz w:val="24"/>
          <w:szCs w:val="24"/>
        </w:rPr>
        <w:t>1. Проделать опыт</w:t>
      </w:r>
      <w:r>
        <w:rPr>
          <w:rFonts w:ascii="Times New Roman" w:hAnsi="Times New Roman"/>
          <w:sz w:val="24"/>
          <w:szCs w:val="24"/>
        </w:rPr>
        <w:t>ы</w:t>
      </w:r>
      <w:r w:rsidRPr="000432BB">
        <w:rPr>
          <w:rFonts w:ascii="Times New Roman" w:hAnsi="Times New Roman"/>
          <w:sz w:val="24"/>
          <w:szCs w:val="24"/>
        </w:rPr>
        <w:t xml:space="preserve">. </w:t>
      </w:r>
    </w:p>
    <w:p w:rsidR="006205C0" w:rsidRPr="000432BB" w:rsidRDefault="006205C0" w:rsidP="00F22E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432BB">
        <w:rPr>
          <w:rFonts w:ascii="Times New Roman" w:hAnsi="Times New Roman"/>
          <w:sz w:val="24"/>
          <w:szCs w:val="24"/>
        </w:rPr>
        <w:t xml:space="preserve">2. Описать внешние признаки исходных веществ и растворов. Указать особенности протекания данной реакции: изменение окраски раствора, выделение газа, выпадение осадка и его цвет. </w:t>
      </w:r>
    </w:p>
    <w:p w:rsidR="006205C0" w:rsidRDefault="006205C0" w:rsidP="00F22E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432BB">
        <w:rPr>
          <w:rFonts w:ascii="Times New Roman" w:hAnsi="Times New Roman"/>
          <w:sz w:val="24"/>
          <w:szCs w:val="24"/>
        </w:rPr>
        <w:t>3. Указать окислитель, восстановитель и характер среды в данной реакции. Подобрать коэфф</w:t>
      </w:r>
      <w:r w:rsidRPr="000432BB">
        <w:rPr>
          <w:rFonts w:ascii="Times New Roman" w:hAnsi="Times New Roman"/>
          <w:sz w:val="24"/>
          <w:szCs w:val="24"/>
        </w:rPr>
        <w:t>и</w:t>
      </w:r>
      <w:r w:rsidRPr="000432BB">
        <w:rPr>
          <w:rFonts w:ascii="Times New Roman" w:hAnsi="Times New Roman"/>
          <w:sz w:val="24"/>
          <w:szCs w:val="24"/>
        </w:rPr>
        <w:t xml:space="preserve">циенты методом электронного баланса. </w:t>
      </w:r>
    </w:p>
    <w:p w:rsidR="006205C0" w:rsidRPr="000432BB" w:rsidRDefault="006205C0" w:rsidP="00F22E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72A90">
        <w:rPr>
          <w:rFonts w:ascii="Times New Roman" w:hAnsi="Times New Roman"/>
          <w:b/>
          <w:i/>
          <w:sz w:val="24"/>
          <w:szCs w:val="24"/>
        </w:rPr>
        <w:t>ОПЫТ 1.</w:t>
      </w:r>
      <w:r w:rsidRPr="000432BB">
        <w:rPr>
          <w:rFonts w:ascii="Times New Roman" w:hAnsi="Times New Roman"/>
          <w:b/>
          <w:sz w:val="24"/>
          <w:szCs w:val="24"/>
        </w:rPr>
        <w:t>Окислительные свойства перманганата калия (КМпО</w:t>
      </w:r>
      <w:r w:rsidRPr="000432BB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0432BB">
        <w:rPr>
          <w:rFonts w:ascii="Times New Roman" w:hAnsi="Times New Roman"/>
          <w:b/>
          <w:sz w:val="24"/>
          <w:szCs w:val="24"/>
        </w:rPr>
        <w:t>) в кислой, нейтральной и щелочной средах.</w:t>
      </w:r>
    </w:p>
    <w:p w:rsidR="006205C0" w:rsidRDefault="006205C0" w:rsidP="00F22E7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трипробирки</w:t>
      </w:r>
      <w:r w:rsidRPr="000432BB">
        <w:rPr>
          <w:rFonts w:ascii="Times New Roman" w:hAnsi="Times New Roman"/>
          <w:sz w:val="24"/>
          <w:szCs w:val="24"/>
        </w:rPr>
        <w:t xml:space="preserve"> внести по </w:t>
      </w:r>
      <w:r>
        <w:rPr>
          <w:rFonts w:ascii="Times New Roman" w:hAnsi="Times New Roman"/>
          <w:sz w:val="24"/>
          <w:szCs w:val="24"/>
        </w:rPr>
        <w:t>1</w:t>
      </w:r>
      <w:r w:rsidRPr="000432B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2мл</w:t>
      </w:r>
      <w:r w:rsidRPr="000432BB">
        <w:rPr>
          <w:rFonts w:ascii="Times New Roman" w:hAnsi="Times New Roman"/>
          <w:sz w:val="24"/>
          <w:szCs w:val="24"/>
        </w:rPr>
        <w:t xml:space="preserve"> раствора КМпО</w:t>
      </w:r>
      <w:r w:rsidRPr="000432BB">
        <w:rPr>
          <w:rFonts w:ascii="Times New Roman" w:hAnsi="Times New Roman"/>
          <w:sz w:val="24"/>
          <w:szCs w:val="24"/>
          <w:vertAlign w:val="subscript"/>
        </w:rPr>
        <w:t>4</w:t>
      </w:r>
      <w:r w:rsidRPr="000432BB">
        <w:rPr>
          <w:rFonts w:ascii="Times New Roman" w:hAnsi="Times New Roman"/>
          <w:sz w:val="24"/>
          <w:szCs w:val="24"/>
        </w:rPr>
        <w:t xml:space="preserve">, затем в первую </w:t>
      </w:r>
      <w:r>
        <w:rPr>
          <w:rFonts w:ascii="Times New Roman" w:hAnsi="Times New Roman"/>
          <w:sz w:val="24"/>
          <w:szCs w:val="24"/>
        </w:rPr>
        <w:t>–2-3 мл</w:t>
      </w:r>
      <w:r w:rsidRPr="000432BB">
        <w:rPr>
          <w:rFonts w:ascii="Times New Roman" w:hAnsi="Times New Roman"/>
          <w:sz w:val="24"/>
          <w:szCs w:val="24"/>
        </w:rPr>
        <w:t xml:space="preserve"> раствора серной к</w:t>
      </w:r>
      <w:r w:rsidRPr="000432BB">
        <w:rPr>
          <w:rFonts w:ascii="Times New Roman" w:hAnsi="Times New Roman"/>
          <w:sz w:val="24"/>
          <w:szCs w:val="24"/>
        </w:rPr>
        <w:t>и</w:t>
      </w:r>
      <w:r w:rsidRPr="000432BB">
        <w:rPr>
          <w:rFonts w:ascii="Times New Roman" w:hAnsi="Times New Roman"/>
          <w:sz w:val="24"/>
          <w:szCs w:val="24"/>
        </w:rPr>
        <w:t>слоты, во вторую - такой же объём воды; в третью</w:t>
      </w:r>
      <w:r w:rsidRPr="000432BB">
        <w:rPr>
          <w:rFonts w:ascii="Times New Roman" w:hAnsi="Times New Roman"/>
          <w:sz w:val="24"/>
          <w:szCs w:val="24"/>
        </w:rPr>
        <w:softHyphen/>
        <w:t>раствор щёлочи NaOH. 3атем в каждую из пробирок добавить по капле раствора сульфита натрия (Na</w:t>
      </w:r>
      <w:r w:rsidRPr="000432BB">
        <w:rPr>
          <w:rFonts w:ascii="Times New Roman" w:hAnsi="Times New Roman"/>
          <w:sz w:val="24"/>
          <w:szCs w:val="24"/>
          <w:vertAlign w:val="subscript"/>
        </w:rPr>
        <w:t>2</w:t>
      </w:r>
      <w:r w:rsidRPr="000432B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О</w:t>
      </w:r>
      <w:r w:rsidRPr="000432BB">
        <w:rPr>
          <w:rFonts w:ascii="Times New Roman" w:hAnsi="Times New Roman"/>
          <w:sz w:val="24"/>
          <w:szCs w:val="24"/>
          <w:vertAlign w:val="subscript"/>
        </w:rPr>
        <w:t>3</w:t>
      </w:r>
      <w:r w:rsidRPr="000432BB">
        <w:rPr>
          <w:rFonts w:ascii="Times New Roman" w:hAnsi="Times New Roman"/>
          <w:sz w:val="24"/>
          <w:szCs w:val="24"/>
        </w:rPr>
        <w:t xml:space="preserve">). </w:t>
      </w:r>
    </w:p>
    <w:p w:rsidR="006205C0" w:rsidRPr="000432BB" w:rsidRDefault="006205C0" w:rsidP="00F22E71">
      <w:pPr>
        <w:pStyle w:val="NoSpacing"/>
        <w:rPr>
          <w:rFonts w:ascii="Times New Roman" w:hAnsi="Times New Roman"/>
          <w:sz w:val="24"/>
          <w:szCs w:val="24"/>
        </w:rPr>
      </w:pPr>
      <w:r w:rsidRPr="00D72A90">
        <w:rPr>
          <w:rFonts w:ascii="Times New Roman" w:hAnsi="Times New Roman"/>
          <w:b/>
          <w:i/>
          <w:sz w:val="24"/>
          <w:szCs w:val="24"/>
        </w:rPr>
        <w:t>ОПЫТ 2.</w:t>
      </w:r>
      <w:r w:rsidRPr="000432BB">
        <w:rPr>
          <w:rFonts w:ascii="Times New Roman" w:hAnsi="Times New Roman"/>
          <w:b/>
          <w:sz w:val="24"/>
          <w:szCs w:val="24"/>
        </w:rPr>
        <w:t>Окислительно-восстановительные свойства пероксида водорода (</w:t>
      </w:r>
      <w:r w:rsidRPr="000432BB">
        <w:rPr>
          <w:rFonts w:ascii="Times New Roman" w:hAnsi="Times New Roman"/>
          <w:b/>
          <w:sz w:val="24"/>
          <w:szCs w:val="24"/>
          <w:lang w:val="en-US"/>
        </w:rPr>
        <w:t>H</w:t>
      </w:r>
      <w:r w:rsidRPr="000432BB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0432BB">
        <w:rPr>
          <w:rFonts w:ascii="Times New Roman" w:hAnsi="Times New Roman"/>
          <w:b/>
          <w:sz w:val="24"/>
          <w:szCs w:val="24"/>
          <w:lang w:val="en-US"/>
        </w:rPr>
        <w:t>O</w:t>
      </w:r>
      <w:r w:rsidRPr="000432BB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0432B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205C0" w:rsidRDefault="006205C0" w:rsidP="00F22E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432BB">
        <w:rPr>
          <w:rFonts w:ascii="Times New Roman" w:hAnsi="Times New Roman"/>
          <w:sz w:val="24"/>
          <w:szCs w:val="24"/>
        </w:rPr>
        <w:t xml:space="preserve">а) В </w:t>
      </w:r>
      <w:r>
        <w:rPr>
          <w:rFonts w:ascii="Times New Roman" w:hAnsi="Times New Roman"/>
          <w:sz w:val="24"/>
          <w:szCs w:val="24"/>
        </w:rPr>
        <w:t>пробирку</w:t>
      </w:r>
      <w:r w:rsidRPr="000432BB">
        <w:rPr>
          <w:rFonts w:ascii="Times New Roman" w:hAnsi="Times New Roman"/>
          <w:sz w:val="24"/>
          <w:szCs w:val="24"/>
        </w:rPr>
        <w:t xml:space="preserve"> поместить 2 мл раствора пероксида водорода (Н</w:t>
      </w:r>
      <w:r w:rsidRPr="000432BB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0432BB">
        <w:rPr>
          <w:rFonts w:ascii="Times New Roman" w:hAnsi="Times New Roman"/>
          <w:sz w:val="24"/>
          <w:szCs w:val="24"/>
          <w:vertAlign w:val="subscript"/>
        </w:rPr>
        <w:t>2</w:t>
      </w:r>
      <w:r w:rsidRPr="000432BB">
        <w:rPr>
          <w:rFonts w:ascii="Times New Roman" w:hAnsi="Times New Roman"/>
          <w:sz w:val="24"/>
          <w:szCs w:val="24"/>
        </w:rPr>
        <w:t xml:space="preserve">). Добавить </w:t>
      </w:r>
      <w:r>
        <w:rPr>
          <w:rFonts w:ascii="Times New Roman" w:hAnsi="Times New Roman"/>
          <w:sz w:val="24"/>
          <w:szCs w:val="24"/>
        </w:rPr>
        <w:t>1 мл</w:t>
      </w:r>
      <w:r w:rsidRPr="000432BB">
        <w:rPr>
          <w:rFonts w:ascii="Times New Roman" w:hAnsi="Times New Roman"/>
          <w:sz w:val="24"/>
          <w:szCs w:val="24"/>
        </w:rPr>
        <w:t xml:space="preserve"> раствора серной кислоты, а затем </w:t>
      </w:r>
      <w:r>
        <w:rPr>
          <w:rFonts w:ascii="Times New Roman" w:hAnsi="Times New Roman"/>
          <w:sz w:val="24"/>
          <w:szCs w:val="24"/>
        </w:rPr>
        <w:t>1 мл</w:t>
      </w:r>
      <w:r w:rsidRPr="000432BB">
        <w:rPr>
          <w:rFonts w:ascii="Times New Roman" w:hAnsi="Times New Roman"/>
          <w:sz w:val="24"/>
          <w:szCs w:val="24"/>
        </w:rPr>
        <w:t xml:space="preserve"> раствора иодида калия (K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0432BB">
        <w:rPr>
          <w:rFonts w:ascii="Times New Roman" w:hAnsi="Times New Roman"/>
          <w:sz w:val="24"/>
          <w:szCs w:val="24"/>
        </w:rPr>
        <w:t xml:space="preserve">). </w:t>
      </w:r>
    </w:p>
    <w:p w:rsidR="006205C0" w:rsidRDefault="006205C0" w:rsidP="00F22E7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 пробирку налить 2 мл раствора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4F0DB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4F0DB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, добавить 1 мл раствора серной кислоты, затем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лить 5-6 капель раствора перманганата калия. Какой газ выделяется?</w:t>
      </w:r>
    </w:p>
    <w:p w:rsidR="006205C0" w:rsidRPr="00D72A90" w:rsidRDefault="006205C0" w:rsidP="0012381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D72A90">
        <w:rPr>
          <w:rFonts w:ascii="Times New Roman" w:hAnsi="Times New Roman"/>
          <w:b/>
          <w:i/>
          <w:sz w:val="24"/>
          <w:szCs w:val="24"/>
        </w:rPr>
        <w:t>ОПЫТ 3.</w:t>
      </w:r>
      <w:r w:rsidRPr="00D72A90">
        <w:rPr>
          <w:rFonts w:ascii="Times New Roman" w:hAnsi="Times New Roman"/>
          <w:b/>
          <w:sz w:val="24"/>
          <w:szCs w:val="24"/>
        </w:rPr>
        <w:t xml:space="preserve"> Окислительные свойства бихромата калия (</w:t>
      </w:r>
      <w:r w:rsidRPr="00D72A90">
        <w:rPr>
          <w:rFonts w:ascii="Times New Roman" w:hAnsi="Times New Roman"/>
          <w:b/>
          <w:sz w:val="24"/>
          <w:szCs w:val="24"/>
          <w:lang w:val="en-US"/>
        </w:rPr>
        <w:t>K</w:t>
      </w:r>
      <w:r w:rsidRPr="00D72A90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D72A90">
        <w:rPr>
          <w:rFonts w:ascii="Times New Roman" w:hAnsi="Times New Roman"/>
          <w:b/>
          <w:sz w:val="24"/>
          <w:szCs w:val="24"/>
          <w:lang w:val="en-US"/>
        </w:rPr>
        <w:t>Cr</w:t>
      </w:r>
      <w:r w:rsidRPr="00D72A90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D72A90">
        <w:rPr>
          <w:rFonts w:ascii="Times New Roman" w:hAnsi="Times New Roman"/>
          <w:b/>
          <w:sz w:val="24"/>
          <w:szCs w:val="24"/>
          <w:lang w:val="en-US"/>
        </w:rPr>
        <w:t>O</w:t>
      </w:r>
      <w:r w:rsidRPr="00D72A90">
        <w:rPr>
          <w:rFonts w:ascii="Times New Roman" w:hAnsi="Times New Roman"/>
          <w:b/>
          <w:sz w:val="24"/>
          <w:szCs w:val="24"/>
          <w:vertAlign w:val="subscript"/>
        </w:rPr>
        <w:t>7</w:t>
      </w:r>
      <w:r w:rsidRPr="00D72A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205C0" w:rsidRDefault="006205C0" w:rsidP="0012381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пробирку поместить 1-2 мл раствора бихромата калия, прилить несколько капель раствора серной кислоты, а затем добавить 2-3 мл раствора сульфида натрия (</w:t>
      </w:r>
      <w:r>
        <w:rPr>
          <w:rFonts w:ascii="Times New Roman" w:hAnsi="Times New Roman"/>
          <w:sz w:val="24"/>
          <w:szCs w:val="24"/>
          <w:lang w:val="en-US"/>
        </w:rPr>
        <w:t>Na</w:t>
      </w:r>
      <w:r w:rsidRPr="00D72A90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).</w:t>
      </w:r>
    </w:p>
    <w:p w:rsidR="006205C0" w:rsidRDefault="006205C0" w:rsidP="0012381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05C0" w:rsidRPr="005F0257" w:rsidRDefault="006205C0" w:rsidP="00F22E71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5F0257">
        <w:rPr>
          <w:rFonts w:ascii="Times New Roman" w:hAnsi="Times New Roman"/>
          <w:i/>
          <w:sz w:val="24"/>
          <w:szCs w:val="24"/>
        </w:rPr>
        <w:t>Учащиеся составляют уравнения ОВР на доске, делают выводы.</w:t>
      </w:r>
    </w:p>
    <w:p w:rsidR="006205C0" w:rsidRDefault="006205C0" w:rsidP="00F22E71">
      <w:pPr>
        <w:jc w:val="both"/>
      </w:pPr>
    </w:p>
    <w:p w:rsidR="006205C0" w:rsidRPr="00E22EDF" w:rsidRDefault="006205C0" w:rsidP="00F22E71">
      <w:pPr>
        <w:pStyle w:val="NoSpacing"/>
        <w:rPr>
          <w:rFonts w:ascii="Times New Roman" w:hAnsi="Times New Roman"/>
          <w:b/>
          <w:sz w:val="24"/>
          <w:szCs w:val="24"/>
        </w:rPr>
      </w:pPr>
      <w:r w:rsidRPr="00E22EDF">
        <w:rPr>
          <w:rFonts w:ascii="Times New Roman" w:hAnsi="Times New Roman"/>
          <w:b/>
          <w:sz w:val="24"/>
          <w:szCs w:val="24"/>
        </w:rPr>
        <w:t xml:space="preserve">VIII. Рефлексия. </w:t>
      </w:r>
    </w:p>
    <w:p w:rsidR="006205C0" w:rsidRPr="00E22EDF" w:rsidRDefault="006205C0" w:rsidP="00F22E71">
      <w:pPr>
        <w:pStyle w:val="NoSpacing"/>
        <w:rPr>
          <w:rFonts w:ascii="Times New Roman" w:hAnsi="Times New Roman"/>
          <w:b/>
          <w:sz w:val="24"/>
          <w:szCs w:val="24"/>
        </w:rPr>
      </w:pPr>
      <w:r w:rsidRPr="00E22EDF">
        <w:rPr>
          <w:rFonts w:ascii="Times New Roman" w:hAnsi="Times New Roman"/>
          <w:b/>
          <w:sz w:val="24"/>
          <w:szCs w:val="24"/>
        </w:rPr>
        <w:t xml:space="preserve"> Выводы по уроку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205C0" w:rsidRPr="00E22EDF" w:rsidRDefault="006205C0" w:rsidP="0024086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22EDF">
        <w:rPr>
          <w:rFonts w:ascii="Times New Roman" w:hAnsi="Times New Roman"/>
          <w:sz w:val="24"/>
          <w:szCs w:val="24"/>
        </w:rPr>
        <w:t xml:space="preserve">ОВР - основа </w:t>
      </w:r>
      <w:r>
        <w:rPr>
          <w:rFonts w:ascii="Times New Roman" w:hAnsi="Times New Roman"/>
          <w:sz w:val="24"/>
          <w:szCs w:val="24"/>
        </w:rPr>
        <w:t>дальнейшего изучения курса неорганической химии.</w:t>
      </w:r>
      <w:r w:rsidRPr="00E22EDF">
        <w:rPr>
          <w:rFonts w:ascii="Times New Roman" w:hAnsi="Times New Roman"/>
          <w:sz w:val="24"/>
          <w:szCs w:val="24"/>
        </w:rPr>
        <w:t>.</w:t>
      </w:r>
    </w:p>
    <w:p w:rsidR="006205C0" w:rsidRPr="00E22EDF" w:rsidRDefault="006205C0" w:rsidP="0024086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22EDF">
        <w:rPr>
          <w:rFonts w:ascii="Times New Roman" w:hAnsi="Times New Roman"/>
          <w:sz w:val="24"/>
          <w:szCs w:val="24"/>
        </w:rPr>
        <w:t>ОВР - один из основных элементов  содержания КИМов ЕГЭ</w:t>
      </w:r>
      <w:r>
        <w:rPr>
          <w:rFonts w:ascii="Times New Roman" w:hAnsi="Times New Roman"/>
          <w:sz w:val="24"/>
          <w:szCs w:val="24"/>
        </w:rPr>
        <w:t>.</w:t>
      </w:r>
    </w:p>
    <w:p w:rsidR="006205C0" w:rsidRPr="00E22EDF" w:rsidRDefault="006205C0" w:rsidP="0024086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Направление протекания </w:t>
      </w:r>
      <w:r w:rsidRPr="00E22EDF">
        <w:rPr>
          <w:rFonts w:ascii="Times New Roman" w:hAnsi="Times New Roman"/>
          <w:sz w:val="24"/>
          <w:szCs w:val="24"/>
        </w:rPr>
        <w:t>окислительно-восстановительных процесс</w:t>
      </w:r>
      <w:r>
        <w:rPr>
          <w:rFonts w:ascii="Times New Roman" w:hAnsi="Times New Roman"/>
          <w:sz w:val="24"/>
          <w:szCs w:val="24"/>
        </w:rPr>
        <w:t>ов</w:t>
      </w:r>
      <w:r w:rsidRPr="00E22EDF">
        <w:rPr>
          <w:rFonts w:ascii="Times New Roman" w:hAnsi="Times New Roman"/>
          <w:sz w:val="24"/>
          <w:szCs w:val="24"/>
        </w:rPr>
        <w:t xml:space="preserve"> завис</w:t>
      </w:r>
      <w:r>
        <w:rPr>
          <w:rFonts w:ascii="Times New Roman" w:hAnsi="Times New Roman"/>
          <w:sz w:val="24"/>
          <w:szCs w:val="24"/>
        </w:rPr>
        <w:t>и</w:t>
      </w:r>
      <w:r w:rsidRPr="00E22EDF">
        <w:rPr>
          <w:rFonts w:ascii="Times New Roman" w:hAnsi="Times New Roman"/>
          <w:sz w:val="24"/>
          <w:szCs w:val="24"/>
        </w:rPr>
        <w:t xml:space="preserve">т от  условий: </w:t>
      </w:r>
      <w:r>
        <w:rPr>
          <w:rFonts w:ascii="Times New Roman" w:hAnsi="Times New Roman"/>
          <w:sz w:val="24"/>
          <w:szCs w:val="24"/>
        </w:rPr>
        <w:t xml:space="preserve"> характера </w:t>
      </w:r>
      <w:r w:rsidRPr="00E22EDF">
        <w:rPr>
          <w:rFonts w:ascii="Times New Roman" w:hAnsi="Times New Roman"/>
          <w:sz w:val="24"/>
          <w:szCs w:val="24"/>
        </w:rPr>
        <w:t>среды,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2EDF">
        <w:rPr>
          <w:rFonts w:ascii="Times New Roman" w:hAnsi="Times New Roman"/>
          <w:sz w:val="24"/>
          <w:szCs w:val="24"/>
        </w:rPr>
        <w:t>природы восстановителя и окислителя</w:t>
      </w:r>
      <w:r>
        <w:rPr>
          <w:rFonts w:ascii="Times New Roman" w:hAnsi="Times New Roman"/>
          <w:sz w:val="24"/>
          <w:szCs w:val="24"/>
        </w:rPr>
        <w:t>.</w:t>
      </w:r>
    </w:p>
    <w:p w:rsidR="006205C0" w:rsidRDefault="006205C0" w:rsidP="0024086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22EDF">
        <w:rPr>
          <w:rFonts w:ascii="Times New Roman" w:hAnsi="Times New Roman"/>
          <w:sz w:val="24"/>
          <w:szCs w:val="24"/>
        </w:rPr>
        <w:t xml:space="preserve">4. Существуют разные технологии составления ОВР  с участием неорганических веществ: </w:t>
      </w:r>
    </w:p>
    <w:p w:rsidR="006205C0" w:rsidRDefault="006205C0" w:rsidP="0024086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22EDF">
        <w:rPr>
          <w:rFonts w:ascii="Times New Roman" w:hAnsi="Times New Roman"/>
          <w:sz w:val="24"/>
          <w:szCs w:val="24"/>
        </w:rPr>
        <w:t>а) дописать вещества в пропусках; б) после расстановки коэффициентов заполнить пропуски (задание С1)</w:t>
      </w:r>
      <w:r>
        <w:rPr>
          <w:rFonts w:ascii="Times New Roman" w:hAnsi="Times New Roman"/>
          <w:sz w:val="24"/>
          <w:szCs w:val="24"/>
        </w:rPr>
        <w:t>.</w:t>
      </w:r>
    </w:p>
    <w:p w:rsidR="006205C0" w:rsidRPr="00E22EDF" w:rsidRDefault="006205C0" w:rsidP="00F22E71">
      <w:pPr>
        <w:pStyle w:val="NoSpacing"/>
        <w:rPr>
          <w:rFonts w:ascii="Times New Roman" w:hAnsi="Times New Roman"/>
          <w:sz w:val="24"/>
          <w:szCs w:val="24"/>
        </w:rPr>
      </w:pPr>
    </w:p>
    <w:p w:rsidR="006205C0" w:rsidRDefault="006205C0" w:rsidP="00F22E7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543E7A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205C0" w:rsidRDefault="006205C0" w:rsidP="00F22E71">
      <w:pPr>
        <w:pStyle w:val="NoSpacing"/>
        <w:ind w:firstLine="284"/>
        <w:rPr>
          <w:rFonts w:ascii="Times New Roman" w:hAnsi="Times New Roman"/>
          <w:sz w:val="24"/>
          <w:szCs w:val="24"/>
        </w:rPr>
      </w:pPr>
      <w:r w:rsidRPr="00543E7A">
        <w:rPr>
          <w:rFonts w:ascii="Times New Roman" w:hAnsi="Times New Roman"/>
          <w:sz w:val="24"/>
          <w:szCs w:val="24"/>
        </w:rPr>
        <w:t xml:space="preserve">Выставление оценок за работу на уроке. </w:t>
      </w:r>
    </w:p>
    <w:p w:rsidR="006205C0" w:rsidRPr="00543E7A" w:rsidRDefault="006205C0" w:rsidP="00F22E71">
      <w:pPr>
        <w:pStyle w:val="NoSpacing"/>
        <w:ind w:firstLine="284"/>
        <w:rPr>
          <w:rFonts w:ascii="Times New Roman" w:hAnsi="Times New Roman"/>
          <w:sz w:val="24"/>
          <w:szCs w:val="24"/>
        </w:rPr>
      </w:pPr>
    </w:p>
    <w:p w:rsidR="006205C0" w:rsidRDefault="006205C0" w:rsidP="00F22E7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543E7A">
        <w:rPr>
          <w:rFonts w:ascii="Times New Roman" w:hAnsi="Times New Roman"/>
          <w:b/>
          <w:sz w:val="24"/>
          <w:szCs w:val="24"/>
        </w:rPr>
        <w:t>Домашнее задание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205C0" w:rsidRDefault="006205C0" w:rsidP="00F22E7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анализ таблицы «Важнейшие окислители и восстановители»;</w:t>
      </w:r>
    </w:p>
    <w:p w:rsidR="006205C0" w:rsidRDefault="006205C0" w:rsidP="00F22E7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E22EDF">
        <w:rPr>
          <w:rFonts w:ascii="Times New Roman" w:hAnsi="Times New Roman"/>
          <w:sz w:val="24"/>
          <w:szCs w:val="24"/>
        </w:rPr>
        <w:t>задание С1ЕГЭ</w:t>
      </w:r>
      <w:r>
        <w:rPr>
          <w:rFonts w:ascii="Times New Roman" w:hAnsi="Times New Roman"/>
          <w:sz w:val="24"/>
          <w:szCs w:val="24"/>
        </w:rPr>
        <w:t>.</w:t>
      </w:r>
    </w:p>
    <w:p w:rsidR="006205C0" w:rsidRDefault="006205C0" w:rsidP="00F22E71">
      <w:pPr>
        <w:pStyle w:val="NoSpacing"/>
        <w:rPr>
          <w:rFonts w:ascii="Times New Roman" w:hAnsi="Times New Roman"/>
          <w:sz w:val="24"/>
          <w:szCs w:val="24"/>
        </w:rPr>
      </w:pPr>
    </w:p>
    <w:p w:rsidR="006205C0" w:rsidRPr="00E70AB5" w:rsidRDefault="006205C0" w:rsidP="00F22E7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Методическая литература:</w:t>
      </w:r>
    </w:p>
    <w:p w:rsidR="006205C0" w:rsidRPr="00F907EF" w:rsidRDefault="006205C0" w:rsidP="00F22E71">
      <w:pPr>
        <w:pStyle w:val="NoSpacing"/>
        <w:rPr>
          <w:rFonts w:ascii="Times New Roman" w:hAnsi="Times New Roman"/>
          <w:sz w:val="24"/>
          <w:szCs w:val="24"/>
        </w:rPr>
      </w:pPr>
      <w:r w:rsidRPr="00F907EF">
        <w:rPr>
          <w:rFonts w:ascii="Times New Roman" w:hAnsi="Times New Roman"/>
          <w:sz w:val="24"/>
          <w:szCs w:val="24"/>
        </w:rPr>
        <w:t>1. Кузнецова Н.Е. Химия. 11 класс: профильный уровень: учебник для учащихся ООУ в 2 ч. Ч. 1. – М.: Вентана-Граф, 2010.</w:t>
      </w:r>
    </w:p>
    <w:p w:rsidR="006205C0" w:rsidRPr="00F907EF" w:rsidRDefault="006205C0" w:rsidP="00F22E71">
      <w:pPr>
        <w:pStyle w:val="NoSpacing"/>
        <w:rPr>
          <w:rFonts w:ascii="Times New Roman" w:hAnsi="Times New Roman"/>
          <w:sz w:val="24"/>
          <w:szCs w:val="24"/>
        </w:rPr>
      </w:pPr>
      <w:r w:rsidRPr="00F907EF">
        <w:rPr>
          <w:rFonts w:ascii="Times New Roman" w:hAnsi="Times New Roman"/>
          <w:sz w:val="24"/>
          <w:szCs w:val="24"/>
        </w:rPr>
        <w:t>2. Лёвкин А.Н., Кузнецова Н.Е. Задачник по химии: 11 класс/ А.Н. Лёвкин, Н.Е. Кузнецова. – М.: Вентана-Граф, 2013.</w:t>
      </w:r>
    </w:p>
    <w:p w:rsidR="006205C0" w:rsidRPr="00F907EF" w:rsidRDefault="006205C0" w:rsidP="00F22E71">
      <w:pPr>
        <w:pStyle w:val="NoSpacing"/>
        <w:rPr>
          <w:rFonts w:ascii="Times New Roman" w:hAnsi="Times New Roman"/>
          <w:sz w:val="24"/>
          <w:szCs w:val="24"/>
        </w:rPr>
      </w:pPr>
      <w:r w:rsidRPr="00F907EF">
        <w:rPr>
          <w:rFonts w:ascii="Times New Roman" w:hAnsi="Times New Roman"/>
          <w:sz w:val="24"/>
          <w:szCs w:val="24"/>
        </w:rPr>
        <w:t>3. Ушкалова В.Н., Иоанидис Н.В. Химия: конкурсные задания и ответы. Пособие для пост</w:t>
      </w:r>
      <w:r w:rsidRPr="00F907EF">
        <w:rPr>
          <w:rFonts w:ascii="Times New Roman" w:hAnsi="Times New Roman"/>
          <w:sz w:val="24"/>
          <w:szCs w:val="24"/>
        </w:rPr>
        <w:t>у</w:t>
      </w:r>
      <w:r w:rsidRPr="00F907EF">
        <w:rPr>
          <w:rFonts w:ascii="Times New Roman" w:hAnsi="Times New Roman"/>
          <w:sz w:val="24"/>
          <w:szCs w:val="24"/>
        </w:rPr>
        <w:t>пающих в вузы. – М.: Просвещение, 2000.</w:t>
      </w:r>
    </w:p>
    <w:p w:rsidR="006205C0" w:rsidRPr="00F907EF" w:rsidRDefault="006205C0" w:rsidP="00F22E71">
      <w:pPr>
        <w:pStyle w:val="NoSpacing"/>
        <w:rPr>
          <w:rFonts w:ascii="Times New Roman" w:hAnsi="Times New Roman"/>
          <w:sz w:val="24"/>
          <w:szCs w:val="24"/>
        </w:rPr>
      </w:pPr>
      <w:r w:rsidRPr="00F907EF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Доронькин В.Н., Бережная А.Г., Сажнева Т.В., Февралёва В.А. </w:t>
      </w:r>
      <w:r w:rsidRPr="00F907EF">
        <w:rPr>
          <w:rFonts w:ascii="Times New Roman" w:hAnsi="Times New Roman"/>
          <w:sz w:val="24"/>
          <w:szCs w:val="24"/>
        </w:rPr>
        <w:t xml:space="preserve">Химия. </w:t>
      </w:r>
      <w:r>
        <w:rPr>
          <w:rFonts w:ascii="Times New Roman" w:hAnsi="Times New Roman"/>
          <w:sz w:val="24"/>
          <w:szCs w:val="24"/>
        </w:rPr>
        <w:t>П</w:t>
      </w:r>
      <w:r w:rsidRPr="00F907EF">
        <w:rPr>
          <w:rFonts w:ascii="Times New Roman" w:hAnsi="Times New Roman"/>
          <w:sz w:val="24"/>
          <w:szCs w:val="24"/>
        </w:rPr>
        <w:t>одготовки к  ЕГЭ</w:t>
      </w:r>
      <w:r>
        <w:rPr>
          <w:rFonts w:ascii="Times New Roman" w:hAnsi="Times New Roman"/>
          <w:sz w:val="24"/>
          <w:szCs w:val="24"/>
        </w:rPr>
        <w:t>-2016</w:t>
      </w:r>
      <w:r w:rsidRPr="00F907E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Тематический тренинг</w:t>
      </w:r>
      <w:r w:rsidRPr="00F907EF">
        <w:rPr>
          <w:rFonts w:ascii="Times New Roman" w:hAnsi="Times New Roman"/>
          <w:sz w:val="24"/>
          <w:szCs w:val="24"/>
        </w:rPr>
        <w:t>): учебно-методическое пособие/ Под ред. В. Н. Доронькина. – Ро</w:t>
      </w:r>
      <w:r w:rsidRPr="00F907EF">
        <w:rPr>
          <w:rFonts w:ascii="Times New Roman" w:hAnsi="Times New Roman"/>
          <w:sz w:val="24"/>
          <w:szCs w:val="24"/>
        </w:rPr>
        <w:t>с</w:t>
      </w:r>
      <w:r w:rsidRPr="00F907EF">
        <w:rPr>
          <w:rFonts w:ascii="Times New Roman" w:hAnsi="Times New Roman"/>
          <w:sz w:val="24"/>
          <w:szCs w:val="24"/>
        </w:rPr>
        <w:t>тов н/Д: Легион, 201</w:t>
      </w:r>
      <w:r>
        <w:rPr>
          <w:rFonts w:ascii="Times New Roman" w:hAnsi="Times New Roman"/>
          <w:sz w:val="24"/>
          <w:szCs w:val="24"/>
        </w:rPr>
        <w:t>5</w:t>
      </w:r>
      <w:r w:rsidRPr="00F907EF">
        <w:rPr>
          <w:rFonts w:ascii="Times New Roman" w:hAnsi="Times New Roman"/>
          <w:sz w:val="24"/>
          <w:szCs w:val="24"/>
        </w:rPr>
        <w:t>.</w:t>
      </w:r>
    </w:p>
    <w:p w:rsidR="006205C0" w:rsidRDefault="006205C0" w:rsidP="00F22E71">
      <w:pPr>
        <w:pStyle w:val="NoSpacing"/>
        <w:rPr>
          <w:rFonts w:ascii="Times New Roman" w:hAnsi="Times New Roman"/>
          <w:sz w:val="24"/>
          <w:szCs w:val="24"/>
        </w:rPr>
      </w:pPr>
      <w:r w:rsidRPr="00F907EF">
        <w:rPr>
          <w:rFonts w:ascii="Times New Roman" w:hAnsi="Times New Roman"/>
          <w:sz w:val="24"/>
          <w:szCs w:val="24"/>
        </w:rPr>
        <w:t>5. Кузьменко Н.Е. Начала химии. Современный курс для поступающих в вузы. В 2 т. Т. 1: уче</w:t>
      </w:r>
      <w:r w:rsidRPr="00F907EF">
        <w:rPr>
          <w:rFonts w:ascii="Times New Roman" w:hAnsi="Times New Roman"/>
          <w:sz w:val="24"/>
          <w:szCs w:val="24"/>
        </w:rPr>
        <w:t>б</w:t>
      </w:r>
      <w:r w:rsidRPr="00F907EF">
        <w:rPr>
          <w:rFonts w:ascii="Times New Roman" w:hAnsi="Times New Roman"/>
          <w:sz w:val="24"/>
          <w:szCs w:val="24"/>
        </w:rPr>
        <w:t>ное пособие / Н.Е. Еремин, В.А. Попков. – М.: Издательство «Экзамен», 2007.</w:t>
      </w:r>
    </w:p>
    <w:p w:rsidR="006205C0" w:rsidRDefault="006205C0" w:rsidP="00F22E71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:rsidR="006205C0" w:rsidRPr="00C21772" w:rsidRDefault="006205C0" w:rsidP="00C2177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205C0" w:rsidRDefault="006205C0" w:rsidP="00C21772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C21772">
        <w:rPr>
          <w:rFonts w:ascii="Times New Roman" w:hAnsi="Times New Roman"/>
          <w:b/>
          <w:i/>
          <w:sz w:val="24"/>
          <w:szCs w:val="24"/>
        </w:rPr>
        <w:t>Приложение № 1</w:t>
      </w:r>
    </w:p>
    <w:p w:rsidR="006205C0" w:rsidRPr="005F04CB" w:rsidRDefault="006205C0" w:rsidP="00C21772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205C0" w:rsidRPr="00482C3D" w:rsidRDefault="006205C0" w:rsidP="00834627">
      <w:pPr>
        <w:rPr>
          <w:b/>
        </w:rPr>
      </w:pPr>
      <w:r w:rsidRPr="00482C3D">
        <w:rPr>
          <w:b/>
        </w:rPr>
        <w:t>Задание 2</w:t>
      </w:r>
    </w:p>
    <w:p w:rsidR="006205C0" w:rsidRPr="00482C3D" w:rsidRDefault="006205C0" w:rsidP="00834627">
      <w:r w:rsidRPr="00482C3D">
        <w:t>Используя таблицы 1-5, назовите важнейшие окислители и восстановители.</w:t>
      </w:r>
    </w:p>
    <w:p w:rsidR="006205C0" w:rsidRPr="00482C3D" w:rsidRDefault="006205C0" w:rsidP="00834627"/>
    <w:p w:rsidR="006205C0" w:rsidRPr="00482C3D" w:rsidRDefault="006205C0" w:rsidP="00834627">
      <w:pPr>
        <w:jc w:val="right"/>
      </w:pPr>
      <w:r w:rsidRPr="00482C3D">
        <w:t>Таблица 1</w:t>
      </w:r>
    </w:p>
    <w:p w:rsidR="006205C0" w:rsidRDefault="006205C0" w:rsidP="00834627">
      <w:pPr>
        <w:jc w:val="center"/>
        <w:rPr>
          <w:b/>
          <w:lang w:val="en-US"/>
        </w:rPr>
      </w:pPr>
      <w:r w:rsidRPr="00482C3D">
        <w:rPr>
          <w:b/>
        </w:rPr>
        <w:t>Степени окисления галогенов</w:t>
      </w:r>
    </w:p>
    <w:p w:rsidR="006205C0" w:rsidRPr="00644218" w:rsidRDefault="006205C0" w:rsidP="00834627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0"/>
        <w:gridCol w:w="599"/>
        <w:gridCol w:w="4859"/>
        <w:gridCol w:w="1238"/>
        <w:gridCol w:w="1093"/>
        <w:gridCol w:w="1528"/>
      </w:tblGrid>
      <w:tr w:rsidR="006205C0" w:rsidRPr="00482C3D" w:rsidTr="00C8565F">
        <w:trPr>
          <w:cantSplit/>
          <w:trHeight w:val="3140"/>
        </w:trPr>
        <w:tc>
          <w:tcPr>
            <w:tcW w:w="884" w:type="dxa"/>
            <w:textDirection w:val="btLr"/>
          </w:tcPr>
          <w:p w:rsidR="006205C0" w:rsidRDefault="006205C0" w:rsidP="00C8565F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noProof/>
              </w:rPr>
            </w:r>
            <w:r w:rsidRPr="00D3676E">
              <w:rPr>
                <w:b/>
                <w:noProof/>
              </w:rPr>
              <w:pict>
                <v:shape id="AutoShape 74" o:spid="_x0000_s1029" type="#_x0000_t32" style="width:.75pt;height:137.25pt;flip:x y;visibility:visible;mso-position-horizontal-relative:char;mso-position-vertical-relative:line">
                  <v:stroke endarrow="block"/>
                  <w10:anchorlock/>
                </v:shape>
              </w:pict>
            </w:r>
          </w:p>
          <w:p w:rsidR="006205C0" w:rsidRPr="00482C3D" w:rsidRDefault="006205C0" w:rsidP="00C8565F">
            <w:pPr>
              <w:ind w:left="113" w:right="113"/>
              <w:jc w:val="center"/>
            </w:pPr>
            <w:r w:rsidRPr="00482C3D">
              <w:t>Процесс окисления</w:t>
            </w:r>
          </w:p>
        </w:tc>
        <w:tc>
          <w:tcPr>
            <w:tcW w:w="1102" w:type="dxa"/>
          </w:tcPr>
          <w:p w:rsidR="006205C0" w:rsidRPr="00482C3D" w:rsidRDefault="006205C0" w:rsidP="00C8565F">
            <w:pPr>
              <w:spacing w:before="40" w:after="40"/>
            </w:pPr>
            <w:r>
              <w:rPr>
                <w:noProof/>
              </w:rPr>
              <w:pict>
                <v:group id="Group 17" o:spid="_x0000_s1030" style="position:absolute;margin-left:-1pt;margin-top:3.55pt;width:7.55pt;height:136.5pt;z-index:251653120;mso-position-horizontal-relative:text;mso-position-vertical-relative:text" coordorigin="2550,5955" coordsize="180,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">
                  <v:shape id="AutoShape 18" o:spid="_x0000_s1031" type="#_x0000_t32" style="position:absolute;left:2640;top:5955;width:0;height:23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  <v:shape id="AutoShape 19" o:spid="_x0000_s1032" type="#_x0000_t32" style="position:absolute;left:2550;top:6240;width:16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  <v:shape id="AutoShape 20" o:spid="_x0000_s1033" type="#_x0000_t32" style="position:absolute;left:2550;top:5955;width:16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  <v:shape id="AutoShape 21" o:spid="_x0000_s1034" type="#_x0000_t32" style="position:absolute;left:2550;top:6510;width:16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  <v:shape id="AutoShape 22" o:spid="_x0000_s1035" type="#_x0000_t32" style="position:absolute;left:2550;top:6810;width:16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  <v:shape id="AutoShape 23" o:spid="_x0000_s1036" type="#_x0000_t32" style="position:absolute;left:2565;top:7140;width:16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  <v:shape id="AutoShape 24" o:spid="_x0000_s1037" type="#_x0000_t32" style="position:absolute;left:2550;top:7440;width:16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  <v:shape id="AutoShape 25" o:spid="_x0000_s1038" type="#_x0000_t32" style="position:absolute;left:2550;top:7740;width:16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  <v:shape id="AutoShape 26" o:spid="_x0000_s1039" type="#_x0000_t32" style="position:absolute;left:2550;top:8055;width:16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  <v:shape id="AutoShape 27" o:spid="_x0000_s1040" type="#_x0000_t32" style="position:absolute;left:2550;top:8325;width:16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</v:group>
              </w:pict>
            </w:r>
            <w:r w:rsidRPr="00482C3D">
              <w:t xml:space="preserve">        +7</w:t>
            </w:r>
          </w:p>
          <w:p w:rsidR="006205C0" w:rsidRPr="00482C3D" w:rsidRDefault="006205C0" w:rsidP="00C8565F">
            <w:pPr>
              <w:spacing w:before="40" w:after="40"/>
            </w:pPr>
            <w:r w:rsidRPr="00482C3D">
              <w:t xml:space="preserve">        +6</w:t>
            </w:r>
          </w:p>
          <w:p w:rsidR="006205C0" w:rsidRPr="00482C3D" w:rsidRDefault="006205C0" w:rsidP="00C8565F">
            <w:pPr>
              <w:spacing w:before="40" w:after="40"/>
            </w:pPr>
            <w:r w:rsidRPr="00482C3D">
              <w:t xml:space="preserve">        +5</w:t>
            </w:r>
          </w:p>
          <w:p w:rsidR="006205C0" w:rsidRPr="00482C3D" w:rsidRDefault="006205C0" w:rsidP="00C8565F">
            <w:pPr>
              <w:spacing w:before="40" w:after="40"/>
            </w:pPr>
            <w:r w:rsidRPr="00482C3D">
              <w:t xml:space="preserve">       </w:t>
            </w:r>
            <w:r w:rsidRPr="00482C3D">
              <w:rPr>
                <w:lang w:val="en-US"/>
              </w:rPr>
              <w:t xml:space="preserve"> </w:t>
            </w:r>
            <w:r w:rsidRPr="00482C3D">
              <w:t>+4</w:t>
            </w:r>
          </w:p>
          <w:p w:rsidR="006205C0" w:rsidRPr="00482C3D" w:rsidRDefault="006205C0" w:rsidP="00C8565F">
            <w:pPr>
              <w:spacing w:before="40" w:after="40"/>
            </w:pPr>
            <w:r w:rsidRPr="00482C3D">
              <w:t xml:space="preserve">      </w:t>
            </w:r>
            <w:r w:rsidRPr="00482C3D">
              <w:rPr>
                <w:lang w:val="en-US"/>
              </w:rPr>
              <w:t xml:space="preserve"> </w:t>
            </w:r>
            <w:r w:rsidRPr="00482C3D">
              <w:t xml:space="preserve"> +3</w:t>
            </w:r>
          </w:p>
          <w:p w:rsidR="006205C0" w:rsidRPr="00482C3D" w:rsidRDefault="006205C0" w:rsidP="00C8565F">
            <w:pPr>
              <w:spacing w:before="40" w:after="40"/>
            </w:pPr>
            <w:r w:rsidRPr="00482C3D">
              <w:t xml:space="preserve">      </w:t>
            </w:r>
            <w:r w:rsidRPr="00482C3D">
              <w:rPr>
                <w:lang w:val="en-US"/>
              </w:rPr>
              <w:t xml:space="preserve">  </w:t>
            </w:r>
            <w:r w:rsidRPr="00482C3D">
              <w:t>+2</w:t>
            </w:r>
          </w:p>
          <w:p w:rsidR="006205C0" w:rsidRPr="00482C3D" w:rsidRDefault="006205C0" w:rsidP="00C8565F">
            <w:pPr>
              <w:spacing w:before="40" w:after="40"/>
            </w:pPr>
            <w:r w:rsidRPr="00482C3D">
              <w:t xml:space="preserve">    </w:t>
            </w:r>
            <w:r>
              <w:rPr>
                <w:lang w:val="en-US"/>
              </w:rPr>
              <w:t xml:space="preserve"> </w:t>
            </w:r>
            <w:r w:rsidRPr="00482C3D">
              <w:t xml:space="preserve"> </w:t>
            </w:r>
            <w:r w:rsidRPr="00482C3D">
              <w:rPr>
                <w:lang w:val="en-US"/>
              </w:rPr>
              <w:t xml:space="preserve">  </w:t>
            </w:r>
            <w:r w:rsidRPr="00482C3D">
              <w:t>+1</w:t>
            </w:r>
          </w:p>
          <w:p w:rsidR="006205C0" w:rsidRPr="00482C3D" w:rsidRDefault="006205C0" w:rsidP="00C8565F">
            <w:pPr>
              <w:spacing w:before="40" w:after="40"/>
            </w:pPr>
            <w:r w:rsidRPr="00482C3D">
              <w:t xml:space="preserve">     </w:t>
            </w:r>
            <w:r w:rsidRPr="00482C3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482C3D">
              <w:rPr>
                <w:lang w:val="en-US"/>
              </w:rPr>
              <w:t xml:space="preserve">  </w:t>
            </w:r>
            <w:r w:rsidRPr="00482C3D">
              <w:t>0</w:t>
            </w:r>
          </w:p>
          <w:p w:rsidR="006205C0" w:rsidRPr="00482C3D" w:rsidRDefault="006205C0" w:rsidP="00C8565F">
            <w:pPr>
              <w:spacing w:before="40" w:after="40"/>
            </w:pPr>
            <w:r w:rsidRPr="00482C3D">
              <w:t xml:space="preserve">    </w:t>
            </w:r>
            <w:r w:rsidRPr="00482C3D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</w:t>
            </w:r>
            <w:r w:rsidRPr="00482C3D">
              <w:rPr>
                <w:lang w:val="en-US"/>
              </w:rPr>
              <w:t xml:space="preserve"> </w:t>
            </w:r>
            <w:r w:rsidRPr="00482C3D">
              <w:t>-1</w:t>
            </w:r>
          </w:p>
        </w:tc>
        <w:tc>
          <w:tcPr>
            <w:tcW w:w="1050" w:type="dxa"/>
            <w:textDirection w:val="btLr"/>
          </w:tcPr>
          <w:p w:rsidR="006205C0" w:rsidRDefault="006205C0" w:rsidP="00C8565F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noProof/>
              </w:rPr>
            </w:r>
            <w:r w:rsidRPr="00D3676E">
              <w:rPr>
                <w:b/>
                <w:noProof/>
              </w:rPr>
              <w:pict>
                <v:shape id="AutoShape 73" o:spid="_x0000_s1041" type="#_x0000_t32" style="width:0;height:137.25pt;visibility:visible;mso-position-horizontal-relative:char;mso-position-vertical-relative:line">
                  <v:stroke endarrow="block"/>
                  <w10:anchorlock/>
                </v:shape>
              </w:pict>
            </w:r>
          </w:p>
          <w:p w:rsidR="006205C0" w:rsidRPr="00482C3D" w:rsidRDefault="006205C0" w:rsidP="00C8565F">
            <w:pPr>
              <w:ind w:left="113" w:right="113"/>
              <w:jc w:val="center"/>
            </w:pPr>
            <w:r w:rsidRPr="00482C3D">
              <w:t>Процесс восстановления</w:t>
            </w:r>
          </w:p>
        </w:tc>
        <w:tc>
          <w:tcPr>
            <w:tcW w:w="2459" w:type="dxa"/>
          </w:tcPr>
          <w:p w:rsidR="006205C0" w:rsidRPr="00482C3D" w:rsidRDefault="006205C0" w:rsidP="00C8565F">
            <w:pPr>
              <w:spacing w:before="40" w:after="40"/>
              <w:rPr>
                <w:lang w:val="en-US"/>
              </w:rPr>
            </w:pPr>
            <w:r w:rsidRPr="00482C3D">
              <w:rPr>
                <w:lang w:val="en-US"/>
              </w:rPr>
              <w:t>Cl</w:t>
            </w:r>
            <w:r w:rsidRPr="00482C3D">
              <w:rPr>
                <w:vertAlign w:val="subscript"/>
                <w:lang w:val="en-US"/>
              </w:rPr>
              <w:t>2</w:t>
            </w:r>
            <w:r w:rsidRPr="00482C3D">
              <w:rPr>
                <w:lang w:val="en-US"/>
              </w:rPr>
              <w:t>O</w:t>
            </w:r>
            <w:r w:rsidRPr="00482C3D">
              <w:rPr>
                <w:vertAlign w:val="subscript"/>
                <w:lang w:val="en-US"/>
              </w:rPr>
              <w:t>7</w:t>
            </w:r>
            <w:r w:rsidRPr="00482C3D">
              <w:rPr>
                <w:lang w:val="en-US"/>
              </w:rPr>
              <w:t>, HClO</w:t>
            </w:r>
            <w:r w:rsidRPr="00482C3D">
              <w:rPr>
                <w:vertAlign w:val="subscript"/>
                <w:lang w:val="en-US"/>
              </w:rPr>
              <w:t>4</w:t>
            </w:r>
          </w:p>
          <w:p w:rsidR="006205C0" w:rsidRPr="00482C3D" w:rsidRDefault="006205C0" w:rsidP="00C8565F">
            <w:pPr>
              <w:spacing w:before="40" w:after="40"/>
              <w:rPr>
                <w:lang w:val="en-US"/>
              </w:rPr>
            </w:pPr>
            <w:r w:rsidRPr="00482C3D">
              <w:rPr>
                <w:lang w:val="en-US"/>
              </w:rPr>
              <w:t>Cl</w:t>
            </w:r>
            <w:r w:rsidRPr="00482C3D">
              <w:rPr>
                <w:vertAlign w:val="subscript"/>
                <w:lang w:val="en-US"/>
              </w:rPr>
              <w:t>2</w:t>
            </w:r>
            <w:r w:rsidRPr="00482C3D">
              <w:rPr>
                <w:lang w:val="en-US"/>
              </w:rPr>
              <w:t>O</w:t>
            </w:r>
            <w:r w:rsidRPr="00482C3D">
              <w:rPr>
                <w:vertAlign w:val="subscript"/>
                <w:lang w:val="en-US"/>
              </w:rPr>
              <w:t>6</w:t>
            </w:r>
          </w:p>
          <w:p w:rsidR="006205C0" w:rsidRPr="00482C3D" w:rsidRDefault="006205C0" w:rsidP="00C8565F">
            <w:pPr>
              <w:spacing w:before="40" w:after="40"/>
              <w:rPr>
                <w:lang w:val="en-US"/>
              </w:rPr>
            </w:pPr>
            <w:r w:rsidRPr="00482C3D">
              <w:rPr>
                <w:lang w:val="en-US"/>
              </w:rPr>
              <w:t>HClO</w:t>
            </w:r>
            <w:r w:rsidRPr="00482C3D">
              <w:rPr>
                <w:vertAlign w:val="subscript"/>
                <w:lang w:val="en-US"/>
              </w:rPr>
              <w:t>3</w:t>
            </w:r>
            <w:r w:rsidRPr="00482C3D">
              <w:rPr>
                <w:lang w:val="en-US"/>
              </w:rPr>
              <w:t>, MClO</w:t>
            </w:r>
            <w:r w:rsidRPr="00482C3D">
              <w:rPr>
                <w:vertAlign w:val="subscript"/>
                <w:lang w:val="en-US"/>
              </w:rPr>
              <w:t>3</w:t>
            </w:r>
          </w:p>
          <w:p w:rsidR="006205C0" w:rsidRPr="00482C3D" w:rsidRDefault="006205C0" w:rsidP="00C8565F">
            <w:pPr>
              <w:spacing w:before="40" w:after="40"/>
              <w:rPr>
                <w:lang w:val="en-US"/>
              </w:rPr>
            </w:pPr>
            <w:r w:rsidRPr="00482C3D">
              <w:rPr>
                <w:lang w:val="en-US"/>
              </w:rPr>
              <w:t>ClO</w:t>
            </w:r>
            <w:r w:rsidRPr="00482C3D">
              <w:rPr>
                <w:vertAlign w:val="subscript"/>
                <w:lang w:val="en-US"/>
              </w:rPr>
              <w:t>2</w:t>
            </w:r>
            <w:r w:rsidRPr="00482C3D">
              <w:rPr>
                <w:lang w:val="en-US"/>
              </w:rPr>
              <w:t xml:space="preserve"> </w:t>
            </w:r>
          </w:p>
          <w:p w:rsidR="006205C0" w:rsidRPr="00482C3D" w:rsidRDefault="006205C0" w:rsidP="00C8565F">
            <w:pPr>
              <w:spacing w:before="40" w:after="40"/>
              <w:rPr>
                <w:vertAlign w:val="subscript"/>
                <w:lang w:val="en-US"/>
              </w:rPr>
            </w:pPr>
            <w:r w:rsidRPr="00482C3D">
              <w:rPr>
                <w:lang w:val="en-US"/>
              </w:rPr>
              <w:t>HClO</w:t>
            </w:r>
            <w:r w:rsidRPr="00482C3D">
              <w:rPr>
                <w:vertAlign w:val="subscript"/>
                <w:lang w:val="en-US"/>
              </w:rPr>
              <w:t>2</w:t>
            </w:r>
          </w:p>
          <w:p w:rsidR="006205C0" w:rsidRPr="00482C3D" w:rsidRDefault="006205C0" w:rsidP="00C8565F">
            <w:pPr>
              <w:spacing w:before="40" w:after="40"/>
              <w:rPr>
                <w:vertAlign w:val="subscript"/>
                <w:lang w:val="en-US"/>
              </w:rPr>
            </w:pPr>
            <w:r w:rsidRPr="00834627">
              <w:rPr>
                <w:lang w:val="en-US"/>
              </w:rPr>
              <w:t>—</w:t>
            </w:r>
          </w:p>
          <w:p w:rsidR="006205C0" w:rsidRPr="00482C3D" w:rsidRDefault="006205C0" w:rsidP="00C8565F">
            <w:pPr>
              <w:spacing w:before="40" w:after="40"/>
              <w:rPr>
                <w:lang w:val="en-US"/>
              </w:rPr>
            </w:pPr>
            <w:r w:rsidRPr="00482C3D">
              <w:rPr>
                <w:lang w:val="en-US"/>
              </w:rPr>
              <w:t>Cl</w:t>
            </w:r>
            <w:r w:rsidRPr="00482C3D">
              <w:rPr>
                <w:vertAlign w:val="subscript"/>
                <w:lang w:val="en-US"/>
              </w:rPr>
              <w:t>2</w:t>
            </w:r>
            <w:r w:rsidRPr="00482C3D">
              <w:rPr>
                <w:lang w:val="en-US"/>
              </w:rPr>
              <w:t>O, HClO, MClO</w:t>
            </w:r>
          </w:p>
          <w:p w:rsidR="006205C0" w:rsidRPr="00482C3D" w:rsidRDefault="006205C0" w:rsidP="00C8565F">
            <w:pPr>
              <w:spacing w:before="40" w:after="40"/>
              <w:rPr>
                <w:lang w:val="en-US"/>
              </w:rPr>
            </w:pPr>
            <w:r w:rsidRPr="00482C3D">
              <w:rPr>
                <w:lang w:val="en-US"/>
              </w:rPr>
              <w:t>Cl</w:t>
            </w:r>
            <w:r w:rsidRPr="00482C3D">
              <w:rPr>
                <w:vertAlign w:val="subscript"/>
                <w:lang w:val="en-US"/>
              </w:rPr>
              <w:t>2</w:t>
            </w:r>
          </w:p>
          <w:p w:rsidR="006205C0" w:rsidRPr="00482C3D" w:rsidRDefault="006205C0" w:rsidP="00C8565F">
            <w:pPr>
              <w:spacing w:before="40" w:after="40"/>
              <w:rPr>
                <w:lang w:val="en-US"/>
              </w:rPr>
            </w:pPr>
            <w:r w:rsidRPr="00482C3D">
              <w:rPr>
                <w:lang w:val="en-US"/>
              </w:rPr>
              <w:t>HCl, MCl</w:t>
            </w:r>
          </w:p>
        </w:tc>
        <w:tc>
          <w:tcPr>
            <w:tcW w:w="1924" w:type="dxa"/>
          </w:tcPr>
          <w:p w:rsidR="006205C0" w:rsidRPr="00482C3D" w:rsidRDefault="006205C0" w:rsidP="00C8565F">
            <w:pPr>
              <w:spacing w:before="40" w:after="40"/>
              <w:rPr>
                <w:lang w:val="en-US"/>
              </w:rPr>
            </w:pPr>
            <w:r w:rsidRPr="00834627">
              <w:rPr>
                <w:lang w:val="en-US"/>
              </w:rPr>
              <w:t>—</w:t>
            </w:r>
          </w:p>
          <w:p w:rsidR="006205C0" w:rsidRPr="00482C3D" w:rsidRDefault="006205C0" w:rsidP="00C8565F">
            <w:pPr>
              <w:spacing w:before="40" w:after="40"/>
              <w:rPr>
                <w:lang w:val="en-US"/>
              </w:rPr>
            </w:pPr>
            <w:r w:rsidRPr="00834627">
              <w:rPr>
                <w:lang w:val="en-US"/>
              </w:rPr>
              <w:t>—</w:t>
            </w:r>
          </w:p>
          <w:p w:rsidR="006205C0" w:rsidRPr="00482C3D" w:rsidRDefault="006205C0" w:rsidP="00C8565F">
            <w:pPr>
              <w:spacing w:before="40" w:after="40"/>
              <w:rPr>
                <w:vertAlign w:val="subscript"/>
                <w:lang w:val="en-US"/>
              </w:rPr>
            </w:pPr>
            <w:r w:rsidRPr="00482C3D">
              <w:rPr>
                <w:lang w:val="en-US"/>
              </w:rPr>
              <w:t>HBrO</w:t>
            </w:r>
            <w:r w:rsidRPr="00482C3D">
              <w:rPr>
                <w:vertAlign w:val="subscript"/>
                <w:lang w:val="en-US"/>
              </w:rPr>
              <w:t>3</w:t>
            </w:r>
          </w:p>
          <w:p w:rsidR="006205C0" w:rsidRPr="00482C3D" w:rsidRDefault="006205C0" w:rsidP="00C8565F">
            <w:pPr>
              <w:spacing w:before="40" w:after="40"/>
              <w:rPr>
                <w:vertAlign w:val="subscript"/>
                <w:lang w:val="en-US"/>
              </w:rPr>
            </w:pPr>
            <w:r w:rsidRPr="00482C3D">
              <w:rPr>
                <w:lang w:val="en-US"/>
              </w:rPr>
              <w:t>BrO</w:t>
            </w:r>
            <w:r w:rsidRPr="00482C3D">
              <w:rPr>
                <w:vertAlign w:val="subscript"/>
                <w:lang w:val="en-US"/>
              </w:rPr>
              <w:t>2</w:t>
            </w:r>
          </w:p>
          <w:p w:rsidR="006205C0" w:rsidRPr="00482C3D" w:rsidRDefault="006205C0" w:rsidP="00C8565F">
            <w:pPr>
              <w:spacing w:before="40" w:after="40"/>
              <w:rPr>
                <w:vertAlign w:val="subscript"/>
                <w:lang w:val="en-US"/>
              </w:rPr>
            </w:pPr>
            <w:r w:rsidRPr="00834627">
              <w:rPr>
                <w:lang w:val="en-US"/>
              </w:rPr>
              <w:t>—</w:t>
            </w:r>
          </w:p>
          <w:p w:rsidR="006205C0" w:rsidRPr="00482C3D" w:rsidRDefault="006205C0" w:rsidP="00C8565F">
            <w:pPr>
              <w:spacing w:before="40" w:after="40"/>
              <w:rPr>
                <w:vertAlign w:val="subscript"/>
                <w:lang w:val="en-US"/>
              </w:rPr>
            </w:pPr>
            <w:r w:rsidRPr="00834627">
              <w:rPr>
                <w:lang w:val="en-US"/>
              </w:rPr>
              <w:t>—</w:t>
            </w:r>
          </w:p>
          <w:p w:rsidR="006205C0" w:rsidRPr="00482C3D" w:rsidRDefault="006205C0" w:rsidP="00C8565F">
            <w:pPr>
              <w:spacing w:before="40" w:after="40"/>
              <w:rPr>
                <w:lang w:val="en-US"/>
              </w:rPr>
            </w:pPr>
            <w:r w:rsidRPr="00482C3D">
              <w:rPr>
                <w:lang w:val="en-US"/>
              </w:rPr>
              <w:t>Br</w:t>
            </w:r>
            <w:r w:rsidRPr="00482C3D">
              <w:rPr>
                <w:vertAlign w:val="subscript"/>
                <w:lang w:val="en-US"/>
              </w:rPr>
              <w:t>2</w:t>
            </w:r>
            <w:r w:rsidRPr="00482C3D">
              <w:rPr>
                <w:lang w:val="en-US"/>
              </w:rPr>
              <w:t>O, HBrO</w:t>
            </w:r>
          </w:p>
          <w:p w:rsidR="006205C0" w:rsidRPr="00482C3D" w:rsidRDefault="006205C0" w:rsidP="00C8565F">
            <w:pPr>
              <w:spacing w:before="40" w:after="40"/>
              <w:rPr>
                <w:lang w:val="en-US"/>
              </w:rPr>
            </w:pPr>
            <w:r w:rsidRPr="00482C3D">
              <w:rPr>
                <w:lang w:val="en-US"/>
              </w:rPr>
              <w:t>Br</w:t>
            </w:r>
            <w:r w:rsidRPr="00482C3D">
              <w:rPr>
                <w:vertAlign w:val="subscript"/>
                <w:lang w:val="en-US"/>
              </w:rPr>
              <w:t>2</w:t>
            </w:r>
          </w:p>
          <w:p w:rsidR="006205C0" w:rsidRPr="00482C3D" w:rsidRDefault="006205C0" w:rsidP="00C8565F">
            <w:pPr>
              <w:spacing w:before="40" w:after="40"/>
              <w:rPr>
                <w:lang w:val="en-US"/>
              </w:rPr>
            </w:pPr>
            <w:r w:rsidRPr="00482C3D">
              <w:rPr>
                <w:lang w:val="en-US"/>
              </w:rPr>
              <w:t>HBr, MBr</w:t>
            </w:r>
          </w:p>
        </w:tc>
        <w:tc>
          <w:tcPr>
            <w:tcW w:w="1761" w:type="dxa"/>
          </w:tcPr>
          <w:p w:rsidR="006205C0" w:rsidRDefault="006205C0" w:rsidP="00C8565F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IO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(HIO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)</w:t>
            </w:r>
          </w:p>
          <w:p w:rsidR="006205C0" w:rsidRDefault="006205C0" w:rsidP="00C8565F">
            <w:pPr>
              <w:spacing w:before="40" w:after="40"/>
              <w:rPr>
                <w:lang w:val="en-US"/>
              </w:rPr>
            </w:pPr>
            <w:r w:rsidRPr="00834627">
              <w:rPr>
                <w:lang w:val="en-US"/>
              </w:rPr>
              <w:t>—</w:t>
            </w:r>
          </w:p>
          <w:p w:rsidR="006205C0" w:rsidRDefault="006205C0" w:rsidP="00C8565F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,HIO</w:t>
            </w:r>
            <w:r>
              <w:rPr>
                <w:vertAlign w:val="subscript"/>
                <w:lang w:val="en-US"/>
              </w:rPr>
              <w:t>3</w:t>
            </w:r>
          </w:p>
          <w:p w:rsidR="006205C0" w:rsidRDefault="006205C0" w:rsidP="00C8565F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IO</w:t>
            </w:r>
            <w:r>
              <w:rPr>
                <w:vertAlign w:val="subscript"/>
                <w:lang w:val="en-US"/>
              </w:rPr>
              <w:t>2</w:t>
            </w:r>
          </w:p>
          <w:p w:rsidR="006205C0" w:rsidRDefault="006205C0" w:rsidP="00C8565F">
            <w:pPr>
              <w:spacing w:before="40" w:after="40"/>
              <w:rPr>
                <w:lang w:val="en-US"/>
              </w:rPr>
            </w:pPr>
            <w:r w:rsidRPr="00834627">
              <w:rPr>
                <w:lang w:val="en-US"/>
              </w:rPr>
              <w:t>—</w:t>
            </w:r>
          </w:p>
          <w:p w:rsidR="006205C0" w:rsidRDefault="006205C0" w:rsidP="00C8565F">
            <w:pPr>
              <w:spacing w:before="40" w:after="40"/>
              <w:rPr>
                <w:lang w:val="en-US"/>
              </w:rPr>
            </w:pPr>
            <w:r>
              <w:t>—</w:t>
            </w:r>
          </w:p>
          <w:p w:rsidR="006205C0" w:rsidRDefault="006205C0" w:rsidP="00C8565F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HIO</w:t>
            </w:r>
          </w:p>
          <w:p w:rsidR="006205C0" w:rsidRDefault="006205C0" w:rsidP="00C8565F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2</w:t>
            </w:r>
          </w:p>
          <w:p w:rsidR="006205C0" w:rsidRPr="00644218" w:rsidRDefault="006205C0" w:rsidP="00C8565F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HI,MI</w:t>
            </w:r>
          </w:p>
        </w:tc>
      </w:tr>
    </w:tbl>
    <w:p w:rsidR="006205C0" w:rsidRDefault="006205C0" w:rsidP="00834627">
      <w:pPr>
        <w:rPr>
          <w:lang w:val="en-US"/>
        </w:rPr>
      </w:pPr>
    </w:p>
    <w:p w:rsidR="006205C0" w:rsidRDefault="006205C0" w:rsidP="00834627">
      <w:pPr>
        <w:rPr>
          <w:lang w:val="en-US"/>
        </w:rPr>
      </w:pPr>
    </w:p>
    <w:p w:rsidR="006205C0" w:rsidRPr="00644218" w:rsidRDefault="006205C0" w:rsidP="00834627">
      <w:pPr>
        <w:jc w:val="right"/>
        <w:rPr>
          <w:lang w:val="en-US"/>
        </w:rPr>
      </w:pPr>
      <w:r w:rsidRPr="00482C3D">
        <w:t xml:space="preserve">Таблица </w:t>
      </w:r>
      <w:r>
        <w:rPr>
          <w:lang w:val="en-US"/>
        </w:rPr>
        <w:t>2</w:t>
      </w:r>
    </w:p>
    <w:p w:rsidR="006205C0" w:rsidRDefault="006205C0" w:rsidP="00834627">
      <w:pPr>
        <w:jc w:val="center"/>
        <w:rPr>
          <w:b/>
          <w:lang w:val="en-US"/>
        </w:rPr>
      </w:pPr>
      <w:r w:rsidRPr="00482C3D">
        <w:rPr>
          <w:b/>
        </w:rPr>
        <w:t xml:space="preserve">Степени окисления </w:t>
      </w:r>
      <w:r>
        <w:rPr>
          <w:b/>
        </w:rPr>
        <w:t>элементов марганца</w:t>
      </w:r>
    </w:p>
    <w:p w:rsidR="006205C0" w:rsidRPr="00644218" w:rsidRDefault="006205C0" w:rsidP="00834627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59"/>
        <w:gridCol w:w="740"/>
        <w:gridCol w:w="909"/>
        <w:gridCol w:w="3629"/>
      </w:tblGrid>
      <w:tr w:rsidR="006205C0" w:rsidRPr="00482C3D" w:rsidTr="00C8565F">
        <w:trPr>
          <w:cantSplit/>
          <w:trHeight w:val="2854"/>
        </w:trPr>
        <w:tc>
          <w:tcPr>
            <w:tcW w:w="884" w:type="dxa"/>
            <w:textDirection w:val="btLr"/>
          </w:tcPr>
          <w:p w:rsidR="006205C0" w:rsidRDefault="006205C0" w:rsidP="00C8565F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noProof/>
              </w:rPr>
            </w:r>
            <w:r w:rsidRPr="00D3676E">
              <w:rPr>
                <w:b/>
                <w:noProof/>
              </w:rPr>
              <w:pict>
                <v:shape id="AutoShape 72" o:spid="_x0000_s1042" type="#_x0000_t32" style="width:0;height:112.05pt;flip:y;visibility:visible;mso-position-horizontal-relative:char;mso-position-vertical-relative:line">
                  <v:stroke endarrow="block"/>
                  <w10:anchorlock/>
                </v:shape>
              </w:pict>
            </w:r>
          </w:p>
          <w:p w:rsidR="006205C0" w:rsidRPr="00482C3D" w:rsidRDefault="006205C0" w:rsidP="00C8565F">
            <w:pPr>
              <w:ind w:left="113" w:right="113"/>
              <w:jc w:val="center"/>
            </w:pPr>
            <w:r w:rsidRPr="00482C3D">
              <w:t>Процесс окисления</w:t>
            </w:r>
          </w:p>
        </w:tc>
        <w:tc>
          <w:tcPr>
            <w:tcW w:w="1102" w:type="dxa"/>
          </w:tcPr>
          <w:p w:rsidR="006205C0" w:rsidRPr="00482C3D" w:rsidRDefault="006205C0" w:rsidP="00C8565F">
            <w:pPr>
              <w:spacing w:before="40" w:after="60"/>
            </w:pPr>
            <w:r>
              <w:rPr>
                <w:noProof/>
              </w:rPr>
              <w:pict>
                <v:group id="Group 28" o:spid="_x0000_s1043" style="position:absolute;margin-left:-.15pt;margin-top:9.15pt;width:7.55pt;height:120.4pt;z-index:251654144;mso-position-horizontal-relative:text;mso-position-vertical-relative:text" coordorigin="2565,7523" coordsize="151,2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">
                  <v:shape id="AutoShape 29" o:spid="_x0000_s1044" type="#_x0000_t32" style="position:absolute;left:2641;top:7523;width:0;height:22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  <v:shape id="AutoShape 30" o:spid="_x0000_s1045" type="#_x0000_t32" style="position:absolute;left:2565;top:8109;width:13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  <v:shape id="AutoShape 31" o:spid="_x0000_s1046" type="#_x0000_t32" style="position:absolute;left:2565;top:8426;width:13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  <v:shape id="AutoShape 32" o:spid="_x0000_s1047" type="#_x0000_t32" style="position:absolute;left:2578;top:8775;width:13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  <v:shape id="AutoShape 33" o:spid="_x0000_s1048" type="#_x0000_t32" style="position:absolute;left:2565;top:9092;width:13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  <v:shape id="AutoShape 34" o:spid="_x0000_s1049" type="#_x0000_t32" style="position:absolute;left:2565;top:9409;width:13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  <v:shape id="AutoShape 35" o:spid="_x0000_s1050" type="#_x0000_t32" style="position:absolute;left:2565;top:9742;width:13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  <v:shape id="AutoShape 36" o:spid="_x0000_s1051" type="#_x0000_t32" style="position:absolute;left:2578;top:7824;width:13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  <v:shape id="AutoShape 37" o:spid="_x0000_s1052" type="#_x0000_t32" style="position:absolute;left:2578;top:7523;width:13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</v:group>
              </w:pict>
            </w:r>
            <w:r w:rsidRPr="00482C3D">
              <w:t xml:space="preserve">        +7</w:t>
            </w:r>
          </w:p>
          <w:p w:rsidR="006205C0" w:rsidRPr="00482C3D" w:rsidRDefault="006205C0" w:rsidP="00C8565F">
            <w:pPr>
              <w:spacing w:before="40" w:after="60"/>
            </w:pPr>
            <w:r w:rsidRPr="00482C3D">
              <w:t xml:space="preserve">        +6</w:t>
            </w:r>
          </w:p>
          <w:p w:rsidR="006205C0" w:rsidRPr="00482C3D" w:rsidRDefault="006205C0" w:rsidP="00C8565F">
            <w:pPr>
              <w:spacing w:before="40" w:after="60"/>
            </w:pPr>
            <w:r w:rsidRPr="00482C3D">
              <w:t xml:space="preserve">        +5</w:t>
            </w:r>
          </w:p>
          <w:p w:rsidR="006205C0" w:rsidRPr="00482C3D" w:rsidRDefault="006205C0" w:rsidP="00C8565F">
            <w:pPr>
              <w:spacing w:before="40" w:after="60"/>
            </w:pPr>
            <w:r w:rsidRPr="00482C3D">
              <w:t xml:space="preserve">       </w:t>
            </w:r>
            <w:r w:rsidRPr="00482C3D">
              <w:rPr>
                <w:lang w:val="en-US"/>
              </w:rPr>
              <w:t xml:space="preserve"> </w:t>
            </w:r>
            <w:r w:rsidRPr="00482C3D">
              <w:t>+4</w:t>
            </w:r>
          </w:p>
          <w:p w:rsidR="006205C0" w:rsidRPr="00482C3D" w:rsidRDefault="006205C0" w:rsidP="00C8565F">
            <w:pPr>
              <w:spacing w:before="40" w:after="60"/>
            </w:pPr>
            <w:r w:rsidRPr="00482C3D">
              <w:t xml:space="preserve">      </w:t>
            </w:r>
            <w:r w:rsidRPr="00482C3D">
              <w:rPr>
                <w:lang w:val="en-US"/>
              </w:rPr>
              <w:t xml:space="preserve"> </w:t>
            </w:r>
            <w:r w:rsidRPr="00482C3D">
              <w:t xml:space="preserve"> +3</w:t>
            </w:r>
          </w:p>
          <w:p w:rsidR="006205C0" w:rsidRPr="00482C3D" w:rsidRDefault="006205C0" w:rsidP="00C8565F">
            <w:pPr>
              <w:spacing w:before="40" w:after="60"/>
            </w:pPr>
            <w:r w:rsidRPr="00482C3D">
              <w:t xml:space="preserve">      </w:t>
            </w:r>
            <w:r w:rsidRPr="00482C3D">
              <w:rPr>
                <w:lang w:val="en-US"/>
              </w:rPr>
              <w:t xml:space="preserve">  </w:t>
            </w:r>
            <w:r w:rsidRPr="00482C3D">
              <w:t>+2</w:t>
            </w:r>
          </w:p>
          <w:p w:rsidR="006205C0" w:rsidRPr="00482C3D" w:rsidRDefault="006205C0" w:rsidP="00C8565F">
            <w:pPr>
              <w:spacing w:before="40" w:after="60"/>
            </w:pPr>
            <w:r w:rsidRPr="00482C3D">
              <w:t xml:space="preserve">    </w:t>
            </w:r>
            <w:r>
              <w:rPr>
                <w:lang w:val="en-US"/>
              </w:rPr>
              <w:t xml:space="preserve"> </w:t>
            </w:r>
            <w:r w:rsidRPr="00482C3D">
              <w:t xml:space="preserve"> </w:t>
            </w:r>
            <w:r w:rsidRPr="00482C3D">
              <w:rPr>
                <w:lang w:val="en-US"/>
              </w:rPr>
              <w:t xml:space="preserve">  </w:t>
            </w:r>
            <w:r w:rsidRPr="00482C3D">
              <w:t>+1</w:t>
            </w:r>
          </w:p>
          <w:p w:rsidR="006205C0" w:rsidRPr="00930EB5" w:rsidRDefault="006205C0" w:rsidP="00C8565F">
            <w:pPr>
              <w:spacing w:before="40" w:after="60"/>
              <w:rPr>
                <w:lang w:val="en-US"/>
              </w:rPr>
            </w:pPr>
            <w:r w:rsidRPr="00482C3D">
              <w:t xml:space="preserve">     </w:t>
            </w:r>
            <w:r w:rsidRPr="00482C3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482C3D">
              <w:rPr>
                <w:lang w:val="en-US"/>
              </w:rPr>
              <w:t xml:space="preserve">  </w:t>
            </w:r>
            <w:r>
              <w:rPr>
                <w:lang w:val="en-US"/>
              </w:rPr>
              <w:t>0</w:t>
            </w:r>
          </w:p>
        </w:tc>
        <w:tc>
          <w:tcPr>
            <w:tcW w:w="1050" w:type="dxa"/>
            <w:textDirection w:val="btLr"/>
          </w:tcPr>
          <w:p w:rsidR="006205C0" w:rsidRDefault="006205C0" w:rsidP="00C8565F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noProof/>
              </w:rPr>
            </w:r>
            <w:r w:rsidRPr="00D3676E">
              <w:rPr>
                <w:b/>
                <w:noProof/>
              </w:rPr>
              <w:pict>
                <v:shape id="AutoShape 71" o:spid="_x0000_s1053" type="#_x0000_t32" style="width:.05pt;height:113.1pt;visibility:visible;mso-position-horizontal-relative:char;mso-position-vertical-relative:line">
                  <v:stroke endarrow="block"/>
                  <w10:anchorlock/>
                </v:shape>
              </w:pict>
            </w:r>
          </w:p>
          <w:p w:rsidR="006205C0" w:rsidRPr="00482C3D" w:rsidRDefault="006205C0" w:rsidP="00C8565F">
            <w:pPr>
              <w:ind w:left="113" w:right="113"/>
              <w:jc w:val="center"/>
            </w:pPr>
            <w:r w:rsidRPr="00482C3D">
              <w:t>Процесс восстановления</w:t>
            </w:r>
          </w:p>
        </w:tc>
        <w:tc>
          <w:tcPr>
            <w:tcW w:w="6144" w:type="dxa"/>
          </w:tcPr>
          <w:p w:rsidR="006205C0" w:rsidRPr="00930EB5" w:rsidRDefault="006205C0" w:rsidP="00C8565F">
            <w:pPr>
              <w:spacing w:before="40" w:after="40"/>
              <w:rPr>
                <w:vertAlign w:val="subscript"/>
              </w:rPr>
            </w:pPr>
            <w:r>
              <w:rPr>
                <w:lang w:val="en-US"/>
              </w:rPr>
              <w:t>Mn</w:t>
            </w:r>
            <w:r w:rsidRPr="00930EB5">
              <w:rPr>
                <w:vertAlign w:val="subscript"/>
              </w:rPr>
              <w:t>2</w:t>
            </w:r>
            <w:r w:rsidRPr="00482C3D">
              <w:rPr>
                <w:lang w:val="en-US"/>
              </w:rPr>
              <w:t>O</w:t>
            </w:r>
            <w:r w:rsidRPr="00930EB5">
              <w:rPr>
                <w:vertAlign w:val="subscript"/>
              </w:rPr>
              <w:t>7</w:t>
            </w:r>
            <w:r w:rsidRPr="00930EB5">
              <w:t xml:space="preserve">,    </w:t>
            </w:r>
            <w:r>
              <w:rPr>
                <w:lang w:val="en-US"/>
              </w:rPr>
              <w:t>Mn</w:t>
            </w:r>
            <w:r w:rsidRPr="00CD2BED">
              <w:fldChar w:fldCharType="begin"/>
            </w:r>
            <w:r w:rsidRPr="00CD2BED">
              <w:instrText xml:space="preserve"> QUOTE </w:instrText>
            </w:r>
            <w:r w:rsidRPr="00CD2BE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6.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2E71&quot;/&gt;&lt;wsp:rsid wsp:val=&quot;000169EB&quot;/&gt;&lt;wsp:rsid wsp:val=&quot;0007043B&quot;/&gt;&lt;wsp:rsid wsp:val=&quot;000C5AE6&quot;/&gt;&lt;wsp:rsid wsp:val=&quot;001040CE&quot;/&gt;&lt;wsp:rsid wsp:val=&quot;0012001D&quot;/&gt;&lt;wsp:rsid wsp:val=&quot;00123813&quot;/&gt;&lt;wsp:rsid wsp:val=&quot;00142CC3&quot;/&gt;&lt;wsp:rsid wsp:val=&quot;002245DC&quot;/&gt;&lt;wsp:rsid wsp:val=&quot;00240866&quot;/&gt;&lt;wsp:rsid wsp:val=&quot;002A60F5&quot;/&gt;&lt;wsp:rsid wsp:val=&quot;00435CDF&quot;/&gt;&lt;wsp:rsid wsp:val=&quot;00476A87&quot;/&gt;&lt;wsp:rsid wsp:val=&quot;00834627&quot;/&gt;&lt;wsp:rsid wsp:val=&quot;008668A9&quot;/&gt;&lt;wsp:rsid wsp:val=&quot;00905B17&quot;/&gt;&lt;wsp:rsid wsp:val=&quot;0096739D&quot;/&gt;&lt;wsp:rsid wsp:val=&quot;00980F0B&quot;/&gt;&lt;wsp:rsid wsp:val=&quot;009851AC&quot;/&gt;&lt;wsp:rsid wsp:val=&quot;009B14E5&quot;/&gt;&lt;wsp:rsid wsp:val=&quot;009B6211&quot;/&gt;&lt;wsp:rsid wsp:val=&quot;00A21B6C&quot;/&gt;&lt;wsp:rsid wsp:val=&quot;00B90B14&quot;/&gt;&lt;wsp:rsid wsp:val=&quot;00C21772&quot;/&gt;&lt;wsp:rsid wsp:val=&quot;00C8565F&quot;/&gt;&lt;wsp:rsid wsp:val=&quot;00CD2BED&quot;/&gt;&lt;wsp:rsid wsp:val=&quot;00D3676E&quot;/&gt;&lt;wsp:rsid wsp:val=&quot;00D4791E&quot;/&gt;&lt;wsp:rsid wsp:val=&quot;00DF7044&quot;/&gt;&lt;wsp:rsid wsp:val=&quot;00E15A3B&quot;/&gt;&lt;wsp:rsid wsp:val=&quot;00E8435F&quot;/&gt;&lt;wsp:rsid wsp:val=&quot;00ED6AFC&quot;/&gt;&lt;wsp:rsid wsp:val=&quot;00F22E71&quot;/&gt;&lt;wsp:rsid wsp:val=&quot;00F8769B&quot;/&gt;&lt;wsp:rsid wsp:val=&quot;00FA320F&quot;/&gt;&lt;wsp:rsid wsp:val=&quot;00FC093C&quot;/&gt;&lt;wsp:rsid wsp:val=&quot;00FF5D78&quot;/&gt;&lt;/wsp:rsids&gt;&lt;/w:docPr&gt;&lt;w:body&gt;&lt;w:p wsp:rsidR=&quot;00000000&quot; wsp:rsidRDefault=&quot;00A21B6C&quot;&gt;&lt;m:oMathPara&gt;&lt;m:oMath&gt;&lt;m:sSubSup&gt;&lt;m:sSubSupPr&gt;&lt;m:ctrlPr&gt;&lt;w:rPr&gt;&lt;w:rFonts w:ascii=&quot;Cambria Math&quot; w:h-ansi=&quot;Cambria Math&quot;/&gt;&lt;wx:font wx:val=&quot;Cambria Math&quot;/&gt;&lt;w:i/&gt;&lt;w:lang w:val=&quot;EN-US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O&lt;/m:t&gt;&lt;/m:r&gt;&lt;/m:e&gt;&lt;m:sub&gt;&lt;m:r&gt;&lt;w:rPr&gt;&lt;w:rFonts w:ascii=&quot;Cambria Math&quot; w:h-ansi=&quot;Cambria Math&quot;/&gt;&lt;wx:font wx:val=&quot;Cambria Math&quot;/&gt;&lt;w:i/&gt;&lt;/w:rPr&gt;&lt;m:t&gt;4&lt;/m:t&gt;&lt;/m:r&gt;&lt;/m:sub&gt;&lt;m:sup&gt;&lt;m:r&gt;&lt;w:rPr&gt;&lt;w:rFonts w:ascii=&quot;Cambria Math&quot; w:h-ansi=&quot;Cambria Math&quot;/&gt;&lt;wx:font wx:val=&quot;Cambria Math&quot;/&gt;&lt;w:i/&gt;&lt;/w:rPr&gt;&lt;m:t&gt;-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CD2BED">
              <w:instrText xml:space="preserve"> </w:instrText>
            </w:r>
            <w:r w:rsidRPr="00CD2BED">
              <w:fldChar w:fldCharType="separate"/>
            </w:r>
            <w:r w:rsidRPr="00CD2BED">
              <w:pict>
                <v:shape id="_x0000_i1030" type="#_x0000_t75" style="width:16.2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2E71&quot;/&gt;&lt;wsp:rsid wsp:val=&quot;000169EB&quot;/&gt;&lt;wsp:rsid wsp:val=&quot;0007043B&quot;/&gt;&lt;wsp:rsid wsp:val=&quot;000C5AE6&quot;/&gt;&lt;wsp:rsid wsp:val=&quot;001040CE&quot;/&gt;&lt;wsp:rsid wsp:val=&quot;0012001D&quot;/&gt;&lt;wsp:rsid wsp:val=&quot;00123813&quot;/&gt;&lt;wsp:rsid wsp:val=&quot;00142CC3&quot;/&gt;&lt;wsp:rsid wsp:val=&quot;002245DC&quot;/&gt;&lt;wsp:rsid wsp:val=&quot;00240866&quot;/&gt;&lt;wsp:rsid wsp:val=&quot;002A60F5&quot;/&gt;&lt;wsp:rsid wsp:val=&quot;00435CDF&quot;/&gt;&lt;wsp:rsid wsp:val=&quot;00476A87&quot;/&gt;&lt;wsp:rsid wsp:val=&quot;00834627&quot;/&gt;&lt;wsp:rsid wsp:val=&quot;008668A9&quot;/&gt;&lt;wsp:rsid wsp:val=&quot;00905B17&quot;/&gt;&lt;wsp:rsid wsp:val=&quot;0096739D&quot;/&gt;&lt;wsp:rsid wsp:val=&quot;00980F0B&quot;/&gt;&lt;wsp:rsid wsp:val=&quot;009851AC&quot;/&gt;&lt;wsp:rsid wsp:val=&quot;009B14E5&quot;/&gt;&lt;wsp:rsid wsp:val=&quot;009B6211&quot;/&gt;&lt;wsp:rsid wsp:val=&quot;00A21B6C&quot;/&gt;&lt;wsp:rsid wsp:val=&quot;00B90B14&quot;/&gt;&lt;wsp:rsid wsp:val=&quot;00C21772&quot;/&gt;&lt;wsp:rsid wsp:val=&quot;00C8565F&quot;/&gt;&lt;wsp:rsid wsp:val=&quot;00CD2BED&quot;/&gt;&lt;wsp:rsid wsp:val=&quot;00D3676E&quot;/&gt;&lt;wsp:rsid wsp:val=&quot;00D4791E&quot;/&gt;&lt;wsp:rsid wsp:val=&quot;00DF7044&quot;/&gt;&lt;wsp:rsid wsp:val=&quot;00E15A3B&quot;/&gt;&lt;wsp:rsid wsp:val=&quot;00E8435F&quot;/&gt;&lt;wsp:rsid wsp:val=&quot;00ED6AFC&quot;/&gt;&lt;wsp:rsid wsp:val=&quot;00F22E71&quot;/&gt;&lt;wsp:rsid wsp:val=&quot;00F8769B&quot;/&gt;&lt;wsp:rsid wsp:val=&quot;00FA320F&quot;/&gt;&lt;wsp:rsid wsp:val=&quot;00FC093C&quot;/&gt;&lt;wsp:rsid wsp:val=&quot;00FF5D78&quot;/&gt;&lt;/wsp:rsids&gt;&lt;/w:docPr&gt;&lt;w:body&gt;&lt;w:p wsp:rsidR=&quot;00000000&quot; wsp:rsidRDefault=&quot;00A21B6C&quot;&gt;&lt;m:oMathPara&gt;&lt;m:oMath&gt;&lt;m:sSubSup&gt;&lt;m:sSubSupPr&gt;&lt;m:ctrlPr&gt;&lt;w:rPr&gt;&lt;w:rFonts w:ascii=&quot;Cambria Math&quot; w:h-ansi=&quot;Cambria Math&quot;/&gt;&lt;wx:font wx:val=&quot;Cambria Math&quot;/&gt;&lt;w:i/&gt;&lt;w:lang w:val=&quot;EN-US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O&lt;/m:t&gt;&lt;/m:r&gt;&lt;/m:e&gt;&lt;m:sub&gt;&lt;m:r&gt;&lt;w:rPr&gt;&lt;w:rFonts w:ascii=&quot;Cambria Math&quot; w:h-ansi=&quot;Cambria Math&quot;/&gt;&lt;wx:font wx:val=&quot;Cambria Math&quot;/&gt;&lt;w:i/&gt;&lt;/w:rPr&gt;&lt;m:t&gt;4&lt;/m:t&gt;&lt;/m:r&gt;&lt;/m:sub&gt;&lt;m:sup&gt;&lt;m:r&gt;&lt;w:rPr&gt;&lt;w:rFonts w:ascii=&quot;Cambria Math&quot; w:h-ansi=&quot;Cambria Math&quot;/&gt;&lt;wx:font wx:val=&quot;Cambria Math&quot;/&gt;&lt;w:i/&gt;&lt;/w:rPr&gt;&lt;m:t&gt;-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CD2BED">
              <w:fldChar w:fldCharType="end"/>
            </w:r>
            <w:r w:rsidRPr="00930EB5">
              <w:t xml:space="preserve"> </w:t>
            </w:r>
            <w:r>
              <w:t xml:space="preserve">   — </w:t>
            </w:r>
            <w:r w:rsidRPr="00930EB5">
              <w:t xml:space="preserve"> </w:t>
            </w:r>
            <w:r>
              <w:t>перманг</w:t>
            </w:r>
            <w:r>
              <w:t>а</w:t>
            </w:r>
            <w:r>
              <w:t>нат -ион</w:t>
            </w:r>
          </w:p>
          <w:p w:rsidR="006205C0" w:rsidRPr="00930EB5" w:rsidRDefault="006205C0" w:rsidP="00C8565F">
            <w:pPr>
              <w:spacing w:before="40" w:after="40"/>
              <w:rPr>
                <w:vertAlign w:val="subscript"/>
              </w:rPr>
            </w:pPr>
            <w:r>
              <w:t xml:space="preserve">—        </w:t>
            </w:r>
            <w:r w:rsidRPr="00930EB5">
              <w:t xml:space="preserve">   </w:t>
            </w:r>
            <w:r>
              <w:t xml:space="preserve"> </w:t>
            </w:r>
            <w:r>
              <w:rPr>
                <w:lang w:val="en-US"/>
              </w:rPr>
              <w:t>Mn</w:t>
            </w:r>
            <w:r w:rsidRPr="00CD2BED">
              <w:fldChar w:fldCharType="begin"/>
            </w:r>
            <w:r w:rsidRPr="00CD2BED">
              <w:instrText xml:space="preserve"> QUOTE </w:instrText>
            </w:r>
            <w:r w:rsidRPr="00CD2BED">
              <w:pict>
                <v:shape id="_x0000_i1031" type="#_x0000_t75" style="width:21pt;height:13.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2E71&quot;/&gt;&lt;wsp:rsid wsp:val=&quot;000169EB&quot;/&gt;&lt;wsp:rsid wsp:val=&quot;0007043B&quot;/&gt;&lt;wsp:rsid wsp:val=&quot;000C5AE6&quot;/&gt;&lt;wsp:rsid wsp:val=&quot;001040CE&quot;/&gt;&lt;wsp:rsid wsp:val=&quot;0012001D&quot;/&gt;&lt;wsp:rsid wsp:val=&quot;00123813&quot;/&gt;&lt;wsp:rsid wsp:val=&quot;00142CC3&quot;/&gt;&lt;wsp:rsid wsp:val=&quot;002245DC&quot;/&gt;&lt;wsp:rsid wsp:val=&quot;00240866&quot;/&gt;&lt;wsp:rsid wsp:val=&quot;002A60F5&quot;/&gt;&lt;wsp:rsid wsp:val=&quot;00435CDF&quot;/&gt;&lt;wsp:rsid wsp:val=&quot;00476A87&quot;/&gt;&lt;wsp:rsid wsp:val=&quot;005432F3&quot;/&gt;&lt;wsp:rsid wsp:val=&quot;00834627&quot;/&gt;&lt;wsp:rsid wsp:val=&quot;008668A9&quot;/&gt;&lt;wsp:rsid wsp:val=&quot;00905B17&quot;/&gt;&lt;wsp:rsid wsp:val=&quot;0096739D&quot;/&gt;&lt;wsp:rsid wsp:val=&quot;00980F0B&quot;/&gt;&lt;wsp:rsid wsp:val=&quot;009851AC&quot;/&gt;&lt;wsp:rsid wsp:val=&quot;009B14E5&quot;/&gt;&lt;wsp:rsid wsp:val=&quot;009B6211&quot;/&gt;&lt;wsp:rsid wsp:val=&quot;00B90B14&quot;/&gt;&lt;wsp:rsid wsp:val=&quot;00C21772&quot;/&gt;&lt;wsp:rsid wsp:val=&quot;00C8565F&quot;/&gt;&lt;wsp:rsid wsp:val=&quot;00CD2BED&quot;/&gt;&lt;wsp:rsid wsp:val=&quot;00D3676E&quot;/&gt;&lt;wsp:rsid wsp:val=&quot;00D4791E&quot;/&gt;&lt;wsp:rsid wsp:val=&quot;00DF7044&quot;/&gt;&lt;wsp:rsid wsp:val=&quot;00E15A3B&quot;/&gt;&lt;wsp:rsid wsp:val=&quot;00E8435F&quot;/&gt;&lt;wsp:rsid wsp:val=&quot;00ED6AFC&quot;/&gt;&lt;wsp:rsid wsp:val=&quot;00F22E71&quot;/&gt;&lt;wsp:rsid wsp:val=&quot;00F8769B&quot;/&gt;&lt;wsp:rsid wsp:val=&quot;00FA320F&quot;/&gt;&lt;wsp:rsid wsp:val=&quot;00FC093C&quot;/&gt;&lt;wsp:rsid wsp:val=&quot;00FF5D78&quot;/&gt;&lt;/wsp:rsids&gt;&lt;/w:docPr&gt;&lt;w:body&gt;&lt;w:p wsp:rsidR=&quot;00000000&quot; wsp:rsidRDefault=&quot;005432F3&quot;&gt;&lt;m:oMathPara&gt;&lt;m:oMath&gt;&lt;m:sSubSup&gt;&lt;m:sSubSupPr&gt;&lt;m:ctrlPr&gt;&lt;w:rPr&gt;&lt;w:rFonts w:ascii=&quot;Cambria Math&quot; w:h-ansi=&quot;Cambria Math&quot;/&gt;&lt;wx:font wx:val=&quot;Cambria Math&quot;/&gt;&lt;w:i/&gt;&lt;w:lang w:val=&quot;EN-US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O&lt;/m:t&gt;&lt;/m:r&gt;&lt;/m:e&gt;&lt;m:sub&gt;&lt;m:r&gt;&lt;w:rPr&gt;&lt;w:rFonts w:ascii=&quot;Cambria Math&quot; w:h-ansi=&quot;Cambria Math&quot;/&gt;&lt;wx:font wx:val=&quot;Cambria Math&quot;/&gt;&lt;w:i/&gt;&lt;/w:rPr&gt;&lt;m:t&gt;4&lt;/m:t&gt;&lt;/m:r&gt;&lt;/m:sub&gt;&lt;m:sup&gt;&lt;m:r&gt;&lt;w:rPr&gt;&lt;w:rFonts w:ascii=&quot;Cambria Math&quot; w:h-ansi=&quot;Cambria Math&quot;/&gt;&lt;wx:font wx:val=&quot;Cambria Math&quot;/&gt;&lt;w:i/&gt;&lt;/w:rPr&gt;&lt;m:t&gt;2-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CD2BED">
              <w:instrText xml:space="preserve"> </w:instrText>
            </w:r>
            <w:r w:rsidRPr="00CD2BED">
              <w:fldChar w:fldCharType="separate"/>
            </w:r>
            <w:r w:rsidRPr="00CD2BED">
              <w:pict>
                <v:shape id="_x0000_i1032" type="#_x0000_t75" style="width:21pt;height:13.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2E71&quot;/&gt;&lt;wsp:rsid wsp:val=&quot;000169EB&quot;/&gt;&lt;wsp:rsid wsp:val=&quot;0007043B&quot;/&gt;&lt;wsp:rsid wsp:val=&quot;000C5AE6&quot;/&gt;&lt;wsp:rsid wsp:val=&quot;001040CE&quot;/&gt;&lt;wsp:rsid wsp:val=&quot;0012001D&quot;/&gt;&lt;wsp:rsid wsp:val=&quot;00123813&quot;/&gt;&lt;wsp:rsid wsp:val=&quot;00142CC3&quot;/&gt;&lt;wsp:rsid wsp:val=&quot;002245DC&quot;/&gt;&lt;wsp:rsid wsp:val=&quot;00240866&quot;/&gt;&lt;wsp:rsid wsp:val=&quot;002A60F5&quot;/&gt;&lt;wsp:rsid wsp:val=&quot;00435CDF&quot;/&gt;&lt;wsp:rsid wsp:val=&quot;00476A87&quot;/&gt;&lt;wsp:rsid wsp:val=&quot;005432F3&quot;/&gt;&lt;wsp:rsid wsp:val=&quot;00834627&quot;/&gt;&lt;wsp:rsid wsp:val=&quot;008668A9&quot;/&gt;&lt;wsp:rsid wsp:val=&quot;00905B17&quot;/&gt;&lt;wsp:rsid wsp:val=&quot;0096739D&quot;/&gt;&lt;wsp:rsid wsp:val=&quot;00980F0B&quot;/&gt;&lt;wsp:rsid wsp:val=&quot;009851AC&quot;/&gt;&lt;wsp:rsid wsp:val=&quot;009B14E5&quot;/&gt;&lt;wsp:rsid wsp:val=&quot;009B6211&quot;/&gt;&lt;wsp:rsid wsp:val=&quot;00B90B14&quot;/&gt;&lt;wsp:rsid wsp:val=&quot;00C21772&quot;/&gt;&lt;wsp:rsid wsp:val=&quot;00C8565F&quot;/&gt;&lt;wsp:rsid wsp:val=&quot;00CD2BED&quot;/&gt;&lt;wsp:rsid wsp:val=&quot;00D3676E&quot;/&gt;&lt;wsp:rsid wsp:val=&quot;00D4791E&quot;/&gt;&lt;wsp:rsid wsp:val=&quot;00DF7044&quot;/&gt;&lt;wsp:rsid wsp:val=&quot;00E15A3B&quot;/&gt;&lt;wsp:rsid wsp:val=&quot;00E8435F&quot;/&gt;&lt;wsp:rsid wsp:val=&quot;00ED6AFC&quot;/&gt;&lt;wsp:rsid wsp:val=&quot;00F22E71&quot;/&gt;&lt;wsp:rsid wsp:val=&quot;00F8769B&quot;/&gt;&lt;wsp:rsid wsp:val=&quot;00FA320F&quot;/&gt;&lt;wsp:rsid wsp:val=&quot;00FC093C&quot;/&gt;&lt;wsp:rsid wsp:val=&quot;00FF5D78&quot;/&gt;&lt;/wsp:rsids&gt;&lt;/w:docPr&gt;&lt;w:body&gt;&lt;w:p wsp:rsidR=&quot;00000000&quot; wsp:rsidRDefault=&quot;005432F3&quot;&gt;&lt;m:oMathPara&gt;&lt;m:oMath&gt;&lt;m:sSubSup&gt;&lt;m:sSubSupPr&gt;&lt;m:ctrlPr&gt;&lt;w:rPr&gt;&lt;w:rFonts w:ascii=&quot;Cambria Math&quot; w:h-ansi=&quot;Cambria Math&quot;/&gt;&lt;wx:font wx:val=&quot;Cambria Math&quot;/&gt;&lt;w:i/&gt;&lt;w:lang w:val=&quot;EN-US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O&lt;/m:t&gt;&lt;/m:r&gt;&lt;/m:e&gt;&lt;m:sub&gt;&lt;m:r&gt;&lt;w:rPr&gt;&lt;w:rFonts w:ascii=&quot;Cambria Math&quot; w:h-ansi=&quot;Cambria Math&quot;/&gt;&lt;wx:font wx:val=&quot;Cambria Math&quot;/&gt;&lt;w:i/&gt;&lt;/w:rPr&gt;&lt;m:t&gt;4&lt;/m:t&gt;&lt;/m:r&gt;&lt;/m:sub&gt;&lt;m:sup&gt;&lt;m:r&gt;&lt;w:rPr&gt;&lt;w:rFonts w:ascii=&quot;Cambria Math&quot; w:h-ansi=&quot;Cambria Math&quot;/&gt;&lt;wx:font wx:val=&quot;Cambria Math&quot;/&gt;&lt;w:i/&gt;&lt;/w:rPr&gt;&lt;m:t&gt;2-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CD2BED">
              <w:fldChar w:fldCharType="end"/>
            </w:r>
            <w:r w:rsidRPr="00930EB5">
              <w:t xml:space="preserve"> </w:t>
            </w:r>
            <w:r>
              <w:t xml:space="preserve"> — </w:t>
            </w:r>
            <w:r w:rsidRPr="00930EB5">
              <w:t xml:space="preserve"> </w:t>
            </w:r>
            <w:r>
              <w:t>манганат -ион</w:t>
            </w:r>
          </w:p>
          <w:p w:rsidR="006205C0" w:rsidRPr="00930EB5" w:rsidRDefault="006205C0" w:rsidP="00C8565F">
            <w:pPr>
              <w:spacing w:before="40" w:after="40"/>
            </w:pPr>
            <w:r>
              <w:t xml:space="preserve">—          </w:t>
            </w:r>
            <w:r w:rsidRPr="00834627">
              <w:t xml:space="preserve">   </w:t>
            </w:r>
            <w:r>
              <w:t>—</w:t>
            </w:r>
          </w:p>
          <w:p w:rsidR="006205C0" w:rsidRPr="00930EB5" w:rsidRDefault="006205C0" w:rsidP="00C8565F">
            <w:pPr>
              <w:spacing w:before="40" w:after="40"/>
            </w:pPr>
            <w:r>
              <w:rPr>
                <w:lang w:val="en-US"/>
              </w:rPr>
              <w:t>Mn</w:t>
            </w:r>
            <w:r w:rsidRPr="00482C3D">
              <w:rPr>
                <w:lang w:val="en-US"/>
              </w:rPr>
              <w:t>O</w:t>
            </w:r>
            <w:r w:rsidRPr="00930EB5">
              <w:rPr>
                <w:vertAlign w:val="subscript"/>
              </w:rPr>
              <w:t>2</w:t>
            </w:r>
            <w:r w:rsidRPr="00930EB5">
              <w:t xml:space="preserve">  </w:t>
            </w:r>
            <w:r w:rsidRPr="00834627">
              <w:t xml:space="preserve">    </w:t>
            </w:r>
            <w:r w:rsidRPr="00930EB5">
              <w:t xml:space="preserve"> </w:t>
            </w:r>
            <w:r>
              <w:t>—</w:t>
            </w:r>
            <w:r w:rsidRPr="00930EB5">
              <w:t xml:space="preserve"> </w:t>
            </w:r>
          </w:p>
          <w:p w:rsidR="006205C0" w:rsidRPr="00834627" w:rsidRDefault="006205C0" w:rsidP="00C8565F">
            <w:pPr>
              <w:spacing w:before="40" w:after="40"/>
            </w:pPr>
            <w:r>
              <w:rPr>
                <w:lang w:val="en-US"/>
              </w:rPr>
              <w:t>Mn</w:t>
            </w:r>
            <w:r w:rsidRPr="00834627">
              <w:rPr>
                <w:vertAlign w:val="subscript"/>
              </w:rPr>
              <w:t>2</w:t>
            </w:r>
            <w:r w:rsidRPr="00482C3D">
              <w:rPr>
                <w:lang w:val="en-US"/>
              </w:rPr>
              <w:t>O</w:t>
            </w:r>
            <w:r w:rsidRPr="00834627">
              <w:rPr>
                <w:vertAlign w:val="subscript"/>
              </w:rPr>
              <w:t>3</w:t>
            </w:r>
            <w:r w:rsidRPr="00834627">
              <w:t xml:space="preserve">     </w:t>
            </w:r>
            <w:r w:rsidRPr="00CD2BED">
              <w:fldChar w:fldCharType="begin"/>
            </w:r>
            <w:r w:rsidRPr="00CD2BED">
              <w:instrText xml:space="preserve"> QUOTE </w:instrText>
            </w:r>
            <w:r w:rsidRPr="00CD2BED">
              <w:pict>
                <v:shape id="_x0000_i1033" type="#_x0000_t75" style="width:28.2pt;height:14.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2E71&quot;/&gt;&lt;wsp:rsid wsp:val=&quot;000169EB&quot;/&gt;&lt;wsp:rsid wsp:val=&quot;0007043B&quot;/&gt;&lt;wsp:rsid wsp:val=&quot;000C5AE6&quot;/&gt;&lt;wsp:rsid wsp:val=&quot;001040CE&quot;/&gt;&lt;wsp:rsid wsp:val=&quot;0012001D&quot;/&gt;&lt;wsp:rsid wsp:val=&quot;00123813&quot;/&gt;&lt;wsp:rsid wsp:val=&quot;00142CC3&quot;/&gt;&lt;wsp:rsid wsp:val=&quot;002245DC&quot;/&gt;&lt;wsp:rsid wsp:val=&quot;00240866&quot;/&gt;&lt;wsp:rsid wsp:val=&quot;002A60F5&quot;/&gt;&lt;wsp:rsid wsp:val=&quot;00435CDF&quot;/&gt;&lt;wsp:rsid wsp:val=&quot;00476A87&quot;/&gt;&lt;wsp:rsid wsp:val=&quot;00834627&quot;/&gt;&lt;wsp:rsid wsp:val=&quot;008668A9&quot;/&gt;&lt;wsp:rsid wsp:val=&quot;00905B17&quot;/&gt;&lt;wsp:rsid wsp:val=&quot;0096739D&quot;/&gt;&lt;wsp:rsid wsp:val=&quot;00980F0B&quot;/&gt;&lt;wsp:rsid wsp:val=&quot;009851AC&quot;/&gt;&lt;wsp:rsid wsp:val=&quot;009B14E5&quot;/&gt;&lt;wsp:rsid wsp:val=&quot;009B6211&quot;/&gt;&lt;wsp:rsid wsp:val=&quot;00B90B14&quot;/&gt;&lt;wsp:rsid wsp:val=&quot;00C10327&quot;/&gt;&lt;wsp:rsid wsp:val=&quot;00C21772&quot;/&gt;&lt;wsp:rsid wsp:val=&quot;00C8565F&quot;/&gt;&lt;wsp:rsid wsp:val=&quot;00CD2BED&quot;/&gt;&lt;wsp:rsid wsp:val=&quot;00D3676E&quot;/&gt;&lt;wsp:rsid wsp:val=&quot;00D4791E&quot;/&gt;&lt;wsp:rsid wsp:val=&quot;00DF7044&quot;/&gt;&lt;wsp:rsid wsp:val=&quot;00E15A3B&quot;/&gt;&lt;wsp:rsid wsp:val=&quot;00E8435F&quot;/&gt;&lt;wsp:rsid wsp:val=&quot;00ED6AFC&quot;/&gt;&lt;wsp:rsid wsp:val=&quot;00F22E71&quot;/&gt;&lt;wsp:rsid wsp:val=&quot;00F8769B&quot;/&gt;&lt;wsp:rsid wsp:val=&quot;00FA320F&quot;/&gt;&lt;wsp:rsid wsp:val=&quot;00FC093C&quot;/&gt;&lt;wsp:rsid wsp:val=&quot;00FF5D78&quot;/&gt;&lt;/wsp:rsids&gt;&lt;/w:docPr&gt;&lt;w:body&gt;&lt;w:p wsp:rsidR=&quot;00000000&quot; wsp:rsidRDefault=&quot;00C10327&quot;&gt;&lt;m:oMathPara&gt;&lt;m:oMath&gt;&lt;m:sSubSup&gt;&lt;m:sSubSupPr&gt;&lt;m:ctrlPr&gt;&lt;w:rPr&gt;&lt;w:rFonts w:ascii=&quot;Cambria Math&quot; w:h-ansi=&quot;Cambria Math&quot;/&gt;&lt;wx:font wx:val=&quot;Cambria Math&quot;/&gt;&lt;w:i/&gt;&lt;w:lang w:val=&quot;EN-US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Mn&lt;/m:t&gt;&lt;/m:r&gt;&lt;/m:e&gt;&lt;m:sub/&gt;&lt;m:sup&gt;&lt;m:r&gt;&lt;w:rPr&gt;&lt;w:rFonts w:ascii=&quot;Cambria Math&quot; w:h-ansi=&quot;Cambria Math&quot;/&gt;&lt;wx:font wx:val=&quot;Cambria Math&quot;/&gt;&lt;w:i/&gt;&lt;/w:rPr&gt;&lt;m:t&gt;3+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CD2BED">
              <w:instrText xml:space="preserve"> </w:instrText>
            </w:r>
            <w:r w:rsidRPr="00CD2BED">
              <w:fldChar w:fldCharType="separate"/>
            </w:r>
            <w:r w:rsidRPr="00CD2BED">
              <w:pict>
                <v:shape id="_x0000_i1034" type="#_x0000_t75" style="width:28.2pt;height:14.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2E71&quot;/&gt;&lt;wsp:rsid wsp:val=&quot;000169EB&quot;/&gt;&lt;wsp:rsid wsp:val=&quot;0007043B&quot;/&gt;&lt;wsp:rsid wsp:val=&quot;000C5AE6&quot;/&gt;&lt;wsp:rsid wsp:val=&quot;001040CE&quot;/&gt;&lt;wsp:rsid wsp:val=&quot;0012001D&quot;/&gt;&lt;wsp:rsid wsp:val=&quot;00123813&quot;/&gt;&lt;wsp:rsid wsp:val=&quot;00142CC3&quot;/&gt;&lt;wsp:rsid wsp:val=&quot;002245DC&quot;/&gt;&lt;wsp:rsid wsp:val=&quot;00240866&quot;/&gt;&lt;wsp:rsid wsp:val=&quot;002A60F5&quot;/&gt;&lt;wsp:rsid wsp:val=&quot;00435CDF&quot;/&gt;&lt;wsp:rsid wsp:val=&quot;00476A87&quot;/&gt;&lt;wsp:rsid wsp:val=&quot;00834627&quot;/&gt;&lt;wsp:rsid wsp:val=&quot;008668A9&quot;/&gt;&lt;wsp:rsid wsp:val=&quot;00905B17&quot;/&gt;&lt;wsp:rsid wsp:val=&quot;0096739D&quot;/&gt;&lt;wsp:rsid wsp:val=&quot;00980F0B&quot;/&gt;&lt;wsp:rsid wsp:val=&quot;009851AC&quot;/&gt;&lt;wsp:rsid wsp:val=&quot;009B14E5&quot;/&gt;&lt;wsp:rsid wsp:val=&quot;009B6211&quot;/&gt;&lt;wsp:rsid wsp:val=&quot;00B90B14&quot;/&gt;&lt;wsp:rsid wsp:val=&quot;00C10327&quot;/&gt;&lt;wsp:rsid wsp:val=&quot;00C21772&quot;/&gt;&lt;wsp:rsid wsp:val=&quot;00C8565F&quot;/&gt;&lt;wsp:rsid wsp:val=&quot;00CD2BED&quot;/&gt;&lt;wsp:rsid wsp:val=&quot;00D3676E&quot;/&gt;&lt;wsp:rsid wsp:val=&quot;00D4791E&quot;/&gt;&lt;wsp:rsid wsp:val=&quot;00DF7044&quot;/&gt;&lt;wsp:rsid wsp:val=&quot;00E15A3B&quot;/&gt;&lt;wsp:rsid wsp:val=&quot;00E8435F&quot;/&gt;&lt;wsp:rsid wsp:val=&quot;00ED6AFC&quot;/&gt;&lt;wsp:rsid wsp:val=&quot;00F22E71&quot;/&gt;&lt;wsp:rsid wsp:val=&quot;00F8769B&quot;/&gt;&lt;wsp:rsid wsp:val=&quot;00FA320F&quot;/&gt;&lt;wsp:rsid wsp:val=&quot;00FC093C&quot;/&gt;&lt;wsp:rsid wsp:val=&quot;00FF5D78&quot;/&gt;&lt;/wsp:rsids&gt;&lt;/w:docPr&gt;&lt;w:body&gt;&lt;w:p wsp:rsidR=&quot;00000000&quot; wsp:rsidRDefault=&quot;00C10327&quot;&gt;&lt;m:oMathPara&gt;&lt;m:oMath&gt;&lt;m:sSubSup&gt;&lt;m:sSubSupPr&gt;&lt;m:ctrlPr&gt;&lt;w:rPr&gt;&lt;w:rFonts w:ascii=&quot;Cambria Math&quot; w:h-ansi=&quot;Cambria Math&quot;/&gt;&lt;wx:font wx:val=&quot;Cambria Math&quot;/&gt;&lt;w:i/&gt;&lt;w:lang w:val=&quot;EN-US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Mn&lt;/m:t&gt;&lt;/m:r&gt;&lt;/m:e&gt;&lt;m:sub/&gt;&lt;m:sup&gt;&lt;m:r&gt;&lt;w:rPr&gt;&lt;w:rFonts w:ascii=&quot;Cambria Math&quot; w:h-ansi=&quot;Cambria Math&quot;/&gt;&lt;wx:font wx:val=&quot;Cambria Math&quot;/&gt;&lt;w:i/&gt;&lt;/w:rPr&gt;&lt;m:t&gt;3+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CD2BED">
              <w:fldChar w:fldCharType="end"/>
            </w:r>
          </w:p>
          <w:p w:rsidR="006205C0" w:rsidRPr="00834627" w:rsidRDefault="006205C0" w:rsidP="00C8565F">
            <w:pPr>
              <w:spacing w:before="40" w:after="40"/>
            </w:pPr>
            <w:r>
              <w:t>—</w:t>
            </w:r>
            <w:r w:rsidRPr="00834627">
              <w:t xml:space="preserve">            </w:t>
            </w:r>
            <w:r w:rsidRPr="00CD2BED">
              <w:fldChar w:fldCharType="begin"/>
            </w:r>
            <w:r w:rsidRPr="00CD2BED">
              <w:instrText xml:space="preserve"> QUOTE </w:instrText>
            </w:r>
            <w:r w:rsidRPr="00CD2BED">
              <w:pict>
                <v:shape id="_x0000_i1035" type="#_x0000_t75" style="width:28.2pt;height:14.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2E71&quot;/&gt;&lt;wsp:rsid wsp:val=&quot;000169EB&quot;/&gt;&lt;wsp:rsid wsp:val=&quot;0007043B&quot;/&gt;&lt;wsp:rsid wsp:val=&quot;000C5AE6&quot;/&gt;&lt;wsp:rsid wsp:val=&quot;001040CE&quot;/&gt;&lt;wsp:rsid wsp:val=&quot;0012001D&quot;/&gt;&lt;wsp:rsid wsp:val=&quot;00123813&quot;/&gt;&lt;wsp:rsid wsp:val=&quot;00142CC3&quot;/&gt;&lt;wsp:rsid wsp:val=&quot;002245DC&quot;/&gt;&lt;wsp:rsid wsp:val=&quot;00240866&quot;/&gt;&lt;wsp:rsid wsp:val=&quot;002A60F5&quot;/&gt;&lt;wsp:rsid wsp:val=&quot;00435CDF&quot;/&gt;&lt;wsp:rsid wsp:val=&quot;00476A87&quot;/&gt;&lt;wsp:rsid wsp:val=&quot;007007CD&quot;/&gt;&lt;wsp:rsid wsp:val=&quot;00834627&quot;/&gt;&lt;wsp:rsid wsp:val=&quot;008668A9&quot;/&gt;&lt;wsp:rsid wsp:val=&quot;00905B17&quot;/&gt;&lt;wsp:rsid wsp:val=&quot;0096739D&quot;/&gt;&lt;wsp:rsid wsp:val=&quot;00980F0B&quot;/&gt;&lt;wsp:rsid wsp:val=&quot;009851AC&quot;/&gt;&lt;wsp:rsid wsp:val=&quot;009B14E5&quot;/&gt;&lt;wsp:rsid wsp:val=&quot;009B6211&quot;/&gt;&lt;wsp:rsid wsp:val=&quot;00B90B14&quot;/&gt;&lt;wsp:rsid wsp:val=&quot;00C21772&quot;/&gt;&lt;wsp:rsid wsp:val=&quot;00C8565F&quot;/&gt;&lt;wsp:rsid wsp:val=&quot;00CD2BED&quot;/&gt;&lt;wsp:rsid wsp:val=&quot;00D3676E&quot;/&gt;&lt;wsp:rsid wsp:val=&quot;00D4791E&quot;/&gt;&lt;wsp:rsid wsp:val=&quot;00DF7044&quot;/&gt;&lt;wsp:rsid wsp:val=&quot;00E15A3B&quot;/&gt;&lt;wsp:rsid wsp:val=&quot;00E8435F&quot;/&gt;&lt;wsp:rsid wsp:val=&quot;00ED6AFC&quot;/&gt;&lt;wsp:rsid wsp:val=&quot;00F22E71&quot;/&gt;&lt;wsp:rsid wsp:val=&quot;00F8769B&quot;/&gt;&lt;wsp:rsid wsp:val=&quot;00FA320F&quot;/&gt;&lt;wsp:rsid wsp:val=&quot;00FC093C&quot;/&gt;&lt;wsp:rsid wsp:val=&quot;00FF5D78&quot;/&gt;&lt;/wsp:rsids&gt;&lt;/w:docPr&gt;&lt;w:body&gt;&lt;w:p wsp:rsidR=&quot;00000000&quot; wsp:rsidRDefault=&quot;007007CD&quot;&gt;&lt;m:oMathPara&gt;&lt;m:oMath&gt;&lt;m:sSubSup&gt;&lt;m:sSubSupPr&gt;&lt;m:ctrlPr&gt;&lt;w:rPr&gt;&lt;w:rFonts w:ascii=&quot;Cambria Math&quot; w:h-ansi=&quot;Cambria Math&quot;/&gt;&lt;wx:font wx:val=&quot;Cambria Math&quot;/&gt;&lt;w:i/&gt;&lt;w:lang w:val=&quot;EN-US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Mn&lt;/m:t&gt;&lt;/m:r&gt;&lt;/m:e&gt;&lt;m:sub/&gt;&lt;m:sup&gt;&lt;m:r&gt;&lt;w:rPr&gt;&lt;w:rFonts w:ascii=&quot;Cambria Math&quot; w:h-ansi=&quot;Cambria Math&quot;/&gt;&lt;wx:font wx:val=&quot;Cambria Math&quot;/&gt;&lt;w:i/&gt;&lt;/w:rPr&gt;&lt;m:t&gt;2+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CD2BED">
              <w:instrText xml:space="preserve"> </w:instrText>
            </w:r>
            <w:r w:rsidRPr="00CD2BED">
              <w:fldChar w:fldCharType="separate"/>
            </w:r>
            <w:r w:rsidRPr="00CD2BED">
              <w:pict>
                <v:shape id="_x0000_i1036" type="#_x0000_t75" style="width:28.2pt;height:14.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2E71&quot;/&gt;&lt;wsp:rsid wsp:val=&quot;000169EB&quot;/&gt;&lt;wsp:rsid wsp:val=&quot;0007043B&quot;/&gt;&lt;wsp:rsid wsp:val=&quot;000C5AE6&quot;/&gt;&lt;wsp:rsid wsp:val=&quot;001040CE&quot;/&gt;&lt;wsp:rsid wsp:val=&quot;0012001D&quot;/&gt;&lt;wsp:rsid wsp:val=&quot;00123813&quot;/&gt;&lt;wsp:rsid wsp:val=&quot;00142CC3&quot;/&gt;&lt;wsp:rsid wsp:val=&quot;002245DC&quot;/&gt;&lt;wsp:rsid wsp:val=&quot;00240866&quot;/&gt;&lt;wsp:rsid wsp:val=&quot;002A60F5&quot;/&gt;&lt;wsp:rsid wsp:val=&quot;00435CDF&quot;/&gt;&lt;wsp:rsid wsp:val=&quot;00476A87&quot;/&gt;&lt;wsp:rsid wsp:val=&quot;007007CD&quot;/&gt;&lt;wsp:rsid wsp:val=&quot;00834627&quot;/&gt;&lt;wsp:rsid wsp:val=&quot;008668A9&quot;/&gt;&lt;wsp:rsid wsp:val=&quot;00905B17&quot;/&gt;&lt;wsp:rsid wsp:val=&quot;0096739D&quot;/&gt;&lt;wsp:rsid wsp:val=&quot;00980F0B&quot;/&gt;&lt;wsp:rsid wsp:val=&quot;009851AC&quot;/&gt;&lt;wsp:rsid wsp:val=&quot;009B14E5&quot;/&gt;&lt;wsp:rsid wsp:val=&quot;009B6211&quot;/&gt;&lt;wsp:rsid wsp:val=&quot;00B90B14&quot;/&gt;&lt;wsp:rsid wsp:val=&quot;00C21772&quot;/&gt;&lt;wsp:rsid wsp:val=&quot;00C8565F&quot;/&gt;&lt;wsp:rsid wsp:val=&quot;00CD2BED&quot;/&gt;&lt;wsp:rsid wsp:val=&quot;00D3676E&quot;/&gt;&lt;wsp:rsid wsp:val=&quot;00D4791E&quot;/&gt;&lt;wsp:rsid wsp:val=&quot;00DF7044&quot;/&gt;&lt;wsp:rsid wsp:val=&quot;00E15A3B&quot;/&gt;&lt;wsp:rsid wsp:val=&quot;00E8435F&quot;/&gt;&lt;wsp:rsid wsp:val=&quot;00ED6AFC&quot;/&gt;&lt;wsp:rsid wsp:val=&quot;00F22E71&quot;/&gt;&lt;wsp:rsid wsp:val=&quot;00F8769B&quot;/&gt;&lt;wsp:rsid wsp:val=&quot;00FA320F&quot;/&gt;&lt;wsp:rsid wsp:val=&quot;00FC093C&quot;/&gt;&lt;wsp:rsid wsp:val=&quot;00FF5D78&quot;/&gt;&lt;/wsp:rsids&gt;&lt;/w:docPr&gt;&lt;w:body&gt;&lt;w:p wsp:rsidR=&quot;00000000&quot; wsp:rsidRDefault=&quot;007007CD&quot;&gt;&lt;m:oMathPara&gt;&lt;m:oMath&gt;&lt;m:sSubSup&gt;&lt;m:sSubSupPr&gt;&lt;m:ctrlPr&gt;&lt;w:rPr&gt;&lt;w:rFonts w:ascii=&quot;Cambria Math&quot; w:h-ansi=&quot;Cambria Math&quot;/&gt;&lt;wx:font wx:val=&quot;Cambria Math&quot;/&gt;&lt;w:i/&gt;&lt;w:lang w:val=&quot;EN-US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Mn&lt;/m:t&gt;&lt;/m:r&gt;&lt;/m:e&gt;&lt;m:sub/&gt;&lt;m:sup&gt;&lt;m:r&gt;&lt;w:rPr&gt;&lt;w:rFonts w:ascii=&quot;Cambria Math&quot; w:h-ansi=&quot;Cambria Math&quot;/&gt;&lt;wx:font wx:val=&quot;Cambria Math&quot;/&gt;&lt;w:i/&gt;&lt;/w:rPr&gt;&lt;m:t&gt;2+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CD2BED">
              <w:fldChar w:fldCharType="end"/>
            </w:r>
          </w:p>
          <w:p w:rsidR="006205C0" w:rsidRPr="00834627" w:rsidRDefault="006205C0" w:rsidP="00C8565F">
            <w:pPr>
              <w:spacing w:before="40" w:after="40"/>
            </w:pPr>
            <w:r>
              <w:t>—</w:t>
            </w:r>
            <w:r w:rsidRPr="00834627">
              <w:t xml:space="preserve">            </w:t>
            </w:r>
            <w:r>
              <w:t>—</w:t>
            </w:r>
          </w:p>
          <w:p w:rsidR="006205C0" w:rsidRPr="00834627" w:rsidRDefault="006205C0" w:rsidP="00C8565F">
            <w:pPr>
              <w:spacing w:before="40" w:after="40"/>
            </w:pPr>
            <w:r>
              <w:rPr>
                <w:lang w:val="en-US"/>
              </w:rPr>
              <w:t>Mn</w:t>
            </w:r>
            <w:r w:rsidRPr="00834627">
              <w:t xml:space="preserve">   </w:t>
            </w:r>
            <w:r>
              <w:t>—</w:t>
            </w:r>
            <w:r w:rsidRPr="00834627">
              <w:t xml:space="preserve">  </w:t>
            </w:r>
            <w:r>
              <w:t>металлический  марг</w:t>
            </w:r>
            <w:r>
              <w:t>а</w:t>
            </w:r>
            <w:r>
              <w:t>нец</w:t>
            </w:r>
          </w:p>
        </w:tc>
      </w:tr>
    </w:tbl>
    <w:p w:rsidR="006205C0" w:rsidRPr="00834627" w:rsidRDefault="006205C0" w:rsidP="00834627"/>
    <w:p w:rsidR="006205C0" w:rsidRPr="00834627" w:rsidRDefault="006205C0" w:rsidP="00834627"/>
    <w:p w:rsidR="006205C0" w:rsidRDefault="006205C0">
      <w:pPr>
        <w:spacing w:after="200" w:line="276" w:lineRule="auto"/>
      </w:pPr>
      <w:r>
        <w:br w:type="page"/>
      </w:r>
    </w:p>
    <w:p w:rsidR="006205C0" w:rsidRPr="00482C3D" w:rsidRDefault="006205C0" w:rsidP="00834627">
      <w:pPr>
        <w:jc w:val="right"/>
      </w:pPr>
      <w:r>
        <w:t>Таблица 3</w:t>
      </w:r>
    </w:p>
    <w:p w:rsidR="006205C0" w:rsidRPr="00DD7390" w:rsidRDefault="006205C0" w:rsidP="00834627">
      <w:pPr>
        <w:jc w:val="center"/>
        <w:rPr>
          <w:b/>
        </w:rPr>
      </w:pPr>
      <w:r w:rsidRPr="00482C3D">
        <w:rPr>
          <w:b/>
        </w:rPr>
        <w:t xml:space="preserve">Степени окисления </w:t>
      </w:r>
      <w:r>
        <w:rPr>
          <w:b/>
        </w:rPr>
        <w:t>элементов серы</w:t>
      </w:r>
    </w:p>
    <w:p w:rsidR="006205C0" w:rsidRPr="00DD7390" w:rsidRDefault="006205C0" w:rsidP="00834627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59"/>
        <w:gridCol w:w="791"/>
        <w:gridCol w:w="929"/>
        <w:gridCol w:w="3558"/>
      </w:tblGrid>
      <w:tr w:rsidR="006205C0" w:rsidRPr="00482C3D" w:rsidTr="00C8565F">
        <w:trPr>
          <w:cantSplit/>
          <w:trHeight w:val="2873"/>
        </w:trPr>
        <w:tc>
          <w:tcPr>
            <w:tcW w:w="884" w:type="dxa"/>
            <w:textDirection w:val="btLr"/>
          </w:tcPr>
          <w:p w:rsidR="006205C0" w:rsidRDefault="006205C0" w:rsidP="00C8565F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noProof/>
              </w:rPr>
            </w:r>
            <w:r w:rsidRPr="00D3676E">
              <w:rPr>
                <w:b/>
                <w:noProof/>
              </w:rPr>
              <w:pict>
                <v:shape id="AutoShape 70" o:spid="_x0000_s1054" type="#_x0000_t32" style="width:0;height:115.15pt;flip:y;visibility:visible;mso-position-horizontal-relative:char;mso-position-vertical-relative:line">
                  <v:stroke endarrow="block"/>
                  <w10:anchorlock/>
                </v:shape>
              </w:pict>
            </w:r>
          </w:p>
          <w:p w:rsidR="006205C0" w:rsidRPr="00482C3D" w:rsidRDefault="006205C0" w:rsidP="00C8565F">
            <w:pPr>
              <w:ind w:left="113" w:right="113"/>
              <w:jc w:val="center"/>
            </w:pPr>
            <w:r w:rsidRPr="00482C3D">
              <w:t>Процесс окисления</w:t>
            </w:r>
          </w:p>
        </w:tc>
        <w:tc>
          <w:tcPr>
            <w:tcW w:w="1102" w:type="dxa"/>
          </w:tcPr>
          <w:p w:rsidR="006205C0" w:rsidRPr="00482C3D" w:rsidRDefault="006205C0" w:rsidP="00C8565F">
            <w:pPr>
              <w:spacing w:before="40" w:after="40" w:line="360" w:lineRule="auto"/>
            </w:pPr>
            <w:r>
              <w:rPr>
                <w:noProof/>
              </w:rPr>
              <w:pict>
                <v:group id="Group 38" o:spid="_x0000_s1055" style="position:absolute;margin-left:-1pt;margin-top:3.55pt;width:6.9pt;height:96.8pt;z-index:251655168;mso-position-horizontal-relative:text;mso-position-vertical-relative:text" coordorigin="2565,11389" coordsize="138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">
                  <v:shape id="AutoShape 39" o:spid="_x0000_s1056" type="#_x0000_t32" style="position:absolute;left:2641;top:11389;width:0;height:193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  <v:shape id="AutoShape 40" o:spid="_x0000_s1057" type="#_x0000_t32" style="position:absolute;left:2565;top:11389;width:13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  <v:shape id="AutoShape 41" o:spid="_x0000_s1058" type="#_x0000_t32" style="position:absolute;left:2565;top:11908;width:13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  <v:shape id="AutoShape 42" o:spid="_x0000_s1059" type="#_x0000_t32" style="position:absolute;left:2565;top:12374;width:13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  <v:shape id="AutoShape 43" o:spid="_x0000_s1060" type="#_x0000_t32" style="position:absolute;left:2565;top:12860;width:13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  <v:shape id="AutoShape 44" o:spid="_x0000_s1061" type="#_x0000_t32" style="position:absolute;left:2565;top:13325;width:13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/v:group>
              </w:pict>
            </w:r>
            <w:r w:rsidRPr="00482C3D">
              <w:t xml:space="preserve">        +6</w:t>
            </w:r>
          </w:p>
          <w:p w:rsidR="006205C0" w:rsidRPr="00482C3D" w:rsidRDefault="006205C0" w:rsidP="00C8565F">
            <w:pPr>
              <w:spacing w:before="40" w:after="40" w:line="360" w:lineRule="auto"/>
            </w:pPr>
            <w:r w:rsidRPr="00482C3D">
              <w:t xml:space="preserve">       </w:t>
            </w:r>
            <w:r w:rsidRPr="00482C3D">
              <w:rPr>
                <w:lang w:val="en-US"/>
              </w:rPr>
              <w:t xml:space="preserve"> </w:t>
            </w:r>
            <w:r w:rsidRPr="00482C3D">
              <w:t>+4</w:t>
            </w:r>
          </w:p>
          <w:p w:rsidR="006205C0" w:rsidRPr="00482C3D" w:rsidRDefault="006205C0" w:rsidP="00C8565F">
            <w:pPr>
              <w:spacing w:before="40" w:after="40" w:line="360" w:lineRule="auto"/>
            </w:pPr>
            <w:r w:rsidRPr="00482C3D">
              <w:t xml:space="preserve">      </w:t>
            </w:r>
            <w:r w:rsidRPr="00482C3D">
              <w:rPr>
                <w:lang w:val="en-US"/>
              </w:rPr>
              <w:t xml:space="preserve">  </w:t>
            </w:r>
            <w:r w:rsidRPr="00482C3D">
              <w:t>+2</w:t>
            </w:r>
          </w:p>
          <w:p w:rsidR="006205C0" w:rsidRPr="00482C3D" w:rsidRDefault="006205C0" w:rsidP="00C8565F">
            <w:pPr>
              <w:spacing w:before="40" w:after="40" w:line="360" w:lineRule="auto"/>
            </w:pPr>
            <w:r w:rsidRPr="00482C3D">
              <w:t xml:space="preserve">    </w:t>
            </w:r>
            <w:r>
              <w:rPr>
                <w:lang w:val="en-US"/>
              </w:rPr>
              <w:t xml:space="preserve"> </w:t>
            </w:r>
            <w:r w:rsidRPr="00482C3D">
              <w:t xml:space="preserve"> </w:t>
            </w:r>
            <w:r w:rsidRPr="00482C3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482C3D">
              <w:rPr>
                <w:lang w:val="en-US"/>
              </w:rPr>
              <w:t xml:space="preserve">  </w:t>
            </w:r>
            <w:r w:rsidRPr="00482C3D">
              <w:t>0</w:t>
            </w:r>
          </w:p>
          <w:p w:rsidR="006205C0" w:rsidRPr="00482C3D" w:rsidRDefault="006205C0" w:rsidP="00C8565F">
            <w:pPr>
              <w:spacing w:before="40" w:after="40" w:line="360" w:lineRule="auto"/>
            </w:pPr>
            <w:r w:rsidRPr="00482C3D">
              <w:t xml:space="preserve">    </w:t>
            </w:r>
            <w:r w:rsidRPr="00482C3D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r w:rsidRPr="00482C3D">
              <w:rPr>
                <w:lang w:val="en-US"/>
              </w:rPr>
              <w:t xml:space="preserve"> </w:t>
            </w:r>
            <w:r w:rsidRPr="00482C3D">
              <w:t>-</w:t>
            </w:r>
            <w:r>
              <w:t>2</w:t>
            </w:r>
          </w:p>
        </w:tc>
        <w:tc>
          <w:tcPr>
            <w:tcW w:w="1050" w:type="dxa"/>
            <w:textDirection w:val="btLr"/>
          </w:tcPr>
          <w:p w:rsidR="006205C0" w:rsidRDefault="006205C0" w:rsidP="00C8565F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noProof/>
              </w:rPr>
            </w:r>
            <w:r w:rsidRPr="00D3676E">
              <w:rPr>
                <w:b/>
                <w:noProof/>
              </w:rPr>
              <w:pict>
                <v:shape id="AutoShape 69" o:spid="_x0000_s1062" type="#_x0000_t32" style="width:.05pt;height:104.65pt;visibility:visible;mso-position-horizontal-relative:char;mso-position-vertical-relative:line">
                  <v:stroke endarrow="block"/>
                  <w10:anchorlock/>
                </v:shape>
              </w:pict>
            </w:r>
          </w:p>
          <w:p w:rsidR="006205C0" w:rsidRPr="00482C3D" w:rsidRDefault="006205C0" w:rsidP="00C8565F">
            <w:pPr>
              <w:ind w:left="113" w:right="113"/>
              <w:jc w:val="center"/>
            </w:pPr>
            <w:r w:rsidRPr="00482C3D">
              <w:t>Процесс восстановления</w:t>
            </w:r>
          </w:p>
        </w:tc>
        <w:tc>
          <w:tcPr>
            <w:tcW w:w="6144" w:type="dxa"/>
          </w:tcPr>
          <w:p w:rsidR="006205C0" w:rsidRPr="00482C3D" w:rsidRDefault="006205C0" w:rsidP="00C8565F">
            <w:pPr>
              <w:spacing w:before="40" w:after="40" w:line="360" w:lineRule="auto"/>
              <w:rPr>
                <w:lang w:val="en-US"/>
              </w:rPr>
            </w:pPr>
            <w:r w:rsidRPr="00253B78">
              <w:rPr>
                <w:lang w:val="en-US"/>
              </w:rPr>
              <w:t>S</w:t>
            </w:r>
            <w:r w:rsidRPr="00482C3D"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3</w:t>
            </w:r>
            <w:r w:rsidRPr="00482C3D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        </w:t>
            </w:r>
            <w:r w:rsidRPr="00253B78">
              <w:rPr>
                <w:lang w:val="en-US"/>
              </w:rPr>
              <w:t>H</w:t>
            </w:r>
            <w:r w:rsidRPr="00253B78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</w:t>
            </w:r>
            <w:r w:rsidRPr="00253B78">
              <w:rPr>
                <w:lang w:val="en-US"/>
              </w:rPr>
              <w:t>O</w:t>
            </w:r>
            <w:r w:rsidRPr="00253B78">
              <w:rPr>
                <w:vertAlign w:val="subscript"/>
                <w:lang w:val="en-US"/>
              </w:rPr>
              <w:t>4</w:t>
            </w:r>
          </w:p>
          <w:p w:rsidR="006205C0" w:rsidRPr="00253B78" w:rsidRDefault="006205C0" w:rsidP="00C8565F">
            <w:pPr>
              <w:spacing w:before="40" w:after="40" w:line="36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482C3D"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,         </w:t>
            </w:r>
            <w:r w:rsidRPr="00253B78">
              <w:rPr>
                <w:lang w:val="en-US"/>
              </w:rPr>
              <w:t>H</w:t>
            </w:r>
            <w:r w:rsidRPr="00253B78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</w:t>
            </w:r>
            <w:r w:rsidRPr="00253B78"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,        M</w:t>
            </w:r>
            <w:r w:rsidRPr="00253B78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</w:t>
            </w:r>
            <w:r w:rsidRPr="00253B78"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3</w:t>
            </w:r>
          </w:p>
          <w:p w:rsidR="006205C0" w:rsidRPr="00482C3D" w:rsidRDefault="006205C0" w:rsidP="00C8565F">
            <w:pPr>
              <w:spacing w:before="40" w:after="40" w:line="36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482C3D">
              <w:rPr>
                <w:lang w:val="en-US"/>
              </w:rPr>
              <w:t>Cl</w:t>
            </w:r>
            <w:r>
              <w:rPr>
                <w:vertAlign w:val="subscript"/>
                <w:lang w:val="en-US"/>
              </w:rPr>
              <w:t>2</w:t>
            </w:r>
          </w:p>
          <w:p w:rsidR="006205C0" w:rsidRPr="00482C3D" w:rsidRDefault="006205C0" w:rsidP="00C8565F">
            <w:pPr>
              <w:spacing w:before="40" w:after="40" w:line="36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482C3D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 S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, S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, S</w:t>
            </w:r>
            <w:r>
              <w:rPr>
                <w:vertAlign w:val="subscript"/>
                <w:lang w:val="en-US"/>
              </w:rPr>
              <w:t>8</w:t>
            </w:r>
            <w:r>
              <w:rPr>
                <w:lang w:val="en-US"/>
              </w:rPr>
              <w:t>, S</w:t>
            </w:r>
            <w:r>
              <w:rPr>
                <w:vertAlign w:val="subscript"/>
                <w:lang w:val="en-US"/>
              </w:rPr>
              <w:t>∞</w:t>
            </w:r>
            <w:r w:rsidRPr="00482C3D">
              <w:rPr>
                <w:lang w:val="en-US"/>
              </w:rPr>
              <w:t xml:space="preserve"> </w:t>
            </w:r>
          </w:p>
          <w:p w:rsidR="006205C0" w:rsidRPr="00DD7390" w:rsidRDefault="006205C0" w:rsidP="00C8565F">
            <w:pPr>
              <w:spacing w:before="40" w:after="40" w:line="360" w:lineRule="auto"/>
              <w:rPr>
                <w:lang w:val="en-US"/>
              </w:rPr>
            </w:pPr>
            <w:r w:rsidRPr="00482C3D">
              <w:rPr>
                <w:lang w:val="en-US"/>
              </w:rPr>
              <w:t>H</w:t>
            </w:r>
            <w:r w:rsidRPr="00482C3D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S,          M</w:t>
            </w:r>
            <w:r w:rsidRPr="00482C3D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</w:t>
            </w:r>
          </w:p>
          <w:p w:rsidR="006205C0" w:rsidRPr="00482C3D" w:rsidRDefault="006205C0" w:rsidP="00C8565F">
            <w:pPr>
              <w:spacing w:before="40" w:after="40"/>
              <w:rPr>
                <w:lang w:val="en-US"/>
              </w:rPr>
            </w:pPr>
          </w:p>
        </w:tc>
      </w:tr>
    </w:tbl>
    <w:p w:rsidR="006205C0" w:rsidRDefault="006205C0" w:rsidP="00834627">
      <w:pPr>
        <w:rPr>
          <w:lang w:val="en-US"/>
        </w:rPr>
      </w:pPr>
    </w:p>
    <w:p w:rsidR="006205C0" w:rsidRDefault="006205C0" w:rsidP="00834627">
      <w:pPr>
        <w:rPr>
          <w:lang w:val="en-US"/>
        </w:rPr>
      </w:pPr>
    </w:p>
    <w:p w:rsidR="006205C0" w:rsidRPr="0096739D" w:rsidRDefault="006205C0" w:rsidP="00834627">
      <w:pPr>
        <w:jc w:val="right"/>
      </w:pPr>
      <w:r w:rsidRPr="00482C3D">
        <w:t xml:space="preserve">Таблица </w:t>
      </w:r>
      <w:r w:rsidRPr="0096739D">
        <w:t>4</w:t>
      </w:r>
    </w:p>
    <w:p w:rsidR="006205C0" w:rsidRPr="0096739D" w:rsidRDefault="006205C0" w:rsidP="00834627">
      <w:pPr>
        <w:jc w:val="center"/>
        <w:rPr>
          <w:b/>
        </w:rPr>
      </w:pPr>
      <w:r w:rsidRPr="00482C3D">
        <w:rPr>
          <w:b/>
        </w:rPr>
        <w:t xml:space="preserve">Степени окисления </w:t>
      </w:r>
      <w:r>
        <w:rPr>
          <w:b/>
        </w:rPr>
        <w:t>элементов хрома</w:t>
      </w:r>
    </w:p>
    <w:p w:rsidR="006205C0" w:rsidRPr="0096739D" w:rsidRDefault="006205C0" w:rsidP="00834627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60"/>
        <w:gridCol w:w="785"/>
        <w:gridCol w:w="926"/>
        <w:gridCol w:w="3566"/>
      </w:tblGrid>
      <w:tr w:rsidR="006205C0" w:rsidRPr="00482C3D" w:rsidTr="00C8565F">
        <w:trPr>
          <w:cantSplit/>
          <w:trHeight w:val="2854"/>
        </w:trPr>
        <w:tc>
          <w:tcPr>
            <w:tcW w:w="884" w:type="dxa"/>
            <w:textDirection w:val="btLr"/>
          </w:tcPr>
          <w:p w:rsidR="006205C0" w:rsidRDefault="006205C0" w:rsidP="00C8565F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noProof/>
              </w:rPr>
            </w:r>
            <w:r w:rsidRPr="00D3676E">
              <w:rPr>
                <w:b/>
                <w:noProof/>
              </w:rPr>
              <w:pict>
                <v:shape id="AutoShape 68" o:spid="_x0000_s1063" type="#_x0000_t32" style="width:0;height:112.05pt;flip:y;visibility:visible;mso-position-horizontal-relative:char;mso-position-vertical-relative:line">
                  <v:stroke endarrow="block"/>
                  <w10:anchorlock/>
                </v:shape>
              </w:pict>
            </w:r>
          </w:p>
          <w:p w:rsidR="006205C0" w:rsidRPr="00482C3D" w:rsidRDefault="006205C0" w:rsidP="00C8565F">
            <w:pPr>
              <w:ind w:left="113" w:right="113"/>
              <w:jc w:val="center"/>
            </w:pPr>
            <w:r w:rsidRPr="00482C3D">
              <w:t>Процесс окисления</w:t>
            </w:r>
          </w:p>
        </w:tc>
        <w:tc>
          <w:tcPr>
            <w:tcW w:w="1102" w:type="dxa"/>
          </w:tcPr>
          <w:p w:rsidR="006205C0" w:rsidRPr="00482C3D" w:rsidRDefault="006205C0" w:rsidP="00C8565F">
            <w:pPr>
              <w:spacing w:before="40" w:after="60"/>
            </w:pPr>
            <w:r>
              <w:rPr>
                <w:noProof/>
              </w:rPr>
              <w:pict>
                <v:group id="Group 45" o:spid="_x0000_s1064" style="position:absolute;margin-left:-.15pt;margin-top:9.15pt;width:7.55pt;height:102.35pt;z-index:251656192;mso-position-horizontal-relative:text;mso-position-vertical-relative:text" coordorigin="2582,2155" coordsize="151,2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">
                  <v:shape id="AutoShape 46" o:spid="_x0000_s1065" type="#_x0000_t32" style="position:absolute;left:2658;top:2155;width:0;height:204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  <v:shape id="AutoShape 47" o:spid="_x0000_s1066" type="#_x0000_t32" style="position:absolute;left:2582;top:2791;width:13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  <v:shape id="AutoShape 48" o:spid="_x0000_s1067" type="#_x0000_t32" style="position:absolute;left:2582;top:3135;width:13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  <v:shape id="AutoShape 49" o:spid="_x0000_s1068" type="#_x0000_t32" style="position:absolute;left:2595;top:3514;width:13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  <v:shape id="AutoShape 50" o:spid="_x0000_s1069" type="#_x0000_t32" style="position:absolute;left:2582;top:3858;width:13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<v:shape id="AutoShape 51" o:spid="_x0000_s1070" type="#_x0000_t32" style="position:absolute;left:2582;top:4202;width:13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<v:shape id="AutoShape 52" o:spid="_x0000_s1071" type="#_x0000_t32" style="position:absolute;left:2595;top:2482;width:13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<v:shape id="AutoShape 53" o:spid="_x0000_s1072" type="#_x0000_t32" style="position:absolute;left:2595;top:2155;width:13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/v:group>
              </w:pict>
            </w:r>
            <w:r w:rsidRPr="00482C3D">
              <w:t xml:space="preserve">        +6</w:t>
            </w:r>
          </w:p>
          <w:p w:rsidR="006205C0" w:rsidRDefault="006205C0" w:rsidP="00C8565F">
            <w:pPr>
              <w:spacing w:before="40" w:after="60"/>
            </w:pPr>
          </w:p>
          <w:p w:rsidR="006205C0" w:rsidRDefault="006205C0" w:rsidP="00C8565F">
            <w:pPr>
              <w:spacing w:before="40" w:after="60"/>
            </w:pPr>
          </w:p>
          <w:p w:rsidR="006205C0" w:rsidRPr="00482C3D" w:rsidRDefault="006205C0" w:rsidP="00C8565F">
            <w:pPr>
              <w:spacing w:before="40" w:after="60"/>
            </w:pPr>
            <w:r w:rsidRPr="00482C3D">
              <w:t xml:space="preserve">      </w:t>
            </w:r>
            <w:r w:rsidRPr="00482C3D">
              <w:rPr>
                <w:lang w:val="en-US"/>
              </w:rPr>
              <w:t xml:space="preserve"> </w:t>
            </w:r>
            <w:r w:rsidRPr="00482C3D">
              <w:t xml:space="preserve"> +3</w:t>
            </w:r>
          </w:p>
          <w:p w:rsidR="006205C0" w:rsidRPr="00482C3D" w:rsidRDefault="006205C0" w:rsidP="00C8565F">
            <w:pPr>
              <w:spacing w:before="40" w:after="60"/>
            </w:pPr>
            <w:r w:rsidRPr="00482C3D">
              <w:t xml:space="preserve">      </w:t>
            </w:r>
            <w:r w:rsidRPr="00482C3D">
              <w:rPr>
                <w:lang w:val="en-US"/>
              </w:rPr>
              <w:t xml:space="preserve">  </w:t>
            </w:r>
            <w:r w:rsidRPr="00482C3D">
              <w:t>+2</w:t>
            </w:r>
          </w:p>
          <w:p w:rsidR="006205C0" w:rsidRPr="00482C3D" w:rsidRDefault="006205C0" w:rsidP="00C8565F">
            <w:pPr>
              <w:spacing w:before="40" w:after="60"/>
            </w:pPr>
            <w:r w:rsidRPr="00482C3D">
              <w:t xml:space="preserve">  </w:t>
            </w:r>
          </w:p>
          <w:p w:rsidR="006205C0" w:rsidRPr="00930EB5" w:rsidRDefault="006205C0" w:rsidP="00C8565F">
            <w:pPr>
              <w:spacing w:before="40" w:after="60"/>
              <w:rPr>
                <w:lang w:val="en-US"/>
              </w:rPr>
            </w:pPr>
            <w:r w:rsidRPr="00482C3D">
              <w:t xml:space="preserve">     </w:t>
            </w:r>
            <w:r w:rsidRPr="00482C3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482C3D">
              <w:rPr>
                <w:lang w:val="en-US"/>
              </w:rPr>
              <w:t xml:space="preserve">  </w:t>
            </w:r>
            <w:r>
              <w:rPr>
                <w:lang w:val="en-US"/>
              </w:rPr>
              <w:t>0</w:t>
            </w:r>
          </w:p>
        </w:tc>
        <w:tc>
          <w:tcPr>
            <w:tcW w:w="1050" w:type="dxa"/>
            <w:textDirection w:val="btLr"/>
          </w:tcPr>
          <w:p w:rsidR="006205C0" w:rsidRDefault="006205C0" w:rsidP="00C8565F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noProof/>
              </w:rPr>
            </w:r>
            <w:r w:rsidRPr="00D3676E">
              <w:rPr>
                <w:b/>
                <w:noProof/>
              </w:rPr>
              <w:pict>
                <v:shape id="AutoShape 67" o:spid="_x0000_s1073" type="#_x0000_t32" style="width:.05pt;height:113.1pt;visibility:visible;mso-position-horizontal-relative:char;mso-position-vertical-relative:line">
                  <v:stroke endarrow="block"/>
                  <w10:anchorlock/>
                </v:shape>
              </w:pict>
            </w:r>
          </w:p>
          <w:p w:rsidR="006205C0" w:rsidRPr="00482C3D" w:rsidRDefault="006205C0" w:rsidP="00C8565F">
            <w:pPr>
              <w:ind w:left="113" w:right="113"/>
              <w:jc w:val="center"/>
            </w:pPr>
            <w:r w:rsidRPr="00482C3D">
              <w:t>Процесс восстановления</w:t>
            </w:r>
          </w:p>
        </w:tc>
        <w:tc>
          <w:tcPr>
            <w:tcW w:w="6144" w:type="dxa"/>
          </w:tcPr>
          <w:p w:rsidR="006205C0" w:rsidRPr="00834627" w:rsidRDefault="006205C0" w:rsidP="00C8565F">
            <w:pPr>
              <w:spacing w:before="40" w:after="4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Cr</w:t>
            </w:r>
            <w:r w:rsidRPr="00482C3D">
              <w:rPr>
                <w:lang w:val="en-US"/>
              </w:rPr>
              <w:t>O</w:t>
            </w:r>
            <w:r w:rsidRPr="00834627">
              <w:rPr>
                <w:vertAlign w:val="subscript"/>
                <w:lang w:val="en-US"/>
              </w:rPr>
              <w:t>3</w:t>
            </w:r>
            <w:r w:rsidRPr="00834627">
              <w:rPr>
                <w:lang w:val="en-US"/>
              </w:rPr>
              <w:t xml:space="preserve">,    </w:t>
            </w:r>
            <w:r>
              <w:rPr>
                <w:lang w:val="en-US"/>
              </w:rPr>
              <w:t>Cr</w:t>
            </w:r>
            <w:r w:rsidRPr="00834627">
              <w:rPr>
                <w:vertAlign w:val="subscript"/>
                <w:lang w:val="en-US"/>
              </w:rPr>
              <w:t>2</w:t>
            </w:r>
            <w:r w:rsidRPr="00CD2BED">
              <w:rPr>
                <w:lang w:val="en-US"/>
              </w:rPr>
              <w:fldChar w:fldCharType="begin"/>
            </w:r>
            <w:r w:rsidRPr="00CD2BED">
              <w:rPr>
                <w:lang w:val="en-US"/>
              </w:rPr>
              <w:instrText xml:space="preserve"> QUOTE </w:instrText>
            </w:r>
            <w:r w:rsidRPr="00CD2BED">
              <w:pict>
                <v:shape id="_x0000_i1041" type="#_x0000_t75" style="width:21pt;height:13.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2E71&quot;/&gt;&lt;wsp:rsid wsp:val=&quot;000169EB&quot;/&gt;&lt;wsp:rsid wsp:val=&quot;0007043B&quot;/&gt;&lt;wsp:rsid wsp:val=&quot;000C5AE6&quot;/&gt;&lt;wsp:rsid wsp:val=&quot;001040CE&quot;/&gt;&lt;wsp:rsid wsp:val=&quot;0012001D&quot;/&gt;&lt;wsp:rsid wsp:val=&quot;00123813&quot;/&gt;&lt;wsp:rsid wsp:val=&quot;00142CC3&quot;/&gt;&lt;wsp:rsid wsp:val=&quot;002245DC&quot;/&gt;&lt;wsp:rsid wsp:val=&quot;00240866&quot;/&gt;&lt;wsp:rsid wsp:val=&quot;002A60F5&quot;/&gt;&lt;wsp:rsid wsp:val=&quot;004336B9&quot;/&gt;&lt;wsp:rsid wsp:val=&quot;00435CDF&quot;/&gt;&lt;wsp:rsid wsp:val=&quot;00476A87&quot;/&gt;&lt;wsp:rsid wsp:val=&quot;00834627&quot;/&gt;&lt;wsp:rsid wsp:val=&quot;008668A9&quot;/&gt;&lt;wsp:rsid wsp:val=&quot;00905B17&quot;/&gt;&lt;wsp:rsid wsp:val=&quot;0096739D&quot;/&gt;&lt;wsp:rsid wsp:val=&quot;00980F0B&quot;/&gt;&lt;wsp:rsid wsp:val=&quot;009851AC&quot;/&gt;&lt;wsp:rsid wsp:val=&quot;009B14E5&quot;/&gt;&lt;wsp:rsid wsp:val=&quot;009B6211&quot;/&gt;&lt;wsp:rsid wsp:val=&quot;00B90B14&quot;/&gt;&lt;wsp:rsid wsp:val=&quot;00C21772&quot;/&gt;&lt;wsp:rsid wsp:val=&quot;00C8565F&quot;/&gt;&lt;wsp:rsid wsp:val=&quot;00CD2BED&quot;/&gt;&lt;wsp:rsid wsp:val=&quot;00D3676E&quot;/&gt;&lt;wsp:rsid wsp:val=&quot;00D4791E&quot;/&gt;&lt;wsp:rsid wsp:val=&quot;00DF7044&quot;/&gt;&lt;wsp:rsid wsp:val=&quot;00E15A3B&quot;/&gt;&lt;wsp:rsid wsp:val=&quot;00E8435F&quot;/&gt;&lt;wsp:rsid wsp:val=&quot;00ED6AFC&quot;/&gt;&lt;wsp:rsid wsp:val=&quot;00F22E71&quot;/&gt;&lt;wsp:rsid wsp:val=&quot;00F8769B&quot;/&gt;&lt;wsp:rsid wsp:val=&quot;00FA320F&quot;/&gt;&lt;wsp:rsid wsp:val=&quot;00FC093C&quot;/&gt;&lt;wsp:rsid wsp:val=&quot;00FF5D78&quot;/&gt;&lt;/wsp:rsids&gt;&lt;/w:docPr&gt;&lt;w:body&gt;&lt;w:p wsp:rsidR=&quot;00000000&quot; wsp:rsidRDefault=&quot;004336B9&quot;&gt;&lt;m:oMathPara&gt;&lt;m:oMath&gt;&lt;m:sSubSup&gt;&lt;m:sSubSupPr&gt;&lt;m:ctrlPr&gt;&lt;w:rPr&gt;&lt;w:rFonts w:ascii=&quot;Cambria Math&quot; w:h-ansi=&quot;Cambria Math&quot;/&gt;&lt;wx:font wx:val=&quot;Cambria Math&quot;/&gt;&lt;w:i/&gt;&lt;w:lang w:val=&quot;EN-US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O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7&lt;/m:t&gt;&lt;/m:r&gt;&lt;/m:sub&gt;&lt;m:sup&gt;&lt;m:r&gt;&lt;w:rPr&gt;&lt;w:rFonts w:ascii=&quot;Cambria Math&quot; w:h-ansi=&quot;Cambria Math&quot;/&gt;&lt;wx:font wx:val=&quot;Cambria Math&quot;/&gt;&lt;w:i/&gt;&lt;w:lang w:val=&quot;EN-US&quot;/&gt;&lt;/w:rPr&gt;&lt;m:t&gt;2-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CD2BED">
              <w:rPr>
                <w:lang w:val="en-US"/>
              </w:rPr>
              <w:instrText xml:space="preserve"> </w:instrText>
            </w:r>
            <w:r w:rsidRPr="00CD2BED">
              <w:rPr>
                <w:lang w:val="en-US"/>
              </w:rPr>
              <w:fldChar w:fldCharType="separate"/>
            </w:r>
            <w:r w:rsidRPr="00CD2BED">
              <w:pict>
                <v:shape id="_x0000_i1042" type="#_x0000_t75" style="width:21pt;height:13.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2E71&quot;/&gt;&lt;wsp:rsid wsp:val=&quot;000169EB&quot;/&gt;&lt;wsp:rsid wsp:val=&quot;0007043B&quot;/&gt;&lt;wsp:rsid wsp:val=&quot;000C5AE6&quot;/&gt;&lt;wsp:rsid wsp:val=&quot;001040CE&quot;/&gt;&lt;wsp:rsid wsp:val=&quot;0012001D&quot;/&gt;&lt;wsp:rsid wsp:val=&quot;00123813&quot;/&gt;&lt;wsp:rsid wsp:val=&quot;00142CC3&quot;/&gt;&lt;wsp:rsid wsp:val=&quot;002245DC&quot;/&gt;&lt;wsp:rsid wsp:val=&quot;00240866&quot;/&gt;&lt;wsp:rsid wsp:val=&quot;002A60F5&quot;/&gt;&lt;wsp:rsid wsp:val=&quot;004336B9&quot;/&gt;&lt;wsp:rsid wsp:val=&quot;00435CDF&quot;/&gt;&lt;wsp:rsid wsp:val=&quot;00476A87&quot;/&gt;&lt;wsp:rsid wsp:val=&quot;00834627&quot;/&gt;&lt;wsp:rsid wsp:val=&quot;008668A9&quot;/&gt;&lt;wsp:rsid wsp:val=&quot;00905B17&quot;/&gt;&lt;wsp:rsid wsp:val=&quot;0096739D&quot;/&gt;&lt;wsp:rsid wsp:val=&quot;00980F0B&quot;/&gt;&lt;wsp:rsid wsp:val=&quot;009851AC&quot;/&gt;&lt;wsp:rsid wsp:val=&quot;009B14E5&quot;/&gt;&lt;wsp:rsid wsp:val=&quot;009B6211&quot;/&gt;&lt;wsp:rsid wsp:val=&quot;00B90B14&quot;/&gt;&lt;wsp:rsid wsp:val=&quot;00C21772&quot;/&gt;&lt;wsp:rsid wsp:val=&quot;00C8565F&quot;/&gt;&lt;wsp:rsid wsp:val=&quot;00CD2BED&quot;/&gt;&lt;wsp:rsid wsp:val=&quot;00D3676E&quot;/&gt;&lt;wsp:rsid wsp:val=&quot;00D4791E&quot;/&gt;&lt;wsp:rsid wsp:val=&quot;00DF7044&quot;/&gt;&lt;wsp:rsid wsp:val=&quot;00E15A3B&quot;/&gt;&lt;wsp:rsid wsp:val=&quot;00E8435F&quot;/&gt;&lt;wsp:rsid wsp:val=&quot;00ED6AFC&quot;/&gt;&lt;wsp:rsid wsp:val=&quot;00F22E71&quot;/&gt;&lt;wsp:rsid wsp:val=&quot;00F8769B&quot;/&gt;&lt;wsp:rsid wsp:val=&quot;00FA320F&quot;/&gt;&lt;wsp:rsid wsp:val=&quot;00FC093C&quot;/&gt;&lt;wsp:rsid wsp:val=&quot;00FF5D78&quot;/&gt;&lt;/wsp:rsids&gt;&lt;/w:docPr&gt;&lt;w:body&gt;&lt;w:p wsp:rsidR=&quot;00000000&quot; wsp:rsidRDefault=&quot;004336B9&quot;&gt;&lt;m:oMathPara&gt;&lt;m:oMath&gt;&lt;m:sSubSup&gt;&lt;m:sSubSupPr&gt;&lt;m:ctrlPr&gt;&lt;w:rPr&gt;&lt;w:rFonts w:ascii=&quot;Cambria Math&quot; w:h-ansi=&quot;Cambria Math&quot;/&gt;&lt;wx:font wx:val=&quot;Cambria Math&quot;/&gt;&lt;w:i/&gt;&lt;w:lang w:val=&quot;EN-US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O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7&lt;/m:t&gt;&lt;/m:r&gt;&lt;/m:sub&gt;&lt;m:sup&gt;&lt;m:r&gt;&lt;w:rPr&gt;&lt;w:rFonts w:ascii=&quot;Cambria Math&quot; w:h-ansi=&quot;Cambria Math&quot;/&gt;&lt;wx:font wx:val=&quot;Cambria Math&quot;/&gt;&lt;w:i/&gt;&lt;w:lang w:val=&quot;EN-US&quot;/&gt;&lt;/w:rPr&gt;&lt;m:t&gt;2-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CD2BED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,  </w:t>
            </w:r>
            <w:r w:rsidRPr="00834627">
              <w:rPr>
                <w:lang w:val="en-US"/>
              </w:rPr>
              <w:t xml:space="preserve">   </w:t>
            </w:r>
            <w:r>
              <w:rPr>
                <w:lang w:val="en-US"/>
              </w:rPr>
              <w:t>Cr</w:t>
            </w:r>
            <w:r w:rsidRPr="00CD2BED">
              <w:rPr>
                <w:lang w:val="en-US"/>
              </w:rPr>
              <w:fldChar w:fldCharType="begin"/>
            </w:r>
            <w:r w:rsidRPr="00CD2BED">
              <w:rPr>
                <w:lang w:val="en-US"/>
              </w:rPr>
              <w:instrText xml:space="preserve"> QUOTE </w:instrText>
            </w:r>
            <w:r w:rsidRPr="00CD2BED">
              <w:pict>
                <v:shape id="_x0000_i1043" type="#_x0000_t75" style="width:21pt;height:13.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2E71&quot;/&gt;&lt;wsp:rsid wsp:val=&quot;000169EB&quot;/&gt;&lt;wsp:rsid wsp:val=&quot;0007043B&quot;/&gt;&lt;wsp:rsid wsp:val=&quot;000C5AE6&quot;/&gt;&lt;wsp:rsid wsp:val=&quot;001040CE&quot;/&gt;&lt;wsp:rsid wsp:val=&quot;0012001D&quot;/&gt;&lt;wsp:rsid wsp:val=&quot;00123813&quot;/&gt;&lt;wsp:rsid wsp:val=&quot;00142CC3&quot;/&gt;&lt;wsp:rsid wsp:val=&quot;002245DC&quot;/&gt;&lt;wsp:rsid wsp:val=&quot;00240866&quot;/&gt;&lt;wsp:rsid wsp:val=&quot;002A60F5&quot;/&gt;&lt;wsp:rsid wsp:val=&quot;00435CDF&quot;/&gt;&lt;wsp:rsid wsp:val=&quot;00476A87&quot;/&gt;&lt;wsp:rsid wsp:val=&quot;00834627&quot;/&gt;&lt;wsp:rsid wsp:val=&quot;008668A9&quot;/&gt;&lt;wsp:rsid wsp:val=&quot;00905B17&quot;/&gt;&lt;wsp:rsid wsp:val=&quot;0096739D&quot;/&gt;&lt;wsp:rsid wsp:val=&quot;00980F0B&quot;/&gt;&lt;wsp:rsid wsp:val=&quot;009851AC&quot;/&gt;&lt;wsp:rsid wsp:val=&quot;009B14E5&quot;/&gt;&lt;wsp:rsid wsp:val=&quot;009B6211&quot;/&gt;&lt;wsp:rsid wsp:val=&quot;00B90B14&quot;/&gt;&lt;wsp:rsid wsp:val=&quot;00BB7119&quot;/&gt;&lt;wsp:rsid wsp:val=&quot;00C21772&quot;/&gt;&lt;wsp:rsid wsp:val=&quot;00C8565F&quot;/&gt;&lt;wsp:rsid wsp:val=&quot;00CD2BED&quot;/&gt;&lt;wsp:rsid wsp:val=&quot;00D3676E&quot;/&gt;&lt;wsp:rsid wsp:val=&quot;00D4791E&quot;/&gt;&lt;wsp:rsid wsp:val=&quot;00DF7044&quot;/&gt;&lt;wsp:rsid wsp:val=&quot;00E15A3B&quot;/&gt;&lt;wsp:rsid wsp:val=&quot;00E8435F&quot;/&gt;&lt;wsp:rsid wsp:val=&quot;00ED6AFC&quot;/&gt;&lt;wsp:rsid wsp:val=&quot;00F22E71&quot;/&gt;&lt;wsp:rsid wsp:val=&quot;00F8769B&quot;/&gt;&lt;wsp:rsid wsp:val=&quot;00FA320F&quot;/&gt;&lt;wsp:rsid wsp:val=&quot;00FC093C&quot;/&gt;&lt;wsp:rsid wsp:val=&quot;00FF5D78&quot;/&gt;&lt;/wsp:rsids&gt;&lt;/w:docPr&gt;&lt;w:body&gt;&lt;w:p wsp:rsidR=&quot;00000000&quot; wsp:rsidRDefault=&quot;00BB7119&quot;&gt;&lt;m:oMathPara&gt;&lt;m:oMath&gt;&lt;m:sSubSup&gt;&lt;m:sSubSupPr&gt;&lt;m:ctrlPr&gt;&lt;w:rPr&gt;&lt;w:rFonts w:ascii=&quot;Cambria Math&quot; w:h-ansi=&quot;Cambria Math&quot;/&gt;&lt;wx:font wx:val=&quot;Cambria Math&quot;/&gt;&lt;w:i/&gt;&lt;w:lang w:val=&quot;EN-US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O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4&lt;/m:t&gt;&lt;/m:r&gt;&lt;/m:sub&gt;&lt;m:sup&gt;&lt;m:r&gt;&lt;w:rPr&gt;&lt;w:rFonts w:ascii=&quot;Cambria Math&quot; w:h-ansi=&quot;Cambria Math&quot;/&gt;&lt;wx:font wx:val=&quot;Cambria Math&quot;/&gt;&lt;w:i/&gt;&lt;w:lang w:val=&quot;EN-US&quot;/&gt;&lt;/w:rPr&gt;&lt;m:t&gt;2-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CD2BED">
              <w:rPr>
                <w:lang w:val="en-US"/>
              </w:rPr>
              <w:instrText xml:space="preserve"> </w:instrText>
            </w:r>
            <w:r w:rsidRPr="00CD2BED">
              <w:rPr>
                <w:lang w:val="en-US"/>
              </w:rPr>
              <w:fldChar w:fldCharType="separate"/>
            </w:r>
            <w:r w:rsidRPr="00CD2BED">
              <w:pict>
                <v:shape id="_x0000_i1044" type="#_x0000_t75" style="width:21pt;height:13.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2E71&quot;/&gt;&lt;wsp:rsid wsp:val=&quot;000169EB&quot;/&gt;&lt;wsp:rsid wsp:val=&quot;0007043B&quot;/&gt;&lt;wsp:rsid wsp:val=&quot;000C5AE6&quot;/&gt;&lt;wsp:rsid wsp:val=&quot;001040CE&quot;/&gt;&lt;wsp:rsid wsp:val=&quot;0012001D&quot;/&gt;&lt;wsp:rsid wsp:val=&quot;00123813&quot;/&gt;&lt;wsp:rsid wsp:val=&quot;00142CC3&quot;/&gt;&lt;wsp:rsid wsp:val=&quot;002245DC&quot;/&gt;&lt;wsp:rsid wsp:val=&quot;00240866&quot;/&gt;&lt;wsp:rsid wsp:val=&quot;002A60F5&quot;/&gt;&lt;wsp:rsid wsp:val=&quot;00435CDF&quot;/&gt;&lt;wsp:rsid wsp:val=&quot;00476A87&quot;/&gt;&lt;wsp:rsid wsp:val=&quot;00834627&quot;/&gt;&lt;wsp:rsid wsp:val=&quot;008668A9&quot;/&gt;&lt;wsp:rsid wsp:val=&quot;00905B17&quot;/&gt;&lt;wsp:rsid wsp:val=&quot;0096739D&quot;/&gt;&lt;wsp:rsid wsp:val=&quot;00980F0B&quot;/&gt;&lt;wsp:rsid wsp:val=&quot;009851AC&quot;/&gt;&lt;wsp:rsid wsp:val=&quot;009B14E5&quot;/&gt;&lt;wsp:rsid wsp:val=&quot;009B6211&quot;/&gt;&lt;wsp:rsid wsp:val=&quot;00B90B14&quot;/&gt;&lt;wsp:rsid wsp:val=&quot;00BB7119&quot;/&gt;&lt;wsp:rsid wsp:val=&quot;00C21772&quot;/&gt;&lt;wsp:rsid wsp:val=&quot;00C8565F&quot;/&gt;&lt;wsp:rsid wsp:val=&quot;00CD2BED&quot;/&gt;&lt;wsp:rsid wsp:val=&quot;00D3676E&quot;/&gt;&lt;wsp:rsid wsp:val=&quot;00D4791E&quot;/&gt;&lt;wsp:rsid wsp:val=&quot;00DF7044&quot;/&gt;&lt;wsp:rsid wsp:val=&quot;00E15A3B&quot;/&gt;&lt;wsp:rsid wsp:val=&quot;00E8435F&quot;/&gt;&lt;wsp:rsid wsp:val=&quot;00ED6AFC&quot;/&gt;&lt;wsp:rsid wsp:val=&quot;00F22E71&quot;/&gt;&lt;wsp:rsid wsp:val=&quot;00F8769B&quot;/&gt;&lt;wsp:rsid wsp:val=&quot;00FA320F&quot;/&gt;&lt;wsp:rsid wsp:val=&quot;00FC093C&quot;/&gt;&lt;wsp:rsid wsp:val=&quot;00FF5D78&quot;/&gt;&lt;/wsp:rsids&gt;&lt;/w:docPr&gt;&lt;w:body&gt;&lt;w:p wsp:rsidR=&quot;00000000&quot; wsp:rsidRDefault=&quot;00BB7119&quot;&gt;&lt;m:oMathPara&gt;&lt;m:oMath&gt;&lt;m:sSubSup&gt;&lt;m:sSubSupPr&gt;&lt;m:ctrlPr&gt;&lt;w:rPr&gt;&lt;w:rFonts w:ascii=&quot;Cambria Math&quot; w:h-ansi=&quot;Cambria Math&quot;/&gt;&lt;wx:font wx:val=&quot;Cambria Math&quot;/&gt;&lt;w:i/&gt;&lt;w:lang w:val=&quot;EN-US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O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4&lt;/m:t&gt;&lt;/m:r&gt;&lt;/m:sub&gt;&lt;m:sup&gt;&lt;m:r&gt;&lt;w:rPr&gt;&lt;w:rFonts w:ascii=&quot;Cambria Math&quot; w:h-ansi=&quot;Cambria Math&quot;/&gt;&lt;wx:font wx:val=&quot;Cambria Math&quot;/&gt;&lt;w:i/&gt;&lt;w:lang w:val=&quot;EN-US&quot;/&gt;&lt;/w:rPr&gt;&lt;m:t&gt;2-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CD2BED">
              <w:rPr>
                <w:lang w:val="en-US"/>
              </w:rPr>
              <w:fldChar w:fldCharType="end"/>
            </w:r>
            <w:r w:rsidRPr="00834627">
              <w:rPr>
                <w:lang w:val="en-US"/>
              </w:rPr>
              <w:t xml:space="preserve"> </w:t>
            </w:r>
          </w:p>
          <w:p w:rsidR="006205C0" w:rsidRDefault="006205C0" w:rsidP="00C8565F">
            <w:pPr>
              <w:spacing w:before="40" w:after="40"/>
              <w:rPr>
                <w:lang w:val="en-US"/>
              </w:rPr>
            </w:pPr>
          </w:p>
          <w:p w:rsidR="006205C0" w:rsidRDefault="006205C0" w:rsidP="00C8565F">
            <w:pPr>
              <w:spacing w:before="40" w:after="40"/>
              <w:rPr>
                <w:lang w:val="en-US"/>
              </w:rPr>
            </w:pPr>
          </w:p>
          <w:p w:rsidR="006205C0" w:rsidRPr="00834627" w:rsidRDefault="006205C0" w:rsidP="00C8565F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Cr</w:t>
            </w:r>
            <w:r>
              <w:rPr>
                <w:vertAlign w:val="subscript"/>
                <w:lang w:val="en-US"/>
              </w:rPr>
              <w:t>2</w:t>
            </w:r>
            <w:r w:rsidRPr="00482C3D"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,   </w:t>
            </w:r>
            <w:r w:rsidRPr="00834627">
              <w:rPr>
                <w:lang w:val="en-US"/>
              </w:rPr>
              <w:t xml:space="preserve"> </w:t>
            </w:r>
            <w:r w:rsidRPr="00CD2BED">
              <w:rPr>
                <w:lang w:val="en-US"/>
              </w:rPr>
              <w:fldChar w:fldCharType="begin"/>
            </w:r>
            <w:r w:rsidRPr="00CD2BED">
              <w:rPr>
                <w:lang w:val="en-US"/>
              </w:rPr>
              <w:instrText xml:space="preserve"> QUOTE </w:instrText>
            </w:r>
            <w:r w:rsidRPr="00CD2BED">
              <w:pict>
                <v:shape id="_x0000_i1045" type="#_x0000_t75" style="width:24.6pt;height:14.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2E71&quot;/&gt;&lt;wsp:rsid wsp:val=&quot;000169EB&quot;/&gt;&lt;wsp:rsid wsp:val=&quot;0007043B&quot;/&gt;&lt;wsp:rsid wsp:val=&quot;000C5AE6&quot;/&gt;&lt;wsp:rsid wsp:val=&quot;001040CE&quot;/&gt;&lt;wsp:rsid wsp:val=&quot;0012001D&quot;/&gt;&lt;wsp:rsid wsp:val=&quot;00123813&quot;/&gt;&lt;wsp:rsid wsp:val=&quot;00142CC3&quot;/&gt;&lt;wsp:rsid wsp:val=&quot;002245DC&quot;/&gt;&lt;wsp:rsid wsp:val=&quot;00240866&quot;/&gt;&lt;wsp:rsid wsp:val=&quot;002A60F5&quot;/&gt;&lt;wsp:rsid wsp:val=&quot;00435CDF&quot;/&gt;&lt;wsp:rsid wsp:val=&quot;00476A87&quot;/&gt;&lt;wsp:rsid wsp:val=&quot;004B22FD&quot;/&gt;&lt;wsp:rsid wsp:val=&quot;00834627&quot;/&gt;&lt;wsp:rsid wsp:val=&quot;008668A9&quot;/&gt;&lt;wsp:rsid wsp:val=&quot;00905B17&quot;/&gt;&lt;wsp:rsid wsp:val=&quot;0096739D&quot;/&gt;&lt;wsp:rsid wsp:val=&quot;00980F0B&quot;/&gt;&lt;wsp:rsid wsp:val=&quot;009851AC&quot;/&gt;&lt;wsp:rsid wsp:val=&quot;009B14E5&quot;/&gt;&lt;wsp:rsid wsp:val=&quot;009B6211&quot;/&gt;&lt;wsp:rsid wsp:val=&quot;00B90B14&quot;/&gt;&lt;wsp:rsid wsp:val=&quot;00C21772&quot;/&gt;&lt;wsp:rsid wsp:val=&quot;00C8565F&quot;/&gt;&lt;wsp:rsid wsp:val=&quot;00CD2BED&quot;/&gt;&lt;wsp:rsid wsp:val=&quot;00D3676E&quot;/&gt;&lt;wsp:rsid wsp:val=&quot;00D4791E&quot;/&gt;&lt;wsp:rsid wsp:val=&quot;00DF7044&quot;/&gt;&lt;wsp:rsid wsp:val=&quot;00E15A3B&quot;/&gt;&lt;wsp:rsid wsp:val=&quot;00E8435F&quot;/&gt;&lt;wsp:rsid wsp:val=&quot;00ED6AFC&quot;/&gt;&lt;wsp:rsid wsp:val=&quot;00F22E71&quot;/&gt;&lt;wsp:rsid wsp:val=&quot;00F8769B&quot;/&gt;&lt;wsp:rsid wsp:val=&quot;00FA320F&quot;/&gt;&lt;wsp:rsid wsp:val=&quot;00FC093C&quot;/&gt;&lt;wsp:rsid wsp:val=&quot;00FF5D78&quot;/&gt;&lt;/wsp:rsids&gt;&lt;/w:docPr&gt;&lt;w:body&gt;&lt;w:p wsp:rsidR=&quot;00000000&quot; wsp:rsidRDefault=&quot;004B22FD&quot;&gt;&lt;m:oMathPara&gt;&lt;m:oMath&gt;&lt;m:sSubSup&gt;&lt;m:sSubSupPr&gt;&lt;m:ctrlPr&gt;&lt;w:rPr&gt;&lt;w:rFonts w:ascii=&quot;Cambria Math&quot; w:h-ansi=&quot;Cambria Math&quot;/&gt;&lt;wx:font wx:val=&quot;Cambria Math&quot;/&gt;&lt;w:i/&gt;&lt;w:lang w:val=&quot;EN-US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Cr&lt;/m:t&gt;&lt;/m:r&gt;&lt;/m:e&gt;&lt;m:sub/&gt;&lt;m:sup&gt;&lt;m:r&gt;&lt;w:rPr&gt;&lt;w:rFonts w:ascii=&quot;Cambria Math&quot; w:h-ansi=&quot;Cambria Math&quot;/&gt;&lt;wx:font wx:val=&quot;Cambria Math&quot;/&gt;&lt;w:i/&gt;&lt;w:lang w:val=&quot;EN-US&quot;/&gt;&lt;/w:rPr&gt;&lt;m:t&gt;3+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CD2BED">
              <w:rPr>
                <w:lang w:val="en-US"/>
              </w:rPr>
              <w:instrText xml:space="preserve"> </w:instrText>
            </w:r>
            <w:r w:rsidRPr="00CD2BED">
              <w:rPr>
                <w:lang w:val="en-US"/>
              </w:rPr>
              <w:fldChar w:fldCharType="separate"/>
            </w:r>
            <w:r w:rsidRPr="00CD2BED">
              <w:pict>
                <v:shape id="_x0000_i1046" type="#_x0000_t75" style="width:24.6pt;height:14.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2E71&quot;/&gt;&lt;wsp:rsid wsp:val=&quot;000169EB&quot;/&gt;&lt;wsp:rsid wsp:val=&quot;0007043B&quot;/&gt;&lt;wsp:rsid wsp:val=&quot;000C5AE6&quot;/&gt;&lt;wsp:rsid wsp:val=&quot;001040CE&quot;/&gt;&lt;wsp:rsid wsp:val=&quot;0012001D&quot;/&gt;&lt;wsp:rsid wsp:val=&quot;00123813&quot;/&gt;&lt;wsp:rsid wsp:val=&quot;00142CC3&quot;/&gt;&lt;wsp:rsid wsp:val=&quot;002245DC&quot;/&gt;&lt;wsp:rsid wsp:val=&quot;00240866&quot;/&gt;&lt;wsp:rsid wsp:val=&quot;002A60F5&quot;/&gt;&lt;wsp:rsid wsp:val=&quot;00435CDF&quot;/&gt;&lt;wsp:rsid wsp:val=&quot;00476A87&quot;/&gt;&lt;wsp:rsid wsp:val=&quot;004B22FD&quot;/&gt;&lt;wsp:rsid wsp:val=&quot;00834627&quot;/&gt;&lt;wsp:rsid wsp:val=&quot;008668A9&quot;/&gt;&lt;wsp:rsid wsp:val=&quot;00905B17&quot;/&gt;&lt;wsp:rsid wsp:val=&quot;0096739D&quot;/&gt;&lt;wsp:rsid wsp:val=&quot;00980F0B&quot;/&gt;&lt;wsp:rsid wsp:val=&quot;009851AC&quot;/&gt;&lt;wsp:rsid wsp:val=&quot;009B14E5&quot;/&gt;&lt;wsp:rsid wsp:val=&quot;009B6211&quot;/&gt;&lt;wsp:rsid wsp:val=&quot;00B90B14&quot;/&gt;&lt;wsp:rsid wsp:val=&quot;00C21772&quot;/&gt;&lt;wsp:rsid wsp:val=&quot;00C8565F&quot;/&gt;&lt;wsp:rsid wsp:val=&quot;00CD2BED&quot;/&gt;&lt;wsp:rsid wsp:val=&quot;00D3676E&quot;/&gt;&lt;wsp:rsid wsp:val=&quot;00D4791E&quot;/&gt;&lt;wsp:rsid wsp:val=&quot;00DF7044&quot;/&gt;&lt;wsp:rsid wsp:val=&quot;00E15A3B&quot;/&gt;&lt;wsp:rsid wsp:val=&quot;00E8435F&quot;/&gt;&lt;wsp:rsid wsp:val=&quot;00ED6AFC&quot;/&gt;&lt;wsp:rsid wsp:val=&quot;00F22E71&quot;/&gt;&lt;wsp:rsid wsp:val=&quot;00F8769B&quot;/&gt;&lt;wsp:rsid wsp:val=&quot;00FA320F&quot;/&gt;&lt;wsp:rsid wsp:val=&quot;00FC093C&quot;/&gt;&lt;wsp:rsid wsp:val=&quot;00FF5D78&quot;/&gt;&lt;/wsp:rsids&gt;&lt;/w:docPr&gt;&lt;w:body&gt;&lt;w:p wsp:rsidR=&quot;00000000&quot; wsp:rsidRDefault=&quot;004B22FD&quot;&gt;&lt;m:oMathPara&gt;&lt;m:oMath&gt;&lt;m:sSubSup&gt;&lt;m:sSubSupPr&gt;&lt;m:ctrlPr&gt;&lt;w:rPr&gt;&lt;w:rFonts w:ascii=&quot;Cambria Math&quot; w:h-ansi=&quot;Cambria Math&quot;/&gt;&lt;wx:font wx:val=&quot;Cambria Math&quot;/&gt;&lt;w:i/&gt;&lt;w:lang w:val=&quot;EN-US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Cr&lt;/m:t&gt;&lt;/m:r&gt;&lt;/m:e&gt;&lt;m:sub/&gt;&lt;m:sup&gt;&lt;m:r&gt;&lt;w:rPr&gt;&lt;w:rFonts w:ascii=&quot;Cambria Math&quot; w:h-ansi=&quot;Cambria Math&quot;/&gt;&lt;wx:font wx:val=&quot;Cambria Math&quot;/&gt;&lt;w:i/&gt;&lt;w:lang w:val=&quot;EN-US&quot;/&gt;&lt;/w:rPr&gt;&lt;m:t&gt;3+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CD2BED">
              <w:rPr>
                <w:lang w:val="en-US"/>
              </w:rPr>
              <w:fldChar w:fldCharType="end"/>
            </w:r>
          </w:p>
          <w:p w:rsidR="006205C0" w:rsidRPr="00EC3802" w:rsidRDefault="006205C0" w:rsidP="00C8565F">
            <w:pPr>
              <w:spacing w:before="40" w:after="40"/>
            </w:pPr>
            <w:r w:rsidRPr="00CD2BED">
              <w:pict>
                <v:shape id="_x0000_i1047" type="#_x0000_t75" style="width:24.6pt;height:14.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2E71&quot;/&gt;&lt;wsp:rsid wsp:val=&quot;000169EB&quot;/&gt;&lt;wsp:rsid wsp:val=&quot;0007043B&quot;/&gt;&lt;wsp:rsid wsp:val=&quot;000C5AE6&quot;/&gt;&lt;wsp:rsid wsp:val=&quot;001040CE&quot;/&gt;&lt;wsp:rsid wsp:val=&quot;0012001D&quot;/&gt;&lt;wsp:rsid wsp:val=&quot;00123813&quot;/&gt;&lt;wsp:rsid wsp:val=&quot;00142CC3&quot;/&gt;&lt;wsp:rsid wsp:val=&quot;002245DC&quot;/&gt;&lt;wsp:rsid wsp:val=&quot;00240866&quot;/&gt;&lt;wsp:rsid wsp:val=&quot;002A60F5&quot;/&gt;&lt;wsp:rsid wsp:val=&quot;00327D18&quot;/&gt;&lt;wsp:rsid wsp:val=&quot;00435CDF&quot;/&gt;&lt;wsp:rsid wsp:val=&quot;00476A87&quot;/&gt;&lt;wsp:rsid wsp:val=&quot;00834627&quot;/&gt;&lt;wsp:rsid wsp:val=&quot;008668A9&quot;/&gt;&lt;wsp:rsid wsp:val=&quot;00905B17&quot;/&gt;&lt;wsp:rsid wsp:val=&quot;0096739D&quot;/&gt;&lt;wsp:rsid wsp:val=&quot;00980F0B&quot;/&gt;&lt;wsp:rsid wsp:val=&quot;009851AC&quot;/&gt;&lt;wsp:rsid wsp:val=&quot;009B14E5&quot;/&gt;&lt;wsp:rsid wsp:val=&quot;009B6211&quot;/&gt;&lt;wsp:rsid wsp:val=&quot;00B90B14&quot;/&gt;&lt;wsp:rsid wsp:val=&quot;00C21772&quot;/&gt;&lt;wsp:rsid wsp:val=&quot;00C8565F&quot;/&gt;&lt;wsp:rsid wsp:val=&quot;00CD2BED&quot;/&gt;&lt;wsp:rsid wsp:val=&quot;00D3676E&quot;/&gt;&lt;wsp:rsid wsp:val=&quot;00D4791E&quot;/&gt;&lt;wsp:rsid wsp:val=&quot;00DF7044&quot;/&gt;&lt;wsp:rsid wsp:val=&quot;00E15A3B&quot;/&gt;&lt;wsp:rsid wsp:val=&quot;00E8435F&quot;/&gt;&lt;wsp:rsid wsp:val=&quot;00ED6AFC&quot;/&gt;&lt;wsp:rsid wsp:val=&quot;00F22E71&quot;/&gt;&lt;wsp:rsid wsp:val=&quot;00F8769B&quot;/&gt;&lt;wsp:rsid wsp:val=&quot;00FA320F&quot;/&gt;&lt;wsp:rsid wsp:val=&quot;00FC093C&quot;/&gt;&lt;wsp:rsid wsp:val=&quot;00FF5D78&quot;/&gt;&lt;/wsp:rsids&gt;&lt;/w:docPr&gt;&lt;w:body&gt;&lt;w:p wsp:rsidR=&quot;00000000&quot; wsp:rsidRDefault=&quot;00327D18&quot;&gt;&lt;m:oMathPara&gt;&lt;m:oMath&gt;&lt;m:sSubSup&gt;&lt;m:sSubSupPr&gt;&lt;m:ctrlPr&gt;&lt;w:rPr&gt;&lt;w:rFonts w:ascii=&quot;Cambria Math&quot; w:h-ansi=&quot;Cambria Math&quot;/&gt;&lt;wx:font wx:val=&quot;Cambria Math&quot;/&gt;&lt;w:i/&gt;&lt;w:lang w:val=&quot;EN-US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Cr&lt;/m:t&gt;&lt;/m:r&gt;&lt;/m:e&gt;&lt;m:sub/&gt;&lt;m:sup&gt;&lt;m:r&gt;&lt;w:rPr&gt;&lt;w:rFonts w:ascii=&quot;Cambria Math&quot; w:h-ansi=&quot;Cambria Math&quot;/&gt;&lt;wx:font wx:val=&quot;Cambria Math&quot;/&gt;&lt;w:i/&gt;&lt;/w:rPr&gt;&lt;m:t&gt;2+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</w:p>
          <w:p w:rsidR="006205C0" w:rsidRPr="00EC3802" w:rsidRDefault="006205C0" w:rsidP="00C8565F">
            <w:pPr>
              <w:spacing w:before="40" w:after="40"/>
            </w:pPr>
          </w:p>
          <w:p w:rsidR="006205C0" w:rsidRPr="00EC3802" w:rsidRDefault="006205C0" w:rsidP="00C8565F">
            <w:pPr>
              <w:spacing w:before="40" w:after="40"/>
            </w:pPr>
            <w:r>
              <w:rPr>
                <w:lang w:val="en-US"/>
              </w:rPr>
              <w:t>Cr</w:t>
            </w:r>
            <w:r w:rsidRPr="00EC3802">
              <w:t xml:space="preserve">  </w:t>
            </w:r>
          </w:p>
        </w:tc>
      </w:tr>
    </w:tbl>
    <w:p w:rsidR="006205C0" w:rsidRPr="00EC3802" w:rsidRDefault="006205C0" w:rsidP="00834627"/>
    <w:p w:rsidR="006205C0" w:rsidRPr="00EC3802" w:rsidRDefault="006205C0" w:rsidP="00834627"/>
    <w:p w:rsidR="006205C0" w:rsidRPr="00A85D92" w:rsidRDefault="006205C0" w:rsidP="00834627">
      <w:pPr>
        <w:jc w:val="right"/>
        <w:rPr>
          <w:lang w:val="en-US"/>
        </w:rPr>
      </w:pPr>
      <w:r w:rsidRPr="00482C3D">
        <w:t xml:space="preserve">Таблица </w:t>
      </w:r>
      <w:r>
        <w:rPr>
          <w:lang w:val="en-US"/>
        </w:rPr>
        <w:t>5</w:t>
      </w:r>
    </w:p>
    <w:p w:rsidR="006205C0" w:rsidRPr="00A85D92" w:rsidRDefault="006205C0" w:rsidP="00834627">
      <w:pPr>
        <w:jc w:val="center"/>
        <w:rPr>
          <w:b/>
        </w:rPr>
      </w:pPr>
      <w:r w:rsidRPr="00482C3D">
        <w:rPr>
          <w:b/>
        </w:rPr>
        <w:t xml:space="preserve">Степени окисления </w:t>
      </w:r>
      <w:r>
        <w:rPr>
          <w:b/>
        </w:rPr>
        <w:t>элементов азота</w:t>
      </w:r>
    </w:p>
    <w:p w:rsidR="006205C0" w:rsidRPr="00644218" w:rsidRDefault="006205C0" w:rsidP="00834627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59"/>
        <w:gridCol w:w="738"/>
        <w:gridCol w:w="908"/>
        <w:gridCol w:w="3632"/>
      </w:tblGrid>
      <w:tr w:rsidR="006205C0" w:rsidRPr="009851AC" w:rsidTr="00C8565F">
        <w:trPr>
          <w:cantSplit/>
          <w:trHeight w:val="2854"/>
        </w:trPr>
        <w:tc>
          <w:tcPr>
            <w:tcW w:w="884" w:type="dxa"/>
            <w:textDirection w:val="btLr"/>
          </w:tcPr>
          <w:p w:rsidR="006205C0" w:rsidRDefault="006205C0" w:rsidP="00C8565F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noProof/>
              </w:rPr>
            </w:r>
            <w:r w:rsidRPr="00D3676E">
              <w:rPr>
                <w:b/>
                <w:noProof/>
              </w:rPr>
              <w:pict>
                <v:shape id="AutoShape 66" o:spid="_x0000_s1074" type="#_x0000_t32" style="width:0;height:112.05pt;flip:y;visibility:visible;mso-position-horizontal-relative:char;mso-position-vertical-relative:line">
                  <v:stroke endarrow="block"/>
                  <w10:anchorlock/>
                </v:shape>
              </w:pict>
            </w:r>
          </w:p>
          <w:p w:rsidR="006205C0" w:rsidRPr="00482C3D" w:rsidRDefault="006205C0" w:rsidP="00C8565F">
            <w:pPr>
              <w:ind w:left="113" w:right="113"/>
              <w:jc w:val="center"/>
            </w:pPr>
            <w:r w:rsidRPr="00482C3D">
              <w:t>Процесс окисления</w:t>
            </w:r>
          </w:p>
        </w:tc>
        <w:tc>
          <w:tcPr>
            <w:tcW w:w="1102" w:type="dxa"/>
          </w:tcPr>
          <w:p w:rsidR="006205C0" w:rsidRPr="00A85D92" w:rsidRDefault="006205C0" w:rsidP="00C8565F">
            <w:pPr>
              <w:spacing w:before="40" w:after="60"/>
              <w:rPr>
                <w:lang w:val="en-US"/>
              </w:rPr>
            </w:pPr>
            <w:r>
              <w:rPr>
                <w:noProof/>
              </w:rPr>
              <w:pict>
                <v:group id="Group 54" o:spid="_x0000_s1075" style="position:absolute;margin-left:4.1pt;margin-top:7.4pt;width:7.55pt;height:136.5pt;z-index:251657216;mso-position-horizontal-relative:text;mso-position-vertical-relative:text" coordorigin="2550,5955" coordsize="180,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">
                  <v:shape id="AutoShape 55" o:spid="_x0000_s1076" type="#_x0000_t32" style="position:absolute;left:2640;top:5955;width:0;height:23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<v:shape id="AutoShape 56" o:spid="_x0000_s1077" type="#_x0000_t32" style="position:absolute;left:2550;top:6240;width:16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<v:shape id="AutoShape 57" o:spid="_x0000_s1078" type="#_x0000_t32" style="position:absolute;left:2550;top:5955;width:16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<v:shape id="AutoShape 58" o:spid="_x0000_s1079" type="#_x0000_t32" style="position:absolute;left:2550;top:6510;width:16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<v:shape id="AutoShape 59" o:spid="_x0000_s1080" type="#_x0000_t32" style="position:absolute;left:2550;top:6810;width:16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<v:shape id="AutoShape 60" o:spid="_x0000_s1081" type="#_x0000_t32" style="position:absolute;left:2565;top:7140;width:16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<v:shape id="AutoShape 61" o:spid="_x0000_s1082" type="#_x0000_t32" style="position:absolute;left:2550;top:7440;width:16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<v:shape id="AutoShape 62" o:spid="_x0000_s1083" type="#_x0000_t32" style="position:absolute;left:2550;top:7740;width:16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<v:shape id="AutoShape 63" o:spid="_x0000_s1084" type="#_x0000_t32" style="position:absolute;left:2550;top:8055;width:16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<v:shape id="AutoShape 64" o:spid="_x0000_s1085" type="#_x0000_t32" style="position:absolute;left:2550;top:8325;width:16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/v:group>
              </w:pict>
            </w:r>
            <w:r w:rsidRPr="00482C3D">
              <w:t xml:space="preserve">        +</w:t>
            </w:r>
            <w:r>
              <w:rPr>
                <w:lang w:val="en-US"/>
              </w:rPr>
              <w:t>5</w:t>
            </w:r>
          </w:p>
          <w:p w:rsidR="006205C0" w:rsidRPr="00A85D92" w:rsidRDefault="006205C0" w:rsidP="00C8565F">
            <w:pPr>
              <w:spacing w:before="40" w:after="60"/>
              <w:rPr>
                <w:lang w:val="en-US"/>
              </w:rPr>
            </w:pPr>
            <w:r w:rsidRPr="00482C3D">
              <w:t xml:space="preserve">        +</w:t>
            </w:r>
            <w:r>
              <w:rPr>
                <w:lang w:val="en-US"/>
              </w:rPr>
              <w:t>4</w:t>
            </w:r>
          </w:p>
          <w:p w:rsidR="006205C0" w:rsidRPr="00A85D92" w:rsidRDefault="006205C0" w:rsidP="00C8565F">
            <w:pPr>
              <w:spacing w:before="40" w:after="60"/>
              <w:rPr>
                <w:lang w:val="en-US"/>
              </w:rPr>
            </w:pPr>
            <w:r w:rsidRPr="00482C3D">
              <w:t xml:space="preserve">        +</w:t>
            </w:r>
            <w:r>
              <w:rPr>
                <w:lang w:val="en-US"/>
              </w:rPr>
              <w:t>3</w:t>
            </w:r>
          </w:p>
          <w:p w:rsidR="006205C0" w:rsidRPr="00A85D92" w:rsidRDefault="006205C0" w:rsidP="00C8565F">
            <w:pPr>
              <w:spacing w:before="40" w:after="60"/>
              <w:rPr>
                <w:lang w:val="en-US"/>
              </w:rPr>
            </w:pPr>
            <w:r w:rsidRPr="00482C3D">
              <w:t xml:space="preserve">       </w:t>
            </w:r>
            <w:r w:rsidRPr="00482C3D">
              <w:rPr>
                <w:lang w:val="en-US"/>
              </w:rPr>
              <w:t xml:space="preserve"> </w:t>
            </w:r>
            <w:r w:rsidRPr="00482C3D">
              <w:t>+</w:t>
            </w:r>
            <w:r>
              <w:rPr>
                <w:lang w:val="en-US"/>
              </w:rPr>
              <w:t>2</w:t>
            </w:r>
          </w:p>
          <w:p w:rsidR="006205C0" w:rsidRPr="00A85D92" w:rsidRDefault="006205C0" w:rsidP="00C8565F">
            <w:pPr>
              <w:spacing w:before="40" w:after="60"/>
              <w:rPr>
                <w:lang w:val="en-US"/>
              </w:rPr>
            </w:pPr>
            <w:r w:rsidRPr="00482C3D">
              <w:t xml:space="preserve">      </w:t>
            </w:r>
            <w:r w:rsidRPr="00482C3D">
              <w:rPr>
                <w:lang w:val="en-US"/>
              </w:rPr>
              <w:t xml:space="preserve"> </w:t>
            </w:r>
            <w:r w:rsidRPr="00482C3D">
              <w:t xml:space="preserve"> +</w:t>
            </w:r>
            <w:r>
              <w:rPr>
                <w:lang w:val="en-US"/>
              </w:rPr>
              <w:t>1</w:t>
            </w:r>
          </w:p>
          <w:p w:rsidR="006205C0" w:rsidRDefault="006205C0" w:rsidP="00C8565F">
            <w:pPr>
              <w:spacing w:before="40" w:after="60"/>
              <w:rPr>
                <w:lang w:val="en-US"/>
              </w:rPr>
            </w:pPr>
            <w:r w:rsidRPr="00482C3D">
              <w:t xml:space="preserve">      </w:t>
            </w:r>
            <w:r w:rsidRPr="00482C3D">
              <w:rPr>
                <w:lang w:val="en-US"/>
              </w:rPr>
              <w:t xml:space="preserve">    </w:t>
            </w:r>
            <w:r>
              <w:rPr>
                <w:lang w:val="en-US"/>
              </w:rPr>
              <w:t>0</w:t>
            </w:r>
          </w:p>
          <w:p w:rsidR="006205C0" w:rsidRDefault="006205C0" w:rsidP="00C8565F">
            <w:pPr>
              <w:spacing w:before="40" w:after="60"/>
              <w:rPr>
                <w:lang w:val="en-US"/>
              </w:rPr>
            </w:pPr>
            <w:r>
              <w:rPr>
                <w:lang w:val="en-US"/>
              </w:rPr>
              <w:t xml:space="preserve">        -1</w:t>
            </w:r>
          </w:p>
          <w:p w:rsidR="006205C0" w:rsidRDefault="006205C0" w:rsidP="00C8565F">
            <w:pPr>
              <w:spacing w:before="40" w:after="60"/>
              <w:rPr>
                <w:lang w:val="en-US"/>
              </w:rPr>
            </w:pPr>
            <w:r>
              <w:rPr>
                <w:lang w:val="en-US"/>
              </w:rPr>
              <w:t xml:space="preserve">        -2</w:t>
            </w:r>
          </w:p>
          <w:p w:rsidR="006205C0" w:rsidRPr="00930EB5" w:rsidRDefault="006205C0" w:rsidP="00C8565F">
            <w:pPr>
              <w:spacing w:before="40" w:after="60"/>
              <w:rPr>
                <w:lang w:val="en-US"/>
              </w:rPr>
            </w:pPr>
            <w:r>
              <w:rPr>
                <w:lang w:val="en-US"/>
              </w:rPr>
              <w:t xml:space="preserve">        -3</w:t>
            </w:r>
          </w:p>
        </w:tc>
        <w:tc>
          <w:tcPr>
            <w:tcW w:w="1050" w:type="dxa"/>
            <w:textDirection w:val="btLr"/>
          </w:tcPr>
          <w:p w:rsidR="006205C0" w:rsidRDefault="006205C0" w:rsidP="00C8565F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noProof/>
              </w:rPr>
            </w:r>
            <w:r w:rsidRPr="00D3676E">
              <w:rPr>
                <w:b/>
                <w:noProof/>
              </w:rPr>
              <w:pict>
                <v:shape id="AutoShape 65" o:spid="_x0000_s1086" type="#_x0000_t32" style="width:.05pt;height:113.1pt;visibility:visible;mso-position-horizontal-relative:char;mso-position-vertical-relative:line">
                  <v:stroke endarrow="block"/>
                  <w10:anchorlock/>
                </v:shape>
              </w:pict>
            </w:r>
          </w:p>
          <w:p w:rsidR="006205C0" w:rsidRPr="00482C3D" w:rsidRDefault="006205C0" w:rsidP="00C8565F">
            <w:pPr>
              <w:ind w:left="113" w:right="113"/>
              <w:jc w:val="center"/>
            </w:pPr>
            <w:r w:rsidRPr="00482C3D">
              <w:t>Процесс восстановления</w:t>
            </w:r>
          </w:p>
        </w:tc>
        <w:tc>
          <w:tcPr>
            <w:tcW w:w="6144" w:type="dxa"/>
          </w:tcPr>
          <w:p w:rsidR="006205C0" w:rsidRPr="00A85D92" w:rsidRDefault="006205C0" w:rsidP="00C8565F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A85D92">
              <w:rPr>
                <w:vertAlign w:val="subscript"/>
                <w:lang w:val="en-US"/>
              </w:rPr>
              <w:t>2</w:t>
            </w:r>
            <w:r w:rsidRPr="00482C3D"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5</w:t>
            </w:r>
            <w:r w:rsidRPr="00A85D92">
              <w:rPr>
                <w:lang w:val="en-US"/>
              </w:rPr>
              <w:t xml:space="preserve">,    </w:t>
            </w:r>
            <w:r>
              <w:rPr>
                <w:lang w:val="en-US"/>
              </w:rPr>
              <w:t>HNO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,        MNO</w:t>
            </w:r>
            <w:r>
              <w:rPr>
                <w:vertAlign w:val="subscript"/>
                <w:lang w:val="en-US"/>
              </w:rPr>
              <w:t>3</w:t>
            </w:r>
          </w:p>
          <w:p w:rsidR="006205C0" w:rsidRPr="00A85D92" w:rsidRDefault="006205C0" w:rsidP="00C8565F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482C3D">
              <w:rPr>
                <w:lang w:val="en-US"/>
              </w:rPr>
              <w:t>O</w:t>
            </w:r>
            <w:r w:rsidRPr="00A85D92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      N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4</w:t>
            </w:r>
          </w:p>
          <w:p w:rsidR="006205C0" w:rsidRPr="00A85D92" w:rsidRDefault="006205C0" w:rsidP="00C8565F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A85D92">
              <w:rPr>
                <w:vertAlign w:val="subscript"/>
                <w:lang w:val="en-US"/>
              </w:rPr>
              <w:t>2</w:t>
            </w:r>
            <w:r w:rsidRPr="00482C3D">
              <w:rPr>
                <w:lang w:val="en-US"/>
              </w:rPr>
              <w:t>O</w:t>
            </w:r>
            <w:r w:rsidRPr="00A85D92">
              <w:rPr>
                <w:vertAlign w:val="subscript"/>
                <w:lang w:val="en-US"/>
              </w:rPr>
              <w:t>3</w:t>
            </w:r>
            <w:r w:rsidRPr="00A85D92">
              <w:rPr>
                <w:lang w:val="en-US"/>
              </w:rPr>
              <w:t xml:space="preserve">,    </w:t>
            </w:r>
            <w:r>
              <w:rPr>
                <w:lang w:val="en-US"/>
              </w:rPr>
              <w:t>HNO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        MNO</w:t>
            </w:r>
            <w:r>
              <w:rPr>
                <w:vertAlign w:val="subscript"/>
                <w:lang w:val="en-US"/>
              </w:rPr>
              <w:t>2</w:t>
            </w:r>
            <w:r w:rsidRPr="00A85D92">
              <w:rPr>
                <w:lang w:val="en-US"/>
              </w:rPr>
              <w:t xml:space="preserve"> </w:t>
            </w:r>
          </w:p>
          <w:p w:rsidR="006205C0" w:rsidRPr="00A85D92" w:rsidRDefault="006205C0" w:rsidP="00C8565F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NO          </w:t>
            </w:r>
            <w:r w:rsidRPr="00A85D92">
              <w:rPr>
                <w:lang w:val="en-US"/>
              </w:rPr>
              <w:t xml:space="preserve">—           </w:t>
            </w:r>
            <w:r>
              <w:rPr>
                <w:lang w:val="en-US"/>
              </w:rPr>
              <w:t xml:space="preserve">  </w:t>
            </w:r>
            <w:r w:rsidRPr="00A85D92">
              <w:rPr>
                <w:lang w:val="en-US"/>
              </w:rPr>
              <w:t xml:space="preserve"> —</w:t>
            </w:r>
            <w:r>
              <w:rPr>
                <w:lang w:val="en-US"/>
              </w:rPr>
              <w:t xml:space="preserve">  </w:t>
            </w:r>
          </w:p>
          <w:p w:rsidR="006205C0" w:rsidRPr="00A85D92" w:rsidRDefault="006205C0" w:rsidP="00C8565F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A85D92">
              <w:rPr>
                <w:vertAlign w:val="subscript"/>
                <w:lang w:val="en-US"/>
              </w:rPr>
              <w:t>2</w:t>
            </w:r>
            <w:r w:rsidRPr="00482C3D">
              <w:rPr>
                <w:lang w:val="en-US"/>
              </w:rPr>
              <w:t>O</w:t>
            </w:r>
            <w:r w:rsidRPr="00A85D92">
              <w:rPr>
                <w:lang w:val="en-US"/>
              </w:rPr>
              <w:t xml:space="preserve">,  </w:t>
            </w:r>
            <w:r>
              <w:rPr>
                <w:lang w:val="en-US"/>
              </w:rPr>
              <w:t xml:space="preserve">  </w:t>
            </w:r>
            <w:r w:rsidRPr="00A85D92">
              <w:rPr>
                <w:lang w:val="en-US"/>
              </w:rPr>
              <w:t xml:space="preserve">  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 xml:space="preserve">2 </w:t>
            </w:r>
            <w:r w:rsidRPr="00A85D92">
              <w:rPr>
                <w:lang w:val="en-US"/>
              </w:rPr>
              <w:t xml:space="preserve">—  </w:t>
            </w:r>
            <w:r>
              <w:t>азотноват</w:t>
            </w:r>
            <w:r>
              <w:t>и</w:t>
            </w:r>
            <w:r>
              <w:t>стая</w:t>
            </w:r>
            <w:r w:rsidRPr="00A85D92">
              <w:rPr>
                <w:lang w:val="en-US"/>
              </w:rPr>
              <w:t xml:space="preserve">  </w:t>
            </w:r>
            <w:r>
              <w:t>кислота</w:t>
            </w:r>
          </w:p>
          <w:p w:rsidR="006205C0" w:rsidRDefault="006205C0" w:rsidP="00C8565F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         </w:t>
            </w:r>
            <w:r w:rsidRPr="00A85D92">
              <w:rPr>
                <w:lang w:val="en-US"/>
              </w:rPr>
              <w:t>—</w:t>
            </w:r>
          </w:p>
          <w:p w:rsidR="006205C0" w:rsidRPr="00A85D92" w:rsidRDefault="006205C0" w:rsidP="00C8565F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NH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OH </w:t>
            </w:r>
            <w:r w:rsidRPr="00A85D92">
              <w:rPr>
                <w:lang w:val="en-US"/>
              </w:rPr>
              <w:t>—</w:t>
            </w:r>
            <w:r>
              <w:rPr>
                <w:lang w:val="en-US"/>
              </w:rPr>
              <w:t xml:space="preserve"> </w:t>
            </w:r>
            <w:r>
              <w:t>гидроксиламин</w:t>
            </w:r>
          </w:p>
          <w:p w:rsidR="006205C0" w:rsidRPr="00A85D92" w:rsidRDefault="006205C0" w:rsidP="00C8565F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 </w:t>
            </w:r>
            <w:r w:rsidRPr="00A85D92">
              <w:rPr>
                <w:lang w:val="en-US"/>
              </w:rPr>
              <w:t>—</w:t>
            </w:r>
            <w:r>
              <w:rPr>
                <w:lang w:val="en-US"/>
              </w:rPr>
              <w:t xml:space="preserve"> </w:t>
            </w:r>
            <w:r>
              <w:t>гидразин</w:t>
            </w:r>
          </w:p>
          <w:p w:rsidR="006205C0" w:rsidRPr="00A85D92" w:rsidRDefault="006205C0" w:rsidP="00C8565F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NH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,      </w:t>
            </w:r>
            <w:r w:rsidRPr="00CD2BED">
              <w:rPr>
                <w:lang w:val="en-US"/>
              </w:rPr>
              <w:fldChar w:fldCharType="begin"/>
            </w:r>
            <w:r w:rsidRPr="00CD2BED">
              <w:rPr>
                <w:lang w:val="en-US"/>
              </w:rPr>
              <w:instrText xml:space="preserve"> QUOTE </w:instrText>
            </w:r>
            <w:r w:rsidRPr="00CD2BED">
              <w:pict>
                <v:shape id="_x0000_i1050" type="#_x0000_t75" style="width:22.2pt;height:10.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2E71&quot;/&gt;&lt;wsp:rsid wsp:val=&quot;000169EB&quot;/&gt;&lt;wsp:rsid wsp:val=&quot;0007043B&quot;/&gt;&lt;wsp:rsid wsp:val=&quot;000C5AE6&quot;/&gt;&lt;wsp:rsid wsp:val=&quot;001040CE&quot;/&gt;&lt;wsp:rsid wsp:val=&quot;0012001D&quot;/&gt;&lt;wsp:rsid wsp:val=&quot;00123813&quot;/&gt;&lt;wsp:rsid wsp:val=&quot;00142CC3&quot;/&gt;&lt;wsp:rsid wsp:val=&quot;002245DC&quot;/&gt;&lt;wsp:rsid wsp:val=&quot;00240866&quot;/&gt;&lt;wsp:rsid wsp:val=&quot;002A60F5&quot;/&gt;&lt;wsp:rsid wsp:val=&quot;00435CDF&quot;/&gt;&lt;wsp:rsid wsp:val=&quot;00476A87&quot;/&gt;&lt;wsp:rsid wsp:val=&quot;00834627&quot;/&gt;&lt;wsp:rsid wsp:val=&quot;008668A9&quot;/&gt;&lt;wsp:rsid wsp:val=&quot;00905B17&quot;/&gt;&lt;wsp:rsid wsp:val=&quot;0096739D&quot;/&gt;&lt;wsp:rsid wsp:val=&quot;00980F0B&quot;/&gt;&lt;wsp:rsid wsp:val=&quot;009851AC&quot;/&gt;&lt;wsp:rsid wsp:val=&quot;009B14E5&quot;/&gt;&lt;wsp:rsid wsp:val=&quot;009B6211&quot;/&gt;&lt;wsp:rsid wsp:val=&quot;00B90B14&quot;/&gt;&lt;wsp:rsid wsp:val=&quot;00C21772&quot;/&gt;&lt;wsp:rsid wsp:val=&quot;00C560E7&quot;/&gt;&lt;wsp:rsid wsp:val=&quot;00C8565F&quot;/&gt;&lt;wsp:rsid wsp:val=&quot;00CD2BED&quot;/&gt;&lt;wsp:rsid wsp:val=&quot;00D3676E&quot;/&gt;&lt;wsp:rsid wsp:val=&quot;00D4791E&quot;/&gt;&lt;wsp:rsid wsp:val=&quot;00DF7044&quot;/&gt;&lt;wsp:rsid wsp:val=&quot;00E15A3B&quot;/&gt;&lt;wsp:rsid wsp:val=&quot;00E8435F&quot;/&gt;&lt;wsp:rsid wsp:val=&quot;00ED6AFC&quot;/&gt;&lt;wsp:rsid wsp:val=&quot;00F22E71&quot;/&gt;&lt;wsp:rsid wsp:val=&quot;00F8769B&quot;/&gt;&lt;wsp:rsid wsp:val=&quot;00FA320F&quot;/&gt;&lt;wsp:rsid wsp:val=&quot;00FC093C&quot;/&gt;&lt;wsp:rsid wsp:val=&quot;00FF5D78&quot;/&gt;&lt;/wsp:rsids&gt;&lt;/w:docPr&gt;&lt;w:body&gt;&lt;w:p wsp:rsidR=&quot;00000000&quot; wsp:rsidRDefault=&quot;00C560E7&quot;&gt;&lt;m:oMathPara&gt;&lt;m:oMath&gt;&lt;m:sSubSup&gt;&lt;m:sSubSupPr&gt;&lt;m:ctrlPr&gt;&lt;w:rPr&gt;&lt;w:rFonts w:ascii=&quot;Cambria Math&quot; w:h-ansi=&quot;Cambria Math&quot;/&gt;&lt;wx:font wx:val=&quot;Cambria Math&quot;/&gt;&lt;w:i/&gt;&lt;w:lang w:val=&quot;EN-US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NH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4&lt;/m:t&gt;&lt;/m:r&gt;&lt;/m:sub&gt;&lt;m:sup&gt;&lt;m:r&gt;&lt;w:rPr&gt;&lt;w:rFonts w:ascii=&quot;Cambria Math&quot; w:h-ansi=&quot;Cambria Math&quot;/&gt;&lt;wx:font wx:val=&quot;Cambria Math&quot;/&gt;&lt;w:i/&gt;&lt;w:lang w:val=&quot;EN-US&quot;/&gt;&lt;/w:rPr&gt;&lt;m:t&gt;+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CD2BED">
              <w:rPr>
                <w:lang w:val="en-US"/>
              </w:rPr>
              <w:instrText xml:space="preserve"> </w:instrText>
            </w:r>
            <w:r w:rsidRPr="00CD2BED">
              <w:rPr>
                <w:lang w:val="en-US"/>
              </w:rPr>
              <w:fldChar w:fldCharType="separate"/>
            </w:r>
            <w:r w:rsidRPr="00CD2BED">
              <w:pict>
                <v:shape id="_x0000_i1051" type="#_x0000_t75" style="width:22.2pt;height:10.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2E71&quot;/&gt;&lt;wsp:rsid wsp:val=&quot;000169EB&quot;/&gt;&lt;wsp:rsid wsp:val=&quot;0007043B&quot;/&gt;&lt;wsp:rsid wsp:val=&quot;000C5AE6&quot;/&gt;&lt;wsp:rsid wsp:val=&quot;001040CE&quot;/&gt;&lt;wsp:rsid wsp:val=&quot;0012001D&quot;/&gt;&lt;wsp:rsid wsp:val=&quot;00123813&quot;/&gt;&lt;wsp:rsid wsp:val=&quot;00142CC3&quot;/&gt;&lt;wsp:rsid wsp:val=&quot;002245DC&quot;/&gt;&lt;wsp:rsid wsp:val=&quot;00240866&quot;/&gt;&lt;wsp:rsid wsp:val=&quot;002A60F5&quot;/&gt;&lt;wsp:rsid wsp:val=&quot;00435CDF&quot;/&gt;&lt;wsp:rsid wsp:val=&quot;00476A87&quot;/&gt;&lt;wsp:rsid wsp:val=&quot;00834627&quot;/&gt;&lt;wsp:rsid wsp:val=&quot;008668A9&quot;/&gt;&lt;wsp:rsid wsp:val=&quot;00905B17&quot;/&gt;&lt;wsp:rsid wsp:val=&quot;0096739D&quot;/&gt;&lt;wsp:rsid wsp:val=&quot;00980F0B&quot;/&gt;&lt;wsp:rsid wsp:val=&quot;009851AC&quot;/&gt;&lt;wsp:rsid wsp:val=&quot;009B14E5&quot;/&gt;&lt;wsp:rsid wsp:val=&quot;009B6211&quot;/&gt;&lt;wsp:rsid wsp:val=&quot;00B90B14&quot;/&gt;&lt;wsp:rsid wsp:val=&quot;00C21772&quot;/&gt;&lt;wsp:rsid wsp:val=&quot;00C560E7&quot;/&gt;&lt;wsp:rsid wsp:val=&quot;00C8565F&quot;/&gt;&lt;wsp:rsid wsp:val=&quot;00CD2BED&quot;/&gt;&lt;wsp:rsid wsp:val=&quot;00D3676E&quot;/&gt;&lt;wsp:rsid wsp:val=&quot;00D4791E&quot;/&gt;&lt;wsp:rsid wsp:val=&quot;00DF7044&quot;/&gt;&lt;wsp:rsid wsp:val=&quot;00E15A3B&quot;/&gt;&lt;wsp:rsid wsp:val=&quot;00E8435F&quot;/&gt;&lt;wsp:rsid wsp:val=&quot;00ED6AFC&quot;/&gt;&lt;wsp:rsid wsp:val=&quot;00F22E71&quot;/&gt;&lt;wsp:rsid wsp:val=&quot;00F8769B&quot;/&gt;&lt;wsp:rsid wsp:val=&quot;00FA320F&quot;/&gt;&lt;wsp:rsid wsp:val=&quot;00FC093C&quot;/&gt;&lt;wsp:rsid wsp:val=&quot;00FF5D78&quot;/&gt;&lt;/wsp:rsids&gt;&lt;/w:docPr&gt;&lt;w:body&gt;&lt;w:p wsp:rsidR=&quot;00000000&quot; wsp:rsidRDefault=&quot;00C560E7&quot;&gt;&lt;m:oMathPara&gt;&lt;m:oMath&gt;&lt;m:sSubSup&gt;&lt;m:sSubSupPr&gt;&lt;m:ctrlPr&gt;&lt;w:rPr&gt;&lt;w:rFonts w:ascii=&quot;Cambria Math&quot; w:h-ansi=&quot;Cambria Math&quot;/&gt;&lt;wx:font wx:val=&quot;Cambria Math&quot;/&gt;&lt;w:i/&gt;&lt;w:lang w:val=&quot;EN-US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NH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4&lt;/m:t&gt;&lt;/m:r&gt;&lt;/m:sub&gt;&lt;m:sup&gt;&lt;m:r&gt;&lt;w:rPr&gt;&lt;w:rFonts w:ascii=&quot;Cambria Math&quot; w:h-ansi=&quot;Cambria Math&quot;/&gt;&lt;wx:font wx:val=&quot;Cambria Math&quot;/&gt;&lt;w:i/&gt;&lt;w:lang w:val=&quot;EN-US&quot;/&gt;&lt;/w:rPr&gt;&lt;m:t&gt;+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CD2BED">
              <w:rPr>
                <w:lang w:val="en-US"/>
              </w:rPr>
              <w:fldChar w:fldCharType="end"/>
            </w:r>
          </w:p>
        </w:tc>
      </w:tr>
    </w:tbl>
    <w:p w:rsidR="006205C0" w:rsidRPr="00A85D92" w:rsidRDefault="006205C0" w:rsidP="00834627">
      <w:pPr>
        <w:rPr>
          <w:lang w:val="en-US"/>
        </w:rPr>
      </w:pPr>
    </w:p>
    <w:p w:rsidR="006205C0" w:rsidRPr="00A85D92" w:rsidRDefault="006205C0" w:rsidP="00834627">
      <w:pPr>
        <w:rPr>
          <w:lang w:val="en-US"/>
        </w:rPr>
      </w:pPr>
    </w:p>
    <w:p w:rsidR="006205C0" w:rsidRPr="00A85D92" w:rsidRDefault="006205C0" w:rsidP="00834627">
      <w:pPr>
        <w:rPr>
          <w:lang w:val="en-US"/>
        </w:rPr>
      </w:pPr>
    </w:p>
    <w:p w:rsidR="006205C0" w:rsidRPr="00A85D92" w:rsidRDefault="006205C0" w:rsidP="00834627">
      <w:pPr>
        <w:rPr>
          <w:lang w:val="en-US"/>
        </w:rPr>
      </w:pPr>
    </w:p>
    <w:p w:rsidR="006205C0" w:rsidRPr="00A85D92" w:rsidRDefault="006205C0" w:rsidP="00834627">
      <w:pPr>
        <w:rPr>
          <w:lang w:val="en-US"/>
        </w:rPr>
      </w:pPr>
    </w:p>
    <w:p w:rsidR="006205C0" w:rsidRPr="00A85D92" w:rsidRDefault="006205C0" w:rsidP="00834627">
      <w:pPr>
        <w:rPr>
          <w:lang w:val="en-US"/>
        </w:rPr>
      </w:pPr>
    </w:p>
    <w:p w:rsidR="006205C0" w:rsidRPr="00834627" w:rsidRDefault="006205C0" w:rsidP="00C21772">
      <w:pPr>
        <w:rPr>
          <w:lang w:val="en-US"/>
        </w:rPr>
      </w:pPr>
    </w:p>
    <w:p w:rsidR="006205C0" w:rsidRPr="00834627" w:rsidRDefault="006205C0" w:rsidP="00F22E71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6205C0" w:rsidRPr="00834627" w:rsidRDefault="006205C0" w:rsidP="000169EB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834627">
        <w:rPr>
          <w:rFonts w:ascii="Times New Roman" w:hAnsi="Times New Roman"/>
          <w:b/>
          <w:i/>
          <w:sz w:val="24"/>
          <w:szCs w:val="24"/>
        </w:rPr>
        <w:t>Приложение №2</w:t>
      </w:r>
    </w:p>
    <w:p w:rsidR="006205C0" w:rsidRPr="000169EB" w:rsidRDefault="006205C0" w:rsidP="000169E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169EB">
        <w:rPr>
          <w:rFonts w:ascii="Times New Roman" w:hAnsi="Times New Roman"/>
          <w:b/>
          <w:sz w:val="24"/>
          <w:szCs w:val="24"/>
        </w:rPr>
        <w:t>Важнейшие окислители и восстановители</w:t>
      </w:r>
    </w:p>
    <w:p w:rsidR="006205C0" w:rsidRPr="000169EB" w:rsidRDefault="006205C0" w:rsidP="000169E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205C0" w:rsidRPr="000169EB" w:rsidRDefault="006205C0" w:rsidP="000169E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169EB">
        <w:rPr>
          <w:rFonts w:ascii="Times New Roman" w:hAnsi="Times New Roman"/>
          <w:b/>
          <w:sz w:val="24"/>
          <w:szCs w:val="24"/>
        </w:rPr>
        <w:t>Восстановители</w:t>
      </w:r>
    </w:p>
    <w:p w:rsidR="006205C0" w:rsidRPr="000169EB" w:rsidRDefault="006205C0" w:rsidP="000169E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268"/>
        <w:gridCol w:w="2835"/>
        <w:gridCol w:w="2516"/>
      </w:tblGrid>
      <w:tr w:rsidR="006205C0" w:rsidRPr="000169EB" w:rsidTr="00CD2BED">
        <w:tc>
          <w:tcPr>
            <w:tcW w:w="22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Вещество или ион, проявля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щий восстанов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тельные свойства</w:t>
            </w:r>
          </w:p>
        </w:tc>
        <w:tc>
          <w:tcPr>
            <w:tcW w:w="2268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Соединение или ион, до которого окисляется во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становитель</w:t>
            </w:r>
          </w:p>
        </w:tc>
        <w:tc>
          <w:tcPr>
            <w:tcW w:w="28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условия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516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205C0" w:rsidRPr="000169EB" w:rsidTr="00CD2BED">
        <w:tc>
          <w:tcPr>
            <w:tcW w:w="9854" w:type="dxa"/>
            <w:gridSpan w:val="4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Металлы (только восстановители). М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 xml:space="preserve"> ─ 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 xml:space="preserve"> ẽ → 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n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+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Сила восстановителя зависит от свойств металла</w:t>
            </w:r>
          </w:p>
        </w:tc>
      </w:tr>
      <w:tr w:rsidR="006205C0" w:rsidRPr="000169EB" w:rsidTr="00CD2BED">
        <w:tc>
          <w:tcPr>
            <w:tcW w:w="22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</w:t>
            </w:r>
          </w:p>
        </w:tc>
        <w:tc>
          <w:tcPr>
            <w:tcW w:w="2268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AlO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─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[Al(OH)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─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3+</w:t>
            </w:r>
          </w:p>
        </w:tc>
        <w:tc>
          <w:tcPr>
            <w:tcW w:w="28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Щелочная среда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Щелочная среда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Кислая среда</w:t>
            </w:r>
          </w:p>
        </w:tc>
        <w:tc>
          <w:tcPr>
            <w:tcW w:w="2516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В расплаве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В растворе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В растворе</w:t>
            </w:r>
          </w:p>
        </w:tc>
      </w:tr>
      <w:tr w:rsidR="006205C0" w:rsidRPr="000169EB" w:rsidTr="00CD2BED">
        <w:tc>
          <w:tcPr>
            <w:tcW w:w="22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Zn</w:t>
            </w:r>
          </w:p>
        </w:tc>
        <w:tc>
          <w:tcPr>
            <w:tcW w:w="2268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ZnO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─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[Zn(OH)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2─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28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Щелочная среда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Щелочная среда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Кислая среда</w:t>
            </w:r>
          </w:p>
        </w:tc>
        <w:tc>
          <w:tcPr>
            <w:tcW w:w="2516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В расплаве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В растворе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В растворе</w:t>
            </w:r>
          </w:p>
        </w:tc>
      </w:tr>
      <w:tr w:rsidR="006205C0" w:rsidRPr="000169EB" w:rsidTr="00CD2BED">
        <w:tc>
          <w:tcPr>
            <w:tcW w:w="22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Pb</w:t>
            </w:r>
          </w:p>
        </w:tc>
        <w:tc>
          <w:tcPr>
            <w:tcW w:w="2268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2+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PbO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─</w:t>
            </w:r>
          </w:p>
        </w:tc>
        <w:tc>
          <w:tcPr>
            <w:tcW w:w="28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Кислая среда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Щелочная среда</w:t>
            </w:r>
          </w:p>
        </w:tc>
        <w:tc>
          <w:tcPr>
            <w:tcW w:w="2516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В растворе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В расплаве</w:t>
            </w:r>
          </w:p>
        </w:tc>
      </w:tr>
      <w:tr w:rsidR="006205C0" w:rsidRPr="000169EB" w:rsidTr="00CD2BED">
        <w:tc>
          <w:tcPr>
            <w:tcW w:w="9854" w:type="dxa"/>
            <w:gridSpan w:val="4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Простые вещества - неметаллы</w:t>
            </w:r>
          </w:p>
        </w:tc>
      </w:tr>
      <w:tr w:rsidR="006205C0" w:rsidRPr="000169EB" w:rsidTr="00CD2BED">
        <w:tc>
          <w:tcPr>
            <w:tcW w:w="22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268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28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 xml:space="preserve">Слабый 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восстановитель</w:t>
            </w:r>
          </w:p>
        </w:tc>
      </w:tr>
      <w:tr w:rsidR="006205C0" w:rsidRPr="000169EB" w:rsidTr="00CD2BED">
        <w:tc>
          <w:tcPr>
            <w:tcW w:w="22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268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2─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, SO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2─</w:t>
            </w:r>
          </w:p>
        </w:tc>
        <w:tc>
          <w:tcPr>
            <w:tcW w:w="28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При обжиге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В растворе (чаще обр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 xml:space="preserve">зуется 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</w:rPr>
              <w:t>2─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16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 xml:space="preserve">Слабый 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восстановитель</w:t>
            </w:r>
          </w:p>
        </w:tc>
      </w:tr>
      <w:tr w:rsidR="006205C0" w:rsidRPr="000169EB" w:rsidTr="00CD2BED">
        <w:tc>
          <w:tcPr>
            <w:tcW w:w="22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2268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С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8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При обжиге (при вза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модействии с окислит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е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лем средней силы)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При обжиге (при вза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модействии с сильным окислителем или в и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з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 xml:space="preserve">бытке 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16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Сильный восстанов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тель (при высокой температуре)</w:t>
            </w:r>
          </w:p>
        </w:tc>
      </w:tr>
      <w:tr w:rsidR="006205C0" w:rsidRPr="000169EB" w:rsidTr="00CD2BED">
        <w:tc>
          <w:tcPr>
            <w:tcW w:w="22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2268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3─</w:t>
            </w:r>
          </w:p>
        </w:tc>
        <w:tc>
          <w:tcPr>
            <w:tcW w:w="28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 xml:space="preserve">При обжиге (в избытке 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кислорода)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В растворе</w:t>
            </w:r>
          </w:p>
        </w:tc>
        <w:tc>
          <w:tcPr>
            <w:tcW w:w="2516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 xml:space="preserve">Слабый 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восстановитель</w:t>
            </w:r>
          </w:p>
        </w:tc>
      </w:tr>
      <w:tr w:rsidR="006205C0" w:rsidRPr="000169EB" w:rsidTr="00CD2BED">
        <w:tc>
          <w:tcPr>
            <w:tcW w:w="22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Галогены (и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 xml:space="preserve">ключение 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Br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IO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─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, BrO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─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, ClO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─</w:t>
            </w:r>
          </w:p>
        </w:tc>
        <w:tc>
          <w:tcPr>
            <w:tcW w:w="28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В растворе</w:t>
            </w:r>
          </w:p>
        </w:tc>
        <w:tc>
          <w:tcPr>
            <w:tcW w:w="2516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При действии сил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ь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ных окислителей</w:t>
            </w:r>
          </w:p>
        </w:tc>
      </w:tr>
      <w:tr w:rsidR="006205C0" w:rsidRPr="000169EB" w:rsidTr="00CD2BED">
        <w:tc>
          <w:tcPr>
            <w:tcW w:w="9854" w:type="dxa"/>
            <w:gridSpan w:val="4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Молекулы и ионы, содержащие неметаллы в низших степенях окисления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 xml:space="preserve"> ( только восстановители)</w:t>
            </w:r>
          </w:p>
        </w:tc>
      </w:tr>
      <w:tr w:rsidR="006205C0" w:rsidRPr="000169EB" w:rsidTr="00CD2BED">
        <w:tc>
          <w:tcPr>
            <w:tcW w:w="22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Галогеноводоро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 xml:space="preserve">ные кислоты и их соли 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─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─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Br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─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─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Галогены – пр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 xml:space="preserve">стые вещества 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Br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</w:rPr>
              <w:t>─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 xml:space="preserve"> › 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Br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</w:rPr>
              <w:t>─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 xml:space="preserve"> › 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</w:rPr>
              <w:t>─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Восстановительные свойства уменьшаются</w:t>
            </w:r>
          </w:p>
        </w:tc>
        <w:tc>
          <w:tcPr>
            <w:tcW w:w="2516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</w:rPr>
              <w:t>─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 xml:space="preserve">  - сильный, 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Br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</w:rPr>
              <w:t>─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 xml:space="preserve"> - средний, 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</w:rPr>
              <w:t>─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 xml:space="preserve">  - сл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бый восстановитель</w:t>
            </w:r>
          </w:p>
        </w:tc>
      </w:tr>
      <w:tr w:rsidR="006205C0" w:rsidRPr="000169EB" w:rsidTr="00CD2BED">
        <w:tc>
          <w:tcPr>
            <w:tcW w:w="22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 xml:space="preserve"> и ее соли </w:t>
            </w:r>
          </w:p>
        </w:tc>
        <w:tc>
          <w:tcPr>
            <w:tcW w:w="2268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+6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 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 xml:space="preserve">в виде 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2─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При взаимодействии с окислителем средней с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лы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 xml:space="preserve">При взаимодействии с  сильным окислителем </w:t>
            </w:r>
          </w:p>
        </w:tc>
        <w:tc>
          <w:tcPr>
            <w:tcW w:w="2516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5C0" w:rsidRPr="000169EB" w:rsidTr="00CD2BED">
        <w:tc>
          <w:tcPr>
            <w:tcW w:w="22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NH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3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 xml:space="preserve"> и соли амм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ния (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NH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4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+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8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Возможно образов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6205C0" w:rsidRPr="000169EB" w:rsidTr="00CD2BED">
        <w:tc>
          <w:tcPr>
            <w:tcW w:w="22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2268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8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5C0" w:rsidRPr="000169EB" w:rsidTr="00CD2BED">
        <w:tc>
          <w:tcPr>
            <w:tcW w:w="22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PH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фосфин)</w:t>
            </w:r>
          </w:p>
        </w:tc>
        <w:tc>
          <w:tcPr>
            <w:tcW w:w="2268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3─</w:t>
            </w:r>
          </w:p>
        </w:tc>
        <w:tc>
          <w:tcPr>
            <w:tcW w:w="28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В растворе</w:t>
            </w:r>
          </w:p>
        </w:tc>
        <w:tc>
          <w:tcPr>
            <w:tcW w:w="2516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При взаимодействии с сильным окислит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е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лем</w:t>
            </w:r>
          </w:p>
        </w:tc>
      </w:tr>
      <w:tr w:rsidR="006205C0" w:rsidRPr="000169EB" w:rsidTr="00CD2BED">
        <w:tc>
          <w:tcPr>
            <w:tcW w:w="9854" w:type="dxa"/>
            <w:gridSpan w:val="4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Катионы металлов в состоянии низшей степени окисления</w:t>
            </w:r>
          </w:p>
        </w:tc>
      </w:tr>
      <w:tr w:rsidR="006205C0" w:rsidRPr="000169EB" w:rsidTr="00CD2BED">
        <w:tc>
          <w:tcPr>
            <w:tcW w:w="22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2268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3+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Fe(OH)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+6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в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виде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FeO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2─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феррат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ион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В кислой среде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В щелочной среде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В сильнощелочной среде</w:t>
            </w:r>
          </w:p>
        </w:tc>
        <w:tc>
          <w:tcPr>
            <w:tcW w:w="2516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Только при действии сильных окислителей</w:t>
            </w:r>
          </w:p>
        </w:tc>
      </w:tr>
      <w:tr w:rsidR="006205C0" w:rsidRPr="000169EB" w:rsidTr="00CD2BED">
        <w:tc>
          <w:tcPr>
            <w:tcW w:w="22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Cr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2268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3+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Cr(OH)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8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В кислой среде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В щелочной среде</w:t>
            </w:r>
          </w:p>
        </w:tc>
        <w:tc>
          <w:tcPr>
            <w:tcW w:w="2516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Сильный восстанов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</w:tr>
      <w:tr w:rsidR="006205C0" w:rsidRPr="000169EB" w:rsidTr="00CD2BED">
        <w:tc>
          <w:tcPr>
            <w:tcW w:w="22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Cr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3+</w:t>
            </w:r>
          </w:p>
        </w:tc>
        <w:tc>
          <w:tcPr>
            <w:tcW w:w="2268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2─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 xml:space="preserve"> (оранж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е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вый)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CrO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2─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 xml:space="preserve"> ( желтый)</w:t>
            </w:r>
          </w:p>
        </w:tc>
        <w:tc>
          <w:tcPr>
            <w:tcW w:w="28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В кислой среде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В щелочной и нейтрал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ь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ной среде</w:t>
            </w:r>
          </w:p>
        </w:tc>
        <w:tc>
          <w:tcPr>
            <w:tcW w:w="2516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5C0" w:rsidRPr="000169EB" w:rsidTr="00CD2BED">
        <w:tc>
          <w:tcPr>
            <w:tcW w:w="22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Cu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2268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28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5C0" w:rsidRPr="000169EB" w:rsidTr="00CD2BED">
        <w:tc>
          <w:tcPr>
            <w:tcW w:w="9854" w:type="dxa"/>
            <w:gridSpan w:val="4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 xml:space="preserve">Молекулы и ионы, содержащие элементы в промежуточной 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степени окисления.</w:t>
            </w:r>
          </w:p>
        </w:tc>
      </w:tr>
      <w:tr w:rsidR="006205C0" w:rsidRPr="000169EB" w:rsidTr="00CD2BED">
        <w:tc>
          <w:tcPr>
            <w:tcW w:w="22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 xml:space="preserve"> (сернистый газ) и соли 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268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2─</w:t>
            </w:r>
          </w:p>
        </w:tc>
        <w:tc>
          <w:tcPr>
            <w:tcW w:w="28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В растворе</w:t>
            </w:r>
          </w:p>
        </w:tc>
        <w:tc>
          <w:tcPr>
            <w:tcW w:w="2516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 xml:space="preserve">Слабый 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восстановитель</w:t>
            </w:r>
          </w:p>
        </w:tc>
      </w:tr>
      <w:tr w:rsidR="006205C0" w:rsidRPr="000169EB" w:rsidTr="00CD2BED">
        <w:tc>
          <w:tcPr>
            <w:tcW w:w="22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Азотистая кисл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 xml:space="preserve">та 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HNO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 xml:space="preserve"> и ее соли (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─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 xml:space="preserve"> нитрит-ион)</w:t>
            </w:r>
          </w:p>
        </w:tc>
        <w:tc>
          <w:tcPr>
            <w:tcW w:w="2268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─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 xml:space="preserve"> (нитрат-ион)</w:t>
            </w:r>
          </w:p>
        </w:tc>
        <w:tc>
          <w:tcPr>
            <w:tcW w:w="28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В растворе</w:t>
            </w:r>
          </w:p>
        </w:tc>
        <w:tc>
          <w:tcPr>
            <w:tcW w:w="2516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 xml:space="preserve">Слабый 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восстановитель</w:t>
            </w:r>
          </w:p>
        </w:tc>
      </w:tr>
      <w:tr w:rsidR="006205C0" w:rsidRPr="000169EB" w:rsidTr="00CD2BED">
        <w:tc>
          <w:tcPr>
            <w:tcW w:w="22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 xml:space="preserve">за счет 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─1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8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При взаимодействии с сильными окислителями</w:t>
            </w:r>
          </w:p>
        </w:tc>
        <w:tc>
          <w:tcPr>
            <w:tcW w:w="2516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Слабый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 xml:space="preserve"> восстановитель</w:t>
            </w:r>
          </w:p>
        </w:tc>
      </w:tr>
      <w:tr w:rsidR="006205C0" w:rsidRPr="000169EB" w:rsidTr="00CD2BED">
        <w:tc>
          <w:tcPr>
            <w:tcW w:w="22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</w:t>
            </w:r>
          </w:p>
        </w:tc>
        <w:tc>
          <w:tcPr>
            <w:tcW w:w="2268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2─</w:t>
            </w:r>
          </w:p>
        </w:tc>
        <w:tc>
          <w:tcPr>
            <w:tcW w:w="28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Обжиг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 xml:space="preserve"> или в кислой среде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Нейтральная или щело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ч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ная среда</w:t>
            </w:r>
          </w:p>
        </w:tc>
        <w:tc>
          <w:tcPr>
            <w:tcW w:w="2516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В растворе</w:t>
            </w:r>
          </w:p>
        </w:tc>
      </w:tr>
      <w:tr w:rsidR="006205C0" w:rsidRPr="000169EB" w:rsidTr="00CD2BED">
        <w:tc>
          <w:tcPr>
            <w:tcW w:w="22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MnO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268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MnO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─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перманг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нат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ион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MnO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2─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манганат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ион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В кислой среде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В щелочной среде</w:t>
            </w:r>
          </w:p>
        </w:tc>
        <w:tc>
          <w:tcPr>
            <w:tcW w:w="2516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Слабый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 xml:space="preserve"> восстановитель</w:t>
            </w:r>
          </w:p>
        </w:tc>
      </w:tr>
    </w:tbl>
    <w:p w:rsidR="006205C0" w:rsidRPr="000169EB" w:rsidRDefault="006205C0" w:rsidP="000169EB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205C0" w:rsidRPr="000169EB" w:rsidRDefault="006205C0" w:rsidP="000169E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169EB">
        <w:rPr>
          <w:rFonts w:ascii="Times New Roman" w:hAnsi="Times New Roman"/>
          <w:b/>
          <w:sz w:val="24"/>
          <w:szCs w:val="24"/>
        </w:rPr>
        <w:t>Окислители</w:t>
      </w:r>
    </w:p>
    <w:p w:rsidR="006205C0" w:rsidRPr="000169EB" w:rsidRDefault="006205C0" w:rsidP="000169E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268"/>
        <w:gridCol w:w="2835"/>
        <w:gridCol w:w="2516"/>
      </w:tblGrid>
      <w:tr w:rsidR="006205C0" w:rsidRPr="000169EB" w:rsidTr="00CD2BED">
        <w:tc>
          <w:tcPr>
            <w:tcW w:w="22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Вещество или ион, проявля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щий окислител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ные свойства</w:t>
            </w:r>
          </w:p>
        </w:tc>
        <w:tc>
          <w:tcPr>
            <w:tcW w:w="2268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Соединение или ион, до которого восстанавливае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ся окислитель</w:t>
            </w:r>
          </w:p>
        </w:tc>
        <w:tc>
          <w:tcPr>
            <w:tcW w:w="28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условия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516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205C0" w:rsidRPr="000169EB" w:rsidTr="00CD2BED">
        <w:tc>
          <w:tcPr>
            <w:tcW w:w="9854" w:type="dxa"/>
            <w:gridSpan w:val="4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 xml:space="preserve">Простые вещества, образованные атомами неметаллов 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 xml:space="preserve"> групп.</w:t>
            </w:r>
          </w:p>
        </w:tc>
      </w:tr>
      <w:tr w:rsidR="006205C0" w:rsidRPr="000169EB" w:rsidTr="00CD2BED">
        <w:tc>
          <w:tcPr>
            <w:tcW w:w="22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Галогены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 F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Br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I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268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</w:rPr>
              <w:t>─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</w:rPr>
              <w:t>─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Br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</w:rPr>
              <w:t>─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</w:rPr>
              <w:t>─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 xml:space="preserve"> (г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логеноводородные кислоты и их соли)</w:t>
            </w:r>
          </w:p>
        </w:tc>
        <w:tc>
          <w:tcPr>
            <w:tcW w:w="28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- только окисл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тель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› С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 xml:space="preserve">› 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Br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 xml:space="preserve">› 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окислительные сво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й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ства уменьшаются (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2 - 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слабый восстанов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тель)</w:t>
            </w:r>
          </w:p>
        </w:tc>
      </w:tr>
      <w:tr w:rsidR="006205C0" w:rsidRPr="000169EB" w:rsidTr="00CD2BED">
        <w:tc>
          <w:tcPr>
            <w:tcW w:w="22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268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2─</w:t>
            </w:r>
          </w:p>
        </w:tc>
        <w:tc>
          <w:tcPr>
            <w:tcW w:w="28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5C0" w:rsidRPr="000169EB" w:rsidTr="00CD2BED">
        <w:tc>
          <w:tcPr>
            <w:tcW w:w="9854" w:type="dxa"/>
            <w:gridSpan w:val="4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Ионы, молекулы, содержащие атомы неметаллов в высшей положительной степени окисления (только окислители)</w:t>
            </w:r>
          </w:p>
        </w:tc>
      </w:tr>
      <w:tr w:rsidR="006205C0" w:rsidRPr="000169EB" w:rsidTr="00CD2BED">
        <w:tc>
          <w:tcPr>
            <w:tcW w:w="22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HNO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конц.)</w:t>
            </w:r>
          </w:p>
        </w:tc>
        <w:tc>
          <w:tcPr>
            <w:tcW w:w="2268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8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 xml:space="preserve"> металлами и немета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л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лами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 xml:space="preserve"> активными металлами</w:t>
            </w:r>
          </w:p>
        </w:tc>
        <w:tc>
          <w:tcPr>
            <w:tcW w:w="2516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Сильный окислитель</w:t>
            </w:r>
          </w:p>
        </w:tc>
      </w:tr>
      <w:tr w:rsidR="006205C0" w:rsidRPr="000169EB" w:rsidTr="00CD2BED">
        <w:tc>
          <w:tcPr>
            <w:tcW w:w="22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HNO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разб.)</w:t>
            </w:r>
          </w:p>
        </w:tc>
        <w:tc>
          <w:tcPr>
            <w:tcW w:w="2268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NO, N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O, N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NH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8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Металл в ряду напряж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е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ний после Н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Металл в ряду напряж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е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ний до Н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Очень разбавленная, с активными металлами</w:t>
            </w:r>
          </w:p>
        </w:tc>
        <w:tc>
          <w:tcPr>
            <w:tcW w:w="2516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Сильный окислитель</w:t>
            </w:r>
          </w:p>
        </w:tc>
      </w:tr>
      <w:tr w:rsidR="006205C0" w:rsidRPr="000169EB" w:rsidTr="00CD2BED">
        <w:tc>
          <w:tcPr>
            <w:tcW w:w="22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конц.)</w:t>
            </w:r>
          </w:p>
        </w:tc>
        <w:tc>
          <w:tcPr>
            <w:tcW w:w="2268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, S, H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8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С малоактивными м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е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 xml:space="preserve">таллами, неметаллами и 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HBr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 xml:space="preserve"> выделяется 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Со щелочными и щело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ч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ноземельными металл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 xml:space="preserve">ми, 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HI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Чем меньше конце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н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трация кислоты и больше активность металла, тем сильнее меняется степень окисления серы.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Сильный окислитель.</w:t>
            </w:r>
          </w:p>
        </w:tc>
      </w:tr>
      <w:tr w:rsidR="006205C0" w:rsidRPr="000169EB" w:rsidTr="00CD2BED">
        <w:tc>
          <w:tcPr>
            <w:tcW w:w="22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NaNO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(KNO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NH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8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Щелочная среда</w:t>
            </w:r>
          </w:p>
        </w:tc>
        <w:tc>
          <w:tcPr>
            <w:tcW w:w="2516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 xml:space="preserve">Восстановители – 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Al, Zn, Mg</w:t>
            </w:r>
          </w:p>
        </w:tc>
      </w:tr>
      <w:tr w:rsidR="006205C0" w:rsidRPr="000169EB" w:rsidTr="00CD2BED">
        <w:tc>
          <w:tcPr>
            <w:tcW w:w="22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+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(H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+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- ионы гидроксония)</w:t>
            </w:r>
          </w:p>
        </w:tc>
        <w:tc>
          <w:tcPr>
            <w:tcW w:w="2268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8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Преимущественно в р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е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акциях с металлами</w:t>
            </w:r>
          </w:p>
        </w:tc>
        <w:tc>
          <w:tcPr>
            <w:tcW w:w="2516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Только окислители</w:t>
            </w:r>
          </w:p>
        </w:tc>
      </w:tr>
      <w:tr w:rsidR="006205C0" w:rsidRPr="000169EB" w:rsidTr="00CD2BED">
        <w:tc>
          <w:tcPr>
            <w:tcW w:w="9854" w:type="dxa"/>
            <w:gridSpan w:val="4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Ионы, молекулы, содержащие атомы металлов в высшей положительной степени окисления (только окислители)</w:t>
            </w:r>
          </w:p>
        </w:tc>
      </w:tr>
      <w:tr w:rsidR="006205C0" w:rsidRPr="000169EB" w:rsidTr="00CD2BED">
        <w:tc>
          <w:tcPr>
            <w:tcW w:w="22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KMnO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(NaMnO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Mn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2+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(MnSO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, MnCl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…)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MnO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бурый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док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MnO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2─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манганат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ион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зеленый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В кислой среде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В нейтральной среде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В щелочной среде</w:t>
            </w:r>
          </w:p>
        </w:tc>
        <w:tc>
          <w:tcPr>
            <w:tcW w:w="2516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Сильный окислитель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Средний окислитель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Слабый окислитель</w:t>
            </w:r>
          </w:p>
        </w:tc>
      </w:tr>
      <w:tr w:rsidR="006205C0" w:rsidRPr="000169EB" w:rsidTr="00CD2BED">
        <w:tc>
          <w:tcPr>
            <w:tcW w:w="22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Cr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7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 xml:space="preserve">  (оранж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 xml:space="preserve">вый) и 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CrO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4 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(желтый)</w:t>
            </w:r>
          </w:p>
        </w:tc>
        <w:tc>
          <w:tcPr>
            <w:tcW w:w="2268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3+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Cr(OH)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[Cr(OH)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─</w:t>
            </w:r>
          </w:p>
        </w:tc>
        <w:tc>
          <w:tcPr>
            <w:tcW w:w="28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В кислой среде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В нейтральной среде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В щелочной среде</w:t>
            </w:r>
          </w:p>
        </w:tc>
        <w:tc>
          <w:tcPr>
            <w:tcW w:w="2516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Сильные окислители.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щелочь</w:t>
            </w:r>
          </w:p>
          <w:p w:rsidR="006205C0" w:rsidRPr="00CD2BED" w:rsidRDefault="006205C0" w:rsidP="000169EB">
            <w:pPr>
              <w:pStyle w:val="NoSpacing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noProof/>
                <w:lang w:eastAsia="ru-RU"/>
              </w:rPr>
              <w:pict>
                <v:shape id="Прямая со стрелкой 16" o:spid="_x0000_s1087" type="#_x0000_t32" style="position:absolute;margin-left:40.65pt;margin-top:10.5pt;width:27pt;height:0;flip:x;z-index:2516520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">
                  <v:stroke endarrow="open"/>
                  <o:lock v:ext="edit" shapetype="f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14" o:spid="_x0000_s1088" type="#_x0000_t32" style="position:absolute;margin-left:46.65pt;margin-top:4.5pt;width:24.75pt;height:0;z-index:2516510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">
                  <v:stroke endarrow="open"/>
                  <o:lock v:ext="edit" shapetype="f"/>
                </v:shape>
              </w:pic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2─                   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CrO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</w:rPr>
              <w:t>2─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 xml:space="preserve">кислота 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Бихроматы испол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ь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зуются как окислит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е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ли только в кислой среде</w:t>
            </w:r>
          </w:p>
        </w:tc>
      </w:tr>
      <w:tr w:rsidR="006205C0" w:rsidRPr="000169EB" w:rsidTr="00CD2BED">
        <w:tc>
          <w:tcPr>
            <w:tcW w:w="22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PbO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268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PbO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2─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плюмбит-ион)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8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В окислительно-щелочных расплавах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В кислой среде</w:t>
            </w:r>
          </w:p>
        </w:tc>
        <w:tc>
          <w:tcPr>
            <w:tcW w:w="2516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05C0" w:rsidRDefault="006205C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268"/>
        <w:gridCol w:w="2835"/>
        <w:gridCol w:w="2516"/>
      </w:tblGrid>
      <w:tr w:rsidR="006205C0" w:rsidRPr="000169EB" w:rsidTr="00CD2BED">
        <w:tc>
          <w:tcPr>
            <w:tcW w:w="9854" w:type="dxa"/>
            <w:gridSpan w:val="4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 xml:space="preserve">Кислородсодержащие кислоты галогенов и их соли 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(преимущественно хлора и брома)</w:t>
            </w:r>
          </w:p>
        </w:tc>
      </w:tr>
      <w:tr w:rsidR="006205C0" w:rsidRPr="000169EB" w:rsidTr="00CD2BED">
        <w:tc>
          <w:tcPr>
            <w:tcW w:w="22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NaClO (ClO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─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), 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NaBrO (BrO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─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─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Br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─</w:t>
            </w:r>
          </w:p>
        </w:tc>
        <w:tc>
          <w:tcPr>
            <w:tcW w:w="28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Гипохлориты (гипо-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бромиты) – сильные окислители в любой среде</w:t>
            </w:r>
          </w:p>
        </w:tc>
      </w:tr>
      <w:tr w:rsidR="006205C0" w:rsidRPr="000169EB" w:rsidTr="00CD2BED">
        <w:tc>
          <w:tcPr>
            <w:tcW w:w="22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NaClO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3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(ClO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3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─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), 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NaBrO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3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(BrO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3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─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─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Br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─</w:t>
            </w:r>
          </w:p>
        </w:tc>
        <w:tc>
          <w:tcPr>
            <w:tcW w:w="28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Хлораты (броматы) – сильные окислители в кислой среде и в окислительно-щелочных расплавах</w:t>
            </w:r>
          </w:p>
        </w:tc>
      </w:tr>
      <w:tr w:rsidR="006205C0" w:rsidRPr="000169EB" w:rsidTr="00CD2BED">
        <w:tc>
          <w:tcPr>
            <w:tcW w:w="22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CaOCl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 xml:space="preserve"> (хлорная или белильная известь)</w:t>
            </w:r>
          </w:p>
        </w:tc>
        <w:tc>
          <w:tcPr>
            <w:tcW w:w="2268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─ 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(CaCl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5C0" w:rsidRPr="000169EB" w:rsidTr="00CD2BED">
        <w:tc>
          <w:tcPr>
            <w:tcW w:w="22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NaIO (IO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─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), 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NaIO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(IO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─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8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5C0" w:rsidRPr="000169EB" w:rsidTr="00CD2BED">
        <w:tc>
          <w:tcPr>
            <w:tcW w:w="9854" w:type="dxa"/>
            <w:gridSpan w:val="4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Катионы металлов в высшей положительной степени окисления</w:t>
            </w:r>
          </w:p>
        </w:tc>
      </w:tr>
      <w:tr w:rsidR="006205C0" w:rsidRPr="000169EB" w:rsidTr="00CD2BED">
        <w:tc>
          <w:tcPr>
            <w:tcW w:w="22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3+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Cr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3+</w:t>
            </w:r>
          </w:p>
        </w:tc>
        <w:tc>
          <w:tcPr>
            <w:tcW w:w="2268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2+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, Cr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28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Слабые окислители</w:t>
            </w:r>
          </w:p>
        </w:tc>
      </w:tr>
      <w:tr w:rsidR="006205C0" w:rsidRPr="000169EB" w:rsidTr="00CD2BED">
        <w:tc>
          <w:tcPr>
            <w:tcW w:w="22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Hg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2268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Hg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28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 xml:space="preserve">Образуется катион 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Hg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Hg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 xml:space="preserve"> - кал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мель)</w:t>
            </w:r>
          </w:p>
        </w:tc>
      </w:tr>
      <w:tr w:rsidR="006205C0" w:rsidRPr="000169EB" w:rsidTr="00CD2BED">
        <w:tc>
          <w:tcPr>
            <w:tcW w:w="9854" w:type="dxa"/>
            <w:gridSpan w:val="4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 xml:space="preserve">Молекулы и ионы, содержащие элементы в промежуточной 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степени окисления.</w:t>
            </w:r>
          </w:p>
        </w:tc>
      </w:tr>
      <w:tr w:rsidR="006205C0" w:rsidRPr="000169EB" w:rsidTr="00CD2BED">
        <w:tc>
          <w:tcPr>
            <w:tcW w:w="22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KNO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HNO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(NO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─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- 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нитрит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>ион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8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В кислой среде при де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й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ствии сильного восст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новителя (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KI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16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 xml:space="preserve">Лабораторный способ получения 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</w:tr>
      <w:tr w:rsidR="006205C0" w:rsidRPr="000169EB" w:rsidTr="00CD2BED">
        <w:tc>
          <w:tcPr>
            <w:tcW w:w="22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 xml:space="preserve">и соли 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268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8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Слабый окислитель</w:t>
            </w:r>
          </w:p>
        </w:tc>
      </w:tr>
      <w:tr w:rsidR="006205C0" w:rsidRPr="000169EB" w:rsidTr="00CD2BED">
        <w:trPr>
          <w:trHeight w:val="824"/>
        </w:trPr>
        <w:tc>
          <w:tcPr>
            <w:tcW w:w="22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Pr="00CD2BED">
              <w:rPr>
                <w:rFonts w:ascii="Times New Roman" w:hAnsi="Times New Roman"/>
                <w:b/>
                <w:sz w:val="24"/>
                <w:szCs w:val="24"/>
              </w:rPr>
              <w:t xml:space="preserve">за счет 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─1</w:t>
            </w:r>
            <w:r w:rsidRPr="00CD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CD2BE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BED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Pr="00CD2B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─</w:t>
            </w:r>
          </w:p>
        </w:tc>
        <w:tc>
          <w:tcPr>
            <w:tcW w:w="2835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В кислой среде</w:t>
            </w:r>
          </w:p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В нейтральной и щело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ч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ной среде</w:t>
            </w:r>
          </w:p>
        </w:tc>
        <w:tc>
          <w:tcPr>
            <w:tcW w:w="2516" w:type="dxa"/>
          </w:tcPr>
          <w:p w:rsidR="006205C0" w:rsidRPr="00CD2BED" w:rsidRDefault="006205C0" w:rsidP="00CD2B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BED">
              <w:rPr>
                <w:rFonts w:ascii="Times New Roman" w:hAnsi="Times New Roman"/>
                <w:sz w:val="24"/>
                <w:szCs w:val="24"/>
              </w:rPr>
              <w:t>При взаимодействии с сильными восстан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BED">
              <w:rPr>
                <w:rFonts w:ascii="Times New Roman" w:hAnsi="Times New Roman"/>
                <w:sz w:val="24"/>
                <w:szCs w:val="24"/>
              </w:rPr>
              <w:t>вителями</w:t>
            </w:r>
          </w:p>
        </w:tc>
      </w:tr>
    </w:tbl>
    <w:p w:rsidR="006205C0" w:rsidRPr="000169EB" w:rsidRDefault="006205C0" w:rsidP="000169EB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205C0" w:rsidRPr="000169EB" w:rsidRDefault="006205C0" w:rsidP="000169EB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205C0" w:rsidRPr="000169EB" w:rsidRDefault="006205C0" w:rsidP="000169E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169EB">
        <w:rPr>
          <w:rFonts w:ascii="Times New Roman" w:hAnsi="Times New Roman"/>
          <w:b/>
          <w:sz w:val="24"/>
          <w:szCs w:val="24"/>
        </w:rPr>
        <w:t>Классификация ОВР:</w:t>
      </w:r>
    </w:p>
    <w:p w:rsidR="006205C0" w:rsidRPr="000169EB" w:rsidRDefault="006205C0" w:rsidP="000169E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205C0" w:rsidRPr="000169EB" w:rsidRDefault="006205C0" w:rsidP="000169E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169EB">
        <w:rPr>
          <w:rFonts w:ascii="Times New Roman" w:hAnsi="Times New Roman"/>
          <w:b/>
          <w:sz w:val="24"/>
          <w:szCs w:val="24"/>
        </w:rPr>
        <w:t xml:space="preserve">1.Межмолекулярные окислительно-восстановительные реакции  - </w:t>
      </w:r>
      <w:r w:rsidRPr="000169EB">
        <w:rPr>
          <w:rFonts w:ascii="Times New Roman" w:hAnsi="Times New Roman"/>
          <w:sz w:val="24"/>
          <w:szCs w:val="24"/>
        </w:rPr>
        <w:t>реакции, в которых ча</w:t>
      </w:r>
      <w:r w:rsidRPr="000169EB">
        <w:rPr>
          <w:rFonts w:ascii="Times New Roman" w:hAnsi="Times New Roman"/>
          <w:sz w:val="24"/>
          <w:szCs w:val="24"/>
        </w:rPr>
        <w:t>с</w:t>
      </w:r>
      <w:r w:rsidRPr="000169EB">
        <w:rPr>
          <w:rFonts w:ascii="Times New Roman" w:hAnsi="Times New Roman"/>
          <w:sz w:val="24"/>
          <w:szCs w:val="24"/>
        </w:rPr>
        <w:t xml:space="preserve">тицы – доноры электронов (восстановители) и  частицы акцепторы электронов (окислители) находятся </w:t>
      </w:r>
      <w:r w:rsidRPr="000169EB">
        <w:rPr>
          <w:rFonts w:ascii="Times New Roman" w:hAnsi="Times New Roman"/>
          <w:b/>
          <w:i/>
          <w:sz w:val="24"/>
          <w:szCs w:val="24"/>
        </w:rPr>
        <w:t>в разных веществах.</w:t>
      </w:r>
    </w:p>
    <w:p w:rsidR="006205C0" w:rsidRPr="000169EB" w:rsidRDefault="006205C0" w:rsidP="000169E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0169EB">
        <w:rPr>
          <w:rFonts w:ascii="Times New Roman" w:hAnsi="Times New Roman"/>
          <w:sz w:val="24"/>
          <w:szCs w:val="24"/>
        </w:rPr>
        <w:t>К этому типу относятся большинство ОВР.</w:t>
      </w:r>
    </w:p>
    <w:p w:rsidR="006205C0" w:rsidRPr="000169EB" w:rsidRDefault="006205C0" w:rsidP="000169E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0169EB">
        <w:rPr>
          <w:rFonts w:ascii="Times New Roman" w:hAnsi="Times New Roman"/>
          <w:sz w:val="24"/>
          <w:szCs w:val="24"/>
          <w:lang w:val="en-US"/>
        </w:rPr>
        <w:t>F</w:t>
      </w:r>
      <w:r w:rsidRPr="000169EB">
        <w:rPr>
          <w:rFonts w:ascii="Times New Roman" w:hAnsi="Times New Roman"/>
          <w:sz w:val="24"/>
          <w:szCs w:val="24"/>
        </w:rPr>
        <w:t>е + C</w:t>
      </w:r>
      <w:r w:rsidRPr="000169EB">
        <w:rPr>
          <w:rFonts w:ascii="Times New Roman" w:hAnsi="Times New Roman"/>
          <w:sz w:val="24"/>
          <w:szCs w:val="24"/>
          <w:lang w:val="en-US"/>
        </w:rPr>
        <w:t>u</w:t>
      </w:r>
      <w:r w:rsidRPr="000169EB">
        <w:rPr>
          <w:rFonts w:ascii="Times New Roman" w:hAnsi="Times New Roman"/>
          <w:sz w:val="24"/>
          <w:szCs w:val="24"/>
        </w:rPr>
        <w:t>S</w:t>
      </w:r>
      <w:r w:rsidRPr="000169EB">
        <w:rPr>
          <w:rFonts w:ascii="Times New Roman" w:hAnsi="Times New Roman"/>
          <w:sz w:val="24"/>
          <w:szCs w:val="24"/>
          <w:lang w:val="en-US"/>
        </w:rPr>
        <w:t>O</w:t>
      </w:r>
      <w:r w:rsidRPr="000169EB">
        <w:rPr>
          <w:rFonts w:ascii="Times New Roman" w:hAnsi="Times New Roman"/>
          <w:sz w:val="24"/>
          <w:szCs w:val="24"/>
          <w:vertAlign w:val="subscript"/>
        </w:rPr>
        <w:t>4</w:t>
      </w:r>
      <w:r w:rsidRPr="000169EB">
        <w:rPr>
          <w:rFonts w:ascii="Times New Roman" w:hAnsi="Times New Roman"/>
          <w:sz w:val="24"/>
          <w:szCs w:val="24"/>
        </w:rPr>
        <w:t xml:space="preserve"> → С</w:t>
      </w:r>
      <w:r w:rsidRPr="000169EB">
        <w:rPr>
          <w:rFonts w:ascii="Times New Roman" w:hAnsi="Times New Roman"/>
          <w:sz w:val="24"/>
          <w:szCs w:val="24"/>
          <w:lang w:val="en-US"/>
        </w:rPr>
        <w:t>u</w:t>
      </w:r>
      <w:r w:rsidRPr="000169EB">
        <w:rPr>
          <w:rFonts w:ascii="Times New Roman" w:hAnsi="Times New Roman"/>
          <w:sz w:val="24"/>
          <w:szCs w:val="24"/>
        </w:rPr>
        <w:t xml:space="preserve"> + FeS</w:t>
      </w:r>
      <w:r w:rsidRPr="000169EB">
        <w:rPr>
          <w:rFonts w:ascii="Times New Roman" w:hAnsi="Times New Roman"/>
          <w:sz w:val="24"/>
          <w:szCs w:val="24"/>
          <w:lang w:val="en-US"/>
        </w:rPr>
        <w:t>O</w:t>
      </w:r>
      <w:r w:rsidRPr="000169EB">
        <w:rPr>
          <w:rFonts w:ascii="Times New Roman" w:hAnsi="Times New Roman"/>
          <w:sz w:val="24"/>
          <w:szCs w:val="24"/>
          <w:vertAlign w:val="subscript"/>
        </w:rPr>
        <w:t>4</w:t>
      </w:r>
    </w:p>
    <w:p w:rsidR="006205C0" w:rsidRPr="000169EB" w:rsidRDefault="006205C0" w:rsidP="000169E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0169EB">
        <w:rPr>
          <w:rFonts w:ascii="Times New Roman" w:hAnsi="Times New Roman"/>
          <w:sz w:val="24"/>
          <w:szCs w:val="24"/>
        </w:rPr>
        <w:t xml:space="preserve">2 </w:t>
      </w:r>
      <w:r w:rsidRPr="000169EB">
        <w:rPr>
          <w:rFonts w:ascii="Times New Roman" w:hAnsi="Times New Roman"/>
          <w:sz w:val="24"/>
          <w:szCs w:val="24"/>
          <w:lang w:val="en-US"/>
        </w:rPr>
        <w:t>KMnO</w:t>
      </w:r>
      <w:r w:rsidRPr="000169EB">
        <w:rPr>
          <w:rFonts w:ascii="Times New Roman" w:hAnsi="Times New Roman"/>
          <w:sz w:val="24"/>
          <w:szCs w:val="24"/>
          <w:vertAlign w:val="subscript"/>
        </w:rPr>
        <w:t>4</w:t>
      </w:r>
      <w:r w:rsidRPr="000169EB">
        <w:rPr>
          <w:rFonts w:ascii="Times New Roman" w:hAnsi="Times New Roman"/>
          <w:sz w:val="24"/>
          <w:szCs w:val="24"/>
        </w:rPr>
        <w:t xml:space="preserve"> + 16 </w:t>
      </w:r>
      <w:r w:rsidRPr="000169EB">
        <w:rPr>
          <w:rFonts w:ascii="Times New Roman" w:hAnsi="Times New Roman"/>
          <w:sz w:val="24"/>
          <w:szCs w:val="24"/>
          <w:lang w:val="en-US"/>
        </w:rPr>
        <w:t>HCl</w:t>
      </w:r>
      <w:r w:rsidRPr="000169EB">
        <w:rPr>
          <w:rFonts w:ascii="Times New Roman" w:hAnsi="Times New Roman"/>
          <w:sz w:val="24"/>
          <w:szCs w:val="24"/>
        </w:rPr>
        <w:t xml:space="preserve"> → 2 </w:t>
      </w:r>
      <w:r w:rsidRPr="000169EB">
        <w:rPr>
          <w:rFonts w:ascii="Times New Roman" w:hAnsi="Times New Roman"/>
          <w:sz w:val="24"/>
          <w:szCs w:val="24"/>
          <w:lang w:val="en-US"/>
        </w:rPr>
        <w:t>KCl</w:t>
      </w:r>
      <w:r w:rsidRPr="000169EB">
        <w:rPr>
          <w:rFonts w:ascii="Times New Roman" w:hAnsi="Times New Roman"/>
          <w:sz w:val="24"/>
          <w:szCs w:val="24"/>
        </w:rPr>
        <w:t xml:space="preserve"> + 2 </w:t>
      </w:r>
      <w:r w:rsidRPr="000169EB">
        <w:rPr>
          <w:rFonts w:ascii="Times New Roman" w:hAnsi="Times New Roman"/>
          <w:sz w:val="24"/>
          <w:szCs w:val="24"/>
          <w:lang w:val="en-US"/>
        </w:rPr>
        <w:t>MnCl</w:t>
      </w:r>
      <w:r w:rsidRPr="000169EB">
        <w:rPr>
          <w:rFonts w:ascii="Times New Roman" w:hAnsi="Times New Roman"/>
          <w:sz w:val="24"/>
          <w:szCs w:val="24"/>
          <w:vertAlign w:val="subscript"/>
        </w:rPr>
        <w:t>2</w:t>
      </w:r>
      <w:r w:rsidRPr="000169EB">
        <w:rPr>
          <w:rFonts w:ascii="Times New Roman" w:hAnsi="Times New Roman"/>
          <w:sz w:val="24"/>
          <w:szCs w:val="24"/>
        </w:rPr>
        <w:t xml:space="preserve"> + 5 </w:t>
      </w:r>
      <w:r w:rsidRPr="000169EB">
        <w:rPr>
          <w:rFonts w:ascii="Times New Roman" w:hAnsi="Times New Roman"/>
          <w:sz w:val="24"/>
          <w:szCs w:val="24"/>
          <w:lang w:val="en-US"/>
        </w:rPr>
        <w:t>Cl</w:t>
      </w:r>
      <w:r w:rsidRPr="000169EB">
        <w:rPr>
          <w:rFonts w:ascii="Times New Roman" w:hAnsi="Times New Roman"/>
          <w:sz w:val="24"/>
          <w:szCs w:val="24"/>
          <w:vertAlign w:val="subscript"/>
        </w:rPr>
        <w:t>2</w:t>
      </w:r>
      <w:r w:rsidRPr="000169EB">
        <w:rPr>
          <w:rFonts w:ascii="Times New Roman" w:hAnsi="Times New Roman"/>
          <w:sz w:val="24"/>
          <w:szCs w:val="24"/>
        </w:rPr>
        <w:t xml:space="preserve">↑ + 8 </w:t>
      </w:r>
      <w:r w:rsidRPr="000169EB">
        <w:rPr>
          <w:rFonts w:ascii="Times New Roman" w:hAnsi="Times New Roman"/>
          <w:sz w:val="24"/>
          <w:szCs w:val="24"/>
          <w:lang w:val="en-US"/>
        </w:rPr>
        <w:t>H</w:t>
      </w:r>
      <w:r w:rsidRPr="000169EB">
        <w:rPr>
          <w:rFonts w:ascii="Times New Roman" w:hAnsi="Times New Roman"/>
          <w:sz w:val="24"/>
          <w:szCs w:val="24"/>
          <w:vertAlign w:val="subscript"/>
        </w:rPr>
        <w:t>2</w:t>
      </w:r>
      <w:r w:rsidRPr="000169EB">
        <w:rPr>
          <w:rFonts w:ascii="Times New Roman" w:hAnsi="Times New Roman"/>
          <w:sz w:val="24"/>
          <w:szCs w:val="24"/>
          <w:lang w:val="en-US"/>
        </w:rPr>
        <w:t>O</w:t>
      </w:r>
    </w:p>
    <w:p w:rsidR="006205C0" w:rsidRPr="000169EB" w:rsidRDefault="006205C0" w:rsidP="000169E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0169EB">
        <w:rPr>
          <w:rFonts w:ascii="Times New Roman" w:hAnsi="Times New Roman"/>
          <w:sz w:val="24"/>
          <w:szCs w:val="24"/>
        </w:rPr>
        <w:t xml:space="preserve">К межмолекулярным ОВР относятся </w:t>
      </w:r>
      <w:r w:rsidRPr="000169EB">
        <w:rPr>
          <w:rFonts w:ascii="Times New Roman" w:hAnsi="Times New Roman"/>
          <w:b/>
          <w:sz w:val="24"/>
          <w:szCs w:val="24"/>
        </w:rPr>
        <w:t>реакции компрпорционирования (конмутации)</w:t>
      </w:r>
      <w:r w:rsidRPr="000169EB">
        <w:rPr>
          <w:rFonts w:ascii="Times New Roman" w:hAnsi="Times New Roman"/>
          <w:sz w:val="24"/>
          <w:szCs w:val="24"/>
        </w:rPr>
        <w:t xml:space="preserve"> - реакции, в которых окислителем и восстановителем являются </w:t>
      </w:r>
      <w:r w:rsidRPr="000169EB">
        <w:rPr>
          <w:rFonts w:ascii="Times New Roman" w:hAnsi="Times New Roman"/>
          <w:b/>
          <w:i/>
          <w:sz w:val="24"/>
          <w:szCs w:val="24"/>
        </w:rPr>
        <w:t>атомы одного и того же эле</w:t>
      </w:r>
      <w:r w:rsidRPr="000169EB">
        <w:rPr>
          <w:rFonts w:ascii="Times New Roman" w:hAnsi="Times New Roman"/>
          <w:b/>
          <w:i/>
          <w:sz w:val="24"/>
          <w:szCs w:val="24"/>
        </w:rPr>
        <w:softHyphen/>
        <w:t>мента</w:t>
      </w:r>
      <w:r w:rsidRPr="000169EB">
        <w:rPr>
          <w:rFonts w:ascii="Times New Roman" w:hAnsi="Times New Roman"/>
          <w:sz w:val="24"/>
          <w:szCs w:val="24"/>
        </w:rPr>
        <w:t xml:space="preserve">, входящие </w:t>
      </w:r>
      <w:r w:rsidRPr="000169EB">
        <w:rPr>
          <w:rFonts w:ascii="Times New Roman" w:hAnsi="Times New Roman"/>
          <w:b/>
          <w:i/>
          <w:sz w:val="24"/>
          <w:szCs w:val="24"/>
        </w:rPr>
        <w:t>в состав разных веществ.</w:t>
      </w:r>
      <w:r w:rsidRPr="000169EB">
        <w:rPr>
          <w:rFonts w:ascii="Times New Roman" w:hAnsi="Times New Roman"/>
          <w:sz w:val="24"/>
          <w:szCs w:val="24"/>
        </w:rPr>
        <w:t xml:space="preserve"> При этом получается простое вещество, образо</w:t>
      </w:r>
      <w:r w:rsidRPr="000169EB">
        <w:rPr>
          <w:rFonts w:ascii="Times New Roman" w:hAnsi="Times New Roman"/>
          <w:sz w:val="24"/>
          <w:szCs w:val="24"/>
        </w:rPr>
        <w:softHyphen/>
        <w:t xml:space="preserve">ванное атомами этого элемента. </w:t>
      </w:r>
    </w:p>
    <w:p w:rsidR="006205C0" w:rsidRPr="000169EB" w:rsidRDefault="006205C0" w:rsidP="000169E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0169EB">
        <w:rPr>
          <w:rFonts w:ascii="Times New Roman" w:hAnsi="Times New Roman"/>
          <w:sz w:val="24"/>
          <w:szCs w:val="24"/>
        </w:rPr>
        <w:t xml:space="preserve">2 </w:t>
      </w:r>
      <w:r w:rsidRPr="000169EB">
        <w:rPr>
          <w:rFonts w:ascii="Times New Roman" w:hAnsi="Times New Roman"/>
          <w:sz w:val="24"/>
          <w:szCs w:val="24"/>
          <w:lang w:val="en-US"/>
        </w:rPr>
        <w:t>H</w:t>
      </w:r>
      <w:r w:rsidRPr="000169EB">
        <w:rPr>
          <w:rFonts w:ascii="Times New Roman" w:hAnsi="Times New Roman"/>
          <w:sz w:val="24"/>
          <w:szCs w:val="24"/>
          <w:vertAlign w:val="subscript"/>
        </w:rPr>
        <w:t>2</w:t>
      </w:r>
      <w:r w:rsidRPr="000169EB">
        <w:rPr>
          <w:rFonts w:ascii="Times New Roman" w:hAnsi="Times New Roman"/>
          <w:sz w:val="24"/>
          <w:szCs w:val="24"/>
          <w:lang w:val="en-US"/>
        </w:rPr>
        <w:t>S</w:t>
      </w:r>
      <w:r w:rsidRPr="000169EB">
        <w:rPr>
          <w:rFonts w:ascii="Times New Roman" w:hAnsi="Times New Roman"/>
          <w:sz w:val="24"/>
          <w:szCs w:val="24"/>
        </w:rPr>
        <w:t xml:space="preserve"> + </w:t>
      </w:r>
      <w:r w:rsidRPr="000169EB">
        <w:rPr>
          <w:rFonts w:ascii="Times New Roman" w:hAnsi="Times New Roman"/>
          <w:sz w:val="24"/>
          <w:szCs w:val="24"/>
          <w:lang w:val="en-US"/>
        </w:rPr>
        <w:t>SO</w:t>
      </w:r>
      <w:r w:rsidRPr="000169EB">
        <w:rPr>
          <w:rFonts w:ascii="Times New Roman" w:hAnsi="Times New Roman"/>
          <w:sz w:val="24"/>
          <w:szCs w:val="24"/>
          <w:vertAlign w:val="subscript"/>
        </w:rPr>
        <w:t>2</w:t>
      </w:r>
      <w:r w:rsidRPr="000169EB">
        <w:rPr>
          <w:rFonts w:ascii="Times New Roman" w:hAnsi="Times New Roman"/>
          <w:sz w:val="24"/>
          <w:szCs w:val="24"/>
        </w:rPr>
        <w:t xml:space="preserve"> → 3 </w:t>
      </w:r>
      <w:r w:rsidRPr="000169EB">
        <w:rPr>
          <w:rFonts w:ascii="Times New Roman" w:hAnsi="Times New Roman"/>
          <w:sz w:val="24"/>
          <w:szCs w:val="24"/>
          <w:lang w:val="en-US"/>
        </w:rPr>
        <w:t>S</w:t>
      </w:r>
      <w:r w:rsidRPr="000169EB">
        <w:rPr>
          <w:rFonts w:ascii="Times New Roman" w:hAnsi="Times New Roman"/>
          <w:sz w:val="24"/>
          <w:szCs w:val="24"/>
        </w:rPr>
        <w:t xml:space="preserve"> + 2 Н</w:t>
      </w:r>
      <w:r w:rsidRPr="000169EB">
        <w:rPr>
          <w:rFonts w:ascii="Times New Roman" w:hAnsi="Times New Roman"/>
          <w:sz w:val="24"/>
          <w:szCs w:val="24"/>
          <w:vertAlign w:val="subscript"/>
        </w:rPr>
        <w:t>2</w:t>
      </w:r>
      <w:r w:rsidRPr="000169EB">
        <w:rPr>
          <w:rFonts w:ascii="Times New Roman" w:hAnsi="Times New Roman"/>
          <w:sz w:val="24"/>
          <w:szCs w:val="24"/>
        </w:rPr>
        <w:t xml:space="preserve">О </w:t>
      </w:r>
    </w:p>
    <w:p w:rsidR="006205C0" w:rsidRPr="000169EB" w:rsidRDefault="006205C0" w:rsidP="000169E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0169EB">
        <w:rPr>
          <w:rFonts w:ascii="Times New Roman" w:hAnsi="Times New Roman"/>
          <w:sz w:val="24"/>
          <w:szCs w:val="24"/>
        </w:rPr>
        <w:t>6 НС</w:t>
      </w:r>
      <w:r w:rsidRPr="000169EB">
        <w:rPr>
          <w:rFonts w:ascii="Times New Roman" w:hAnsi="Times New Roman"/>
          <w:sz w:val="24"/>
          <w:szCs w:val="24"/>
          <w:lang w:val="en-US"/>
        </w:rPr>
        <w:t>l</w:t>
      </w:r>
      <w:r w:rsidRPr="000169EB">
        <w:rPr>
          <w:rFonts w:ascii="Times New Roman" w:hAnsi="Times New Roman"/>
          <w:sz w:val="24"/>
          <w:szCs w:val="24"/>
        </w:rPr>
        <w:t xml:space="preserve"> (конц.) + КС</w:t>
      </w:r>
      <w:r w:rsidRPr="000169EB">
        <w:rPr>
          <w:rFonts w:ascii="Times New Roman" w:hAnsi="Times New Roman"/>
          <w:sz w:val="24"/>
          <w:szCs w:val="24"/>
          <w:lang w:val="en-US"/>
        </w:rPr>
        <w:t>l</w:t>
      </w:r>
      <w:r w:rsidRPr="000169EB">
        <w:rPr>
          <w:rFonts w:ascii="Times New Roman" w:hAnsi="Times New Roman"/>
          <w:sz w:val="24"/>
          <w:szCs w:val="24"/>
        </w:rPr>
        <w:t>Оз → 3 C</w:t>
      </w:r>
      <w:r w:rsidRPr="000169EB">
        <w:rPr>
          <w:rFonts w:ascii="Times New Roman" w:hAnsi="Times New Roman"/>
          <w:sz w:val="24"/>
          <w:szCs w:val="24"/>
          <w:lang w:val="en-US"/>
        </w:rPr>
        <w:t>l</w:t>
      </w:r>
      <w:r w:rsidRPr="000169EB">
        <w:rPr>
          <w:rFonts w:ascii="Times New Roman" w:hAnsi="Times New Roman"/>
          <w:sz w:val="24"/>
          <w:szCs w:val="24"/>
          <w:vertAlign w:val="subscript"/>
        </w:rPr>
        <w:t>2</w:t>
      </w:r>
      <w:r w:rsidRPr="000169EB">
        <w:rPr>
          <w:rFonts w:ascii="Times New Roman" w:hAnsi="Times New Roman"/>
          <w:sz w:val="24"/>
          <w:szCs w:val="24"/>
        </w:rPr>
        <w:t xml:space="preserve"> + КС</w:t>
      </w:r>
      <w:r w:rsidRPr="000169EB">
        <w:rPr>
          <w:rFonts w:ascii="Times New Roman" w:hAnsi="Times New Roman"/>
          <w:sz w:val="24"/>
          <w:szCs w:val="24"/>
          <w:lang w:val="en-US"/>
        </w:rPr>
        <w:t>l</w:t>
      </w:r>
      <w:r w:rsidRPr="000169EB">
        <w:rPr>
          <w:rFonts w:ascii="Times New Roman" w:hAnsi="Times New Roman"/>
          <w:sz w:val="24"/>
          <w:szCs w:val="24"/>
        </w:rPr>
        <w:t xml:space="preserve"> + 3 Н</w:t>
      </w:r>
      <w:r w:rsidRPr="000169EB">
        <w:rPr>
          <w:rFonts w:ascii="Times New Roman" w:hAnsi="Times New Roman"/>
          <w:sz w:val="24"/>
          <w:szCs w:val="24"/>
          <w:vertAlign w:val="subscript"/>
        </w:rPr>
        <w:t>2</w:t>
      </w:r>
      <w:r w:rsidRPr="000169EB">
        <w:rPr>
          <w:rFonts w:ascii="Times New Roman" w:hAnsi="Times New Roman"/>
          <w:sz w:val="24"/>
          <w:szCs w:val="24"/>
        </w:rPr>
        <w:t xml:space="preserve">О </w:t>
      </w:r>
    </w:p>
    <w:p w:rsidR="006205C0" w:rsidRPr="000169EB" w:rsidRDefault="006205C0" w:rsidP="000169E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05C0" w:rsidRDefault="006205C0" w:rsidP="000169E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169EB">
        <w:rPr>
          <w:rFonts w:ascii="Times New Roman" w:hAnsi="Times New Roman"/>
          <w:b/>
          <w:sz w:val="24"/>
          <w:szCs w:val="24"/>
        </w:rPr>
        <w:t>2. Внутримолекулярные окислительно-восстановительные реакции</w:t>
      </w:r>
      <w:r w:rsidRPr="00142CC3">
        <w:rPr>
          <w:rFonts w:ascii="Times New Roman" w:hAnsi="Times New Roman"/>
          <w:b/>
          <w:sz w:val="24"/>
          <w:szCs w:val="24"/>
        </w:rPr>
        <w:t xml:space="preserve"> </w:t>
      </w:r>
      <w:r w:rsidRPr="000169EB">
        <w:rPr>
          <w:rFonts w:ascii="Times New Roman" w:hAnsi="Times New Roman"/>
          <w:b/>
          <w:sz w:val="24"/>
          <w:szCs w:val="24"/>
        </w:rPr>
        <w:t>(реакции окисл</w:t>
      </w:r>
      <w:r w:rsidRPr="000169EB">
        <w:rPr>
          <w:rFonts w:ascii="Times New Roman" w:hAnsi="Times New Roman"/>
          <w:b/>
          <w:sz w:val="24"/>
          <w:szCs w:val="24"/>
        </w:rPr>
        <w:t>и</w:t>
      </w:r>
      <w:r w:rsidRPr="000169EB">
        <w:rPr>
          <w:rFonts w:ascii="Times New Roman" w:hAnsi="Times New Roman"/>
          <w:b/>
          <w:sz w:val="24"/>
          <w:szCs w:val="24"/>
        </w:rPr>
        <w:t>тельно-восстановнтельного распада)</w:t>
      </w:r>
      <w:r w:rsidRPr="000169EB">
        <w:rPr>
          <w:rFonts w:ascii="Times New Roman" w:hAnsi="Times New Roman"/>
          <w:sz w:val="24"/>
          <w:szCs w:val="24"/>
        </w:rPr>
        <w:t xml:space="preserve"> - реакции, в которых донор электронов (восстановитель) и акцептор электронов (окислитель) находятся </w:t>
      </w:r>
      <w:r w:rsidRPr="000169EB">
        <w:rPr>
          <w:rFonts w:ascii="Times New Roman" w:hAnsi="Times New Roman"/>
          <w:b/>
          <w:i/>
          <w:sz w:val="24"/>
          <w:szCs w:val="24"/>
        </w:rPr>
        <w:t>в одном и том же веществе.</w:t>
      </w:r>
    </w:p>
    <w:p w:rsidR="006205C0" w:rsidRPr="000169EB" w:rsidRDefault="006205C0" w:rsidP="000169EB">
      <w:pPr>
        <w:pStyle w:val="NoSpacing"/>
        <w:jc w:val="both"/>
        <w:rPr>
          <w:rFonts w:ascii="Times New Roman" w:hAnsi="Times New Roman"/>
        </w:rPr>
      </w:pPr>
      <w:r w:rsidRPr="0007043B">
        <w:rPr>
          <w:rFonts w:ascii="Times New Roman" w:hAnsi="Times New Roman"/>
        </w:rPr>
        <w:t xml:space="preserve">                   </w:t>
      </w:r>
      <w:r w:rsidRPr="000169EB">
        <w:rPr>
          <w:rFonts w:ascii="Times New Roman" w:hAnsi="Times New Roman"/>
        </w:rPr>
        <w:t xml:space="preserve">+7  -2 </w:t>
      </w:r>
      <w:r w:rsidRPr="000169EB">
        <w:rPr>
          <w:rFonts w:ascii="Times New Roman" w:hAnsi="Times New Roman"/>
        </w:rPr>
        <w:tab/>
        <w:t xml:space="preserve">    +6 </w:t>
      </w:r>
      <w:r w:rsidRPr="000169EB">
        <w:rPr>
          <w:rFonts w:ascii="Times New Roman" w:hAnsi="Times New Roman"/>
        </w:rPr>
        <w:tab/>
        <w:t xml:space="preserve">       +4 </w:t>
      </w:r>
      <w:r w:rsidRPr="0007043B">
        <w:rPr>
          <w:rFonts w:ascii="Times New Roman" w:hAnsi="Times New Roman"/>
        </w:rPr>
        <w:t xml:space="preserve">        </w:t>
      </w:r>
      <w:r w:rsidRPr="000169EB">
        <w:rPr>
          <w:rFonts w:ascii="Times New Roman" w:hAnsi="Times New Roman"/>
        </w:rPr>
        <w:t xml:space="preserve"> 0</w:t>
      </w:r>
    </w:p>
    <w:p w:rsidR="006205C0" w:rsidRPr="000169EB" w:rsidRDefault="006205C0" w:rsidP="000169E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169EB">
        <w:rPr>
          <w:rFonts w:ascii="Times New Roman" w:hAnsi="Times New Roman"/>
          <w:sz w:val="24"/>
          <w:szCs w:val="24"/>
        </w:rPr>
        <w:tab/>
        <w:t>2 КМ</w:t>
      </w:r>
      <w:r w:rsidRPr="000169EB">
        <w:rPr>
          <w:rFonts w:ascii="Times New Roman" w:hAnsi="Times New Roman"/>
          <w:sz w:val="24"/>
          <w:szCs w:val="24"/>
          <w:lang w:val="en-US"/>
        </w:rPr>
        <w:t>n</w:t>
      </w:r>
      <w:r w:rsidRPr="000169EB">
        <w:rPr>
          <w:rFonts w:ascii="Times New Roman" w:hAnsi="Times New Roman"/>
          <w:sz w:val="24"/>
          <w:szCs w:val="24"/>
        </w:rPr>
        <w:t>О</w:t>
      </w:r>
      <w:r w:rsidRPr="000169EB">
        <w:rPr>
          <w:rFonts w:ascii="Times New Roman" w:hAnsi="Times New Roman"/>
          <w:sz w:val="24"/>
          <w:szCs w:val="24"/>
          <w:vertAlign w:val="subscript"/>
        </w:rPr>
        <w:t>4</w:t>
      </w:r>
      <w:r w:rsidRPr="000169EB">
        <w:rPr>
          <w:rFonts w:ascii="Times New Roman" w:hAnsi="Times New Roman"/>
          <w:sz w:val="24"/>
          <w:szCs w:val="24"/>
        </w:rPr>
        <w:t xml:space="preserve"> → K</w:t>
      </w:r>
      <w:r w:rsidRPr="000169EB">
        <w:rPr>
          <w:rFonts w:ascii="Times New Roman" w:hAnsi="Times New Roman"/>
          <w:sz w:val="24"/>
          <w:szCs w:val="24"/>
          <w:vertAlign w:val="subscript"/>
        </w:rPr>
        <w:t>2</w:t>
      </w:r>
      <w:r w:rsidRPr="000169EB">
        <w:rPr>
          <w:rFonts w:ascii="Times New Roman" w:hAnsi="Times New Roman"/>
          <w:sz w:val="24"/>
          <w:szCs w:val="24"/>
        </w:rPr>
        <w:t>Mn</w:t>
      </w:r>
      <w:r w:rsidRPr="000169EB">
        <w:rPr>
          <w:rFonts w:ascii="Times New Roman" w:hAnsi="Times New Roman"/>
          <w:sz w:val="24"/>
          <w:szCs w:val="24"/>
          <w:lang w:val="en-US"/>
        </w:rPr>
        <w:t>O</w:t>
      </w:r>
      <w:r w:rsidRPr="000169EB">
        <w:rPr>
          <w:rFonts w:ascii="Times New Roman" w:hAnsi="Times New Roman"/>
          <w:sz w:val="24"/>
          <w:szCs w:val="24"/>
          <w:vertAlign w:val="subscript"/>
        </w:rPr>
        <w:t>4</w:t>
      </w:r>
      <w:r w:rsidRPr="000169EB">
        <w:rPr>
          <w:rFonts w:ascii="Times New Roman" w:hAnsi="Times New Roman"/>
          <w:sz w:val="24"/>
          <w:szCs w:val="24"/>
        </w:rPr>
        <w:t xml:space="preserve"> + </w:t>
      </w:r>
      <w:r w:rsidRPr="000169EB">
        <w:rPr>
          <w:rFonts w:ascii="Times New Roman" w:hAnsi="Times New Roman"/>
          <w:sz w:val="24"/>
          <w:szCs w:val="24"/>
          <w:lang w:val="en-US"/>
        </w:rPr>
        <w:t>MnO</w:t>
      </w:r>
      <w:r w:rsidRPr="000169EB">
        <w:rPr>
          <w:rFonts w:ascii="Times New Roman" w:hAnsi="Times New Roman"/>
          <w:sz w:val="24"/>
          <w:szCs w:val="24"/>
          <w:vertAlign w:val="subscript"/>
        </w:rPr>
        <w:t>2</w:t>
      </w:r>
      <w:r w:rsidRPr="000169EB">
        <w:rPr>
          <w:rFonts w:ascii="Times New Roman" w:hAnsi="Times New Roman"/>
          <w:sz w:val="24"/>
          <w:szCs w:val="24"/>
        </w:rPr>
        <w:t xml:space="preserve"> + </w:t>
      </w:r>
      <w:r w:rsidRPr="000169EB">
        <w:rPr>
          <w:rFonts w:ascii="Times New Roman" w:hAnsi="Times New Roman"/>
          <w:sz w:val="24"/>
          <w:szCs w:val="24"/>
          <w:lang w:val="en-US"/>
        </w:rPr>
        <w:t>O</w:t>
      </w:r>
      <w:r w:rsidRPr="000169EB">
        <w:rPr>
          <w:rFonts w:ascii="Times New Roman" w:hAnsi="Times New Roman"/>
          <w:sz w:val="24"/>
          <w:szCs w:val="24"/>
          <w:vertAlign w:val="subscript"/>
        </w:rPr>
        <w:t>2</w:t>
      </w:r>
      <w:r w:rsidRPr="000169EB">
        <w:rPr>
          <w:rFonts w:ascii="Times New Roman" w:hAnsi="Times New Roman"/>
          <w:sz w:val="24"/>
          <w:szCs w:val="24"/>
        </w:rPr>
        <w:t xml:space="preserve">↑ </w:t>
      </w:r>
    </w:p>
    <w:p w:rsidR="006205C0" w:rsidRPr="00980F0B" w:rsidRDefault="006205C0" w:rsidP="000169EB">
      <w:pPr>
        <w:pStyle w:val="NoSpacing"/>
        <w:jc w:val="both"/>
        <w:rPr>
          <w:rFonts w:ascii="Times New Roman" w:hAnsi="Times New Roman"/>
        </w:rPr>
      </w:pPr>
      <w:r w:rsidRPr="0007043B">
        <w:rPr>
          <w:rFonts w:ascii="Times New Roman" w:hAnsi="Times New Roman"/>
        </w:rPr>
        <w:t xml:space="preserve">                   </w:t>
      </w:r>
      <w:r w:rsidRPr="00980F0B">
        <w:rPr>
          <w:rFonts w:ascii="Times New Roman" w:hAnsi="Times New Roman"/>
        </w:rPr>
        <w:t xml:space="preserve">+5 -2 </w:t>
      </w:r>
      <w:r w:rsidRPr="00980F0B">
        <w:rPr>
          <w:rFonts w:ascii="Times New Roman" w:hAnsi="Times New Roman"/>
        </w:rPr>
        <w:tab/>
        <w:t xml:space="preserve">      +3 </w:t>
      </w:r>
      <w:r w:rsidRPr="00980F0B">
        <w:rPr>
          <w:rFonts w:ascii="Times New Roman" w:hAnsi="Times New Roman"/>
        </w:rPr>
        <w:tab/>
        <w:t xml:space="preserve">       0</w:t>
      </w:r>
    </w:p>
    <w:p w:rsidR="006205C0" w:rsidRPr="000169EB" w:rsidRDefault="006205C0" w:rsidP="000169E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0169EB">
        <w:rPr>
          <w:rFonts w:ascii="Times New Roman" w:hAnsi="Times New Roman"/>
          <w:sz w:val="24"/>
          <w:szCs w:val="24"/>
        </w:rPr>
        <w:t xml:space="preserve">2 </w:t>
      </w:r>
      <w:r w:rsidRPr="000169EB">
        <w:rPr>
          <w:rFonts w:ascii="Times New Roman" w:hAnsi="Times New Roman"/>
          <w:sz w:val="24"/>
          <w:szCs w:val="24"/>
          <w:lang w:val="en-US"/>
        </w:rPr>
        <w:t>N</w:t>
      </w:r>
      <w:r w:rsidRPr="000169EB">
        <w:rPr>
          <w:rFonts w:ascii="Times New Roman" w:hAnsi="Times New Roman"/>
          <w:sz w:val="24"/>
          <w:szCs w:val="24"/>
        </w:rPr>
        <w:t>а</w:t>
      </w:r>
      <w:r w:rsidRPr="000169EB">
        <w:rPr>
          <w:rFonts w:ascii="Times New Roman" w:hAnsi="Times New Roman"/>
          <w:sz w:val="24"/>
          <w:szCs w:val="24"/>
          <w:lang w:val="en-US"/>
        </w:rPr>
        <w:t>NO</w:t>
      </w:r>
      <w:r w:rsidRPr="000169EB">
        <w:rPr>
          <w:rFonts w:ascii="Times New Roman" w:hAnsi="Times New Roman"/>
          <w:sz w:val="24"/>
          <w:szCs w:val="24"/>
        </w:rPr>
        <w:t xml:space="preserve">з → 2 </w:t>
      </w:r>
      <w:r w:rsidRPr="000169EB">
        <w:rPr>
          <w:rFonts w:ascii="Times New Roman" w:hAnsi="Times New Roman"/>
          <w:sz w:val="24"/>
          <w:szCs w:val="24"/>
          <w:lang w:val="en-US"/>
        </w:rPr>
        <w:t>NaNO</w:t>
      </w:r>
      <w:r w:rsidRPr="000169EB">
        <w:rPr>
          <w:rFonts w:ascii="Times New Roman" w:hAnsi="Times New Roman"/>
          <w:sz w:val="24"/>
          <w:szCs w:val="24"/>
          <w:vertAlign w:val="subscript"/>
        </w:rPr>
        <w:t>2</w:t>
      </w:r>
      <w:r w:rsidRPr="000169EB">
        <w:rPr>
          <w:rFonts w:ascii="Times New Roman" w:hAnsi="Times New Roman"/>
          <w:sz w:val="24"/>
          <w:szCs w:val="24"/>
        </w:rPr>
        <w:t xml:space="preserve"> + </w:t>
      </w:r>
      <w:r w:rsidRPr="000169EB">
        <w:rPr>
          <w:rFonts w:ascii="Times New Roman" w:hAnsi="Times New Roman"/>
          <w:sz w:val="24"/>
          <w:szCs w:val="24"/>
          <w:lang w:val="en-US"/>
        </w:rPr>
        <w:t>O</w:t>
      </w:r>
      <w:r w:rsidRPr="000169EB">
        <w:rPr>
          <w:rFonts w:ascii="Times New Roman" w:hAnsi="Times New Roman"/>
          <w:sz w:val="24"/>
          <w:szCs w:val="24"/>
          <w:vertAlign w:val="subscript"/>
        </w:rPr>
        <w:t>2</w:t>
      </w:r>
      <w:r w:rsidRPr="000169EB">
        <w:rPr>
          <w:rFonts w:ascii="Times New Roman" w:hAnsi="Times New Roman"/>
          <w:sz w:val="24"/>
          <w:szCs w:val="24"/>
        </w:rPr>
        <w:t>↑ (</w:t>
      </w:r>
      <w:r w:rsidRPr="000169EB">
        <w:rPr>
          <w:rFonts w:ascii="Times New Roman" w:hAnsi="Times New Roman"/>
          <w:sz w:val="24"/>
          <w:szCs w:val="24"/>
          <w:lang w:val="en-US"/>
        </w:rPr>
        <w:t>M</w:t>
      </w:r>
      <w:r w:rsidRPr="000169EB">
        <w:rPr>
          <w:rFonts w:ascii="Times New Roman" w:hAnsi="Times New Roman"/>
          <w:sz w:val="24"/>
          <w:szCs w:val="24"/>
        </w:rPr>
        <w:t xml:space="preserve"> до </w:t>
      </w:r>
      <w:r w:rsidRPr="000169EB">
        <w:rPr>
          <w:rFonts w:ascii="Times New Roman" w:hAnsi="Times New Roman"/>
          <w:sz w:val="24"/>
          <w:szCs w:val="24"/>
          <w:lang w:val="en-US"/>
        </w:rPr>
        <w:t>Mg</w:t>
      </w:r>
      <w:r w:rsidRPr="000169EB">
        <w:rPr>
          <w:rFonts w:ascii="Times New Roman" w:hAnsi="Times New Roman"/>
          <w:sz w:val="24"/>
          <w:szCs w:val="24"/>
        </w:rPr>
        <w:t xml:space="preserve">, исключая </w:t>
      </w:r>
      <w:r w:rsidRPr="000169EB">
        <w:rPr>
          <w:rFonts w:ascii="Times New Roman" w:hAnsi="Times New Roman"/>
          <w:sz w:val="24"/>
          <w:szCs w:val="24"/>
          <w:lang w:val="en-US"/>
        </w:rPr>
        <w:t>Li</w:t>
      </w:r>
      <w:r w:rsidRPr="000169EB">
        <w:rPr>
          <w:rFonts w:ascii="Times New Roman" w:hAnsi="Times New Roman"/>
          <w:sz w:val="24"/>
          <w:szCs w:val="24"/>
        </w:rPr>
        <w:t>)</w:t>
      </w:r>
    </w:p>
    <w:p w:rsidR="006205C0" w:rsidRPr="00980F0B" w:rsidRDefault="006205C0" w:rsidP="000169EB">
      <w:pPr>
        <w:pStyle w:val="NoSpacing"/>
        <w:jc w:val="both"/>
        <w:rPr>
          <w:rFonts w:ascii="Times New Roman" w:hAnsi="Times New Roman"/>
        </w:rPr>
      </w:pPr>
      <w:r w:rsidRPr="00980F0B">
        <w:rPr>
          <w:rFonts w:ascii="Times New Roman" w:hAnsi="Times New Roman"/>
        </w:rPr>
        <w:t xml:space="preserve">                    +5 -2 </w:t>
      </w:r>
      <w:r w:rsidRPr="00980F0B">
        <w:rPr>
          <w:rFonts w:ascii="Times New Roman" w:hAnsi="Times New Roman"/>
        </w:rPr>
        <w:tab/>
        <w:t xml:space="preserve">                   +4 </w:t>
      </w:r>
      <w:r w:rsidRPr="00980F0B">
        <w:rPr>
          <w:rFonts w:ascii="Times New Roman" w:hAnsi="Times New Roman"/>
        </w:rPr>
        <w:tab/>
        <w:t xml:space="preserve">          0</w:t>
      </w:r>
    </w:p>
    <w:p w:rsidR="006205C0" w:rsidRPr="000169EB" w:rsidRDefault="006205C0" w:rsidP="000169E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0169EB">
        <w:rPr>
          <w:rFonts w:ascii="Times New Roman" w:hAnsi="Times New Roman"/>
          <w:sz w:val="24"/>
          <w:szCs w:val="24"/>
        </w:rPr>
        <w:t xml:space="preserve">2 </w:t>
      </w:r>
      <w:r w:rsidRPr="000169EB">
        <w:rPr>
          <w:rFonts w:ascii="Times New Roman" w:hAnsi="Times New Roman"/>
          <w:sz w:val="24"/>
          <w:szCs w:val="24"/>
          <w:lang w:val="en-US"/>
        </w:rPr>
        <w:t>Pb</w:t>
      </w:r>
      <w:r w:rsidRPr="000169EB">
        <w:rPr>
          <w:rFonts w:ascii="Times New Roman" w:hAnsi="Times New Roman"/>
          <w:sz w:val="24"/>
          <w:szCs w:val="24"/>
        </w:rPr>
        <w:t>(</w:t>
      </w:r>
      <w:r w:rsidRPr="000169EB">
        <w:rPr>
          <w:rFonts w:ascii="Times New Roman" w:hAnsi="Times New Roman"/>
          <w:sz w:val="24"/>
          <w:szCs w:val="24"/>
          <w:lang w:val="en-US"/>
        </w:rPr>
        <w:t>NO</w:t>
      </w:r>
      <w:r w:rsidRPr="000169EB">
        <w:rPr>
          <w:rFonts w:ascii="Times New Roman" w:hAnsi="Times New Roman"/>
          <w:sz w:val="24"/>
          <w:szCs w:val="24"/>
          <w:vertAlign w:val="subscript"/>
        </w:rPr>
        <w:t>3</w:t>
      </w:r>
      <w:r w:rsidRPr="000169EB">
        <w:rPr>
          <w:rFonts w:ascii="Times New Roman" w:hAnsi="Times New Roman"/>
          <w:sz w:val="24"/>
          <w:szCs w:val="24"/>
        </w:rPr>
        <w:t>)</w:t>
      </w:r>
      <w:r w:rsidRPr="000169EB">
        <w:rPr>
          <w:rFonts w:ascii="Times New Roman" w:hAnsi="Times New Roman"/>
          <w:sz w:val="24"/>
          <w:szCs w:val="24"/>
          <w:vertAlign w:val="subscript"/>
        </w:rPr>
        <w:t>2</w:t>
      </w:r>
      <w:r w:rsidRPr="000169EB">
        <w:rPr>
          <w:rFonts w:ascii="Times New Roman" w:hAnsi="Times New Roman"/>
          <w:sz w:val="24"/>
          <w:szCs w:val="24"/>
        </w:rPr>
        <w:t xml:space="preserve"> → 2 РЬО + 4 </w:t>
      </w:r>
      <w:r w:rsidRPr="000169EB">
        <w:rPr>
          <w:rFonts w:ascii="Times New Roman" w:hAnsi="Times New Roman"/>
          <w:sz w:val="24"/>
          <w:szCs w:val="24"/>
          <w:lang w:val="en-US"/>
        </w:rPr>
        <w:t>NO</w:t>
      </w:r>
      <w:r w:rsidRPr="000169EB">
        <w:rPr>
          <w:rFonts w:ascii="Times New Roman" w:hAnsi="Times New Roman"/>
          <w:sz w:val="24"/>
          <w:szCs w:val="24"/>
          <w:vertAlign w:val="subscript"/>
        </w:rPr>
        <w:t>2</w:t>
      </w:r>
      <w:r w:rsidRPr="000169EB">
        <w:rPr>
          <w:rFonts w:ascii="Times New Roman" w:hAnsi="Times New Roman"/>
          <w:sz w:val="24"/>
          <w:szCs w:val="24"/>
        </w:rPr>
        <w:t xml:space="preserve">↑ + </w:t>
      </w:r>
      <w:r w:rsidRPr="000169EB">
        <w:rPr>
          <w:rFonts w:ascii="Times New Roman" w:hAnsi="Times New Roman"/>
          <w:sz w:val="24"/>
          <w:szCs w:val="24"/>
          <w:lang w:val="en-US"/>
        </w:rPr>
        <w:t>O</w:t>
      </w:r>
      <w:r w:rsidRPr="000169EB">
        <w:rPr>
          <w:rFonts w:ascii="Times New Roman" w:hAnsi="Times New Roman"/>
          <w:sz w:val="24"/>
          <w:szCs w:val="24"/>
          <w:vertAlign w:val="subscript"/>
        </w:rPr>
        <w:t>2</w:t>
      </w:r>
      <w:r w:rsidRPr="000169EB">
        <w:rPr>
          <w:rFonts w:ascii="Times New Roman" w:hAnsi="Times New Roman"/>
          <w:sz w:val="24"/>
          <w:szCs w:val="24"/>
        </w:rPr>
        <w:t>↑ (</w:t>
      </w:r>
      <w:r w:rsidRPr="000169EB">
        <w:rPr>
          <w:rFonts w:ascii="Times New Roman" w:hAnsi="Times New Roman"/>
          <w:sz w:val="24"/>
          <w:szCs w:val="24"/>
          <w:lang w:val="en-US"/>
        </w:rPr>
        <w:t>M</w:t>
      </w:r>
      <w:r w:rsidRPr="000169EB">
        <w:rPr>
          <w:rFonts w:ascii="Times New Roman" w:hAnsi="Times New Roman"/>
          <w:sz w:val="24"/>
          <w:szCs w:val="24"/>
        </w:rPr>
        <w:t xml:space="preserve"> от </w:t>
      </w:r>
      <w:r w:rsidRPr="000169EB">
        <w:rPr>
          <w:rFonts w:ascii="Times New Roman" w:hAnsi="Times New Roman"/>
          <w:sz w:val="24"/>
          <w:szCs w:val="24"/>
          <w:lang w:val="en-US"/>
        </w:rPr>
        <w:t>Mg</w:t>
      </w:r>
      <w:r w:rsidRPr="000169EB">
        <w:rPr>
          <w:rFonts w:ascii="Times New Roman" w:hAnsi="Times New Roman"/>
          <w:sz w:val="24"/>
          <w:szCs w:val="24"/>
        </w:rPr>
        <w:t xml:space="preserve"> до </w:t>
      </w:r>
      <w:r w:rsidRPr="000169EB">
        <w:rPr>
          <w:rFonts w:ascii="Times New Roman" w:hAnsi="Times New Roman"/>
          <w:sz w:val="24"/>
          <w:szCs w:val="24"/>
          <w:lang w:val="en-US"/>
        </w:rPr>
        <w:t>Cu</w:t>
      </w:r>
      <w:r w:rsidRPr="000169EB">
        <w:rPr>
          <w:rFonts w:ascii="Times New Roman" w:hAnsi="Times New Roman"/>
          <w:sz w:val="24"/>
          <w:szCs w:val="24"/>
        </w:rPr>
        <w:t xml:space="preserve">, а также </w:t>
      </w:r>
      <w:r w:rsidRPr="000169EB">
        <w:rPr>
          <w:rFonts w:ascii="Times New Roman" w:hAnsi="Times New Roman"/>
          <w:sz w:val="24"/>
          <w:szCs w:val="24"/>
          <w:lang w:val="en-US"/>
        </w:rPr>
        <w:t>Li</w:t>
      </w:r>
      <w:r w:rsidRPr="000169EB">
        <w:rPr>
          <w:rFonts w:ascii="Times New Roman" w:hAnsi="Times New Roman"/>
          <w:sz w:val="24"/>
          <w:szCs w:val="24"/>
        </w:rPr>
        <w:t xml:space="preserve"> – включительно)</w:t>
      </w:r>
    </w:p>
    <w:p w:rsidR="006205C0" w:rsidRPr="00980F0B" w:rsidRDefault="006205C0" w:rsidP="000169EB">
      <w:pPr>
        <w:pStyle w:val="NoSpacing"/>
        <w:jc w:val="both"/>
        <w:rPr>
          <w:rFonts w:ascii="Times New Roman" w:hAnsi="Times New Roman"/>
        </w:rPr>
      </w:pPr>
      <w:r w:rsidRPr="000169EB">
        <w:rPr>
          <w:rFonts w:ascii="Times New Roman" w:hAnsi="Times New Roman"/>
          <w:sz w:val="24"/>
          <w:szCs w:val="24"/>
        </w:rPr>
        <w:tab/>
      </w:r>
      <w:r w:rsidRPr="00980F0B">
        <w:rPr>
          <w:rFonts w:ascii="Times New Roman" w:hAnsi="Times New Roman"/>
        </w:rPr>
        <w:t xml:space="preserve">   +1  +5 -2 </w:t>
      </w:r>
      <w:r w:rsidRPr="00980F0B">
        <w:rPr>
          <w:rFonts w:ascii="Times New Roman" w:hAnsi="Times New Roman"/>
        </w:rPr>
        <w:tab/>
        <w:t xml:space="preserve">    0 </w:t>
      </w:r>
      <w:r w:rsidRPr="00980F0B">
        <w:rPr>
          <w:rFonts w:ascii="Times New Roman" w:hAnsi="Times New Roman"/>
        </w:rPr>
        <w:tab/>
        <w:t>+4            0</w:t>
      </w:r>
    </w:p>
    <w:p w:rsidR="006205C0" w:rsidRPr="000169EB" w:rsidRDefault="006205C0" w:rsidP="000169E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0169EB">
        <w:rPr>
          <w:rFonts w:ascii="Times New Roman" w:hAnsi="Times New Roman"/>
          <w:sz w:val="24"/>
          <w:szCs w:val="24"/>
        </w:rPr>
        <w:t>2 А</w:t>
      </w:r>
      <w:r w:rsidRPr="000169EB">
        <w:rPr>
          <w:rFonts w:ascii="Times New Roman" w:hAnsi="Times New Roman"/>
          <w:sz w:val="24"/>
          <w:szCs w:val="24"/>
          <w:lang w:val="en-US"/>
        </w:rPr>
        <w:t>gN</w:t>
      </w:r>
      <w:r w:rsidRPr="000169EB">
        <w:rPr>
          <w:rFonts w:ascii="Times New Roman" w:hAnsi="Times New Roman"/>
          <w:sz w:val="24"/>
          <w:szCs w:val="24"/>
        </w:rPr>
        <w:t xml:space="preserve">Оз → 2 </w:t>
      </w:r>
      <w:r w:rsidRPr="000169EB">
        <w:rPr>
          <w:rFonts w:ascii="Times New Roman" w:hAnsi="Times New Roman"/>
          <w:sz w:val="24"/>
          <w:szCs w:val="24"/>
          <w:lang w:val="en-US"/>
        </w:rPr>
        <w:t>Ag</w:t>
      </w:r>
      <w:r w:rsidRPr="000169EB">
        <w:rPr>
          <w:rFonts w:ascii="Times New Roman" w:hAnsi="Times New Roman"/>
          <w:sz w:val="24"/>
          <w:szCs w:val="24"/>
        </w:rPr>
        <w:t xml:space="preserve"> + 4 </w:t>
      </w:r>
      <w:r w:rsidRPr="000169EB">
        <w:rPr>
          <w:rFonts w:ascii="Times New Roman" w:hAnsi="Times New Roman"/>
          <w:sz w:val="24"/>
          <w:szCs w:val="24"/>
          <w:lang w:val="en-US"/>
        </w:rPr>
        <w:t>NO</w:t>
      </w:r>
      <w:r w:rsidRPr="000169EB">
        <w:rPr>
          <w:rFonts w:ascii="Times New Roman" w:hAnsi="Times New Roman"/>
          <w:sz w:val="24"/>
          <w:szCs w:val="24"/>
          <w:vertAlign w:val="subscript"/>
        </w:rPr>
        <w:t>2</w:t>
      </w:r>
      <w:r w:rsidRPr="000169EB">
        <w:rPr>
          <w:rFonts w:ascii="Times New Roman" w:hAnsi="Times New Roman"/>
          <w:sz w:val="24"/>
          <w:szCs w:val="24"/>
        </w:rPr>
        <w:t xml:space="preserve">↑ + </w:t>
      </w:r>
      <w:r w:rsidRPr="000169EB">
        <w:rPr>
          <w:rFonts w:ascii="Times New Roman" w:hAnsi="Times New Roman"/>
          <w:sz w:val="24"/>
          <w:szCs w:val="24"/>
          <w:lang w:val="en-US"/>
        </w:rPr>
        <w:t>O</w:t>
      </w:r>
      <w:r w:rsidRPr="000169EB">
        <w:rPr>
          <w:rFonts w:ascii="Times New Roman" w:hAnsi="Times New Roman"/>
          <w:sz w:val="24"/>
          <w:szCs w:val="24"/>
          <w:vertAlign w:val="subscript"/>
        </w:rPr>
        <w:t>2</w:t>
      </w:r>
      <w:r w:rsidRPr="000169EB">
        <w:rPr>
          <w:rFonts w:ascii="Times New Roman" w:hAnsi="Times New Roman"/>
          <w:sz w:val="24"/>
          <w:szCs w:val="24"/>
        </w:rPr>
        <w:t>↑  (</w:t>
      </w:r>
      <w:r w:rsidRPr="000169EB">
        <w:rPr>
          <w:rFonts w:ascii="Times New Roman" w:hAnsi="Times New Roman"/>
          <w:sz w:val="24"/>
          <w:szCs w:val="24"/>
          <w:lang w:val="en-US"/>
        </w:rPr>
        <w:t>M</w:t>
      </w:r>
      <w:r w:rsidRPr="000169EB">
        <w:rPr>
          <w:rFonts w:ascii="Times New Roman" w:hAnsi="Times New Roman"/>
          <w:sz w:val="24"/>
          <w:szCs w:val="24"/>
        </w:rPr>
        <w:t xml:space="preserve"> после </w:t>
      </w:r>
      <w:r w:rsidRPr="000169EB">
        <w:rPr>
          <w:rFonts w:ascii="Times New Roman" w:hAnsi="Times New Roman"/>
          <w:sz w:val="24"/>
          <w:szCs w:val="24"/>
          <w:lang w:val="en-US"/>
        </w:rPr>
        <w:t>Cu</w:t>
      </w:r>
      <w:r w:rsidRPr="000169EB">
        <w:rPr>
          <w:rFonts w:ascii="Times New Roman" w:hAnsi="Times New Roman"/>
          <w:sz w:val="24"/>
          <w:szCs w:val="24"/>
        </w:rPr>
        <w:t>)</w:t>
      </w:r>
    </w:p>
    <w:p w:rsidR="006205C0" w:rsidRPr="000169EB" w:rsidRDefault="006205C0" w:rsidP="000169EB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0169EB">
        <w:rPr>
          <w:rFonts w:ascii="Times New Roman" w:hAnsi="Times New Roman"/>
          <w:sz w:val="24"/>
          <w:szCs w:val="24"/>
        </w:rPr>
        <w:t>К ним же относятся реакции разложения веществ, в которых атомы одного и того же эл</w:t>
      </w:r>
      <w:r w:rsidRPr="000169EB">
        <w:rPr>
          <w:rFonts w:ascii="Times New Roman" w:hAnsi="Times New Roman"/>
          <w:sz w:val="24"/>
          <w:szCs w:val="24"/>
        </w:rPr>
        <w:t>е</w:t>
      </w:r>
      <w:r w:rsidRPr="000169EB">
        <w:rPr>
          <w:rFonts w:ascii="Times New Roman" w:hAnsi="Times New Roman"/>
          <w:sz w:val="24"/>
          <w:szCs w:val="24"/>
        </w:rPr>
        <w:t xml:space="preserve">мента имеют различные степени окисления: </w:t>
      </w:r>
    </w:p>
    <w:p w:rsidR="006205C0" w:rsidRPr="00980F0B" w:rsidRDefault="006205C0" w:rsidP="000169EB">
      <w:pPr>
        <w:pStyle w:val="NoSpacing"/>
        <w:jc w:val="both"/>
        <w:rPr>
          <w:rFonts w:ascii="Times New Roman" w:hAnsi="Times New Roman"/>
        </w:rPr>
      </w:pPr>
      <w:r w:rsidRPr="0007043B">
        <w:rPr>
          <w:rFonts w:ascii="Times New Roman" w:hAnsi="Times New Roman"/>
        </w:rPr>
        <w:t xml:space="preserve">                         </w:t>
      </w:r>
      <w:r w:rsidRPr="00980F0B">
        <w:rPr>
          <w:rFonts w:ascii="Times New Roman" w:hAnsi="Times New Roman"/>
        </w:rPr>
        <w:t xml:space="preserve">-3    +5       </w:t>
      </w:r>
      <w:r w:rsidRPr="0007043B">
        <w:rPr>
          <w:rFonts w:ascii="Times New Roman" w:hAnsi="Times New Roman"/>
        </w:rPr>
        <w:t xml:space="preserve"> </w:t>
      </w:r>
      <w:r w:rsidRPr="00980F0B">
        <w:rPr>
          <w:rFonts w:ascii="Times New Roman" w:hAnsi="Times New Roman"/>
        </w:rPr>
        <w:t xml:space="preserve">  +1 </w:t>
      </w:r>
      <w:r w:rsidRPr="00980F0B">
        <w:rPr>
          <w:rFonts w:ascii="Times New Roman" w:hAnsi="Times New Roman"/>
        </w:rPr>
        <w:tab/>
      </w:r>
    </w:p>
    <w:p w:rsidR="006205C0" w:rsidRPr="000169EB" w:rsidRDefault="006205C0" w:rsidP="000169EB">
      <w:pPr>
        <w:pStyle w:val="NoSpacing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0169EB">
        <w:rPr>
          <w:rFonts w:ascii="Times New Roman" w:hAnsi="Times New Roman"/>
          <w:sz w:val="24"/>
          <w:szCs w:val="24"/>
        </w:rPr>
        <w:t>NН</w:t>
      </w:r>
      <w:r w:rsidRPr="000169EB">
        <w:rPr>
          <w:rFonts w:ascii="Times New Roman" w:hAnsi="Times New Roman"/>
          <w:sz w:val="24"/>
          <w:szCs w:val="24"/>
          <w:vertAlign w:val="subscript"/>
        </w:rPr>
        <w:t>4</w:t>
      </w:r>
      <w:r w:rsidRPr="000169EB">
        <w:rPr>
          <w:rFonts w:ascii="Times New Roman" w:hAnsi="Times New Roman"/>
          <w:sz w:val="24"/>
          <w:szCs w:val="24"/>
        </w:rPr>
        <w:t>NОз → N</w:t>
      </w:r>
      <w:r w:rsidRPr="000169EB">
        <w:rPr>
          <w:rFonts w:ascii="Times New Roman" w:hAnsi="Times New Roman"/>
          <w:sz w:val="24"/>
          <w:szCs w:val="24"/>
          <w:vertAlign w:val="subscript"/>
        </w:rPr>
        <w:t>2</w:t>
      </w:r>
      <w:r w:rsidRPr="000169EB">
        <w:rPr>
          <w:rFonts w:ascii="Times New Roman" w:hAnsi="Times New Roman"/>
          <w:sz w:val="24"/>
          <w:szCs w:val="24"/>
          <w:lang w:val="en-US"/>
        </w:rPr>
        <w:t>O</w:t>
      </w:r>
      <w:r w:rsidRPr="000169EB">
        <w:rPr>
          <w:rFonts w:ascii="Times New Roman" w:hAnsi="Times New Roman"/>
          <w:sz w:val="24"/>
          <w:szCs w:val="24"/>
        </w:rPr>
        <w:t>↑ + 2 Н</w:t>
      </w:r>
      <w:r w:rsidRPr="000169EB">
        <w:rPr>
          <w:rFonts w:ascii="Times New Roman" w:hAnsi="Times New Roman"/>
          <w:sz w:val="24"/>
          <w:szCs w:val="24"/>
          <w:vertAlign w:val="subscript"/>
        </w:rPr>
        <w:t>2</w:t>
      </w:r>
      <w:r w:rsidRPr="000169EB">
        <w:rPr>
          <w:rFonts w:ascii="Times New Roman" w:hAnsi="Times New Roman"/>
          <w:sz w:val="24"/>
          <w:szCs w:val="24"/>
        </w:rPr>
        <w:t xml:space="preserve">О </w:t>
      </w:r>
    </w:p>
    <w:p w:rsidR="006205C0" w:rsidRPr="000169EB" w:rsidRDefault="006205C0" w:rsidP="000169EB">
      <w:pPr>
        <w:pStyle w:val="NoSpacing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6205C0" w:rsidRPr="000169EB" w:rsidRDefault="006205C0" w:rsidP="000169E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169EB">
        <w:rPr>
          <w:rFonts w:ascii="Times New Roman" w:hAnsi="Times New Roman"/>
          <w:b/>
          <w:sz w:val="24"/>
          <w:szCs w:val="24"/>
        </w:rPr>
        <w:t>3. Реакции диспропорционирования</w:t>
      </w:r>
      <w:r w:rsidRPr="0096739D">
        <w:rPr>
          <w:rFonts w:ascii="Times New Roman" w:hAnsi="Times New Roman"/>
          <w:b/>
          <w:sz w:val="24"/>
          <w:szCs w:val="24"/>
        </w:rPr>
        <w:t xml:space="preserve"> </w:t>
      </w:r>
      <w:r w:rsidRPr="000169EB">
        <w:rPr>
          <w:rFonts w:ascii="Times New Roman" w:hAnsi="Times New Roman"/>
          <w:b/>
          <w:sz w:val="24"/>
          <w:szCs w:val="24"/>
        </w:rPr>
        <w:t>(дисмутации или самоокисления-самовосстановления)</w:t>
      </w:r>
      <w:r w:rsidRPr="000169EB">
        <w:rPr>
          <w:rFonts w:ascii="Times New Roman" w:hAnsi="Times New Roman"/>
          <w:sz w:val="24"/>
          <w:szCs w:val="24"/>
        </w:rPr>
        <w:t xml:space="preserve"> - реакции, в которых </w:t>
      </w:r>
      <w:r w:rsidRPr="000169EB">
        <w:rPr>
          <w:rFonts w:ascii="Times New Roman" w:hAnsi="Times New Roman"/>
          <w:b/>
          <w:i/>
          <w:sz w:val="24"/>
          <w:szCs w:val="24"/>
        </w:rPr>
        <w:t>атомы одного и того же элемента выполняют одновременно функции и доноров электронов (восстановителей) и акцепторов электронов (окислителей</w:t>
      </w:r>
      <w:r w:rsidRPr="000169EB">
        <w:rPr>
          <w:rFonts w:ascii="Times New Roman" w:hAnsi="Times New Roman"/>
          <w:sz w:val="24"/>
          <w:szCs w:val="24"/>
        </w:rPr>
        <w:t xml:space="preserve">). </w:t>
      </w:r>
    </w:p>
    <w:p w:rsidR="006205C0" w:rsidRPr="000169EB" w:rsidRDefault="006205C0" w:rsidP="000169E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169EB">
        <w:rPr>
          <w:rFonts w:ascii="Times New Roman" w:hAnsi="Times New Roman"/>
          <w:sz w:val="24"/>
          <w:szCs w:val="24"/>
        </w:rPr>
        <w:t>Эти реакции возможны для веществ, содержащих атомы элементов в промежуточных степенях окисления.</w:t>
      </w:r>
    </w:p>
    <w:p w:rsidR="006205C0" w:rsidRPr="00980F0B" w:rsidRDefault="006205C0" w:rsidP="000169EB">
      <w:pPr>
        <w:pStyle w:val="NoSpacing"/>
        <w:jc w:val="both"/>
        <w:rPr>
          <w:rFonts w:ascii="Times New Roman" w:hAnsi="Times New Roman"/>
        </w:rPr>
      </w:pPr>
      <w:r w:rsidRPr="00980F0B">
        <w:rPr>
          <w:rFonts w:ascii="Times New Roman" w:hAnsi="Times New Roman"/>
        </w:rPr>
        <w:t xml:space="preserve">   </w:t>
      </w:r>
      <w:r w:rsidRPr="0007043B">
        <w:rPr>
          <w:rFonts w:ascii="Times New Roman" w:hAnsi="Times New Roman"/>
        </w:rPr>
        <w:t xml:space="preserve">         </w:t>
      </w:r>
      <w:r w:rsidRPr="00980F0B">
        <w:rPr>
          <w:rFonts w:ascii="Times New Roman" w:hAnsi="Times New Roman"/>
        </w:rPr>
        <w:t xml:space="preserve"> 0 </w:t>
      </w:r>
      <w:r w:rsidRPr="00980F0B">
        <w:rPr>
          <w:rFonts w:ascii="Times New Roman" w:hAnsi="Times New Roman"/>
        </w:rPr>
        <w:tab/>
        <w:t xml:space="preserve">                       +1 </w:t>
      </w:r>
      <w:r w:rsidRPr="00980F0B">
        <w:rPr>
          <w:rFonts w:ascii="Times New Roman" w:hAnsi="Times New Roman"/>
        </w:rPr>
        <w:tab/>
        <w:t xml:space="preserve">    -1</w:t>
      </w:r>
    </w:p>
    <w:p w:rsidR="006205C0" w:rsidRPr="000169EB" w:rsidRDefault="006205C0" w:rsidP="000169E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0169EB">
        <w:rPr>
          <w:rFonts w:ascii="Times New Roman" w:hAnsi="Times New Roman"/>
          <w:sz w:val="24"/>
          <w:szCs w:val="24"/>
        </w:rPr>
        <w:t>C</w:t>
      </w:r>
      <w:r w:rsidRPr="000169EB">
        <w:rPr>
          <w:rFonts w:ascii="Times New Roman" w:hAnsi="Times New Roman"/>
          <w:sz w:val="24"/>
          <w:szCs w:val="24"/>
          <w:lang w:val="en-US"/>
        </w:rPr>
        <w:t>l</w:t>
      </w:r>
      <w:r w:rsidRPr="000169EB">
        <w:rPr>
          <w:rFonts w:ascii="Times New Roman" w:hAnsi="Times New Roman"/>
          <w:sz w:val="24"/>
          <w:szCs w:val="24"/>
          <w:vertAlign w:val="subscript"/>
        </w:rPr>
        <w:t>2</w:t>
      </w:r>
      <w:r w:rsidRPr="000169EB">
        <w:rPr>
          <w:rFonts w:ascii="Times New Roman" w:hAnsi="Times New Roman"/>
          <w:sz w:val="24"/>
          <w:szCs w:val="24"/>
        </w:rPr>
        <w:t xml:space="preserve"> + 2 NaOH → NaC</w:t>
      </w:r>
      <w:r w:rsidRPr="000169EB">
        <w:rPr>
          <w:rFonts w:ascii="Times New Roman" w:hAnsi="Times New Roman"/>
          <w:sz w:val="24"/>
          <w:szCs w:val="24"/>
          <w:lang w:val="en-US"/>
        </w:rPr>
        <w:t>l</w:t>
      </w:r>
      <w:r w:rsidRPr="000169EB">
        <w:rPr>
          <w:rFonts w:ascii="Times New Roman" w:hAnsi="Times New Roman"/>
          <w:sz w:val="24"/>
          <w:szCs w:val="24"/>
        </w:rPr>
        <w:t>O + NaCl + Н</w:t>
      </w:r>
      <w:r w:rsidRPr="000169EB">
        <w:rPr>
          <w:rFonts w:ascii="Times New Roman" w:hAnsi="Times New Roman"/>
          <w:sz w:val="24"/>
          <w:szCs w:val="24"/>
          <w:vertAlign w:val="subscript"/>
        </w:rPr>
        <w:t>2</w:t>
      </w:r>
      <w:r w:rsidRPr="000169EB">
        <w:rPr>
          <w:rFonts w:ascii="Times New Roman" w:hAnsi="Times New Roman"/>
          <w:sz w:val="24"/>
          <w:szCs w:val="24"/>
        </w:rPr>
        <w:t>О</w:t>
      </w:r>
    </w:p>
    <w:p w:rsidR="006205C0" w:rsidRPr="000169EB" w:rsidRDefault="006205C0" w:rsidP="000169E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169EB">
        <w:rPr>
          <w:rFonts w:ascii="Times New Roman" w:hAnsi="Times New Roman"/>
          <w:sz w:val="24"/>
          <w:szCs w:val="24"/>
        </w:rPr>
        <w:t xml:space="preserve">                     (хол. р-р) </w:t>
      </w:r>
    </w:p>
    <w:p w:rsidR="006205C0" w:rsidRPr="00980F0B" w:rsidRDefault="006205C0" w:rsidP="000169EB">
      <w:pPr>
        <w:pStyle w:val="NoSpacing"/>
        <w:jc w:val="both"/>
        <w:rPr>
          <w:rFonts w:ascii="Times New Roman" w:hAnsi="Times New Roman"/>
        </w:rPr>
      </w:pPr>
      <w:r w:rsidRPr="0007043B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0                  </w:t>
      </w:r>
      <w:r w:rsidRPr="00980F0B">
        <w:rPr>
          <w:rFonts w:ascii="Times New Roman" w:hAnsi="Times New Roman"/>
        </w:rPr>
        <w:t xml:space="preserve"> </w:t>
      </w:r>
      <w:r w:rsidRPr="00980F0B">
        <w:rPr>
          <w:rFonts w:ascii="Times New Roman" w:hAnsi="Times New Roman"/>
          <w:lang w:val="en-US"/>
        </w:rPr>
        <w:t>t</w:t>
      </w:r>
      <w:r w:rsidRPr="00980F0B">
        <w:rPr>
          <w:rFonts w:ascii="Times New Roman" w:hAnsi="Times New Roman"/>
        </w:rPr>
        <w:t>,ᵒ</w:t>
      </w:r>
      <w:r w:rsidRPr="00980F0B">
        <w:rPr>
          <w:rFonts w:ascii="Times New Roman" w:hAnsi="Times New Roman"/>
          <w:lang w:val="en-US"/>
        </w:rPr>
        <w:t>c</w:t>
      </w:r>
      <w:r w:rsidRPr="00980F0B">
        <w:rPr>
          <w:rFonts w:ascii="Times New Roman" w:hAnsi="Times New Roman"/>
        </w:rPr>
        <w:t xml:space="preserve">      +5                 -1</w:t>
      </w:r>
    </w:p>
    <w:p w:rsidR="006205C0" w:rsidRPr="000169EB" w:rsidRDefault="006205C0" w:rsidP="000169E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0169EB">
        <w:rPr>
          <w:rFonts w:ascii="Times New Roman" w:hAnsi="Times New Roman"/>
          <w:sz w:val="24"/>
          <w:szCs w:val="24"/>
        </w:rPr>
        <w:t>3 C</w:t>
      </w:r>
      <w:r w:rsidRPr="000169EB">
        <w:rPr>
          <w:rFonts w:ascii="Times New Roman" w:hAnsi="Times New Roman"/>
          <w:sz w:val="24"/>
          <w:szCs w:val="24"/>
          <w:lang w:val="en-US"/>
        </w:rPr>
        <w:t>l</w:t>
      </w:r>
      <w:r w:rsidRPr="000169EB">
        <w:rPr>
          <w:rFonts w:ascii="Times New Roman" w:hAnsi="Times New Roman"/>
          <w:sz w:val="24"/>
          <w:szCs w:val="24"/>
          <w:vertAlign w:val="subscript"/>
        </w:rPr>
        <w:t>2</w:t>
      </w:r>
      <w:r w:rsidRPr="000169EB">
        <w:rPr>
          <w:rFonts w:ascii="Times New Roman" w:hAnsi="Times New Roman"/>
          <w:sz w:val="24"/>
          <w:szCs w:val="24"/>
        </w:rPr>
        <w:t xml:space="preserve"> + 6 NaOH → NаС</w:t>
      </w:r>
      <w:r w:rsidRPr="000169EB">
        <w:rPr>
          <w:rFonts w:ascii="Times New Roman" w:hAnsi="Times New Roman"/>
          <w:sz w:val="24"/>
          <w:szCs w:val="24"/>
          <w:lang w:val="en-US"/>
        </w:rPr>
        <w:t>l</w:t>
      </w:r>
      <w:r w:rsidRPr="000169EB">
        <w:rPr>
          <w:rFonts w:ascii="Times New Roman" w:hAnsi="Times New Roman"/>
          <w:sz w:val="24"/>
          <w:szCs w:val="24"/>
        </w:rPr>
        <w:t>Оз + 5 NaCI + 3 Н</w:t>
      </w:r>
      <w:r w:rsidRPr="000169EB">
        <w:rPr>
          <w:rFonts w:ascii="Times New Roman" w:hAnsi="Times New Roman"/>
          <w:sz w:val="24"/>
          <w:szCs w:val="24"/>
          <w:vertAlign w:val="subscript"/>
        </w:rPr>
        <w:t>2</w:t>
      </w:r>
      <w:r w:rsidRPr="000169EB">
        <w:rPr>
          <w:rFonts w:ascii="Times New Roman" w:hAnsi="Times New Roman"/>
          <w:sz w:val="24"/>
          <w:szCs w:val="24"/>
        </w:rPr>
        <w:t>О</w:t>
      </w:r>
    </w:p>
    <w:p w:rsidR="006205C0" w:rsidRPr="00E15A3B" w:rsidRDefault="006205C0" w:rsidP="000169E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15A3B">
        <w:rPr>
          <w:rFonts w:ascii="Times New Roman" w:hAnsi="Times New Roman"/>
          <w:sz w:val="24"/>
          <w:szCs w:val="24"/>
        </w:rPr>
        <w:t>(</w:t>
      </w:r>
      <w:r w:rsidRPr="000169EB">
        <w:rPr>
          <w:rFonts w:ascii="Times New Roman" w:hAnsi="Times New Roman"/>
          <w:sz w:val="24"/>
          <w:szCs w:val="24"/>
        </w:rPr>
        <w:t>гор</w:t>
      </w:r>
      <w:r w:rsidRPr="00E15A3B">
        <w:rPr>
          <w:rFonts w:ascii="Times New Roman" w:hAnsi="Times New Roman"/>
          <w:sz w:val="24"/>
          <w:szCs w:val="24"/>
        </w:rPr>
        <w:t xml:space="preserve">. </w:t>
      </w:r>
      <w:r w:rsidRPr="000169EB">
        <w:rPr>
          <w:rFonts w:ascii="Times New Roman" w:hAnsi="Times New Roman"/>
          <w:sz w:val="24"/>
          <w:szCs w:val="24"/>
        </w:rPr>
        <w:t>р</w:t>
      </w:r>
      <w:r w:rsidRPr="00E15A3B">
        <w:rPr>
          <w:rFonts w:ascii="Times New Roman" w:hAnsi="Times New Roman"/>
          <w:sz w:val="24"/>
          <w:szCs w:val="24"/>
        </w:rPr>
        <w:t>-</w:t>
      </w:r>
      <w:r w:rsidRPr="000169EB">
        <w:rPr>
          <w:rFonts w:ascii="Times New Roman" w:hAnsi="Times New Roman"/>
          <w:sz w:val="24"/>
          <w:szCs w:val="24"/>
        </w:rPr>
        <w:t>р</w:t>
      </w:r>
      <w:r w:rsidRPr="00E15A3B">
        <w:rPr>
          <w:rFonts w:ascii="Times New Roman" w:hAnsi="Times New Roman"/>
          <w:sz w:val="24"/>
          <w:szCs w:val="24"/>
        </w:rPr>
        <w:t xml:space="preserve">) </w:t>
      </w:r>
    </w:p>
    <w:p w:rsidR="006205C0" w:rsidRPr="00980F0B" w:rsidRDefault="006205C0" w:rsidP="000169EB">
      <w:pPr>
        <w:pStyle w:val="NoSpacing"/>
        <w:jc w:val="both"/>
        <w:rPr>
          <w:rFonts w:ascii="Times New Roman" w:hAnsi="Times New Roman"/>
          <w:lang w:val="en-US"/>
        </w:rPr>
      </w:pPr>
      <w:r w:rsidRPr="00E15A3B">
        <w:rPr>
          <w:rFonts w:ascii="Times New Roman" w:hAnsi="Times New Roman"/>
        </w:rPr>
        <w:t xml:space="preserve">                </w:t>
      </w:r>
      <w:r w:rsidRPr="00980F0B">
        <w:rPr>
          <w:rFonts w:ascii="Times New Roman" w:hAnsi="Times New Roman"/>
          <w:lang w:val="en-US"/>
        </w:rPr>
        <w:t>0                  t,</w:t>
      </w:r>
      <w:r w:rsidRPr="00980F0B">
        <w:rPr>
          <w:rFonts w:ascii="Times New Roman" w:hAnsi="Times New Roman"/>
        </w:rPr>
        <w:t>ᵒ</w:t>
      </w:r>
      <w:r w:rsidRPr="00980F0B">
        <w:rPr>
          <w:rFonts w:ascii="Times New Roman" w:hAnsi="Times New Roman"/>
          <w:lang w:val="en-US"/>
        </w:rPr>
        <w:t xml:space="preserve">c          -2 </w:t>
      </w:r>
      <w:r w:rsidRPr="00980F0B">
        <w:rPr>
          <w:rFonts w:ascii="Times New Roman" w:hAnsi="Times New Roman"/>
          <w:lang w:val="en-US"/>
        </w:rPr>
        <w:tab/>
        <w:t xml:space="preserve">    +4 </w:t>
      </w:r>
      <w:r w:rsidRPr="00980F0B">
        <w:rPr>
          <w:rFonts w:ascii="Times New Roman" w:hAnsi="Times New Roman"/>
          <w:lang w:val="en-US"/>
        </w:rPr>
        <w:tab/>
      </w:r>
    </w:p>
    <w:p w:rsidR="006205C0" w:rsidRPr="000169EB" w:rsidRDefault="006205C0" w:rsidP="000169EB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0169EB">
        <w:rPr>
          <w:rFonts w:ascii="Times New Roman" w:hAnsi="Times New Roman"/>
          <w:sz w:val="24"/>
          <w:szCs w:val="24"/>
          <w:lang w:val="en-US"/>
        </w:rPr>
        <w:t>3 S + 6 NaOH → 2 Na</w:t>
      </w:r>
      <w:r w:rsidRPr="000169E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169EB">
        <w:rPr>
          <w:rFonts w:ascii="Times New Roman" w:hAnsi="Times New Roman"/>
          <w:sz w:val="24"/>
          <w:szCs w:val="24"/>
          <w:lang w:val="en-US"/>
        </w:rPr>
        <w:t>S + N</w:t>
      </w:r>
      <w:r w:rsidRPr="000169EB">
        <w:rPr>
          <w:rFonts w:ascii="Times New Roman" w:hAnsi="Times New Roman"/>
          <w:sz w:val="24"/>
          <w:szCs w:val="24"/>
        </w:rPr>
        <w:t>а</w:t>
      </w:r>
      <w:r w:rsidRPr="000169E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169EB">
        <w:rPr>
          <w:rFonts w:ascii="Times New Roman" w:hAnsi="Times New Roman"/>
          <w:sz w:val="24"/>
          <w:szCs w:val="24"/>
          <w:lang w:val="en-US"/>
        </w:rPr>
        <w:t>SO</w:t>
      </w:r>
      <w:r w:rsidRPr="000169EB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169EB">
        <w:rPr>
          <w:rFonts w:ascii="Times New Roman" w:hAnsi="Times New Roman"/>
          <w:sz w:val="24"/>
          <w:szCs w:val="24"/>
          <w:lang w:val="en-US"/>
        </w:rPr>
        <w:t xml:space="preserve"> + 3 </w:t>
      </w:r>
      <w:r w:rsidRPr="000169EB">
        <w:rPr>
          <w:rFonts w:ascii="Times New Roman" w:hAnsi="Times New Roman"/>
          <w:sz w:val="24"/>
          <w:szCs w:val="24"/>
        </w:rPr>
        <w:t>Н</w:t>
      </w:r>
      <w:r w:rsidRPr="000169E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169EB">
        <w:rPr>
          <w:rFonts w:ascii="Times New Roman" w:hAnsi="Times New Roman"/>
          <w:sz w:val="24"/>
          <w:szCs w:val="24"/>
        </w:rPr>
        <w:t>О</w:t>
      </w:r>
    </w:p>
    <w:p w:rsidR="006205C0" w:rsidRPr="00980F0B" w:rsidRDefault="006205C0" w:rsidP="000169EB">
      <w:pPr>
        <w:pStyle w:val="NoSpacing"/>
        <w:ind w:firstLine="708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</w:t>
      </w:r>
      <w:r w:rsidRPr="00980F0B">
        <w:rPr>
          <w:rFonts w:ascii="Times New Roman" w:hAnsi="Times New Roman"/>
          <w:lang w:val="en-US"/>
        </w:rPr>
        <w:t>0                                  t,</w:t>
      </w:r>
      <w:r w:rsidRPr="00980F0B">
        <w:rPr>
          <w:rFonts w:ascii="Times New Roman" w:hAnsi="Times New Roman"/>
        </w:rPr>
        <w:t>ᵒ</w:t>
      </w:r>
      <w:r w:rsidRPr="00980F0B">
        <w:rPr>
          <w:rFonts w:ascii="Times New Roman" w:hAnsi="Times New Roman"/>
          <w:lang w:val="en-US"/>
        </w:rPr>
        <w:t xml:space="preserve">c  -3 </w:t>
      </w:r>
      <w:r w:rsidRPr="00980F0B">
        <w:rPr>
          <w:rFonts w:ascii="Times New Roman" w:hAnsi="Times New Roman"/>
          <w:lang w:val="en-US"/>
        </w:rPr>
        <w:tab/>
        <w:t>+1</w:t>
      </w:r>
    </w:p>
    <w:p w:rsidR="006205C0" w:rsidRPr="000169EB" w:rsidRDefault="006205C0" w:rsidP="000169EB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0169EB">
        <w:rPr>
          <w:rFonts w:ascii="Times New Roman" w:hAnsi="Times New Roman"/>
          <w:sz w:val="24"/>
          <w:szCs w:val="24"/>
          <w:lang w:val="en-US"/>
        </w:rPr>
        <w:t xml:space="preserve">4 </w:t>
      </w:r>
      <w:r w:rsidRPr="000169EB">
        <w:rPr>
          <w:rFonts w:ascii="Times New Roman" w:hAnsi="Times New Roman"/>
          <w:sz w:val="24"/>
          <w:szCs w:val="24"/>
        </w:rPr>
        <w:t>Р</w:t>
      </w:r>
      <w:r w:rsidRPr="000169EB">
        <w:rPr>
          <w:rFonts w:ascii="Times New Roman" w:hAnsi="Times New Roman"/>
          <w:sz w:val="24"/>
          <w:szCs w:val="24"/>
          <w:lang w:val="en-US"/>
        </w:rPr>
        <w:t xml:space="preserve"> + 3 NaOH + 3 </w:t>
      </w:r>
      <w:r w:rsidRPr="000169EB">
        <w:rPr>
          <w:rFonts w:ascii="Times New Roman" w:hAnsi="Times New Roman"/>
          <w:sz w:val="24"/>
          <w:szCs w:val="24"/>
        </w:rPr>
        <w:t>Н</w:t>
      </w:r>
      <w:r w:rsidRPr="000169E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169EB">
        <w:rPr>
          <w:rFonts w:ascii="Times New Roman" w:hAnsi="Times New Roman"/>
          <w:sz w:val="24"/>
          <w:szCs w:val="24"/>
        </w:rPr>
        <w:t>О</w:t>
      </w:r>
      <w:r w:rsidRPr="000169EB">
        <w:rPr>
          <w:rFonts w:ascii="Times New Roman" w:hAnsi="Times New Roman"/>
          <w:sz w:val="24"/>
          <w:szCs w:val="24"/>
          <w:lang w:val="en-US"/>
        </w:rPr>
        <w:t xml:space="preserve"> → </w:t>
      </w:r>
      <w:r w:rsidRPr="000169EB">
        <w:rPr>
          <w:rFonts w:ascii="Times New Roman" w:hAnsi="Times New Roman"/>
          <w:sz w:val="24"/>
          <w:szCs w:val="24"/>
        </w:rPr>
        <w:t>РНз</w:t>
      </w:r>
      <w:r w:rsidRPr="000169EB">
        <w:rPr>
          <w:rFonts w:ascii="Times New Roman" w:hAnsi="Times New Roman"/>
          <w:sz w:val="24"/>
          <w:szCs w:val="24"/>
          <w:lang w:val="en-US"/>
        </w:rPr>
        <w:t>↑ + 3 NaH</w:t>
      </w:r>
      <w:r w:rsidRPr="000169E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169EB">
        <w:rPr>
          <w:rFonts w:ascii="Times New Roman" w:hAnsi="Times New Roman"/>
          <w:sz w:val="24"/>
          <w:szCs w:val="24"/>
          <w:lang w:val="en-US"/>
        </w:rPr>
        <w:t>PO</w:t>
      </w:r>
      <w:r w:rsidRPr="000169E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6205C0" w:rsidRPr="000169EB" w:rsidRDefault="006205C0" w:rsidP="000169E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043B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</w:t>
      </w:r>
      <w:r w:rsidRPr="000169EB">
        <w:rPr>
          <w:rFonts w:ascii="Times New Roman" w:hAnsi="Times New Roman"/>
          <w:sz w:val="24"/>
          <w:szCs w:val="24"/>
        </w:rPr>
        <w:t>NaH</w:t>
      </w:r>
      <w:r w:rsidRPr="000169EB">
        <w:rPr>
          <w:rFonts w:ascii="Times New Roman" w:hAnsi="Times New Roman"/>
          <w:sz w:val="24"/>
          <w:szCs w:val="24"/>
          <w:vertAlign w:val="subscript"/>
        </w:rPr>
        <w:t>2</w:t>
      </w:r>
      <w:r w:rsidRPr="000169EB">
        <w:rPr>
          <w:rFonts w:ascii="Times New Roman" w:hAnsi="Times New Roman"/>
          <w:sz w:val="24"/>
          <w:szCs w:val="24"/>
        </w:rPr>
        <w:t>P</w:t>
      </w:r>
      <w:r w:rsidRPr="000169EB">
        <w:rPr>
          <w:rFonts w:ascii="Times New Roman" w:hAnsi="Times New Roman"/>
          <w:sz w:val="24"/>
          <w:szCs w:val="24"/>
          <w:lang w:val="en-US"/>
        </w:rPr>
        <w:t>O</w:t>
      </w:r>
      <w:r w:rsidRPr="000169EB">
        <w:rPr>
          <w:rFonts w:ascii="Times New Roman" w:hAnsi="Times New Roman"/>
          <w:sz w:val="24"/>
          <w:szCs w:val="24"/>
          <w:vertAlign w:val="subscript"/>
        </w:rPr>
        <w:t>2</w:t>
      </w:r>
      <w:r w:rsidRPr="000169EB">
        <w:rPr>
          <w:rFonts w:ascii="Times New Roman" w:hAnsi="Times New Roman"/>
          <w:sz w:val="24"/>
          <w:szCs w:val="24"/>
        </w:rPr>
        <w:t xml:space="preserve"> - гипофосфит натрия (средняя соль) </w:t>
      </w:r>
    </w:p>
    <w:p w:rsidR="006205C0" w:rsidRPr="00980F0B" w:rsidRDefault="006205C0" w:rsidP="000169EB">
      <w:pPr>
        <w:pStyle w:val="NoSpacing"/>
        <w:ind w:firstLine="708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</w:t>
      </w:r>
      <w:r w:rsidRPr="00980F0B">
        <w:rPr>
          <w:rFonts w:ascii="Times New Roman" w:hAnsi="Times New Roman"/>
          <w:lang w:val="en-US"/>
        </w:rPr>
        <w:t xml:space="preserve">+4                               +5 </w:t>
      </w:r>
      <w:r w:rsidRPr="00980F0B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 xml:space="preserve">        </w:t>
      </w:r>
      <w:r w:rsidRPr="00980F0B">
        <w:rPr>
          <w:rFonts w:ascii="Times New Roman" w:hAnsi="Times New Roman"/>
          <w:lang w:val="en-US"/>
        </w:rPr>
        <w:t xml:space="preserve"> +3</w:t>
      </w:r>
    </w:p>
    <w:p w:rsidR="006205C0" w:rsidRPr="000169EB" w:rsidRDefault="006205C0" w:rsidP="000169EB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 w:rsidRPr="000169EB">
        <w:rPr>
          <w:rFonts w:ascii="Times New Roman" w:hAnsi="Times New Roman"/>
          <w:sz w:val="24"/>
          <w:szCs w:val="24"/>
          <w:lang w:val="en-US"/>
        </w:rPr>
        <w:tab/>
        <w:t>2 NO</w:t>
      </w:r>
      <w:r w:rsidRPr="000169E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169EB">
        <w:rPr>
          <w:rFonts w:ascii="Times New Roman" w:hAnsi="Times New Roman"/>
          <w:sz w:val="24"/>
          <w:szCs w:val="24"/>
          <w:lang w:val="en-US"/>
        </w:rPr>
        <w:t xml:space="preserve"> + 2 NaOH → NaNO</w:t>
      </w:r>
      <w:r w:rsidRPr="000169EB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169EB">
        <w:rPr>
          <w:rFonts w:ascii="Times New Roman" w:hAnsi="Times New Roman"/>
          <w:sz w:val="24"/>
          <w:szCs w:val="24"/>
          <w:lang w:val="en-US"/>
        </w:rPr>
        <w:t xml:space="preserve"> + NaNO</w:t>
      </w:r>
      <w:r w:rsidRPr="000169E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169EB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0169E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169EB">
        <w:rPr>
          <w:rFonts w:ascii="Times New Roman" w:hAnsi="Times New Roman"/>
          <w:sz w:val="24"/>
          <w:szCs w:val="24"/>
          <w:lang w:val="en-US"/>
        </w:rPr>
        <w:t>O</w:t>
      </w:r>
    </w:p>
    <w:p w:rsidR="006205C0" w:rsidRPr="00980F0B" w:rsidRDefault="006205C0" w:rsidP="000169EB">
      <w:pPr>
        <w:jc w:val="both"/>
        <w:rPr>
          <w:lang w:val="en-US"/>
        </w:rPr>
      </w:pPr>
    </w:p>
    <w:sectPr w:rsidR="006205C0" w:rsidRPr="00980F0B" w:rsidSect="000169EB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5C0" w:rsidRDefault="006205C0">
      <w:r>
        <w:separator/>
      </w:r>
    </w:p>
  </w:endnote>
  <w:endnote w:type="continuationSeparator" w:id="0">
    <w:p w:rsidR="006205C0" w:rsidRDefault="00620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C0" w:rsidRDefault="006205C0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6205C0" w:rsidRDefault="006205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5C0" w:rsidRDefault="006205C0">
      <w:r>
        <w:separator/>
      </w:r>
    </w:p>
  </w:footnote>
  <w:footnote w:type="continuationSeparator" w:id="0">
    <w:p w:rsidR="006205C0" w:rsidRDefault="00620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1BD4"/>
    <w:multiLevelType w:val="hybridMultilevel"/>
    <w:tmpl w:val="919EC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54F7B"/>
    <w:multiLevelType w:val="hybridMultilevel"/>
    <w:tmpl w:val="D4404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65783"/>
    <w:multiLevelType w:val="hybridMultilevel"/>
    <w:tmpl w:val="0DAE07B0"/>
    <w:lvl w:ilvl="0" w:tplc="235AAF9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57EC3"/>
    <w:multiLevelType w:val="hybridMultilevel"/>
    <w:tmpl w:val="92869596"/>
    <w:lvl w:ilvl="0" w:tplc="235AAF90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D5C64"/>
    <w:multiLevelType w:val="hybridMultilevel"/>
    <w:tmpl w:val="5AA0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0846"/>
    <w:multiLevelType w:val="hybridMultilevel"/>
    <w:tmpl w:val="4C7A787A"/>
    <w:lvl w:ilvl="0" w:tplc="235AA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64049"/>
    <w:multiLevelType w:val="hybridMultilevel"/>
    <w:tmpl w:val="DC765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A7E9B"/>
    <w:multiLevelType w:val="hybridMultilevel"/>
    <w:tmpl w:val="A618652C"/>
    <w:lvl w:ilvl="0" w:tplc="235AA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56D1E"/>
    <w:multiLevelType w:val="hybridMultilevel"/>
    <w:tmpl w:val="97F2C686"/>
    <w:lvl w:ilvl="0" w:tplc="235AAF90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 w:tplc="788E7126">
      <w:start w:val="3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E71"/>
    <w:rsid w:val="000169EB"/>
    <w:rsid w:val="000179B1"/>
    <w:rsid w:val="000432BB"/>
    <w:rsid w:val="0007043B"/>
    <w:rsid w:val="000C5AE6"/>
    <w:rsid w:val="000F7A49"/>
    <w:rsid w:val="001040CE"/>
    <w:rsid w:val="0012001D"/>
    <w:rsid w:val="00123813"/>
    <w:rsid w:val="00142CC3"/>
    <w:rsid w:val="0015738E"/>
    <w:rsid w:val="001A6EBF"/>
    <w:rsid w:val="001C3687"/>
    <w:rsid w:val="002245DC"/>
    <w:rsid w:val="00240866"/>
    <w:rsid w:val="00253B78"/>
    <w:rsid w:val="002A60F5"/>
    <w:rsid w:val="002A7AD4"/>
    <w:rsid w:val="002D0047"/>
    <w:rsid w:val="002E464F"/>
    <w:rsid w:val="003023F0"/>
    <w:rsid w:val="00345B05"/>
    <w:rsid w:val="003B312F"/>
    <w:rsid w:val="003D270A"/>
    <w:rsid w:val="00435CDF"/>
    <w:rsid w:val="00437479"/>
    <w:rsid w:val="00476A87"/>
    <w:rsid w:val="00482C3D"/>
    <w:rsid w:val="004F0DB9"/>
    <w:rsid w:val="004F300C"/>
    <w:rsid w:val="00543E7A"/>
    <w:rsid w:val="005F0257"/>
    <w:rsid w:val="005F04CB"/>
    <w:rsid w:val="006205C0"/>
    <w:rsid w:val="00644218"/>
    <w:rsid w:val="00650F2C"/>
    <w:rsid w:val="00652D66"/>
    <w:rsid w:val="006673E6"/>
    <w:rsid w:val="00834627"/>
    <w:rsid w:val="008668A9"/>
    <w:rsid w:val="008A08B4"/>
    <w:rsid w:val="00905B17"/>
    <w:rsid w:val="00930EB5"/>
    <w:rsid w:val="0093367C"/>
    <w:rsid w:val="0096739D"/>
    <w:rsid w:val="00977711"/>
    <w:rsid w:val="00980F0B"/>
    <w:rsid w:val="009851AC"/>
    <w:rsid w:val="0099196D"/>
    <w:rsid w:val="009B14E5"/>
    <w:rsid w:val="009B17E6"/>
    <w:rsid w:val="009B6211"/>
    <w:rsid w:val="009D5302"/>
    <w:rsid w:val="00A13250"/>
    <w:rsid w:val="00A85D92"/>
    <w:rsid w:val="00A86673"/>
    <w:rsid w:val="00B90B14"/>
    <w:rsid w:val="00C21772"/>
    <w:rsid w:val="00C27953"/>
    <w:rsid w:val="00C8565F"/>
    <w:rsid w:val="00CD2BED"/>
    <w:rsid w:val="00D3676E"/>
    <w:rsid w:val="00D4791E"/>
    <w:rsid w:val="00D72A90"/>
    <w:rsid w:val="00D74AF6"/>
    <w:rsid w:val="00D80F42"/>
    <w:rsid w:val="00DA66B7"/>
    <w:rsid w:val="00DD7390"/>
    <w:rsid w:val="00DE3A96"/>
    <w:rsid w:val="00DF7044"/>
    <w:rsid w:val="00E15A3B"/>
    <w:rsid w:val="00E22EDF"/>
    <w:rsid w:val="00E3385B"/>
    <w:rsid w:val="00E45D98"/>
    <w:rsid w:val="00E70AB5"/>
    <w:rsid w:val="00E8435F"/>
    <w:rsid w:val="00EC3802"/>
    <w:rsid w:val="00ED6AFC"/>
    <w:rsid w:val="00F22E71"/>
    <w:rsid w:val="00F8769B"/>
    <w:rsid w:val="00F907EF"/>
    <w:rsid w:val="00F950A0"/>
    <w:rsid w:val="00FA320F"/>
    <w:rsid w:val="00FC093C"/>
    <w:rsid w:val="00FF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E7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22E71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F22E71"/>
    <w:pPr>
      <w:ind w:left="708"/>
    </w:pPr>
  </w:style>
  <w:style w:type="character" w:styleId="Hyperlink">
    <w:name w:val="Hyperlink"/>
    <w:basedOn w:val="DefaultParagraphFont"/>
    <w:uiPriority w:val="99"/>
    <w:rsid w:val="00F22E7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22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2E71"/>
    <w:rPr>
      <w:rFonts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FF5D7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FF5D78"/>
    <w:rPr>
      <w:rFonts w:cs="Times New Roman"/>
    </w:rPr>
  </w:style>
  <w:style w:type="paragraph" w:customStyle="1" w:styleId="c5">
    <w:name w:val="c5"/>
    <w:basedOn w:val="Normal"/>
    <w:uiPriority w:val="99"/>
    <w:rsid w:val="00FA320F"/>
    <w:pPr>
      <w:spacing w:before="100" w:beforeAutospacing="1" w:after="100" w:afterAutospacing="1"/>
    </w:pPr>
  </w:style>
  <w:style w:type="character" w:customStyle="1" w:styleId="c1">
    <w:name w:val="c1"/>
    <w:basedOn w:val="DefaultParagraphFont"/>
    <w:uiPriority w:val="99"/>
    <w:rsid w:val="00FA320F"/>
    <w:rPr>
      <w:rFonts w:cs="Times New Roman"/>
    </w:rPr>
  </w:style>
  <w:style w:type="table" w:styleId="TableGrid">
    <w:name w:val="Table Grid"/>
    <w:basedOn w:val="TableNormal"/>
    <w:uiPriority w:val="99"/>
    <w:rsid w:val="001040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21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1772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69EB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rsid w:val="000169E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91037A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14</Pages>
  <Words>3496</Words>
  <Characters>19933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опыта изучения окислительно-восстановительных реакций </dc:title>
  <dc:subject/>
  <dc:creator>Домашний</dc:creator>
  <cp:keywords/>
  <dc:description/>
  <cp:lastModifiedBy>Samsung</cp:lastModifiedBy>
  <cp:revision>2</cp:revision>
  <cp:lastPrinted>2017-12-03T18:51:00Z</cp:lastPrinted>
  <dcterms:created xsi:type="dcterms:W3CDTF">2021-10-11T06:16:00Z</dcterms:created>
  <dcterms:modified xsi:type="dcterms:W3CDTF">2021-10-11T06:16:00Z</dcterms:modified>
</cp:coreProperties>
</file>