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0D" w:rsidRPr="00A2222C" w:rsidRDefault="00C0070D" w:rsidP="00A2222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222C">
        <w:rPr>
          <w:rFonts w:ascii="Times New Roman" w:hAnsi="Times New Roman"/>
          <w:b/>
          <w:bCs/>
          <w:sz w:val="24"/>
          <w:szCs w:val="24"/>
          <w:lang w:eastAsia="ru-RU"/>
        </w:rPr>
        <w:t>Тема «Южная Америка»</w:t>
      </w:r>
    </w:p>
    <w:p w:rsidR="00C0070D" w:rsidRPr="00A2222C" w:rsidRDefault="00C0070D" w:rsidP="008B092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2C">
        <w:rPr>
          <w:rFonts w:ascii="Times New Roman" w:hAnsi="Times New Roman"/>
          <w:sz w:val="24"/>
          <w:szCs w:val="24"/>
          <w:lang w:eastAsia="ru-RU"/>
        </w:rPr>
        <w:t>Тематическая диагностическая работа по географии для 7 класса проводится с целью определения уровня подготовки учащихся по теме «Южная Америка» и выявления элементов содержания, вызывающих наибольшие затруднения.</w:t>
      </w:r>
    </w:p>
    <w:p w:rsidR="00C0070D" w:rsidRPr="00A2222C" w:rsidRDefault="00C0070D" w:rsidP="008B092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2C">
        <w:rPr>
          <w:rFonts w:ascii="Times New Roman" w:hAnsi="Times New Roman"/>
          <w:sz w:val="24"/>
          <w:szCs w:val="24"/>
          <w:lang w:eastAsia="ru-RU"/>
        </w:rPr>
        <w:tab/>
        <w:t>Диагностическая работа представлена в двух вариантах.</w:t>
      </w:r>
    </w:p>
    <w:p w:rsidR="00C0070D" w:rsidRPr="00A2222C" w:rsidRDefault="00C0070D" w:rsidP="008B09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222C">
        <w:rPr>
          <w:rFonts w:ascii="Times New Roman" w:hAnsi="Times New Roman"/>
          <w:b/>
          <w:sz w:val="24"/>
          <w:szCs w:val="24"/>
          <w:lang w:eastAsia="ru-RU"/>
        </w:rPr>
        <w:t>Спецификация диагностической работы</w:t>
      </w:r>
    </w:p>
    <w:p w:rsidR="00C0070D" w:rsidRPr="00A2222C" w:rsidRDefault="00C0070D" w:rsidP="008B092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222C">
        <w:rPr>
          <w:rFonts w:ascii="Times New Roman" w:hAnsi="Times New Roman"/>
          <w:b/>
          <w:sz w:val="24"/>
          <w:szCs w:val="24"/>
          <w:lang w:eastAsia="ru-RU"/>
        </w:rPr>
        <w:t>Время выполнения</w:t>
      </w:r>
    </w:p>
    <w:p w:rsidR="00C0070D" w:rsidRPr="00A2222C" w:rsidRDefault="00C0070D" w:rsidP="008B092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2C">
        <w:rPr>
          <w:rFonts w:ascii="Times New Roman" w:hAnsi="Times New Roman"/>
          <w:sz w:val="24"/>
          <w:szCs w:val="24"/>
          <w:lang w:eastAsia="ru-RU"/>
        </w:rPr>
        <w:t>На выполнение работы отводится 35 минут.</w:t>
      </w:r>
    </w:p>
    <w:p w:rsidR="00C0070D" w:rsidRPr="00A2222C" w:rsidRDefault="00C0070D" w:rsidP="008B092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222C">
        <w:rPr>
          <w:rFonts w:ascii="Times New Roman" w:hAnsi="Times New Roman"/>
          <w:b/>
          <w:sz w:val="24"/>
          <w:szCs w:val="24"/>
          <w:lang w:eastAsia="ru-RU"/>
        </w:rPr>
        <w:t>Структура и содержание</w:t>
      </w:r>
    </w:p>
    <w:p w:rsidR="00C0070D" w:rsidRPr="00A2222C" w:rsidRDefault="00C0070D" w:rsidP="008B092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2C">
        <w:rPr>
          <w:rFonts w:ascii="Times New Roman" w:hAnsi="Times New Roman"/>
          <w:sz w:val="24"/>
          <w:szCs w:val="24"/>
          <w:lang w:eastAsia="ru-RU"/>
        </w:rPr>
        <w:tab/>
        <w:t>Каждый вариант диагностической работы по теме состоит из 12 заданий: 1 задание со свободным кратким однозначным ответом (КО), 8 заданий с выбором правильного ответа из нескольких вариантов (ВО), 1 задание с множественным выбором (МВО) и 2 задания на установление соответствия (СО).</w:t>
      </w:r>
    </w:p>
    <w:p w:rsidR="00C0070D" w:rsidRPr="00A2222C" w:rsidRDefault="00C0070D" w:rsidP="008B092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2C">
        <w:rPr>
          <w:rFonts w:ascii="Times New Roman" w:hAnsi="Times New Roman"/>
          <w:sz w:val="24"/>
          <w:szCs w:val="24"/>
          <w:lang w:eastAsia="ru-RU"/>
        </w:rPr>
        <w:t>Уровень сложности заданий: 8 заданий базового уровня сложности (Б) и 4 задания повышенного уровня сложности (П).</w:t>
      </w:r>
    </w:p>
    <w:p w:rsidR="00C0070D" w:rsidRPr="00A2222C" w:rsidRDefault="00C0070D" w:rsidP="008B092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222C">
        <w:rPr>
          <w:rFonts w:ascii="Times New Roman" w:hAnsi="Times New Roman"/>
          <w:b/>
          <w:sz w:val="24"/>
          <w:szCs w:val="24"/>
          <w:lang w:eastAsia="ru-RU"/>
        </w:rPr>
        <w:t>Распределение заданий тестовой работы по содержанию и проверяемым умениям</w:t>
      </w:r>
    </w:p>
    <w:p w:rsidR="00C0070D" w:rsidRPr="00A2222C" w:rsidRDefault="00C0070D" w:rsidP="00576A2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2C">
        <w:rPr>
          <w:rFonts w:ascii="Times New Roman" w:hAnsi="Times New Roman"/>
          <w:sz w:val="24"/>
          <w:szCs w:val="24"/>
          <w:lang w:eastAsia="ru-RU"/>
        </w:rPr>
        <w:tab/>
        <w:t>В таблице приведено распределение заданий по элементам содержания, проверяемым тестовой работой, и план работы. Система оценивания и рекомендации по проверке и выставлению баллов приведены после двух вариантов работы.</w:t>
      </w:r>
    </w:p>
    <w:p w:rsidR="00C0070D" w:rsidRPr="00A2222C" w:rsidRDefault="00C0070D" w:rsidP="00BF469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2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Таблица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2835"/>
        <w:gridCol w:w="822"/>
        <w:gridCol w:w="850"/>
        <w:gridCol w:w="1021"/>
        <w:gridCol w:w="964"/>
      </w:tblGrid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№ задания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Проверяемые элементы содержания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Планируемый результат (знать/уметь)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Тип задания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Уровень сложности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Время, мин.</w:t>
            </w:r>
          </w:p>
        </w:tc>
      </w:tr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географического положения Южной Америки. Крайние точки материка.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географического положения и береговой линии материка, крайние точки.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Внутренние воды Южной Америки.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Знать размещение крупных рек и озер на карте, уметь сопоставлять их географическое расположение с особенностями.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земной коры и рельеф Южной Америки.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рельефа материка, названия элементов рельефа. Уметь находить на контурной карте расположение элементов рельефа.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Формы рельефа Южной Америки (В1), Климат ЮА (В2).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черты рельефа (В1), климата (В2). Уметь находить на контурной карте расположение основных форм рельефа материка (В1) и климатических поясов (В2).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ВО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Регионы Южной Америки. 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понятия: Вест-Индия, Латинская и Центральная Америка; состав регионов. Уметь находить на контурной карте расположение стран регионов Южной Америки.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Южной Америки. Смешение трех рас.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понятия:  креол, метис, мулат, самбо.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Страны Южной Америки и их столицы (В1); зональные природные комплексы (В2).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названия государств и их столицы (В1); знать понятия: сельва, пампа, патагония, льянос (В2). Уметь определять по описанию название природного комплекса (В2). 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особенности природы Южной Америки.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географические особенности природы Южной Америки. 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объекты природного и культурного наследия (В1, В2). Географическая специфика отдельных стран (В2). 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Знать главные объекты природного и культурного наследия; географическую специфику отдельных стран.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МВО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растительного и животного мира Южной Америки.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Знать и уметь характеризовать особенности растительного и животного мира Южной Америки. Уметь выявлять причинно-следственные связи.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материка – рекорды  Южной Америки.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Знать разнообразие природных условий материка, рекорды Южной Америки.  Уметь формулировать точный краткий ответ.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0070D" w:rsidRPr="008B403A" w:rsidTr="008B403A">
        <w:tc>
          <w:tcPr>
            <w:tcW w:w="709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Разнообразие климатов.</w:t>
            </w:r>
          </w:p>
        </w:tc>
        <w:tc>
          <w:tcPr>
            <w:tcW w:w="2835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Знать типы климата Южной Америки и их особенности; уметь определять тип климата по климатограммам.</w:t>
            </w:r>
          </w:p>
        </w:tc>
        <w:tc>
          <w:tcPr>
            <w:tcW w:w="822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8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2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0070D" w:rsidRPr="00A2222C" w:rsidRDefault="00C0070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0070D" w:rsidRDefault="00C0070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2222C">
        <w:rPr>
          <w:rFonts w:ascii="Times New Roman" w:hAnsi="Times New Roman"/>
          <w:b/>
          <w:sz w:val="24"/>
          <w:szCs w:val="24"/>
          <w:lang w:eastAsia="ru-RU"/>
        </w:rPr>
        <w:t>Максимальное количество баллов за все задания – 17.</w:t>
      </w:r>
    </w:p>
    <w:p w:rsidR="00C0070D" w:rsidRPr="00A2222C" w:rsidRDefault="00C0070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0070D" w:rsidRPr="00A2222C" w:rsidRDefault="00C0070D" w:rsidP="006A7EC7">
      <w:pPr>
        <w:autoSpaceDN w:val="0"/>
        <w:spacing w:before="120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222C">
        <w:rPr>
          <w:rFonts w:ascii="Times New Roman" w:hAnsi="Times New Roman"/>
          <w:b/>
          <w:sz w:val="24"/>
          <w:szCs w:val="24"/>
          <w:lang w:eastAsia="ru-RU"/>
        </w:rPr>
        <w:t>Текст диагностической работы</w:t>
      </w:r>
    </w:p>
    <w:p w:rsidR="00C0070D" w:rsidRPr="00A2222C" w:rsidRDefault="00C0070D" w:rsidP="006A7EC7">
      <w:pPr>
        <w:autoSpaceDN w:val="0"/>
        <w:spacing w:before="120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222C">
        <w:rPr>
          <w:rFonts w:ascii="Times New Roman" w:hAnsi="Times New Roman"/>
          <w:b/>
          <w:sz w:val="24"/>
          <w:szCs w:val="24"/>
          <w:lang w:eastAsia="ru-RU"/>
        </w:rPr>
        <w:t>Вариант 1</w:t>
      </w:r>
    </w:p>
    <w:p w:rsidR="00C0070D" w:rsidRPr="00A2222C" w:rsidRDefault="00C0070D" w:rsidP="006A7EC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Самая северная точка Южной Америки:</w:t>
      </w:r>
    </w:p>
    <w:p w:rsidR="00C0070D" w:rsidRPr="00A2222C" w:rsidRDefault="00C0070D" w:rsidP="006A7EC7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мыс Фроуард;</w:t>
      </w:r>
    </w:p>
    <w:p w:rsidR="00C0070D" w:rsidRPr="00A2222C" w:rsidRDefault="00C0070D" w:rsidP="006A7EC7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мыс Гальинас;</w:t>
      </w:r>
    </w:p>
    <w:p w:rsidR="00C0070D" w:rsidRPr="00A2222C" w:rsidRDefault="00C0070D" w:rsidP="006A7EC7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мыс Париньяс;</w:t>
      </w:r>
    </w:p>
    <w:p w:rsidR="00C0070D" w:rsidRPr="00A2222C" w:rsidRDefault="00C0070D" w:rsidP="006A7EC7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мыс Кабу-Бранку.</w:t>
      </w:r>
    </w:p>
    <w:p w:rsidR="00C0070D" w:rsidRPr="00A2222C" w:rsidRDefault="00C0070D" w:rsidP="006A7EC7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6A7EC7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Верный ответ: </w:t>
      </w:r>
      <w:r w:rsidRPr="00A2222C">
        <w:rPr>
          <w:rFonts w:ascii="Times New Roman" w:hAnsi="Times New Roman"/>
          <w:sz w:val="24"/>
          <w:szCs w:val="24"/>
        </w:rPr>
        <w:t>2.</w:t>
      </w:r>
    </w:p>
    <w:p w:rsidR="00C0070D" w:rsidRPr="00A2222C" w:rsidRDefault="00C0070D" w:rsidP="00933E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Самое большое высокогорное озеро Южной Америки:</w:t>
      </w:r>
    </w:p>
    <w:p w:rsidR="00C0070D" w:rsidRPr="00A2222C" w:rsidRDefault="00C0070D" w:rsidP="00933E7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оз. Титикака;</w:t>
      </w:r>
    </w:p>
    <w:p w:rsidR="00C0070D" w:rsidRPr="00A2222C" w:rsidRDefault="00C0070D" w:rsidP="00933E7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оз. Маракайбо;</w:t>
      </w:r>
    </w:p>
    <w:p w:rsidR="00C0070D" w:rsidRPr="00A2222C" w:rsidRDefault="00C0070D" w:rsidP="00933E7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оз. Поопо;</w:t>
      </w:r>
    </w:p>
    <w:p w:rsidR="00C0070D" w:rsidRPr="00A2222C" w:rsidRDefault="00C0070D" w:rsidP="00933E7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оз. Мар-Чикита.</w:t>
      </w:r>
    </w:p>
    <w:p w:rsidR="00C0070D" w:rsidRPr="00A2222C" w:rsidRDefault="00C0070D" w:rsidP="00933E7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933E7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Верный ответ: </w:t>
      </w:r>
      <w:r w:rsidRPr="00A2222C">
        <w:rPr>
          <w:rFonts w:ascii="Times New Roman" w:hAnsi="Times New Roman"/>
          <w:sz w:val="24"/>
          <w:szCs w:val="24"/>
        </w:rPr>
        <w:t>1.</w:t>
      </w:r>
    </w:p>
    <w:p w:rsidR="00C0070D" w:rsidRPr="00A2222C" w:rsidRDefault="00C0070D" w:rsidP="00933E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Какой буквой на карте обозначено Гвианское плоскогорье?</w:t>
      </w:r>
    </w:p>
    <w:p w:rsidR="00C0070D" w:rsidRPr="00A2222C" w:rsidRDefault="00C0070D" w:rsidP="00933E7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акой буквой на карте ЮжнойАмерики обозначена территория ..." style="position:absolute;left:0;text-align:left;margin-left:240.5pt;margin-top:6.6pt;width:161.2pt;height:227.65pt;z-index:-251658240;visibility:visible">
            <v:imagedata r:id="rId5" o:title=""/>
          </v:shape>
        </w:pict>
      </w:r>
      <w:r w:rsidRPr="00A2222C">
        <w:rPr>
          <w:rFonts w:ascii="Times New Roman" w:hAnsi="Times New Roman"/>
          <w:sz w:val="24"/>
          <w:szCs w:val="24"/>
        </w:rPr>
        <w:t xml:space="preserve">1). А; </w:t>
      </w:r>
    </w:p>
    <w:p w:rsidR="00C0070D" w:rsidRPr="00A2222C" w:rsidRDefault="00C0070D" w:rsidP="00933E7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2). </w:t>
      </w:r>
      <w:r w:rsidRPr="00A2222C">
        <w:rPr>
          <w:rFonts w:ascii="Times New Roman" w:hAnsi="Times New Roman"/>
          <w:sz w:val="24"/>
          <w:szCs w:val="24"/>
          <w:lang w:val="en-US"/>
        </w:rPr>
        <w:t>B</w:t>
      </w:r>
      <w:r w:rsidRPr="00A2222C">
        <w:rPr>
          <w:rFonts w:ascii="Times New Roman" w:hAnsi="Times New Roman"/>
          <w:sz w:val="24"/>
          <w:szCs w:val="24"/>
        </w:rPr>
        <w:t>;</w:t>
      </w:r>
      <w:r w:rsidRPr="00A2222C">
        <w:rPr>
          <w:noProof/>
          <w:sz w:val="24"/>
          <w:szCs w:val="24"/>
          <w:lang w:eastAsia="ru-RU"/>
        </w:rPr>
        <w:t xml:space="preserve"> </w:t>
      </w:r>
    </w:p>
    <w:p w:rsidR="00C0070D" w:rsidRPr="00A2222C" w:rsidRDefault="00C0070D" w:rsidP="00933E7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3). </w:t>
      </w:r>
      <w:r w:rsidRPr="00A2222C">
        <w:rPr>
          <w:rFonts w:ascii="Times New Roman" w:hAnsi="Times New Roman"/>
          <w:sz w:val="24"/>
          <w:szCs w:val="24"/>
          <w:lang w:val="en-US"/>
        </w:rPr>
        <w:t>C</w:t>
      </w:r>
      <w:r w:rsidRPr="00A2222C">
        <w:rPr>
          <w:rFonts w:ascii="Times New Roman" w:hAnsi="Times New Roman"/>
          <w:sz w:val="24"/>
          <w:szCs w:val="24"/>
        </w:rPr>
        <w:t>;</w:t>
      </w:r>
    </w:p>
    <w:p w:rsidR="00C0070D" w:rsidRPr="00A2222C" w:rsidRDefault="00C0070D" w:rsidP="00933E7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4). </w:t>
      </w:r>
      <w:r w:rsidRPr="00A2222C">
        <w:rPr>
          <w:rFonts w:ascii="Times New Roman" w:hAnsi="Times New Roman"/>
          <w:sz w:val="24"/>
          <w:szCs w:val="24"/>
          <w:lang w:val="en-US"/>
        </w:rPr>
        <w:t>D</w:t>
      </w:r>
      <w:r w:rsidRPr="00A2222C">
        <w:rPr>
          <w:rFonts w:ascii="Times New Roman" w:hAnsi="Times New Roman"/>
          <w:sz w:val="24"/>
          <w:szCs w:val="24"/>
        </w:rPr>
        <w:t>.</w:t>
      </w:r>
    </w:p>
    <w:p w:rsidR="00C0070D" w:rsidRPr="00A2222C" w:rsidRDefault="00C0070D" w:rsidP="00933E7F">
      <w:pPr>
        <w:pStyle w:val="ListParagraph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D9541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D95419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         Верный ответ: </w:t>
      </w:r>
      <w:r w:rsidRPr="00A2222C">
        <w:rPr>
          <w:rFonts w:ascii="Times New Roman" w:hAnsi="Times New Roman"/>
          <w:sz w:val="24"/>
          <w:szCs w:val="24"/>
        </w:rPr>
        <w:t>1.</w:t>
      </w:r>
    </w:p>
    <w:p w:rsidR="00C0070D" w:rsidRPr="00A2222C" w:rsidRDefault="00C0070D" w:rsidP="00D95419">
      <w:pPr>
        <w:rPr>
          <w:rFonts w:ascii="Times New Roman" w:hAnsi="Times New Roman"/>
          <w:i/>
          <w:sz w:val="24"/>
          <w:szCs w:val="24"/>
        </w:rPr>
      </w:pPr>
    </w:p>
    <w:p w:rsidR="00C0070D" w:rsidRPr="00A2222C" w:rsidRDefault="00C0070D" w:rsidP="00D95419">
      <w:pPr>
        <w:rPr>
          <w:rFonts w:ascii="Times New Roman" w:hAnsi="Times New Roman"/>
          <w:i/>
          <w:sz w:val="24"/>
          <w:szCs w:val="24"/>
        </w:rPr>
      </w:pPr>
    </w:p>
    <w:p w:rsidR="00C0070D" w:rsidRPr="00A2222C" w:rsidRDefault="00C0070D" w:rsidP="00D95419">
      <w:pPr>
        <w:rPr>
          <w:rFonts w:ascii="Times New Roman" w:hAnsi="Times New Roman"/>
          <w:i/>
          <w:sz w:val="24"/>
          <w:szCs w:val="24"/>
        </w:rPr>
      </w:pPr>
    </w:p>
    <w:p w:rsidR="00C0070D" w:rsidRPr="00A2222C" w:rsidRDefault="00C0070D" w:rsidP="00D95419">
      <w:pPr>
        <w:rPr>
          <w:rFonts w:ascii="Times New Roman" w:hAnsi="Times New Roman"/>
          <w:i/>
          <w:sz w:val="24"/>
          <w:szCs w:val="24"/>
        </w:rPr>
      </w:pPr>
    </w:p>
    <w:p w:rsidR="00C0070D" w:rsidRPr="00A2222C" w:rsidRDefault="00C0070D" w:rsidP="00D954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Какая форма рельефа  Южной Америки расположена по экватору?</w:t>
      </w:r>
    </w:p>
    <w:p w:rsidR="00C0070D" w:rsidRPr="00A2222C" w:rsidRDefault="00C0070D" w:rsidP="00D9541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Амазонская низменность;</w:t>
      </w:r>
    </w:p>
    <w:p w:rsidR="00C0070D" w:rsidRPr="00A2222C" w:rsidRDefault="00C0070D" w:rsidP="00D9541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Ла-Платская низменность;</w:t>
      </w:r>
    </w:p>
    <w:p w:rsidR="00C0070D" w:rsidRPr="00A2222C" w:rsidRDefault="00C0070D" w:rsidP="00D9541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Бразильское плоскогорье;</w:t>
      </w:r>
    </w:p>
    <w:p w:rsidR="00C0070D" w:rsidRPr="00A2222C" w:rsidRDefault="00C0070D" w:rsidP="00D9541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Оринокская низменность.</w:t>
      </w:r>
    </w:p>
    <w:p w:rsidR="00C0070D" w:rsidRPr="00A2222C" w:rsidRDefault="00C0070D" w:rsidP="007F566C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</w:t>
      </w:r>
    </w:p>
    <w:p w:rsidR="00C0070D" w:rsidRPr="00A2222C" w:rsidRDefault="00C0070D" w:rsidP="007F566C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 Верный ответ: </w:t>
      </w:r>
      <w:r w:rsidRPr="00A2222C">
        <w:rPr>
          <w:rFonts w:ascii="Times New Roman" w:hAnsi="Times New Roman"/>
          <w:sz w:val="24"/>
          <w:szCs w:val="24"/>
        </w:rPr>
        <w:t>1.</w:t>
      </w:r>
    </w:p>
    <w:p w:rsidR="00C0070D" w:rsidRPr="00A2222C" w:rsidRDefault="00C0070D" w:rsidP="007F56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" o:spid="_x0000_s1027" type="#_x0000_t75" alt="ЕГЭ−2020, география: задания, ответы, решения. Обучающая система ..." style="position:absolute;left:0;text-align:left;margin-left:4in;margin-top:10.25pt;width:170.75pt;height:215.5pt;z-index:-251657216;visibility:visible">
            <v:imagedata r:id="rId6" o:title=""/>
          </v:shape>
        </w:pict>
      </w:r>
      <w:r w:rsidRPr="00A2222C">
        <w:rPr>
          <w:rFonts w:ascii="Times New Roman" w:hAnsi="Times New Roman"/>
          <w:sz w:val="24"/>
          <w:szCs w:val="24"/>
        </w:rPr>
        <w:t>Какой буквой на карте обозначена Бразилия?</w:t>
      </w:r>
    </w:p>
    <w:p w:rsidR="00C0070D" w:rsidRPr="00A2222C" w:rsidRDefault="00C0070D" w:rsidP="007F566C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1). </w:t>
      </w:r>
      <w:r w:rsidRPr="00A2222C">
        <w:rPr>
          <w:rFonts w:ascii="Times New Roman" w:hAnsi="Times New Roman"/>
          <w:sz w:val="24"/>
          <w:szCs w:val="24"/>
          <w:lang w:val="en-US"/>
        </w:rPr>
        <w:t>A</w:t>
      </w:r>
      <w:r w:rsidRPr="00A2222C">
        <w:rPr>
          <w:rFonts w:ascii="Times New Roman" w:hAnsi="Times New Roman"/>
          <w:sz w:val="24"/>
          <w:szCs w:val="24"/>
        </w:rPr>
        <w:t>;</w:t>
      </w:r>
    </w:p>
    <w:p w:rsidR="00C0070D" w:rsidRPr="00A2222C" w:rsidRDefault="00C0070D" w:rsidP="007F566C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2). </w:t>
      </w:r>
      <w:r w:rsidRPr="00A2222C">
        <w:rPr>
          <w:rFonts w:ascii="Times New Roman" w:hAnsi="Times New Roman"/>
          <w:sz w:val="24"/>
          <w:szCs w:val="24"/>
          <w:lang w:val="en-US"/>
        </w:rPr>
        <w:t>B</w:t>
      </w:r>
      <w:r w:rsidRPr="00A2222C">
        <w:rPr>
          <w:rFonts w:ascii="Times New Roman" w:hAnsi="Times New Roman"/>
          <w:sz w:val="24"/>
          <w:szCs w:val="24"/>
        </w:rPr>
        <w:t>;</w:t>
      </w:r>
    </w:p>
    <w:p w:rsidR="00C0070D" w:rsidRPr="00A2222C" w:rsidRDefault="00C0070D" w:rsidP="007F566C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3). </w:t>
      </w:r>
      <w:r w:rsidRPr="00A2222C">
        <w:rPr>
          <w:rFonts w:ascii="Times New Roman" w:hAnsi="Times New Roman"/>
          <w:sz w:val="24"/>
          <w:szCs w:val="24"/>
          <w:lang w:val="en-US"/>
        </w:rPr>
        <w:t>C</w:t>
      </w:r>
      <w:r w:rsidRPr="00A2222C">
        <w:rPr>
          <w:rFonts w:ascii="Times New Roman" w:hAnsi="Times New Roman"/>
          <w:sz w:val="24"/>
          <w:szCs w:val="24"/>
        </w:rPr>
        <w:t>;</w:t>
      </w:r>
    </w:p>
    <w:p w:rsidR="00C0070D" w:rsidRPr="00A2222C" w:rsidRDefault="00C0070D" w:rsidP="007F566C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4). </w:t>
      </w:r>
      <w:r w:rsidRPr="00A2222C">
        <w:rPr>
          <w:rFonts w:ascii="Times New Roman" w:hAnsi="Times New Roman"/>
          <w:sz w:val="24"/>
          <w:szCs w:val="24"/>
          <w:lang w:val="en-US"/>
        </w:rPr>
        <w:t>D</w:t>
      </w:r>
      <w:r w:rsidRPr="00A2222C">
        <w:rPr>
          <w:rFonts w:ascii="Times New Roman" w:hAnsi="Times New Roman"/>
          <w:sz w:val="24"/>
          <w:szCs w:val="24"/>
        </w:rPr>
        <w:t>.</w:t>
      </w:r>
    </w:p>
    <w:p w:rsidR="00C0070D" w:rsidRPr="00A2222C" w:rsidRDefault="00C0070D" w:rsidP="007F566C">
      <w:pPr>
        <w:pStyle w:val="ListParagraph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7F566C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7F566C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         Верный ответ: </w:t>
      </w:r>
      <w:r w:rsidRPr="00A2222C">
        <w:rPr>
          <w:rFonts w:ascii="Times New Roman" w:hAnsi="Times New Roman"/>
          <w:sz w:val="24"/>
          <w:szCs w:val="24"/>
        </w:rPr>
        <w:t>4.</w:t>
      </w:r>
    </w:p>
    <w:p w:rsidR="00C0070D" w:rsidRPr="00A2222C" w:rsidRDefault="00C0070D">
      <w:pPr>
        <w:rPr>
          <w:sz w:val="24"/>
          <w:szCs w:val="24"/>
        </w:rPr>
      </w:pPr>
    </w:p>
    <w:p w:rsidR="00C0070D" w:rsidRPr="00A2222C" w:rsidRDefault="00C0070D">
      <w:pPr>
        <w:rPr>
          <w:sz w:val="24"/>
          <w:szCs w:val="24"/>
        </w:rPr>
      </w:pPr>
    </w:p>
    <w:p w:rsidR="00C0070D" w:rsidRPr="00A2222C" w:rsidRDefault="00C0070D">
      <w:pPr>
        <w:rPr>
          <w:sz w:val="24"/>
          <w:szCs w:val="24"/>
        </w:rPr>
      </w:pPr>
    </w:p>
    <w:p w:rsidR="00C0070D" w:rsidRPr="00A2222C" w:rsidRDefault="00C0070D" w:rsidP="007F56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Потомков от браков европейцев с индейцами называют:</w:t>
      </w:r>
    </w:p>
    <w:p w:rsidR="00C0070D" w:rsidRPr="00A2222C" w:rsidRDefault="00C0070D" w:rsidP="007F566C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мулатами;</w:t>
      </w:r>
    </w:p>
    <w:p w:rsidR="00C0070D" w:rsidRPr="00A2222C" w:rsidRDefault="00C0070D" w:rsidP="007F566C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самбо;</w:t>
      </w:r>
    </w:p>
    <w:p w:rsidR="00C0070D" w:rsidRPr="00A2222C" w:rsidRDefault="00C0070D" w:rsidP="007F566C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метисами.</w:t>
      </w:r>
    </w:p>
    <w:p w:rsidR="00C0070D" w:rsidRPr="00A2222C" w:rsidRDefault="00C0070D" w:rsidP="007F566C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7F566C">
      <w:pPr>
        <w:rPr>
          <w:rFonts w:ascii="Times New Roman" w:hAnsi="Times New Roman"/>
          <w:i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         Верный ответ:</w:t>
      </w:r>
      <w:r w:rsidRPr="00A2222C">
        <w:rPr>
          <w:rFonts w:ascii="Times New Roman" w:hAnsi="Times New Roman"/>
          <w:sz w:val="24"/>
          <w:szCs w:val="24"/>
        </w:rPr>
        <w:t>3.</w:t>
      </w:r>
    </w:p>
    <w:p w:rsidR="00C0070D" w:rsidRPr="00A2222C" w:rsidRDefault="00C0070D" w:rsidP="007F56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Установите соответствие между названием государства и ее столицей:</w:t>
      </w:r>
    </w:p>
    <w:p w:rsidR="00C0070D" w:rsidRPr="00A2222C" w:rsidRDefault="00C0070D" w:rsidP="0005282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Государство                                     Столица</w:t>
      </w:r>
    </w:p>
    <w:p w:rsidR="00C0070D" w:rsidRPr="00A2222C" w:rsidRDefault="00C0070D" w:rsidP="0005282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Перу;                                          А). Каракас;</w:t>
      </w:r>
    </w:p>
    <w:p w:rsidR="00C0070D" w:rsidRPr="00A2222C" w:rsidRDefault="00C0070D" w:rsidP="0005282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Венесуэла;                                 Б). Кито;</w:t>
      </w:r>
    </w:p>
    <w:p w:rsidR="00C0070D" w:rsidRPr="00A2222C" w:rsidRDefault="00C0070D" w:rsidP="0005282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Боливия;                                    В). Лима;</w:t>
      </w:r>
    </w:p>
    <w:p w:rsidR="00C0070D" w:rsidRPr="00A2222C" w:rsidRDefault="00C0070D" w:rsidP="0005282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Аргентина;                                Г). Ла-Пас;</w:t>
      </w:r>
    </w:p>
    <w:p w:rsidR="00C0070D" w:rsidRPr="00A2222C" w:rsidRDefault="00C0070D" w:rsidP="0005282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5). Эквадор.                                    Д). Буэнос-Айрес.</w:t>
      </w:r>
    </w:p>
    <w:p w:rsidR="00C0070D" w:rsidRPr="00A2222C" w:rsidRDefault="00C0070D" w:rsidP="0005282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Запишите в таблицу буквы, соответствующие выбранным ответам.</w:t>
      </w:r>
    </w:p>
    <w:p w:rsidR="00C0070D" w:rsidRPr="00A2222C" w:rsidRDefault="00C0070D" w:rsidP="0005282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</w:t>
      </w:r>
      <w:r w:rsidRPr="00A2222C">
        <w:rPr>
          <w:rFonts w:ascii="Times New Roman" w:hAnsi="Times New Roman"/>
          <w:sz w:val="24"/>
          <w:szCs w:val="24"/>
          <w:lang w:val="en-US"/>
        </w:rPr>
        <w:t>:</w:t>
      </w:r>
      <w:r w:rsidRPr="00A222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275"/>
        <w:gridCol w:w="1418"/>
        <w:gridCol w:w="1276"/>
        <w:gridCol w:w="1275"/>
      </w:tblGrid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70D" w:rsidRPr="00A2222C" w:rsidRDefault="00C0070D" w:rsidP="00052829">
      <w:pPr>
        <w:pStyle w:val="ListParagraph"/>
        <w:rPr>
          <w:rFonts w:ascii="Times New Roman" w:hAnsi="Times New Roman"/>
          <w:sz w:val="24"/>
          <w:szCs w:val="24"/>
        </w:rPr>
      </w:pPr>
    </w:p>
    <w:p w:rsidR="00C0070D" w:rsidRPr="00A2222C" w:rsidRDefault="00C0070D">
      <w:pPr>
        <w:rPr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         Верный ответ: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275"/>
        <w:gridCol w:w="1418"/>
        <w:gridCol w:w="1276"/>
        <w:gridCol w:w="1275"/>
      </w:tblGrid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C0070D" w:rsidRPr="00A2222C" w:rsidRDefault="00C0070D">
      <w:pPr>
        <w:rPr>
          <w:sz w:val="24"/>
          <w:szCs w:val="24"/>
        </w:rPr>
      </w:pPr>
    </w:p>
    <w:p w:rsidR="00C0070D" w:rsidRPr="00A2222C" w:rsidRDefault="00C0070D">
      <w:pPr>
        <w:rPr>
          <w:sz w:val="24"/>
          <w:szCs w:val="24"/>
        </w:rPr>
      </w:pPr>
    </w:p>
    <w:p w:rsidR="00C0070D" w:rsidRPr="00A2222C" w:rsidRDefault="00C0070D" w:rsidP="00381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Выберите верное утверждение</w:t>
      </w:r>
      <w:r w:rsidRPr="00A2222C">
        <w:rPr>
          <w:rFonts w:ascii="Times New Roman" w:hAnsi="Times New Roman"/>
          <w:sz w:val="24"/>
          <w:szCs w:val="24"/>
          <w:lang w:val="en-US"/>
        </w:rPr>
        <w:t>:</w:t>
      </w:r>
    </w:p>
    <w:p w:rsidR="00C0070D" w:rsidRPr="00A2222C" w:rsidRDefault="00C0070D" w:rsidP="00CA2671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Реки Амазонка и Парана принадлежат бассейну Тихого океана.</w:t>
      </w:r>
    </w:p>
    <w:p w:rsidR="00C0070D" w:rsidRPr="00A2222C" w:rsidRDefault="00C0070D" w:rsidP="00CA2671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Амазонская низменность - крупнейшая на Земле.</w:t>
      </w:r>
    </w:p>
    <w:p w:rsidR="00C0070D" w:rsidRPr="00A2222C" w:rsidRDefault="00C0070D" w:rsidP="00CA2671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Высочайшая точка Южной Америки находится на Бразильском плоскогорье.</w:t>
      </w:r>
    </w:p>
    <w:p w:rsidR="00C0070D" w:rsidRPr="00A2222C" w:rsidRDefault="00C0070D" w:rsidP="00CA2671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Самый крупный водосборный бассейн Южной Америки – Оринокская низменность.</w:t>
      </w:r>
    </w:p>
    <w:p w:rsidR="00C0070D" w:rsidRPr="00A2222C" w:rsidRDefault="00C0070D" w:rsidP="00CA2671">
      <w:pPr>
        <w:pStyle w:val="ListParagraph"/>
        <w:rPr>
          <w:sz w:val="24"/>
          <w:szCs w:val="24"/>
        </w:rPr>
      </w:pPr>
    </w:p>
    <w:p w:rsidR="00C0070D" w:rsidRPr="00A2222C" w:rsidRDefault="00C0070D" w:rsidP="00CA2671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CA2671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         Верный ответ:</w:t>
      </w:r>
      <w:r w:rsidRPr="00A2222C">
        <w:rPr>
          <w:rFonts w:ascii="Times New Roman" w:hAnsi="Times New Roman"/>
          <w:sz w:val="24"/>
          <w:szCs w:val="24"/>
        </w:rPr>
        <w:t>2.</w:t>
      </w:r>
    </w:p>
    <w:p w:rsidR="00C0070D" w:rsidRPr="00A2222C" w:rsidRDefault="00C0070D" w:rsidP="00D21C4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Какие из следующих утверждений верны? Запишите в ответ цифры, под которыми они указаны.</w:t>
      </w:r>
    </w:p>
    <w:p w:rsidR="00C0070D" w:rsidRPr="00A2222C" w:rsidRDefault="00C0070D" w:rsidP="00D21C4D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Большая часть Южной Америки находится в Южном полушарии.</w:t>
      </w:r>
    </w:p>
    <w:p w:rsidR="00C0070D" w:rsidRPr="00A2222C" w:rsidRDefault="00C0070D" w:rsidP="00D21C4D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Остров Огненная Земля отделяет от материка пролив Дрейка.</w:t>
      </w:r>
    </w:p>
    <w:p w:rsidR="00C0070D" w:rsidRPr="00A2222C" w:rsidRDefault="00C0070D" w:rsidP="00D21C4D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Наивысшая точка Южной Америки – вершина Аконкагуа в Андах.</w:t>
      </w:r>
    </w:p>
    <w:p w:rsidR="00C0070D" w:rsidRPr="00A2222C" w:rsidRDefault="00C0070D" w:rsidP="00D21C4D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Истоки Амазонки находятся в Андах.</w:t>
      </w:r>
    </w:p>
    <w:p w:rsidR="00C0070D" w:rsidRPr="00A2222C" w:rsidRDefault="00C0070D" w:rsidP="00D21C4D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D21C4D">
      <w:pPr>
        <w:pStyle w:val="ListParagraph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D21C4D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 Верный ответ:</w:t>
      </w:r>
      <w:r w:rsidRPr="00A2222C">
        <w:rPr>
          <w:rFonts w:ascii="Times New Roman" w:hAnsi="Times New Roman"/>
          <w:sz w:val="24"/>
          <w:szCs w:val="24"/>
        </w:rPr>
        <w:t>134</w:t>
      </w:r>
    </w:p>
    <w:p w:rsidR="00C0070D" w:rsidRPr="00A2222C" w:rsidRDefault="00C0070D" w:rsidP="00D21C4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Выберите вариант, в котором всё перечисленное относится к Южной Америке:</w:t>
      </w:r>
    </w:p>
    <w:p w:rsidR="00C0070D" w:rsidRPr="00A2222C" w:rsidRDefault="00C0070D" w:rsidP="0097185A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араукария, нанду, виктория-регия, анаконда;</w:t>
      </w:r>
    </w:p>
    <w:p w:rsidR="00C0070D" w:rsidRPr="00A2222C" w:rsidRDefault="00C0070D" w:rsidP="0097185A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ленивец, бутылочное дерево, лев, орхидея;</w:t>
      </w:r>
    </w:p>
    <w:p w:rsidR="00C0070D" w:rsidRPr="00A2222C" w:rsidRDefault="00C0070D" w:rsidP="0097185A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пума, пампасная трава, пекари, баобаб;</w:t>
      </w:r>
    </w:p>
    <w:p w:rsidR="00C0070D" w:rsidRPr="00A2222C" w:rsidRDefault="00C0070D" w:rsidP="0097185A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пиранья, опоссум, жираф, кенгуру.</w:t>
      </w:r>
    </w:p>
    <w:p w:rsidR="00C0070D" w:rsidRPr="00A2222C" w:rsidRDefault="00C0070D" w:rsidP="004E61CB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4E61CB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       </w:t>
      </w:r>
      <w:r w:rsidRPr="00A2222C">
        <w:rPr>
          <w:rFonts w:ascii="Times New Roman" w:hAnsi="Times New Roman"/>
          <w:i/>
          <w:sz w:val="24"/>
          <w:szCs w:val="24"/>
        </w:rPr>
        <w:t xml:space="preserve">  Верный ответ: </w:t>
      </w:r>
      <w:r w:rsidRPr="00A2222C">
        <w:rPr>
          <w:rFonts w:ascii="Times New Roman" w:hAnsi="Times New Roman"/>
          <w:sz w:val="24"/>
          <w:szCs w:val="24"/>
        </w:rPr>
        <w:t>1.</w:t>
      </w:r>
    </w:p>
    <w:p w:rsidR="00C0070D" w:rsidRPr="00A2222C" w:rsidRDefault="00C0070D" w:rsidP="004E61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Продолжите предложение.</w:t>
      </w:r>
    </w:p>
    <w:p w:rsidR="00C0070D" w:rsidRPr="00A2222C" w:rsidRDefault="00C0070D" w:rsidP="004E61CB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Самое сухое место в Южной Америке______________</w:t>
      </w:r>
    </w:p>
    <w:p w:rsidR="00C0070D" w:rsidRPr="00A2222C" w:rsidRDefault="00C0070D" w:rsidP="004E61CB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C0070D" w:rsidRPr="00A2222C" w:rsidRDefault="00C0070D" w:rsidP="00A2222C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Верный ответ: </w:t>
      </w:r>
      <w:r w:rsidRPr="00A2222C">
        <w:rPr>
          <w:rFonts w:ascii="Times New Roman" w:hAnsi="Times New Roman"/>
          <w:sz w:val="24"/>
          <w:szCs w:val="24"/>
        </w:rPr>
        <w:t>пустыня Атакама.</w:t>
      </w:r>
    </w:p>
    <w:p w:rsidR="00C0070D" w:rsidRPr="00A2222C" w:rsidRDefault="00C0070D" w:rsidP="00972E3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 На рисунке показаны климатограммы, характеризующие типы климата Южной Америки. Установите соответствие между номером  климатограммы и типом климата:</w:t>
      </w:r>
    </w:p>
    <w:p w:rsidR="00C0070D" w:rsidRPr="00A2222C" w:rsidRDefault="00C0070D" w:rsidP="00972E3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3" o:spid="_x0000_s1028" type="#_x0000_t75" alt="Тестовые задания по теме «Южная Америка» по линии УМК ..." style="position:absolute;margin-left:-1.05pt;margin-top:21.3pt;width:415.5pt;height:188.25pt;z-index:-251656192;visibility:visible">
            <v:imagedata r:id="rId7" o:title=""/>
          </v:shape>
        </w:pict>
      </w:r>
      <w:r w:rsidRPr="00A2222C">
        <w:rPr>
          <w:rFonts w:ascii="Times New Roman" w:hAnsi="Times New Roman"/>
          <w:sz w:val="24"/>
          <w:szCs w:val="24"/>
        </w:rPr>
        <w:t>Климатограммы</w:t>
      </w:r>
    </w:p>
    <w:p w:rsidR="00C0070D" w:rsidRPr="00A2222C" w:rsidRDefault="00C0070D" w:rsidP="00972E3A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972E3A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972E3A">
      <w:pPr>
        <w:rPr>
          <w:rFonts w:ascii="Times New Roman" w:hAnsi="Times New Roman"/>
          <w:sz w:val="24"/>
          <w:szCs w:val="24"/>
        </w:rPr>
      </w:pPr>
    </w:p>
    <w:p w:rsidR="00C0070D" w:rsidRDefault="00C0070D" w:rsidP="00972E3A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972E3A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972E3A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Тип климата</w:t>
      </w:r>
    </w:p>
    <w:p w:rsidR="00C0070D" w:rsidRPr="00A2222C" w:rsidRDefault="00C0070D" w:rsidP="00972E3A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А). субэкваториальный;</w:t>
      </w:r>
    </w:p>
    <w:p w:rsidR="00C0070D" w:rsidRPr="00A2222C" w:rsidRDefault="00C0070D" w:rsidP="00972E3A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Б). экваториальный;</w:t>
      </w:r>
    </w:p>
    <w:p w:rsidR="00C0070D" w:rsidRPr="00A2222C" w:rsidRDefault="00C0070D" w:rsidP="00972E3A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В). умеренно-морской;</w:t>
      </w:r>
    </w:p>
    <w:p w:rsidR="00C0070D" w:rsidRPr="00A2222C" w:rsidRDefault="00C0070D" w:rsidP="00972E3A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Г). умеренно-континентальный.</w:t>
      </w:r>
    </w:p>
    <w:p w:rsidR="00C0070D" w:rsidRPr="00A2222C" w:rsidRDefault="00C0070D" w:rsidP="004C3EB0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Запишите в таблицу буквы, соответствующие выбранным ответам.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275"/>
        <w:gridCol w:w="1418"/>
        <w:gridCol w:w="1276"/>
      </w:tblGrid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70D" w:rsidRPr="00A2222C" w:rsidRDefault="00C0070D" w:rsidP="004C3EB0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</w:t>
      </w:r>
      <w:r w:rsidRPr="00A2222C">
        <w:rPr>
          <w:rFonts w:ascii="Times New Roman" w:hAnsi="Times New Roman"/>
          <w:sz w:val="24"/>
          <w:szCs w:val="24"/>
          <w:lang w:val="en-US"/>
        </w:rPr>
        <w:t>:</w:t>
      </w:r>
      <w:r w:rsidRPr="00A2222C">
        <w:rPr>
          <w:rFonts w:ascii="Times New Roman" w:hAnsi="Times New Roman"/>
          <w:sz w:val="24"/>
          <w:szCs w:val="24"/>
        </w:rPr>
        <w:t xml:space="preserve"> </w:t>
      </w:r>
    </w:p>
    <w:p w:rsidR="00C0070D" w:rsidRPr="00A2222C" w:rsidRDefault="00C0070D" w:rsidP="004C3EB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275"/>
        <w:gridCol w:w="1418"/>
        <w:gridCol w:w="1276"/>
      </w:tblGrid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C0070D" w:rsidRPr="00A2222C" w:rsidRDefault="00C0070D" w:rsidP="004C3EB0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Верный ответ:</w:t>
      </w:r>
    </w:p>
    <w:p w:rsidR="00C0070D" w:rsidRPr="00A2222C" w:rsidRDefault="00C0070D" w:rsidP="00972E3A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972E3A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A03D59">
      <w:pPr>
        <w:autoSpaceDN w:val="0"/>
        <w:spacing w:before="120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222C">
        <w:rPr>
          <w:rFonts w:ascii="Times New Roman" w:hAnsi="Times New Roman"/>
          <w:b/>
          <w:sz w:val="24"/>
          <w:szCs w:val="24"/>
          <w:lang w:eastAsia="ru-RU"/>
        </w:rPr>
        <w:t>Вариант 2</w:t>
      </w:r>
    </w:p>
    <w:p w:rsidR="00C0070D" w:rsidRPr="00A2222C" w:rsidRDefault="00C0070D" w:rsidP="00A03D5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Самая восточная  точка Южной Америки:</w:t>
      </w:r>
    </w:p>
    <w:p w:rsidR="00C0070D" w:rsidRPr="00A2222C" w:rsidRDefault="00C0070D" w:rsidP="00A03D5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мыс Фроуард;</w:t>
      </w:r>
    </w:p>
    <w:p w:rsidR="00C0070D" w:rsidRPr="00A2222C" w:rsidRDefault="00C0070D" w:rsidP="00A03D5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мыс Гальинас;</w:t>
      </w:r>
    </w:p>
    <w:p w:rsidR="00C0070D" w:rsidRPr="00A2222C" w:rsidRDefault="00C0070D" w:rsidP="00A03D5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мыс Париньяс;</w:t>
      </w:r>
    </w:p>
    <w:p w:rsidR="00C0070D" w:rsidRPr="00A2222C" w:rsidRDefault="00C0070D" w:rsidP="00A03D5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мыс Кабу-Бранку.</w:t>
      </w:r>
    </w:p>
    <w:p w:rsidR="00C0070D" w:rsidRPr="00A2222C" w:rsidRDefault="00C0070D" w:rsidP="00A03D5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A03D5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Верный ответ: </w:t>
      </w:r>
      <w:r w:rsidRPr="00A2222C">
        <w:rPr>
          <w:rFonts w:ascii="Times New Roman" w:hAnsi="Times New Roman"/>
          <w:sz w:val="24"/>
          <w:szCs w:val="24"/>
        </w:rPr>
        <w:t>4.</w:t>
      </w:r>
    </w:p>
    <w:p w:rsidR="00C0070D" w:rsidRPr="00A2222C" w:rsidRDefault="00C0070D" w:rsidP="001730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Самый высокий водопад Южной Америки:</w:t>
      </w:r>
    </w:p>
    <w:p w:rsidR="00C0070D" w:rsidRPr="00A2222C" w:rsidRDefault="00C0070D" w:rsidP="00173072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 Анхель;</w:t>
      </w:r>
    </w:p>
    <w:p w:rsidR="00C0070D" w:rsidRPr="00A2222C" w:rsidRDefault="00C0070D" w:rsidP="00173072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Игуасу;</w:t>
      </w:r>
    </w:p>
    <w:p w:rsidR="00C0070D" w:rsidRPr="00A2222C" w:rsidRDefault="00C0070D" w:rsidP="00173072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Гуайра;</w:t>
      </w:r>
    </w:p>
    <w:p w:rsidR="00C0070D" w:rsidRPr="00A2222C" w:rsidRDefault="00C0070D" w:rsidP="00173072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Гокта.</w:t>
      </w:r>
    </w:p>
    <w:p w:rsidR="00C0070D" w:rsidRPr="00A2222C" w:rsidRDefault="00C0070D" w:rsidP="00173072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173072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Верный ответ: </w:t>
      </w:r>
      <w:r w:rsidRPr="00A2222C">
        <w:rPr>
          <w:rFonts w:ascii="Times New Roman" w:hAnsi="Times New Roman"/>
          <w:sz w:val="24"/>
          <w:szCs w:val="24"/>
        </w:rPr>
        <w:t>1.</w:t>
      </w:r>
    </w:p>
    <w:p w:rsidR="00C0070D" w:rsidRPr="00A2222C" w:rsidRDefault="00C0070D" w:rsidP="00173072">
      <w:pPr>
        <w:ind w:left="42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7" o:spid="_x0000_s1029" type="#_x0000_t75" alt="Какой буквой на карте ЮжнойАмерики обозначена территория ..." style="position:absolute;left:0;text-align:left;margin-left:254.75pt;margin-top:20.7pt;width:136.95pt;height:193.45pt;z-index:-251655168;visibility:visible">
            <v:imagedata r:id="rId5" o:title=""/>
          </v:shape>
        </w:pict>
      </w:r>
      <w:r w:rsidRPr="00A2222C">
        <w:rPr>
          <w:rFonts w:ascii="Times New Roman" w:hAnsi="Times New Roman"/>
          <w:b/>
          <w:sz w:val="24"/>
          <w:szCs w:val="24"/>
        </w:rPr>
        <w:t xml:space="preserve">3.  </w:t>
      </w:r>
      <w:r w:rsidRPr="00A2222C">
        <w:rPr>
          <w:rFonts w:ascii="Times New Roman" w:hAnsi="Times New Roman"/>
          <w:sz w:val="24"/>
          <w:szCs w:val="24"/>
        </w:rPr>
        <w:t>Какой буквой на карте обозначено Бразильское  плоскогорье?</w:t>
      </w:r>
    </w:p>
    <w:p w:rsidR="00C0070D" w:rsidRPr="00A2222C" w:rsidRDefault="00C0070D" w:rsidP="00173072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1). А; </w:t>
      </w:r>
    </w:p>
    <w:p w:rsidR="00C0070D" w:rsidRPr="00A2222C" w:rsidRDefault="00C0070D" w:rsidP="00173072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2). </w:t>
      </w:r>
      <w:r w:rsidRPr="00A2222C">
        <w:rPr>
          <w:rFonts w:ascii="Times New Roman" w:hAnsi="Times New Roman"/>
          <w:sz w:val="24"/>
          <w:szCs w:val="24"/>
          <w:lang w:val="en-US"/>
        </w:rPr>
        <w:t>B</w:t>
      </w:r>
      <w:r w:rsidRPr="00A2222C">
        <w:rPr>
          <w:rFonts w:ascii="Times New Roman" w:hAnsi="Times New Roman"/>
          <w:sz w:val="24"/>
          <w:szCs w:val="24"/>
        </w:rPr>
        <w:t>;</w:t>
      </w:r>
      <w:r w:rsidRPr="00A2222C">
        <w:rPr>
          <w:noProof/>
          <w:sz w:val="24"/>
          <w:szCs w:val="24"/>
          <w:lang w:eastAsia="ru-RU"/>
        </w:rPr>
        <w:t xml:space="preserve"> </w:t>
      </w:r>
    </w:p>
    <w:p w:rsidR="00C0070D" w:rsidRPr="00A2222C" w:rsidRDefault="00C0070D" w:rsidP="00173072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3). </w:t>
      </w:r>
      <w:r w:rsidRPr="00A2222C">
        <w:rPr>
          <w:rFonts w:ascii="Times New Roman" w:hAnsi="Times New Roman"/>
          <w:sz w:val="24"/>
          <w:szCs w:val="24"/>
          <w:lang w:val="en-US"/>
        </w:rPr>
        <w:t>C</w:t>
      </w:r>
      <w:r w:rsidRPr="00A2222C">
        <w:rPr>
          <w:rFonts w:ascii="Times New Roman" w:hAnsi="Times New Roman"/>
          <w:sz w:val="24"/>
          <w:szCs w:val="24"/>
        </w:rPr>
        <w:t>;</w:t>
      </w:r>
    </w:p>
    <w:p w:rsidR="00C0070D" w:rsidRPr="00A2222C" w:rsidRDefault="00C0070D" w:rsidP="00173072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4). </w:t>
      </w:r>
      <w:r w:rsidRPr="00A2222C">
        <w:rPr>
          <w:rFonts w:ascii="Times New Roman" w:hAnsi="Times New Roman"/>
          <w:sz w:val="24"/>
          <w:szCs w:val="24"/>
          <w:lang w:val="en-US"/>
        </w:rPr>
        <w:t>D</w:t>
      </w:r>
      <w:r w:rsidRPr="00A2222C">
        <w:rPr>
          <w:rFonts w:ascii="Times New Roman" w:hAnsi="Times New Roman"/>
          <w:sz w:val="24"/>
          <w:szCs w:val="24"/>
        </w:rPr>
        <w:t>.</w:t>
      </w:r>
    </w:p>
    <w:p w:rsidR="00C0070D" w:rsidRPr="00A2222C" w:rsidRDefault="00C0070D" w:rsidP="00173072">
      <w:pPr>
        <w:pStyle w:val="ListParagraph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173072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Default="00C0070D" w:rsidP="00173072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         Верный ответ: </w:t>
      </w:r>
      <w:r w:rsidRPr="00A2222C">
        <w:rPr>
          <w:rFonts w:ascii="Times New Roman" w:hAnsi="Times New Roman"/>
          <w:sz w:val="24"/>
          <w:szCs w:val="24"/>
        </w:rPr>
        <w:t>3.</w:t>
      </w:r>
    </w:p>
    <w:p w:rsidR="00C0070D" w:rsidRPr="00A2222C" w:rsidRDefault="00C0070D" w:rsidP="00173072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17307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0070D" w:rsidRPr="00A2222C" w:rsidRDefault="00C0070D" w:rsidP="006C160F">
      <w:pPr>
        <w:pStyle w:val="ListParagraph"/>
        <w:numPr>
          <w:ilvl w:val="0"/>
          <w:numId w:val="5"/>
        </w:numPr>
        <w:ind w:hanging="218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Климатический пояс, в котором расположен пункт С на карте: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8" o:spid="_x0000_s1030" type="#_x0000_t75" alt="https://pandia.ru/text/80/040/images/image004_2.jpg" style="position:absolute;left:0;text-align:left;margin-left:289.15pt;margin-top:.45pt;width:147.6pt;height:165.9pt;z-index:-251654144;visibility:visible">
            <v:imagedata r:id="rId8" o:title=""/>
          </v:shape>
        </w:pic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экваториальный;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тропический;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субтропический;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субэкваториальный.</w:t>
      </w:r>
    </w:p>
    <w:p w:rsidR="00C0070D" w:rsidRPr="00A2222C" w:rsidRDefault="00C0070D" w:rsidP="006C160F">
      <w:pPr>
        <w:pStyle w:val="ListParagraph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6C160F">
      <w:pPr>
        <w:pStyle w:val="ListParagraph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6C160F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  Ответ:_________</w:t>
      </w:r>
    </w:p>
    <w:p w:rsidR="00C0070D" w:rsidRPr="00A2222C" w:rsidRDefault="00C0070D" w:rsidP="006C160F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  Верный ответ: </w:t>
      </w:r>
      <w:r w:rsidRPr="00A2222C">
        <w:rPr>
          <w:rFonts w:ascii="Times New Roman" w:hAnsi="Times New Roman"/>
          <w:sz w:val="24"/>
          <w:szCs w:val="24"/>
        </w:rPr>
        <w:t>4.</w:t>
      </w:r>
    </w:p>
    <w:p w:rsidR="00C0070D" w:rsidRPr="00A2222C" w:rsidRDefault="00C0070D" w:rsidP="006C160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9" o:spid="_x0000_s1031" type="#_x0000_t75" alt="ЕГЭ−2020, география: задания, ответы, решения. Обучающая система ..." style="position:absolute;left:0;text-align:left;margin-left:282.45pt;margin-top:14.85pt;width:160.9pt;height:203.05pt;z-index:-251653120;visibility:visible">
            <v:imagedata r:id="rId6" o:title=""/>
          </v:shape>
        </w:pict>
      </w:r>
      <w:r w:rsidRPr="00A2222C">
        <w:rPr>
          <w:rFonts w:ascii="Times New Roman" w:hAnsi="Times New Roman"/>
          <w:sz w:val="24"/>
          <w:szCs w:val="24"/>
        </w:rPr>
        <w:t>Какой буквой на карте обозначена Колумбия?</w:t>
      </w:r>
    </w:p>
    <w:p w:rsidR="00C0070D" w:rsidRPr="00A2222C" w:rsidRDefault="00C0070D" w:rsidP="006C160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1). </w:t>
      </w:r>
      <w:r w:rsidRPr="00A2222C">
        <w:rPr>
          <w:rFonts w:ascii="Times New Roman" w:hAnsi="Times New Roman"/>
          <w:sz w:val="24"/>
          <w:szCs w:val="24"/>
          <w:lang w:val="en-US"/>
        </w:rPr>
        <w:t>A</w:t>
      </w:r>
      <w:r w:rsidRPr="00A2222C">
        <w:rPr>
          <w:rFonts w:ascii="Times New Roman" w:hAnsi="Times New Roman"/>
          <w:sz w:val="24"/>
          <w:szCs w:val="24"/>
        </w:rPr>
        <w:t>;</w:t>
      </w:r>
    </w:p>
    <w:p w:rsidR="00C0070D" w:rsidRPr="00A2222C" w:rsidRDefault="00C0070D" w:rsidP="006C160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2). </w:t>
      </w:r>
      <w:r w:rsidRPr="00A2222C">
        <w:rPr>
          <w:rFonts w:ascii="Times New Roman" w:hAnsi="Times New Roman"/>
          <w:sz w:val="24"/>
          <w:szCs w:val="24"/>
          <w:lang w:val="en-US"/>
        </w:rPr>
        <w:t>B</w:t>
      </w:r>
      <w:r w:rsidRPr="00A2222C">
        <w:rPr>
          <w:rFonts w:ascii="Times New Roman" w:hAnsi="Times New Roman"/>
          <w:sz w:val="24"/>
          <w:szCs w:val="24"/>
        </w:rPr>
        <w:t>;</w:t>
      </w:r>
    </w:p>
    <w:p w:rsidR="00C0070D" w:rsidRPr="00A2222C" w:rsidRDefault="00C0070D" w:rsidP="006C160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3). </w:t>
      </w:r>
      <w:r w:rsidRPr="00A2222C">
        <w:rPr>
          <w:rFonts w:ascii="Times New Roman" w:hAnsi="Times New Roman"/>
          <w:sz w:val="24"/>
          <w:szCs w:val="24"/>
          <w:lang w:val="en-US"/>
        </w:rPr>
        <w:t>C</w:t>
      </w:r>
      <w:r w:rsidRPr="00A2222C">
        <w:rPr>
          <w:rFonts w:ascii="Times New Roman" w:hAnsi="Times New Roman"/>
          <w:sz w:val="24"/>
          <w:szCs w:val="24"/>
        </w:rPr>
        <w:t>;</w:t>
      </w:r>
    </w:p>
    <w:p w:rsidR="00C0070D" w:rsidRPr="00A2222C" w:rsidRDefault="00C0070D" w:rsidP="006C160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4). </w:t>
      </w:r>
      <w:r w:rsidRPr="00A2222C">
        <w:rPr>
          <w:rFonts w:ascii="Times New Roman" w:hAnsi="Times New Roman"/>
          <w:sz w:val="24"/>
          <w:szCs w:val="24"/>
          <w:lang w:val="en-US"/>
        </w:rPr>
        <w:t>D</w:t>
      </w:r>
      <w:r w:rsidRPr="00A2222C">
        <w:rPr>
          <w:rFonts w:ascii="Times New Roman" w:hAnsi="Times New Roman"/>
          <w:sz w:val="24"/>
          <w:szCs w:val="24"/>
        </w:rPr>
        <w:t>.</w:t>
      </w:r>
    </w:p>
    <w:p w:rsidR="00C0070D" w:rsidRPr="00A2222C" w:rsidRDefault="00C0070D" w:rsidP="006C160F">
      <w:pPr>
        <w:pStyle w:val="ListParagraph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6C160F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6C160F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         Верный ответ: </w:t>
      </w:r>
      <w:r w:rsidRPr="00A2222C">
        <w:rPr>
          <w:rFonts w:ascii="Times New Roman" w:hAnsi="Times New Roman"/>
          <w:sz w:val="24"/>
          <w:szCs w:val="24"/>
        </w:rPr>
        <w:t>1.</w:t>
      </w:r>
    </w:p>
    <w:p w:rsidR="00C0070D" w:rsidRPr="00A2222C" w:rsidRDefault="00C0070D" w:rsidP="006C160F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6C160F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6C160F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6C160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Потомков от браков негров с индейцами называют: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мулатами;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самбо;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метисами.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         Верный ответ: 2.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BA238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Установите соответствие между природной областью Южной Америки и ее характеристикой:</w:t>
      </w:r>
    </w:p>
    <w:p w:rsidR="00C0070D" w:rsidRPr="00A2222C" w:rsidRDefault="00C0070D" w:rsidP="00BA238C">
      <w:pPr>
        <w:ind w:left="28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Природная область                             Характеристика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1). Сельва;                      А). Влажный тропический заболоченный лес 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Пампа;                              с многоярусной растительностью;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Патагония;                Б). Полупустынная засушливая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Льянос.                            равнина умеренных широт</w:t>
      </w:r>
      <w:r w:rsidRPr="00A2222C">
        <w:rPr>
          <w:rFonts w:ascii="Times New Roman" w:hAnsi="Times New Roman"/>
          <w:sz w:val="24"/>
          <w:szCs w:val="24"/>
          <w:lang w:val="en-US"/>
        </w:rPr>
        <w:t>;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                                        В). Высокотравные пальмовые саванны на 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                                             низменных широких равнинах правобережья 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                                            Ориноко;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                                        Г). Южноамериканские степи, покрытые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                                             разнотравнозлаковой растительностью.</w:t>
      </w:r>
    </w:p>
    <w:p w:rsidR="00C0070D" w:rsidRPr="00A2222C" w:rsidRDefault="00C0070D" w:rsidP="00C15A8D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Запишите в таблицу буквы, соответствующие выбранным ответам.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275"/>
        <w:gridCol w:w="1418"/>
        <w:gridCol w:w="1276"/>
      </w:tblGrid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70D" w:rsidRPr="00A2222C" w:rsidRDefault="00C0070D" w:rsidP="00C15A8D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</w:t>
      </w:r>
      <w:r w:rsidRPr="00A2222C">
        <w:rPr>
          <w:rFonts w:ascii="Times New Roman" w:hAnsi="Times New Roman"/>
          <w:sz w:val="24"/>
          <w:szCs w:val="24"/>
          <w:lang w:val="en-US"/>
        </w:rPr>
        <w:t>:</w:t>
      </w:r>
      <w:r w:rsidRPr="00A2222C">
        <w:rPr>
          <w:rFonts w:ascii="Times New Roman" w:hAnsi="Times New Roman"/>
          <w:sz w:val="24"/>
          <w:szCs w:val="24"/>
        </w:rPr>
        <w:t xml:space="preserve"> </w:t>
      </w:r>
    </w:p>
    <w:p w:rsidR="00C0070D" w:rsidRPr="00A2222C" w:rsidRDefault="00C0070D" w:rsidP="00C15A8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275"/>
        <w:gridCol w:w="1418"/>
        <w:gridCol w:w="1276"/>
      </w:tblGrid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C0070D" w:rsidRPr="00A2222C" w:rsidRDefault="00C0070D" w:rsidP="00C15A8D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Верный ответ:</w:t>
      </w:r>
    </w:p>
    <w:p w:rsidR="00C0070D" w:rsidRPr="00A2222C" w:rsidRDefault="00C0070D" w:rsidP="006C160F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6C160F">
      <w:pPr>
        <w:pStyle w:val="ListParagraph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29428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Выберите верное утверждение:</w:t>
      </w:r>
    </w:p>
    <w:p w:rsidR="00C0070D" w:rsidRPr="00A2222C" w:rsidRDefault="00C0070D" w:rsidP="00294286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Анды являются главным водоразделом Южной Америки.</w:t>
      </w:r>
    </w:p>
    <w:p w:rsidR="00C0070D" w:rsidRPr="00A2222C" w:rsidRDefault="00C0070D" w:rsidP="00294286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Пустыня Атакама протягивается вдоль восточного побережья Южной Америки.</w:t>
      </w:r>
    </w:p>
    <w:p w:rsidR="00C0070D" w:rsidRPr="00A2222C" w:rsidRDefault="00C0070D" w:rsidP="00294286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Водопад Анхель  находится на реке  Ориноко.</w:t>
      </w:r>
    </w:p>
    <w:p w:rsidR="00C0070D" w:rsidRPr="00A2222C" w:rsidRDefault="00C0070D" w:rsidP="00294286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Буэнос-Айрес лежит на Бразильском плоскогорье.</w:t>
      </w:r>
    </w:p>
    <w:p w:rsidR="00C0070D" w:rsidRPr="00A2222C" w:rsidRDefault="00C0070D" w:rsidP="00294286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294286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294286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        </w:t>
      </w:r>
      <w:r w:rsidRPr="00A2222C">
        <w:rPr>
          <w:rFonts w:ascii="Times New Roman" w:hAnsi="Times New Roman"/>
          <w:i/>
          <w:sz w:val="24"/>
          <w:szCs w:val="24"/>
        </w:rPr>
        <w:t>Верный ответ:</w:t>
      </w:r>
      <w:r w:rsidRPr="00A2222C">
        <w:rPr>
          <w:rFonts w:ascii="Times New Roman" w:hAnsi="Times New Roman"/>
          <w:sz w:val="24"/>
          <w:szCs w:val="24"/>
        </w:rPr>
        <w:t xml:space="preserve"> 1.</w:t>
      </w:r>
    </w:p>
    <w:p w:rsidR="00C0070D" w:rsidRPr="00A2222C" w:rsidRDefault="00C0070D" w:rsidP="00124F8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Какие из следующих утверждений верны? Запишите в ответ цифры, под которыми они указаны.</w:t>
      </w:r>
    </w:p>
    <w:p w:rsidR="00C0070D" w:rsidRPr="00A2222C" w:rsidRDefault="00C0070D" w:rsidP="00124F88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Большая часть Южной Америки находится в Северном полушарии.</w:t>
      </w:r>
    </w:p>
    <w:p w:rsidR="00C0070D" w:rsidRPr="00A2222C" w:rsidRDefault="00C0070D" w:rsidP="00124F88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Остров Огненная Земля отделяет от материка Магелланов пролив.</w:t>
      </w:r>
    </w:p>
    <w:p w:rsidR="00C0070D" w:rsidRPr="00A2222C" w:rsidRDefault="00C0070D" w:rsidP="00124F88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 На территории  Перу находится объект Всемирного культурного наследия ЮНЕСКО город инков Мачу-Пикчу.</w:t>
      </w:r>
    </w:p>
    <w:p w:rsidR="00C0070D" w:rsidRPr="00A2222C" w:rsidRDefault="00C0070D" w:rsidP="00124F88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 Бразилия лидирует  в мире по сбору кофе, сахарного тростника, апельсинов.</w:t>
      </w:r>
    </w:p>
    <w:p w:rsidR="00C0070D" w:rsidRPr="00A2222C" w:rsidRDefault="00C0070D" w:rsidP="006E4B59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6E4B59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        </w:t>
      </w:r>
      <w:r w:rsidRPr="00A2222C">
        <w:rPr>
          <w:rFonts w:ascii="Times New Roman" w:hAnsi="Times New Roman"/>
          <w:i/>
          <w:sz w:val="24"/>
          <w:szCs w:val="24"/>
        </w:rPr>
        <w:t>Верный ответ:</w:t>
      </w:r>
      <w:r w:rsidRPr="00A2222C">
        <w:rPr>
          <w:rFonts w:ascii="Times New Roman" w:hAnsi="Times New Roman"/>
          <w:sz w:val="24"/>
          <w:szCs w:val="24"/>
        </w:rPr>
        <w:t xml:space="preserve"> 234</w:t>
      </w:r>
    </w:p>
    <w:p w:rsidR="00C0070D" w:rsidRPr="00A2222C" w:rsidRDefault="00C0070D" w:rsidP="006E4B5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Выберите вариант, в котором</w:t>
      </w:r>
      <w:r w:rsidRPr="00A2222C">
        <w:rPr>
          <w:sz w:val="24"/>
          <w:szCs w:val="24"/>
        </w:rPr>
        <w:t xml:space="preserve">  </w:t>
      </w:r>
      <w:r w:rsidRPr="00A2222C">
        <w:rPr>
          <w:rFonts w:ascii="Times New Roman" w:hAnsi="Times New Roman"/>
          <w:sz w:val="24"/>
          <w:szCs w:val="24"/>
        </w:rPr>
        <w:t>правильно представлен перечень физико-географических объектов Андских стран Южной Америки:</w:t>
      </w:r>
    </w:p>
    <w:p w:rsidR="00C0070D" w:rsidRPr="00A2222C" w:rsidRDefault="00C0070D" w:rsidP="006E4B5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1). Бразильское плоскогорье, сельва Амазонии, водопад Игуасу;</w:t>
      </w:r>
    </w:p>
    <w:p w:rsidR="00C0070D" w:rsidRPr="00A2222C" w:rsidRDefault="00C0070D" w:rsidP="006E4B5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2). пустыня Атакама, вулкан Чимборасо, гора Аконкагуа;</w:t>
      </w:r>
    </w:p>
    <w:p w:rsidR="00C0070D" w:rsidRPr="00A2222C" w:rsidRDefault="00C0070D" w:rsidP="006E4B5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3). водопад Анхель, Оринокская низменность, река Парана;</w:t>
      </w:r>
    </w:p>
    <w:p w:rsidR="00C0070D" w:rsidRPr="00A2222C" w:rsidRDefault="00C0070D" w:rsidP="006E4B5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4). озеро Титикака, река Рио-Дульсе, мыс Кабу-Бранку.</w:t>
      </w:r>
    </w:p>
    <w:p w:rsidR="00C0070D" w:rsidRPr="00A2222C" w:rsidRDefault="00C0070D" w:rsidP="006E4B59">
      <w:pPr>
        <w:pStyle w:val="ListParagraph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Ответ:__________</w:t>
      </w:r>
    </w:p>
    <w:p w:rsidR="00C0070D" w:rsidRPr="00A2222C" w:rsidRDefault="00C0070D" w:rsidP="006E4B59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      </w:t>
      </w:r>
      <w:r w:rsidRPr="00A2222C">
        <w:rPr>
          <w:rFonts w:ascii="Times New Roman" w:hAnsi="Times New Roman"/>
          <w:i/>
          <w:sz w:val="24"/>
          <w:szCs w:val="24"/>
        </w:rPr>
        <w:t xml:space="preserve">  Верный ответ: </w:t>
      </w:r>
      <w:r w:rsidRPr="00A2222C">
        <w:rPr>
          <w:rFonts w:ascii="Times New Roman" w:hAnsi="Times New Roman"/>
          <w:sz w:val="24"/>
          <w:szCs w:val="24"/>
        </w:rPr>
        <w:t>2.</w:t>
      </w:r>
    </w:p>
    <w:p w:rsidR="00C0070D" w:rsidRPr="00A2222C" w:rsidRDefault="00C0070D" w:rsidP="00124F88">
      <w:pPr>
        <w:pStyle w:val="ListParagraph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0475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Продолжите предложение.</w:t>
      </w:r>
    </w:p>
    <w:p w:rsidR="00C0070D" w:rsidRPr="00A2222C" w:rsidRDefault="00C0070D" w:rsidP="0004754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Самый длинный водоток в мире ____________________</w:t>
      </w:r>
    </w:p>
    <w:p w:rsidR="00C0070D" w:rsidRPr="00A2222C" w:rsidRDefault="00C0070D" w:rsidP="0004754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>Верный ответ:</w:t>
      </w:r>
      <w:r w:rsidRPr="00A2222C">
        <w:rPr>
          <w:rFonts w:ascii="Times New Roman" w:hAnsi="Times New Roman"/>
          <w:sz w:val="24"/>
          <w:szCs w:val="24"/>
        </w:rPr>
        <w:t xml:space="preserve"> Амазонка.</w:t>
      </w:r>
    </w:p>
    <w:p w:rsidR="00C0070D" w:rsidRPr="00A2222C" w:rsidRDefault="00C0070D" w:rsidP="0004754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04754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 xml:space="preserve"> На рисунке показаны климатограммы, характеризующие типы климата Южной Америки. Установите соответствие между номером  климатограммы и типом климата:</w:t>
      </w:r>
    </w:p>
    <w:p w:rsidR="00C0070D" w:rsidRPr="00A2222C" w:rsidRDefault="00C0070D" w:rsidP="0004754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10" o:spid="_x0000_s1032" type="#_x0000_t75" alt="Тестовые задания по теме «Южная Америка» по линии УМК ..." style="position:absolute;margin-left:-1.05pt;margin-top:21.3pt;width:415.5pt;height:188.25pt;z-index:-251652096;visibility:visible">
            <v:imagedata r:id="rId7" o:title=""/>
          </v:shape>
        </w:pict>
      </w:r>
      <w:r w:rsidRPr="00A2222C">
        <w:rPr>
          <w:rFonts w:ascii="Times New Roman" w:hAnsi="Times New Roman"/>
          <w:sz w:val="24"/>
          <w:szCs w:val="24"/>
        </w:rPr>
        <w:t>Климатограммы</w:t>
      </w: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Тип климата</w:t>
      </w: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А). субэкваториальный;</w:t>
      </w: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Б). экваториальный;</w:t>
      </w: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В). умеренно-морской;</w:t>
      </w: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Г). умеренно-континентальный.</w:t>
      </w: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Запишите в таблицу буквы, соответствующие выбранным ответам.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275"/>
        <w:gridCol w:w="1418"/>
        <w:gridCol w:w="1276"/>
      </w:tblGrid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Ответ</w:t>
      </w:r>
      <w:r w:rsidRPr="00A2222C">
        <w:rPr>
          <w:rFonts w:ascii="Times New Roman" w:hAnsi="Times New Roman"/>
          <w:sz w:val="24"/>
          <w:szCs w:val="24"/>
          <w:lang w:val="en-US"/>
        </w:rPr>
        <w:t>:</w:t>
      </w:r>
      <w:r w:rsidRPr="00A2222C">
        <w:rPr>
          <w:rFonts w:ascii="Times New Roman" w:hAnsi="Times New Roman"/>
          <w:sz w:val="24"/>
          <w:szCs w:val="24"/>
        </w:rPr>
        <w:t xml:space="preserve"> </w:t>
      </w: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275"/>
        <w:gridCol w:w="1418"/>
        <w:gridCol w:w="1276"/>
      </w:tblGrid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070D" w:rsidRPr="008B403A" w:rsidTr="008B403A">
        <w:tc>
          <w:tcPr>
            <w:tcW w:w="1134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C0070D" w:rsidRPr="008B403A" w:rsidRDefault="00C0070D" w:rsidP="008B40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3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i/>
          <w:sz w:val="24"/>
          <w:szCs w:val="24"/>
        </w:rPr>
        <w:t xml:space="preserve"> Верный ответ:</w:t>
      </w:r>
    </w:p>
    <w:p w:rsidR="00C0070D" w:rsidRPr="00A2222C" w:rsidRDefault="00C0070D" w:rsidP="0004754B">
      <w:pPr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A2222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070D" w:rsidRPr="00A2222C" w:rsidRDefault="00C0070D" w:rsidP="00076D4C">
      <w:pPr>
        <w:spacing w:after="0"/>
        <w:contextualSpacing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2222C">
        <w:rPr>
          <w:rFonts w:ascii="Times New Roman" w:hAnsi="Times New Roman"/>
          <w:b/>
          <w:sz w:val="24"/>
          <w:szCs w:val="24"/>
          <w:lang w:eastAsia="ru-RU"/>
        </w:rPr>
        <w:t>Ответы на задания и оценивание работы</w:t>
      </w:r>
    </w:p>
    <w:p w:rsidR="00C0070D" w:rsidRPr="00A2222C" w:rsidRDefault="00C0070D" w:rsidP="00076D4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050"/>
        <w:gridCol w:w="2478"/>
        <w:gridCol w:w="993"/>
        <w:gridCol w:w="2011"/>
      </w:tblGrid>
      <w:tr w:rsidR="00C0070D" w:rsidRPr="008B403A" w:rsidTr="008B403A">
        <w:tc>
          <w:tcPr>
            <w:tcW w:w="1276" w:type="dxa"/>
            <w:vMerge w:val="restart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№</w:t>
            </w:r>
          </w:p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задания</w:t>
            </w:r>
          </w:p>
        </w:tc>
        <w:tc>
          <w:tcPr>
            <w:tcW w:w="5528" w:type="dxa"/>
            <w:gridSpan w:val="2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Правильный ответ</w:t>
            </w:r>
          </w:p>
        </w:tc>
        <w:tc>
          <w:tcPr>
            <w:tcW w:w="993" w:type="dxa"/>
            <w:vMerge w:val="restart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Макс. балл</w:t>
            </w:r>
          </w:p>
        </w:tc>
        <w:tc>
          <w:tcPr>
            <w:tcW w:w="2011" w:type="dxa"/>
            <w:vMerge w:val="restart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Критерии</w:t>
            </w:r>
          </w:p>
        </w:tc>
      </w:tr>
      <w:tr w:rsidR="00C0070D" w:rsidRPr="008B403A" w:rsidTr="008B403A">
        <w:tc>
          <w:tcPr>
            <w:tcW w:w="1276" w:type="dxa"/>
            <w:vMerge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Вариант 1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Вариант 2</w:t>
            </w:r>
          </w:p>
        </w:tc>
        <w:tc>
          <w:tcPr>
            <w:tcW w:w="993" w:type="dxa"/>
            <w:vMerge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1" w:type="dxa"/>
            <w:vMerge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0070D" w:rsidRPr="008B403A" w:rsidTr="008B403A">
        <w:tc>
          <w:tcPr>
            <w:tcW w:w="1276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1" w:type="dxa"/>
            <w:vMerge w:val="restart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Указан верный ответ</w:t>
            </w: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0070D" w:rsidRPr="008B403A" w:rsidTr="008B403A">
        <w:tc>
          <w:tcPr>
            <w:tcW w:w="1276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1" w:type="dxa"/>
            <w:vMerge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0070D" w:rsidRPr="008B403A" w:rsidTr="008B403A">
        <w:tc>
          <w:tcPr>
            <w:tcW w:w="1276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1" w:type="dxa"/>
            <w:vMerge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0070D" w:rsidRPr="008B403A" w:rsidTr="008B403A">
        <w:tc>
          <w:tcPr>
            <w:tcW w:w="1276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1" w:type="dxa"/>
            <w:vMerge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0070D" w:rsidRPr="008B403A" w:rsidTr="008B403A">
        <w:tc>
          <w:tcPr>
            <w:tcW w:w="1276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1" w:type="dxa"/>
            <w:vMerge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0070D" w:rsidRPr="008B403A" w:rsidTr="008B403A">
        <w:tc>
          <w:tcPr>
            <w:tcW w:w="1276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vMerge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0070D" w:rsidRPr="008B403A" w:rsidTr="008B403A">
        <w:tc>
          <w:tcPr>
            <w:tcW w:w="1276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1-В, 2-А, 3-Г, 4-Д, 5-Б.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1-А, 2-Г, 3-Б, 4-В.</w:t>
            </w:r>
          </w:p>
        </w:tc>
        <w:tc>
          <w:tcPr>
            <w:tcW w:w="993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vMerge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0070D" w:rsidRPr="008B403A" w:rsidTr="008B403A">
        <w:tc>
          <w:tcPr>
            <w:tcW w:w="1276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vMerge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0070D" w:rsidRPr="008B403A" w:rsidTr="008B403A">
        <w:tc>
          <w:tcPr>
            <w:tcW w:w="1276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93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11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Указан верный ответ – 2 балла. Указано одно неверное утверждение, допущена ошибка – 1 балл. Нет правильного ответа – 0 баллов.</w:t>
            </w:r>
          </w:p>
        </w:tc>
      </w:tr>
      <w:tr w:rsidR="00C0070D" w:rsidRPr="008B403A" w:rsidTr="008B403A">
        <w:tc>
          <w:tcPr>
            <w:tcW w:w="1276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vMerge w:val="restart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 верный ответ. </w:t>
            </w:r>
          </w:p>
        </w:tc>
      </w:tr>
      <w:tr w:rsidR="00C0070D" w:rsidRPr="008B403A" w:rsidTr="008B403A">
        <w:tc>
          <w:tcPr>
            <w:tcW w:w="1276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Пустыня Атакама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Река Амазонка</w:t>
            </w:r>
          </w:p>
        </w:tc>
        <w:tc>
          <w:tcPr>
            <w:tcW w:w="993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vMerge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070D" w:rsidRPr="008B403A" w:rsidTr="008B403A">
        <w:tc>
          <w:tcPr>
            <w:tcW w:w="1276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0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1-Б, 2-А, 3-Г, 4-В.</w:t>
            </w:r>
          </w:p>
        </w:tc>
        <w:tc>
          <w:tcPr>
            <w:tcW w:w="2478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1-Б, 2-А, 3-Г, 4-В.</w:t>
            </w:r>
          </w:p>
        </w:tc>
        <w:tc>
          <w:tcPr>
            <w:tcW w:w="993" w:type="dxa"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0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  <w:vMerge/>
          </w:tcPr>
          <w:p w:rsidR="00C0070D" w:rsidRPr="008B403A" w:rsidRDefault="00C0070D" w:rsidP="008B403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070D" w:rsidRPr="00A2222C" w:rsidRDefault="00C0070D" w:rsidP="0004754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EC30DB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  <w:r w:rsidRPr="00A2222C">
        <w:rPr>
          <w:rFonts w:ascii="Times New Roman" w:hAnsi="Times New Roman"/>
          <w:b/>
          <w:sz w:val="24"/>
          <w:szCs w:val="24"/>
        </w:rPr>
        <w:t>Шкала перевода тестовых баллов в 5-балльную систему отметок</w:t>
      </w:r>
    </w:p>
    <w:p w:rsidR="00C0070D" w:rsidRPr="00A2222C" w:rsidRDefault="00C0070D" w:rsidP="00EC30D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Максимальное количество баллов за все задания – 17</w:t>
      </w:r>
    </w:p>
    <w:p w:rsidR="00C0070D" w:rsidRPr="00A2222C" w:rsidRDefault="00C0070D" w:rsidP="00EC30D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C0070D" w:rsidRPr="00A2222C" w:rsidRDefault="00C0070D" w:rsidP="00EC30D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15 -17 баллов – отметка «5»</w:t>
      </w:r>
    </w:p>
    <w:p w:rsidR="00C0070D" w:rsidRPr="00A2222C" w:rsidRDefault="00C0070D" w:rsidP="00EC30D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12 - 14 баллов – отметка «4»</w:t>
      </w:r>
    </w:p>
    <w:p w:rsidR="00C0070D" w:rsidRPr="00A2222C" w:rsidRDefault="00C0070D" w:rsidP="00EC30D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8 - 11 баллов – отметка «3»</w:t>
      </w:r>
    </w:p>
    <w:p w:rsidR="00C0070D" w:rsidRPr="00A2222C" w:rsidRDefault="00C0070D" w:rsidP="00EC30D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A2222C">
        <w:rPr>
          <w:rFonts w:ascii="Times New Roman" w:hAnsi="Times New Roman"/>
          <w:sz w:val="24"/>
          <w:szCs w:val="24"/>
        </w:rPr>
        <w:t>Меньше 8 баллов – отметка «2»</w:t>
      </w:r>
    </w:p>
    <w:sectPr w:rsidR="00C0070D" w:rsidRPr="00A2222C" w:rsidSect="001B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0F4"/>
    <w:multiLevelType w:val="hybridMultilevel"/>
    <w:tmpl w:val="4CFCDD14"/>
    <w:lvl w:ilvl="0" w:tplc="67300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D1AE0"/>
    <w:multiLevelType w:val="hybridMultilevel"/>
    <w:tmpl w:val="4CFCDD14"/>
    <w:lvl w:ilvl="0" w:tplc="67300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F5629"/>
    <w:multiLevelType w:val="hybridMultilevel"/>
    <w:tmpl w:val="4CFCDD14"/>
    <w:lvl w:ilvl="0" w:tplc="67300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91DC1"/>
    <w:multiLevelType w:val="hybridMultilevel"/>
    <w:tmpl w:val="4CFCDD14"/>
    <w:lvl w:ilvl="0" w:tplc="67300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E719D8"/>
    <w:multiLevelType w:val="hybridMultilevel"/>
    <w:tmpl w:val="4CFCDD14"/>
    <w:lvl w:ilvl="0" w:tplc="673003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41C2F45"/>
    <w:multiLevelType w:val="hybridMultilevel"/>
    <w:tmpl w:val="4CFCDD14"/>
    <w:lvl w:ilvl="0" w:tplc="67300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451DD9"/>
    <w:multiLevelType w:val="hybridMultilevel"/>
    <w:tmpl w:val="4CFCDD14"/>
    <w:lvl w:ilvl="0" w:tplc="67300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EF26A7"/>
    <w:multiLevelType w:val="hybridMultilevel"/>
    <w:tmpl w:val="4CFCDD14"/>
    <w:lvl w:ilvl="0" w:tplc="67300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CB623C"/>
    <w:multiLevelType w:val="hybridMultilevel"/>
    <w:tmpl w:val="4CFCDD14"/>
    <w:lvl w:ilvl="0" w:tplc="67300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D5180D"/>
    <w:multiLevelType w:val="hybridMultilevel"/>
    <w:tmpl w:val="D55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C32E5B"/>
    <w:multiLevelType w:val="hybridMultilevel"/>
    <w:tmpl w:val="259A0734"/>
    <w:lvl w:ilvl="0" w:tplc="D346A7C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E3E60E6"/>
    <w:multiLevelType w:val="hybridMultilevel"/>
    <w:tmpl w:val="9020A2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EC7"/>
    <w:rsid w:val="0004754B"/>
    <w:rsid w:val="00052829"/>
    <w:rsid w:val="00067F0E"/>
    <w:rsid w:val="00076D4C"/>
    <w:rsid w:val="00124F88"/>
    <w:rsid w:val="00143CEC"/>
    <w:rsid w:val="0014752C"/>
    <w:rsid w:val="00151943"/>
    <w:rsid w:val="00173072"/>
    <w:rsid w:val="001B51E8"/>
    <w:rsid w:val="002356FE"/>
    <w:rsid w:val="00294286"/>
    <w:rsid w:val="00310CDC"/>
    <w:rsid w:val="00313593"/>
    <w:rsid w:val="00360E29"/>
    <w:rsid w:val="00381408"/>
    <w:rsid w:val="003B56BE"/>
    <w:rsid w:val="004027C7"/>
    <w:rsid w:val="004169CB"/>
    <w:rsid w:val="00466468"/>
    <w:rsid w:val="004C3EB0"/>
    <w:rsid w:val="004E61CB"/>
    <w:rsid w:val="00576A2E"/>
    <w:rsid w:val="005A0F36"/>
    <w:rsid w:val="00614D7A"/>
    <w:rsid w:val="006A7EC7"/>
    <w:rsid w:val="006C062B"/>
    <w:rsid w:val="006C160F"/>
    <w:rsid w:val="006E4B59"/>
    <w:rsid w:val="006F6E15"/>
    <w:rsid w:val="007F566C"/>
    <w:rsid w:val="00805D31"/>
    <w:rsid w:val="008B0925"/>
    <w:rsid w:val="008B403A"/>
    <w:rsid w:val="00933E7F"/>
    <w:rsid w:val="00966F8D"/>
    <w:rsid w:val="0097185A"/>
    <w:rsid w:val="00972E3A"/>
    <w:rsid w:val="00A03D59"/>
    <w:rsid w:val="00A2222C"/>
    <w:rsid w:val="00A57011"/>
    <w:rsid w:val="00AE2BBD"/>
    <w:rsid w:val="00BA238C"/>
    <w:rsid w:val="00BF4698"/>
    <w:rsid w:val="00C0070D"/>
    <w:rsid w:val="00C15A8D"/>
    <w:rsid w:val="00C30A7F"/>
    <w:rsid w:val="00CA2671"/>
    <w:rsid w:val="00D21C4D"/>
    <w:rsid w:val="00D95419"/>
    <w:rsid w:val="00DE185E"/>
    <w:rsid w:val="00E117DC"/>
    <w:rsid w:val="00E34243"/>
    <w:rsid w:val="00EC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7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2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F4698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76D4C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1593</Words>
  <Characters>9086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«Южная Америка»</dc:title>
  <dc:subject/>
  <dc:creator>Мурашкины</dc:creator>
  <cp:keywords/>
  <dc:description/>
  <cp:lastModifiedBy>Samsung</cp:lastModifiedBy>
  <cp:revision>2</cp:revision>
  <cp:lastPrinted>2020-06-30T09:07:00Z</cp:lastPrinted>
  <dcterms:created xsi:type="dcterms:W3CDTF">2021-06-15T16:39:00Z</dcterms:created>
  <dcterms:modified xsi:type="dcterms:W3CDTF">2021-06-15T16:39:00Z</dcterms:modified>
</cp:coreProperties>
</file>