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1C" w:rsidRPr="00096ACF" w:rsidRDefault="00CE5C1C" w:rsidP="00CE5C1C">
      <w:pPr>
        <w:jc w:val="center"/>
        <w:rPr>
          <w:sz w:val="28"/>
          <w:szCs w:val="28"/>
        </w:rPr>
      </w:pPr>
      <w:bookmarkStart w:id="0" w:name="_GoBack"/>
      <w:r w:rsidRPr="00096ACF">
        <w:rPr>
          <w:sz w:val="28"/>
          <w:szCs w:val="28"/>
        </w:rPr>
        <w:t>Муниципальное казенное общеобразовательное учреждение</w:t>
      </w:r>
    </w:p>
    <w:p w:rsidR="00CE5C1C" w:rsidRPr="00096ACF" w:rsidRDefault="00CE5C1C" w:rsidP="00CE5C1C">
      <w:pPr>
        <w:jc w:val="center"/>
        <w:rPr>
          <w:sz w:val="28"/>
          <w:szCs w:val="28"/>
        </w:rPr>
      </w:pPr>
      <w:r w:rsidRPr="00096ACF">
        <w:rPr>
          <w:sz w:val="28"/>
          <w:szCs w:val="28"/>
        </w:rPr>
        <w:t>Староакульшетская основная общеобразовательная школа</w:t>
      </w:r>
    </w:p>
    <w:p w:rsidR="00CE5C1C" w:rsidRPr="00096ACF" w:rsidRDefault="00CE5C1C" w:rsidP="00CE5C1C">
      <w:pPr>
        <w:jc w:val="center"/>
        <w:rPr>
          <w:sz w:val="28"/>
          <w:szCs w:val="28"/>
        </w:rPr>
      </w:pPr>
    </w:p>
    <w:p w:rsidR="00CE5C1C" w:rsidRPr="00096ACF" w:rsidRDefault="00CE5C1C" w:rsidP="00CE5C1C">
      <w:pPr>
        <w:jc w:val="center"/>
        <w:rPr>
          <w:sz w:val="28"/>
          <w:szCs w:val="28"/>
        </w:rPr>
      </w:pPr>
    </w:p>
    <w:p w:rsidR="00CE5C1C" w:rsidRPr="00096ACF" w:rsidRDefault="00CE5C1C" w:rsidP="00CE5C1C">
      <w:pPr>
        <w:jc w:val="center"/>
        <w:rPr>
          <w:sz w:val="28"/>
          <w:szCs w:val="28"/>
        </w:rPr>
      </w:pPr>
    </w:p>
    <w:p w:rsidR="00CE5C1C" w:rsidRPr="00096ACF" w:rsidRDefault="00CE5C1C" w:rsidP="00CE5C1C">
      <w:pPr>
        <w:jc w:val="center"/>
        <w:rPr>
          <w:sz w:val="28"/>
          <w:szCs w:val="28"/>
        </w:rPr>
      </w:pPr>
    </w:p>
    <w:p w:rsidR="00CE5C1C" w:rsidRPr="00096ACF" w:rsidRDefault="00CE5C1C" w:rsidP="00CE5C1C">
      <w:pPr>
        <w:jc w:val="center"/>
        <w:rPr>
          <w:sz w:val="28"/>
          <w:szCs w:val="28"/>
        </w:rPr>
      </w:pPr>
    </w:p>
    <w:p w:rsidR="00CE5C1C" w:rsidRDefault="00CE5C1C"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Pr="00096ACF" w:rsidRDefault="00ED6DD2" w:rsidP="00CE5C1C">
      <w:pPr>
        <w:jc w:val="center"/>
        <w:rPr>
          <w:sz w:val="28"/>
          <w:szCs w:val="28"/>
        </w:rPr>
      </w:pPr>
    </w:p>
    <w:p w:rsidR="00CE5C1C" w:rsidRPr="00ED6DD2" w:rsidRDefault="00CE5C1C" w:rsidP="00CE5C1C">
      <w:pPr>
        <w:jc w:val="center"/>
        <w:rPr>
          <w:b/>
          <w:sz w:val="44"/>
          <w:szCs w:val="44"/>
        </w:rPr>
      </w:pPr>
    </w:p>
    <w:p w:rsidR="00CE5C1C" w:rsidRPr="00ED6DD2" w:rsidRDefault="00CE5C1C" w:rsidP="00CE5C1C">
      <w:pPr>
        <w:jc w:val="center"/>
        <w:rPr>
          <w:b/>
          <w:sz w:val="44"/>
          <w:szCs w:val="44"/>
        </w:rPr>
      </w:pPr>
    </w:p>
    <w:p w:rsidR="00CE5C1C" w:rsidRPr="00ED6DD2" w:rsidRDefault="00ED6DD2" w:rsidP="00ED6DD2">
      <w:pPr>
        <w:jc w:val="center"/>
        <w:rPr>
          <w:b/>
          <w:sz w:val="44"/>
          <w:szCs w:val="44"/>
        </w:rPr>
      </w:pPr>
      <w:r w:rsidRPr="00ED6DD2">
        <w:rPr>
          <w:b/>
          <w:sz w:val="44"/>
          <w:szCs w:val="44"/>
        </w:rPr>
        <w:t xml:space="preserve">Рабочая программа внеурочной деятельности </w:t>
      </w:r>
    </w:p>
    <w:p w:rsidR="00ED6DD2" w:rsidRPr="00ED6DD2" w:rsidRDefault="00ED6DD2" w:rsidP="00ED6DD2">
      <w:pPr>
        <w:jc w:val="center"/>
        <w:rPr>
          <w:b/>
          <w:sz w:val="44"/>
          <w:szCs w:val="44"/>
        </w:rPr>
      </w:pPr>
      <w:r w:rsidRPr="00ED6DD2">
        <w:rPr>
          <w:b/>
          <w:sz w:val="44"/>
          <w:szCs w:val="44"/>
        </w:rPr>
        <w:t>«Азбука нравственности»</w:t>
      </w:r>
    </w:p>
    <w:p w:rsidR="00CE5C1C" w:rsidRPr="00ED6DD2" w:rsidRDefault="00CE5C1C" w:rsidP="00CE5C1C">
      <w:pPr>
        <w:rPr>
          <w:b/>
          <w:sz w:val="44"/>
          <w:szCs w:val="44"/>
        </w:rPr>
      </w:pPr>
    </w:p>
    <w:p w:rsidR="00CE5C1C" w:rsidRPr="00096ACF" w:rsidRDefault="00CE5C1C" w:rsidP="00CE5C1C">
      <w:pPr>
        <w:jc w:val="center"/>
        <w:rPr>
          <w:sz w:val="28"/>
          <w:szCs w:val="28"/>
        </w:rPr>
      </w:pPr>
    </w:p>
    <w:p w:rsidR="00CE5C1C" w:rsidRPr="00CE5C1C" w:rsidRDefault="00CE5C1C" w:rsidP="00CE5C1C">
      <w:pPr>
        <w:jc w:val="center"/>
        <w:rPr>
          <w:sz w:val="28"/>
          <w:szCs w:val="28"/>
        </w:rPr>
      </w:pPr>
    </w:p>
    <w:p w:rsidR="00CE5C1C" w:rsidRPr="00CE5C1C" w:rsidRDefault="00CE5C1C" w:rsidP="00CE5C1C">
      <w:pPr>
        <w:jc w:val="center"/>
        <w:rPr>
          <w:sz w:val="28"/>
          <w:szCs w:val="28"/>
        </w:rPr>
      </w:pPr>
    </w:p>
    <w:p w:rsidR="00CE5C1C" w:rsidRPr="00CE5C1C" w:rsidRDefault="00CE5C1C" w:rsidP="00CE5C1C">
      <w:pPr>
        <w:jc w:val="center"/>
        <w:rPr>
          <w:sz w:val="28"/>
          <w:szCs w:val="28"/>
        </w:rPr>
      </w:pPr>
    </w:p>
    <w:p w:rsidR="00CE5C1C" w:rsidRPr="00CE5C1C" w:rsidRDefault="00CE5C1C" w:rsidP="00CE5C1C">
      <w:pPr>
        <w:jc w:val="center"/>
        <w:rPr>
          <w:sz w:val="28"/>
          <w:szCs w:val="28"/>
        </w:rPr>
      </w:pPr>
    </w:p>
    <w:p w:rsidR="00CE5C1C" w:rsidRPr="00CE5C1C" w:rsidRDefault="00CE5C1C" w:rsidP="00CE5C1C">
      <w:pPr>
        <w:jc w:val="center"/>
        <w:rPr>
          <w:sz w:val="28"/>
          <w:szCs w:val="28"/>
        </w:rPr>
      </w:pPr>
    </w:p>
    <w:p w:rsidR="00CE5C1C" w:rsidRDefault="00CE5C1C"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Default="00ED6DD2" w:rsidP="00CE5C1C">
      <w:pPr>
        <w:jc w:val="center"/>
        <w:rPr>
          <w:sz w:val="28"/>
          <w:szCs w:val="28"/>
        </w:rPr>
      </w:pPr>
    </w:p>
    <w:p w:rsidR="00ED6DD2" w:rsidRPr="00096ACF" w:rsidRDefault="00ED6DD2" w:rsidP="00CE5C1C">
      <w:pPr>
        <w:jc w:val="center"/>
        <w:rPr>
          <w:sz w:val="28"/>
          <w:szCs w:val="28"/>
        </w:rPr>
        <w:sectPr w:rsidR="00ED6DD2" w:rsidRPr="00096ACF" w:rsidSect="00CE5C1C">
          <w:footerReference w:type="even" r:id="rId8"/>
          <w:footerReference w:type="default" r:id="rId9"/>
          <w:footerReference w:type="first" r:id="rId10"/>
          <w:pgSz w:w="11906" w:h="16838"/>
          <w:pgMar w:top="851" w:right="851" w:bottom="851" w:left="851" w:header="709" w:footer="709" w:gutter="0"/>
          <w:cols w:space="708"/>
          <w:titlePg/>
          <w:docGrid w:linePitch="360"/>
        </w:sectPr>
      </w:pPr>
      <w:r>
        <w:rPr>
          <w:sz w:val="28"/>
          <w:szCs w:val="28"/>
        </w:rPr>
        <w:t>2017-2018 год</w:t>
      </w:r>
    </w:p>
    <w:p w:rsidR="00CE5C1C" w:rsidRPr="0025066E" w:rsidRDefault="00F61DF2" w:rsidP="00CE5C1C">
      <w:pPr>
        <w:pStyle w:val="a3"/>
        <w:tabs>
          <w:tab w:val="left" w:pos="3735"/>
        </w:tabs>
        <w:spacing w:line="240" w:lineRule="auto"/>
        <w:jc w:val="left"/>
        <w:rPr>
          <w:bCs/>
          <w:sz w:val="24"/>
          <w:szCs w:val="28"/>
        </w:rPr>
      </w:pPr>
      <w:r>
        <w:rPr>
          <w:bCs/>
          <w:sz w:val="24"/>
          <w:szCs w:val="28"/>
        </w:rPr>
        <w:lastRenderedPageBreak/>
        <w:t xml:space="preserve"> </w:t>
      </w:r>
      <w:r w:rsidR="0025066E" w:rsidRPr="0025066E">
        <w:rPr>
          <w:bCs/>
          <w:sz w:val="24"/>
          <w:szCs w:val="28"/>
        </w:rPr>
        <w:t>1.</w:t>
      </w:r>
      <w:r>
        <w:rPr>
          <w:bCs/>
          <w:sz w:val="24"/>
          <w:szCs w:val="28"/>
        </w:rPr>
        <w:t xml:space="preserve"> </w:t>
      </w:r>
      <w:r w:rsidR="00CE5C1C" w:rsidRPr="0025066E">
        <w:rPr>
          <w:bCs/>
          <w:sz w:val="24"/>
          <w:szCs w:val="28"/>
        </w:rPr>
        <w:t>Пояснительная записка</w:t>
      </w:r>
    </w:p>
    <w:p w:rsidR="00CE5C1C" w:rsidRPr="0025066E" w:rsidRDefault="00CE5C1C" w:rsidP="00CE5C1C">
      <w:pPr>
        <w:pStyle w:val="a3"/>
        <w:tabs>
          <w:tab w:val="left" w:pos="3735"/>
        </w:tabs>
        <w:spacing w:line="240" w:lineRule="auto"/>
        <w:rPr>
          <w:bCs/>
          <w:sz w:val="24"/>
          <w:szCs w:val="28"/>
        </w:rPr>
      </w:pPr>
    </w:p>
    <w:p w:rsidR="00CE5C1C" w:rsidRPr="0025066E" w:rsidRDefault="00F61DF2" w:rsidP="00FC755C">
      <w:pPr>
        <w:pStyle w:val="Osnova"/>
        <w:spacing w:line="240" w:lineRule="auto"/>
        <w:ind w:firstLine="340"/>
        <w:jc w:val="left"/>
        <w:rPr>
          <w:rStyle w:val="Zag11"/>
          <w:rFonts w:ascii="Times New Roman" w:eastAsia="@Arial Unicode MS" w:hAnsi="Times New Roman" w:cs="Times New Roman"/>
          <w:sz w:val="24"/>
          <w:szCs w:val="28"/>
          <w:lang w:val="ru-RU"/>
        </w:rPr>
      </w:pPr>
      <w:r>
        <w:rPr>
          <w:rFonts w:ascii="Times New Roman" w:hAnsi="Times New Roman" w:cs="Times New Roman"/>
          <w:b/>
          <w:bCs/>
          <w:color w:val="auto"/>
          <w:sz w:val="24"/>
          <w:szCs w:val="28"/>
          <w:lang w:val="ru-RU"/>
        </w:rPr>
        <w:t xml:space="preserve"> </w:t>
      </w:r>
      <w:r w:rsidR="00CE5C1C" w:rsidRPr="0025066E">
        <w:rPr>
          <w:rStyle w:val="Zag11"/>
          <w:rFonts w:ascii="Times New Roman" w:eastAsia="@Arial Unicode MS" w:hAnsi="Times New Roman" w:cs="Times New Roman"/>
          <w:sz w:val="24"/>
          <w:szCs w:val="28"/>
          <w:lang w:val="ru-RU"/>
        </w:rPr>
        <w:t>Программа</w:t>
      </w:r>
      <w:r w:rsidR="00FC755C" w:rsidRPr="0025066E">
        <w:rPr>
          <w:rStyle w:val="Zag11"/>
          <w:rFonts w:ascii="Times New Roman" w:eastAsia="@Arial Unicode MS" w:hAnsi="Times New Roman" w:cs="Times New Roman"/>
          <w:sz w:val="24"/>
          <w:szCs w:val="28"/>
          <w:lang w:val="ru-RU"/>
        </w:rPr>
        <w:t xml:space="preserve"> «Азбука нравственности» составлена на основе программы «Азбука нравственного взросления»</w:t>
      </w:r>
      <w:r w:rsidR="00CE5C1C" w:rsidRPr="0025066E">
        <w:rPr>
          <w:rStyle w:val="Zag11"/>
          <w:rFonts w:ascii="Times New Roman" w:eastAsia="@Arial Unicode MS" w:hAnsi="Times New Roman" w:cs="Times New Roman"/>
          <w:sz w:val="24"/>
          <w:szCs w:val="28"/>
          <w:lang w:val="ru-RU"/>
        </w:rPr>
        <w:t xml:space="preserve"> </w:t>
      </w:r>
      <w:r w:rsidR="00FC755C" w:rsidRPr="0025066E">
        <w:rPr>
          <w:rStyle w:val="Zag11"/>
          <w:rFonts w:ascii="Times New Roman" w:eastAsia="@Arial Unicode MS" w:hAnsi="Times New Roman" w:cs="Times New Roman"/>
          <w:sz w:val="24"/>
          <w:szCs w:val="28"/>
          <w:lang w:val="ru-RU"/>
        </w:rPr>
        <w:t xml:space="preserve">Авторы: В.И. Петрова, Н.М. Трофимова, И.С. Хомяков, </w:t>
      </w:r>
      <w:r w:rsidR="00CE5C1C" w:rsidRPr="0025066E">
        <w:rPr>
          <w:rStyle w:val="Zag11"/>
          <w:rFonts w:ascii="Times New Roman" w:eastAsia="@Arial Unicode MS" w:hAnsi="Times New Roman" w:cs="Times New Roman"/>
          <w:sz w:val="24"/>
          <w:szCs w:val="28"/>
          <w:lang w:val="ru-RU"/>
        </w:rPr>
        <w:t xml:space="preserve">является основой построения системы нравственного образования в 1-4 классах. В </w:t>
      </w:r>
      <w:r w:rsidR="00FC755C" w:rsidRPr="0025066E">
        <w:rPr>
          <w:rStyle w:val="Zag11"/>
          <w:rFonts w:ascii="Times New Roman" w:eastAsia="@Arial Unicode MS" w:hAnsi="Times New Roman" w:cs="Times New Roman"/>
          <w:sz w:val="24"/>
          <w:szCs w:val="28"/>
          <w:lang w:val="ru-RU"/>
        </w:rPr>
        <w:t>программе</w:t>
      </w:r>
      <w:r w:rsidR="00CE5C1C" w:rsidRPr="0025066E">
        <w:rPr>
          <w:rStyle w:val="Zag11"/>
          <w:rFonts w:ascii="Times New Roman" w:eastAsia="@Arial Unicode MS" w:hAnsi="Times New Roman" w:cs="Times New Roman"/>
          <w:sz w:val="24"/>
          <w:szCs w:val="28"/>
          <w:lang w:val="ru-RU"/>
        </w:rPr>
        <w:t xml:space="preserve"> наш</w:t>
      </w:r>
      <w:r w:rsidR="00FC755C" w:rsidRPr="0025066E">
        <w:rPr>
          <w:rStyle w:val="Zag11"/>
          <w:rFonts w:ascii="Times New Roman" w:eastAsia="@Arial Unicode MS" w:hAnsi="Times New Roman" w:cs="Times New Roman"/>
          <w:sz w:val="24"/>
          <w:szCs w:val="28"/>
          <w:lang w:val="ru-RU"/>
        </w:rPr>
        <w:t>л</w:t>
      </w:r>
      <w:r w:rsidR="00CE5C1C" w:rsidRPr="0025066E">
        <w:rPr>
          <w:rStyle w:val="Zag11"/>
          <w:rFonts w:ascii="Times New Roman" w:eastAsia="@Arial Unicode MS" w:hAnsi="Times New Roman" w:cs="Times New Roman"/>
          <w:sz w:val="24"/>
          <w:szCs w:val="28"/>
          <w:lang w:val="ru-RU"/>
        </w:rPr>
        <w:t xml:space="preserve">и отражения нормы, вобравшие в себя основные идеи гуманизма. Они трансформируются в нравственные правила, доступные и понятные ребенку, признанные служить руководством к действию, выбору общественно ценных форм поведения. </w:t>
      </w:r>
    </w:p>
    <w:p w:rsidR="00C5085D" w:rsidRPr="0025066E" w:rsidRDefault="00CE5C1C" w:rsidP="00FC755C">
      <w:pPr>
        <w:pStyle w:val="Osnova"/>
        <w:spacing w:line="240" w:lineRule="auto"/>
        <w:ind w:firstLine="340"/>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b/>
          <w:sz w:val="24"/>
          <w:szCs w:val="28"/>
          <w:lang w:val="ru-RU"/>
        </w:rPr>
        <w:t>Цель программы</w:t>
      </w:r>
      <w:r w:rsidRPr="0025066E">
        <w:rPr>
          <w:rStyle w:val="Zag11"/>
          <w:rFonts w:ascii="Times New Roman" w:eastAsia="@Arial Unicode MS" w:hAnsi="Times New Roman" w:cs="Times New Roman"/>
          <w:sz w:val="24"/>
          <w:szCs w:val="28"/>
          <w:lang w:val="ru-RU"/>
        </w:rPr>
        <w:t xml:space="preserve"> </w:t>
      </w:r>
    </w:p>
    <w:p w:rsidR="00CE5C1C" w:rsidRPr="0025066E" w:rsidRDefault="00CE5C1C" w:rsidP="00FC755C">
      <w:pPr>
        <w:pStyle w:val="Osnova"/>
        <w:numPr>
          <w:ilvl w:val="0"/>
          <w:numId w:val="5"/>
        </w:numPr>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вооружение детей нравственными ориентирами при построении деятельности, общения и взаимоотношений, формировании основ мировоззрения и самовоспитания.</w:t>
      </w:r>
    </w:p>
    <w:p w:rsidR="00C5085D" w:rsidRPr="0025066E" w:rsidRDefault="00C5085D" w:rsidP="00FC755C">
      <w:pPr>
        <w:numPr>
          <w:ilvl w:val="0"/>
          <w:numId w:val="5"/>
        </w:numPr>
        <w:rPr>
          <w:szCs w:val="28"/>
        </w:rPr>
      </w:pPr>
      <w:r w:rsidRPr="0025066E">
        <w:rPr>
          <w:szCs w:val="28"/>
        </w:rPr>
        <w:t>выработка основных этических понятий;</w:t>
      </w:r>
    </w:p>
    <w:p w:rsidR="00C5085D" w:rsidRPr="0025066E" w:rsidRDefault="00C5085D" w:rsidP="00FC755C">
      <w:pPr>
        <w:numPr>
          <w:ilvl w:val="0"/>
          <w:numId w:val="5"/>
        </w:numPr>
        <w:rPr>
          <w:szCs w:val="28"/>
        </w:rPr>
      </w:pPr>
      <w:r w:rsidRPr="0025066E">
        <w:rPr>
          <w:szCs w:val="28"/>
        </w:rPr>
        <w:t>усвоение нравственных норм, правил, требований;</w:t>
      </w:r>
    </w:p>
    <w:p w:rsidR="00C5085D" w:rsidRPr="0025066E" w:rsidRDefault="00C5085D" w:rsidP="00FC755C">
      <w:pPr>
        <w:numPr>
          <w:ilvl w:val="0"/>
          <w:numId w:val="5"/>
        </w:numPr>
        <w:rPr>
          <w:szCs w:val="28"/>
        </w:rPr>
      </w:pPr>
      <w:r w:rsidRPr="0025066E">
        <w:rPr>
          <w:szCs w:val="28"/>
        </w:rPr>
        <w:t>ознакомление с культурными традициями родного края;</w:t>
      </w:r>
    </w:p>
    <w:p w:rsidR="00C5085D" w:rsidRPr="0025066E" w:rsidRDefault="00C5085D" w:rsidP="00FC755C">
      <w:pPr>
        <w:numPr>
          <w:ilvl w:val="0"/>
          <w:numId w:val="5"/>
        </w:numPr>
        <w:rPr>
          <w:szCs w:val="28"/>
        </w:rPr>
      </w:pPr>
      <w:r w:rsidRPr="0025066E">
        <w:rPr>
          <w:szCs w:val="28"/>
        </w:rPr>
        <w:t>выработка оценочных моральных принципов, представлений;</w:t>
      </w:r>
    </w:p>
    <w:p w:rsidR="00C5085D" w:rsidRPr="0025066E" w:rsidRDefault="00C5085D" w:rsidP="00FC755C">
      <w:pPr>
        <w:numPr>
          <w:ilvl w:val="0"/>
          <w:numId w:val="5"/>
        </w:numPr>
        <w:rPr>
          <w:szCs w:val="28"/>
        </w:rPr>
      </w:pPr>
      <w:r w:rsidRPr="0025066E">
        <w:rPr>
          <w:szCs w:val="28"/>
        </w:rPr>
        <w:t>формирование культуры нравственного поведения;</w:t>
      </w:r>
    </w:p>
    <w:p w:rsidR="00C5085D" w:rsidRPr="0025066E" w:rsidRDefault="00C5085D" w:rsidP="00FC755C">
      <w:pPr>
        <w:numPr>
          <w:ilvl w:val="0"/>
          <w:numId w:val="5"/>
        </w:numPr>
        <w:rPr>
          <w:szCs w:val="28"/>
        </w:rPr>
      </w:pPr>
      <w:r w:rsidRPr="0025066E">
        <w:rPr>
          <w:szCs w:val="28"/>
        </w:rPr>
        <w:t>выработка нравственных основ мировоззрения и навыков самовоспитания.</w:t>
      </w:r>
    </w:p>
    <w:p w:rsidR="00C5085D" w:rsidRPr="0025066E" w:rsidRDefault="00C5085D" w:rsidP="00FC755C">
      <w:pPr>
        <w:pStyle w:val="Osnova"/>
        <w:spacing w:line="240" w:lineRule="auto"/>
        <w:ind w:firstLine="340"/>
        <w:jc w:val="left"/>
        <w:rPr>
          <w:rStyle w:val="Zag11"/>
          <w:rFonts w:ascii="Times New Roman" w:eastAsia="@Arial Unicode MS" w:hAnsi="Times New Roman" w:cs="Times New Roman"/>
          <w:sz w:val="24"/>
          <w:szCs w:val="28"/>
          <w:lang w:val="ru-RU"/>
        </w:rPr>
      </w:pPr>
    </w:p>
    <w:p w:rsidR="00CE5C1C" w:rsidRPr="0025066E" w:rsidRDefault="00CE5C1C" w:rsidP="00FC755C">
      <w:pPr>
        <w:rPr>
          <w:szCs w:val="28"/>
        </w:rPr>
      </w:pPr>
      <w:r w:rsidRPr="0025066E">
        <w:rPr>
          <w:b/>
          <w:szCs w:val="28"/>
        </w:rPr>
        <w:t>Основные задачи</w:t>
      </w:r>
      <w:r w:rsidR="00F61DF2">
        <w:rPr>
          <w:szCs w:val="28"/>
        </w:rPr>
        <w:t xml:space="preserve"> </w:t>
      </w:r>
      <w:r w:rsidRPr="0025066E">
        <w:rPr>
          <w:b/>
          <w:szCs w:val="28"/>
        </w:rPr>
        <w:t>программы</w:t>
      </w:r>
    </w:p>
    <w:p w:rsidR="00CE5C1C" w:rsidRPr="0025066E" w:rsidRDefault="00CE5C1C" w:rsidP="00FC755C">
      <w:pPr>
        <w:rPr>
          <w:szCs w:val="28"/>
        </w:rPr>
      </w:pPr>
      <w:r w:rsidRPr="0025066E">
        <w:rPr>
          <w:szCs w:val="28"/>
        </w:rPr>
        <w:t>- вооружить учащихся осознанными знаниями и представлениями о моральных нормах, исторически и традиционно действующих в обществе;</w:t>
      </w:r>
    </w:p>
    <w:p w:rsidR="00CE5C1C" w:rsidRPr="0025066E" w:rsidRDefault="00CE5C1C" w:rsidP="00FC755C">
      <w:pPr>
        <w:rPr>
          <w:szCs w:val="28"/>
        </w:rPr>
      </w:pPr>
      <w:r w:rsidRPr="0025066E">
        <w:rPr>
          <w:szCs w:val="28"/>
        </w:rPr>
        <w:t>- познакомить учащихся с многообразием поступков, совершаемых взрослыми и детьми, что позволяет увидеть и осознать их проявления;</w:t>
      </w:r>
    </w:p>
    <w:p w:rsidR="00CE5C1C" w:rsidRPr="0025066E" w:rsidRDefault="00CE5C1C" w:rsidP="00FC755C">
      <w:pPr>
        <w:rPr>
          <w:szCs w:val="28"/>
        </w:rPr>
      </w:pPr>
      <w:r w:rsidRPr="0025066E">
        <w:rPr>
          <w:szCs w:val="28"/>
        </w:rPr>
        <w:t>- сформировать на этой основе установку на реализацию правил нравственного поведения через выбор действия и поведения;</w:t>
      </w:r>
    </w:p>
    <w:p w:rsidR="00CE5C1C" w:rsidRPr="0025066E" w:rsidRDefault="00CE5C1C" w:rsidP="00FC755C">
      <w:pPr>
        <w:rPr>
          <w:szCs w:val="28"/>
        </w:rPr>
      </w:pPr>
      <w:r w:rsidRPr="0025066E">
        <w:rPr>
          <w:szCs w:val="28"/>
        </w:rPr>
        <w:t>- дать школьникам представления о критериях оценок нравственных явлений;</w:t>
      </w:r>
    </w:p>
    <w:p w:rsidR="00CE5C1C" w:rsidRPr="0025066E" w:rsidRDefault="00CE5C1C" w:rsidP="00FC755C">
      <w:pPr>
        <w:rPr>
          <w:szCs w:val="28"/>
        </w:rPr>
      </w:pPr>
      <w:r w:rsidRPr="0025066E">
        <w:rPr>
          <w:szCs w:val="28"/>
        </w:rPr>
        <w:t>- помочь ребенку младшего школьного возраста сознательно вырабатывать нравственные позиции;</w:t>
      </w:r>
    </w:p>
    <w:p w:rsidR="00CE5C1C" w:rsidRPr="0025066E" w:rsidRDefault="00CE5C1C" w:rsidP="00FC755C">
      <w:pPr>
        <w:rPr>
          <w:szCs w:val="28"/>
        </w:rPr>
      </w:pPr>
      <w:r w:rsidRPr="0025066E">
        <w:rPr>
          <w:szCs w:val="28"/>
        </w:rPr>
        <w:t>- прививать учащимся стремление к нравственному совершенствованию и вооружать их способами нравственного взросления;</w:t>
      </w:r>
    </w:p>
    <w:p w:rsidR="00CE5C1C" w:rsidRPr="0025066E" w:rsidRDefault="00CE5C1C" w:rsidP="00FC755C">
      <w:pPr>
        <w:rPr>
          <w:szCs w:val="28"/>
        </w:rPr>
      </w:pPr>
      <w:r w:rsidRPr="0025066E">
        <w:rPr>
          <w:szCs w:val="28"/>
        </w:rPr>
        <w:t>- сформировать уважение к труду человека и выработка собственных трудовых навыков.</w:t>
      </w:r>
    </w:p>
    <w:p w:rsidR="00CE5C1C" w:rsidRPr="0025066E" w:rsidRDefault="00F61DF2" w:rsidP="00FC755C">
      <w:pPr>
        <w:rPr>
          <w:szCs w:val="28"/>
        </w:rPr>
      </w:pPr>
      <w:r>
        <w:rPr>
          <w:szCs w:val="28"/>
        </w:rPr>
        <w:t xml:space="preserve"> </w:t>
      </w:r>
      <w:r w:rsidR="00CE5C1C" w:rsidRPr="0025066E">
        <w:rPr>
          <w:szCs w:val="28"/>
        </w:rPr>
        <w:t xml:space="preserve">Все задачи в процессе их решения пронизанные единой сверхзадачей: понимание другого человека, постижение его внутреннего мира, формирование представлений о самом себе. </w:t>
      </w:r>
    </w:p>
    <w:p w:rsidR="00CE5C1C" w:rsidRPr="0025066E" w:rsidRDefault="00CE5C1C" w:rsidP="00FC755C">
      <w:pPr>
        <w:rPr>
          <w:szCs w:val="28"/>
        </w:rPr>
      </w:pPr>
    </w:p>
    <w:p w:rsidR="00CE5C1C" w:rsidRPr="0025066E" w:rsidRDefault="0025066E" w:rsidP="000D29A8">
      <w:pPr>
        <w:jc w:val="center"/>
        <w:rPr>
          <w:b/>
          <w:szCs w:val="28"/>
        </w:rPr>
      </w:pPr>
      <w:r w:rsidRPr="0025066E">
        <w:rPr>
          <w:b/>
          <w:szCs w:val="28"/>
        </w:rPr>
        <w:t>2.</w:t>
      </w:r>
      <w:r w:rsidR="00CE5C1C" w:rsidRPr="0025066E">
        <w:rPr>
          <w:b/>
          <w:szCs w:val="28"/>
        </w:rPr>
        <w:t>Общая характеристика курса</w:t>
      </w:r>
    </w:p>
    <w:p w:rsidR="00CE5C1C" w:rsidRPr="0025066E" w:rsidRDefault="00CE5C1C" w:rsidP="00FC755C">
      <w:pPr>
        <w:rPr>
          <w:b/>
          <w:szCs w:val="28"/>
        </w:rPr>
      </w:pPr>
    </w:p>
    <w:p w:rsidR="00CE5C1C" w:rsidRPr="0025066E" w:rsidRDefault="00F61DF2" w:rsidP="00FC755C">
      <w:pPr>
        <w:rPr>
          <w:szCs w:val="28"/>
        </w:rPr>
      </w:pPr>
      <w:r>
        <w:rPr>
          <w:szCs w:val="28"/>
        </w:rPr>
        <w:t xml:space="preserve"> </w:t>
      </w:r>
      <w:r w:rsidR="00FC755C" w:rsidRPr="0025066E">
        <w:rPr>
          <w:szCs w:val="28"/>
        </w:rPr>
        <w:t>Программа «</w:t>
      </w:r>
      <w:r w:rsidR="00CE5C1C" w:rsidRPr="0025066E">
        <w:rPr>
          <w:szCs w:val="28"/>
        </w:rPr>
        <w:t>Азбука нравственности» в начальных классах имеет свою специфику, обусловленную возрастными особенностями детей. Для младших школьников характерны такие качества как эмоциональность, преобладание наглядно-образного мышления, конкретность мировоззрения. Ребенку нужно присутствие старшего, его оценка и реакция. В связи с этим младшим школьникам необходимы следующие источники</w:t>
      </w:r>
      <w:r>
        <w:rPr>
          <w:szCs w:val="28"/>
        </w:rPr>
        <w:t xml:space="preserve"> </w:t>
      </w:r>
      <w:r w:rsidR="00CE5C1C" w:rsidRPr="0025066E">
        <w:rPr>
          <w:szCs w:val="28"/>
        </w:rPr>
        <w:t>познания:</w:t>
      </w:r>
    </w:p>
    <w:p w:rsidR="00CE5C1C" w:rsidRPr="0025066E" w:rsidRDefault="00CE5C1C" w:rsidP="00FC755C">
      <w:pPr>
        <w:rPr>
          <w:szCs w:val="28"/>
        </w:rPr>
      </w:pPr>
      <w:r w:rsidRPr="0025066E">
        <w:rPr>
          <w:szCs w:val="28"/>
        </w:rPr>
        <w:t>- детская художественная литература, в том числе фольклор;</w:t>
      </w:r>
    </w:p>
    <w:p w:rsidR="00CE5C1C" w:rsidRPr="0025066E" w:rsidRDefault="00CE5C1C" w:rsidP="00FC755C">
      <w:pPr>
        <w:rPr>
          <w:szCs w:val="28"/>
        </w:rPr>
      </w:pPr>
      <w:r w:rsidRPr="0025066E">
        <w:rPr>
          <w:szCs w:val="28"/>
        </w:rPr>
        <w:t>- материалы для внеклассной работы (программы воспитания);</w:t>
      </w:r>
    </w:p>
    <w:p w:rsidR="00CE5C1C" w:rsidRPr="0025066E" w:rsidRDefault="00CE5C1C" w:rsidP="00FC755C">
      <w:pPr>
        <w:rPr>
          <w:szCs w:val="28"/>
        </w:rPr>
      </w:pPr>
      <w:r w:rsidRPr="0025066E">
        <w:rPr>
          <w:szCs w:val="28"/>
        </w:rPr>
        <w:t>- все то, что наработано в процессе отбора содержания обучения педагогике, психологии, этике, эстетике, искусству;</w:t>
      </w:r>
    </w:p>
    <w:p w:rsidR="00CE5C1C" w:rsidRPr="0025066E" w:rsidRDefault="00CE5C1C" w:rsidP="00FC755C">
      <w:pPr>
        <w:rPr>
          <w:szCs w:val="28"/>
        </w:rPr>
      </w:pPr>
      <w:r w:rsidRPr="0025066E">
        <w:rPr>
          <w:szCs w:val="28"/>
        </w:rPr>
        <w:t>- народные традиции, обычаи, праздники, нравы, правила;</w:t>
      </w:r>
    </w:p>
    <w:p w:rsidR="00CE5C1C" w:rsidRPr="0025066E" w:rsidRDefault="00CE5C1C" w:rsidP="00FC755C">
      <w:pPr>
        <w:rPr>
          <w:szCs w:val="28"/>
        </w:rPr>
      </w:pPr>
      <w:r w:rsidRPr="0025066E">
        <w:rPr>
          <w:szCs w:val="28"/>
        </w:rPr>
        <w:t>- анализ типичных школьных ситуаций и обстоятельств, наблюдение за детьми, их общением, поведением, деятельностью.</w:t>
      </w:r>
    </w:p>
    <w:p w:rsidR="00CE5C1C" w:rsidRPr="0025066E" w:rsidRDefault="00F61DF2" w:rsidP="00FC755C">
      <w:pPr>
        <w:rPr>
          <w:szCs w:val="28"/>
        </w:rPr>
      </w:pPr>
      <w:r>
        <w:rPr>
          <w:szCs w:val="28"/>
        </w:rPr>
        <w:t xml:space="preserve"> </w:t>
      </w:r>
      <w:r w:rsidR="00CE5C1C" w:rsidRPr="0025066E">
        <w:rPr>
          <w:szCs w:val="28"/>
        </w:rPr>
        <w:t xml:space="preserve">Занятия с младшими школьниками проводятся с яркой эмоциональной окраской, используются игровые элементы и ситуации, наглядность, известные детям художественные образы в искусстве и литературе. Необходимо широко использовать наглядные средства (художественные образы, живые примеры, ролевые игры, ручной труд). Художественное произведение открывает окно во </w:t>
      </w:r>
      <w:r w:rsidR="00CE5C1C" w:rsidRPr="0025066E">
        <w:rPr>
          <w:szCs w:val="28"/>
        </w:rPr>
        <w:lastRenderedPageBreak/>
        <w:t>внутренний мир человека, народная мудрость используется как обобщение, выраженное кратко и назидательно, как своеобразная формула нравственной нормы. Важно обеспечить активность учащихся: рисование, сочинение, отгадывание загадок, инсценирование, выполнение различных творческих работ, организация мастерских.</w:t>
      </w:r>
      <w:r>
        <w:rPr>
          <w:szCs w:val="28"/>
        </w:rPr>
        <w:t xml:space="preserve"> </w:t>
      </w:r>
    </w:p>
    <w:p w:rsidR="00C5085D" w:rsidRPr="0025066E" w:rsidRDefault="00F61DF2" w:rsidP="00FC755C">
      <w:pPr>
        <w:rPr>
          <w:szCs w:val="28"/>
        </w:rPr>
      </w:pPr>
      <w:r>
        <w:rPr>
          <w:szCs w:val="28"/>
        </w:rPr>
        <w:t xml:space="preserve"> </w:t>
      </w:r>
      <w:r w:rsidR="0007048D" w:rsidRPr="0025066E">
        <w:rPr>
          <w:szCs w:val="28"/>
        </w:rPr>
        <w:t xml:space="preserve">Программа представлена часом в неделю, </w:t>
      </w:r>
      <w:r w:rsidR="00FC755C" w:rsidRPr="0025066E">
        <w:rPr>
          <w:szCs w:val="28"/>
        </w:rPr>
        <w:t>где</w:t>
      </w:r>
      <w:r w:rsidR="0007048D" w:rsidRPr="0025066E">
        <w:rPr>
          <w:szCs w:val="28"/>
        </w:rPr>
        <w:t xml:space="preserve"> сочетаются активная интеллектуальная и практическая деятельность учащихся. Ситуация нравственного выбора поступка и результат этого выбора определяют нравственную сущность личности. Учитель должен дать детям почувствовать духовное удовлетворение от доброго поступка. Беседа, диалог, игра, инсценировка разных ситуаций, мастерские</w:t>
      </w:r>
      <w:r>
        <w:rPr>
          <w:szCs w:val="28"/>
        </w:rPr>
        <w:t xml:space="preserve"> </w:t>
      </w:r>
      <w:r w:rsidR="0007048D" w:rsidRPr="0025066E">
        <w:rPr>
          <w:szCs w:val="28"/>
        </w:rPr>
        <w:t xml:space="preserve">– ведущие </w:t>
      </w:r>
      <w:r w:rsidR="0007048D" w:rsidRPr="0025066E">
        <w:rPr>
          <w:szCs w:val="28"/>
          <w:u w:val="single"/>
        </w:rPr>
        <w:t>методы работы</w:t>
      </w:r>
      <w:r w:rsidR="0007048D" w:rsidRPr="0025066E">
        <w:rPr>
          <w:szCs w:val="28"/>
        </w:rPr>
        <w:t xml:space="preserve">. Игровые ситуации помогают поддерживать интерес учащихся. Исполнение той или иной роли помогают усвоить нормы и правила поведения, отношений персонажей, «перенося» их на себя. Нужно делать упор на положительные персонажи, соблюдать меру в использовании отрицательных персонажей. Оценки высказываний детей на занятии должны быть тактичны, не допустимы назидательность, однообразие, скука. </w:t>
      </w:r>
    </w:p>
    <w:p w:rsidR="00C5085D" w:rsidRPr="0025066E" w:rsidRDefault="00C5085D" w:rsidP="00C5085D">
      <w:pPr>
        <w:rPr>
          <w:szCs w:val="28"/>
        </w:rPr>
      </w:pPr>
    </w:p>
    <w:p w:rsidR="00CE5C1C" w:rsidRPr="0025066E" w:rsidRDefault="0025066E" w:rsidP="00C5085D">
      <w:pPr>
        <w:jc w:val="center"/>
        <w:rPr>
          <w:b/>
          <w:szCs w:val="28"/>
        </w:rPr>
      </w:pPr>
      <w:r w:rsidRPr="0025066E">
        <w:rPr>
          <w:b/>
          <w:szCs w:val="28"/>
        </w:rPr>
        <w:t>3.</w:t>
      </w:r>
      <w:r w:rsidR="00CE5C1C" w:rsidRPr="0025066E">
        <w:rPr>
          <w:b/>
          <w:szCs w:val="28"/>
        </w:rPr>
        <w:t>Место курса в учебном плане</w:t>
      </w:r>
    </w:p>
    <w:p w:rsidR="00CE5C1C" w:rsidRPr="0025066E" w:rsidRDefault="0098500A" w:rsidP="00C5085D">
      <w:pPr>
        <w:rPr>
          <w:szCs w:val="28"/>
        </w:rPr>
      </w:pPr>
      <w:r w:rsidRPr="0025066E">
        <w:rPr>
          <w:szCs w:val="28"/>
        </w:rPr>
        <w:t>В учебном плане МКОУ Староакульшетская ООШ программа « Азбука нравственности» из</w:t>
      </w:r>
      <w:r w:rsidR="0025066E" w:rsidRPr="0025066E">
        <w:rPr>
          <w:szCs w:val="28"/>
        </w:rPr>
        <w:t>учается в рамках классных часов и</w:t>
      </w:r>
      <w:r w:rsidR="00F61DF2">
        <w:rPr>
          <w:szCs w:val="28"/>
        </w:rPr>
        <w:t xml:space="preserve"> </w:t>
      </w:r>
      <w:r w:rsidR="0025066E" w:rsidRPr="0025066E">
        <w:rPr>
          <w:szCs w:val="28"/>
        </w:rPr>
        <w:t>внеурочной деятельности</w:t>
      </w:r>
      <w:r w:rsidR="00F61DF2">
        <w:rPr>
          <w:szCs w:val="28"/>
        </w:rPr>
        <w:t xml:space="preserve"> </w:t>
      </w:r>
      <w:r w:rsidR="0025066E" w:rsidRPr="0025066E">
        <w:rPr>
          <w:szCs w:val="28"/>
        </w:rPr>
        <w:t>по духовно- нравственному направлению.</w:t>
      </w:r>
    </w:p>
    <w:p w:rsidR="00CE5C1C" w:rsidRPr="0025066E" w:rsidRDefault="00CE5C1C" w:rsidP="00C5085D">
      <w:pPr>
        <w:rPr>
          <w:szCs w:val="28"/>
        </w:rPr>
      </w:pPr>
      <w:r w:rsidRPr="0025066E">
        <w:rPr>
          <w:szCs w:val="28"/>
        </w:rPr>
        <w:t>На изучение курса « Азбука нрав</w:t>
      </w:r>
      <w:r w:rsidR="00BF7C27" w:rsidRPr="0025066E">
        <w:rPr>
          <w:szCs w:val="28"/>
        </w:rPr>
        <w:t>ственности» отводится 34 часа (</w:t>
      </w:r>
      <w:r w:rsidRPr="0025066E">
        <w:rPr>
          <w:szCs w:val="28"/>
        </w:rPr>
        <w:t>один час в неделю)</w:t>
      </w:r>
      <w:r w:rsidR="0025066E" w:rsidRPr="0025066E">
        <w:rPr>
          <w:szCs w:val="28"/>
        </w:rPr>
        <w:t xml:space="preserve"> во 2- 4 классах,</w:t>
      </w:r>
      <w:r w:rsidR="00F61DF2">
        <w:rPr>
          <w:szCs w:val="28"/>
        </w:rPr>
        <w:t xml:space="preserve"> </w:t>
      </w:r>
      <w:r w:rsidR="0025066E" w:rsidRPr="0025066E">
        <w:rPr>
          <w:szCs w:val="28"/>
        </w:rPr>
        <w:t>33 часа</w:t>
      </w:r>
      <w:r w:rsidR="00F61DF2">
        <w:rPr>
          <w:szCs w:val="28"/>
        </w:rPr>
        <w:t xml:space="preserve"> </w:t>
      </w:r>
      <w:r w:rsidR="0025066E" w:rsidRPr="0025066E">
        <w:rPr>
          <w:szCs w:val="28"/>
        </w:rPr>
        <w:t>в 1 классе.</w:t>
      </w:r>
    </w:p>
    <w:p w:rsidR="00C5085D" w:rsidRPr="0025066E" w:rsidRDefault="00C5085D" w:rsidP="00C5085D">
      <w:pPr>
        <w:rPr>
          <w:szCs w:val="28"/>
        </w:rPr>
      </w:pPr>
      <w:r w:rsidRPr="0025066E">
        <w:rPr>
          <w:szCs w:val="28"/>
        </w:rPr>
        <w:t xml:space="preserve"> </w:t>
      </w:r>
    </w:p>
    <w:p w:rsidR="00C5085D" w:rsidRPr="0025066E" w:rsidRDefault="0025066E" w:rsidP="00C5085D">
      <w:pPr>
        <w:jc w:val="center"/>
        <w:rPr>
          <w:b/>
          <w:szCs w:val="28"/>
        </w:rPr>
      </w:pPr>
      <w:r w:rsidRPr="0025066E">
        <w:rPr>
          <w:b/>
          <w:szCs w:val="28"/>
        </w:rPr>
        <w:t>4.</w:t>
      </w:r>
      <w:r w:rsidR="00C5085D" w:rsidRPr="0025066E">
        <w:rPr>
          <w:b/>
          <w:szCs w:val="28"/>
        </w:rPr>
        <w:t>Ценностные ориентиры</w:t>
      </w:r>
    </w:p>
    <w:p w:rsidR="00C5085D" w:rsidRPr="0025066E" w:rsidRDefault="00C5085D" w:rsidP="00C5085D">
      <w:pPr>
        <w:rPr>
          <w:szCs w:val="28"/>
        </w:rPr>
      </w:pPr>
    </w:p>
    <w:p w:rsidR="00C5085D" w:rsidRPr="0025066E" w:rsidRDefault="00745992" w:rsidP="000D29A8">
      <w:pPr>
        <w:rPr>
          <w:szCs w:val="28"/>
        </w:rPr>
      </w:pPr>
      <w:r w:rsidRPr="0025066E">
        <w:rPr>
          <w:szCs w:val="28"/>
        </w:rPr>
        <w:t xml:space="preserve">Программа «Азбука нравственности», составленная на основе программы </w:t>
      </w:r>
      <w:r w:rsidR="00C5085D" w:rsidRPr="0025066E">
        <w:rPr>
          <w:szCs w:val="28"/>
        </w:rPr>
        <w:t>«Азбука нравственного взросления», нацеленная</w:t>
      </w:r>
      <w:r w:rsidR="00F61DF2">
        <w:rPr>
          <w:szCs w:val="28"/>
        </w:rPr>
        <w:t xml:space="preserve"> </w:t>
      </w:r>
      <w:r w:rsidR="00C5085D" w:rsidRPr="0025066E">
        <w:rPr>
          <w:szCs w:val="28"/>
        </w:rPr>
        <w:t xml:space="preserve">на формирование и развитие нравственного сознания ребенка, является </w:t>
      </w:r>
      <w:r w:rsidR="00C5085D" w:rsidRPr="0025066E">
        <w:rPr>
          <w:b/>
          <w:i/>
          <w:szCs w:val="28"/>
        </w:rPr>
        <w:t>сквозной со 1 по 4 класс</w:t>
      </w:r>
      <w:r w:rsidR="00C5085D" w:rsidRPr="0025066E">
        <w:rPr>
          <w:b/>
          <w:szCs w:val="28"/>
        </w:rPr>
        <w:t>.</w:t>
      </w:r>
      <w:r w:rsidR="00C5085D" w:rsidRPr="0025066E">
        <w:rPr>
          <w:szCs w:val="28"/>
        </w:rPr>
        <w:t xml:space="preserve"> Предполагается постепенное усложнение</w:t>
      </w:r>
      <w:r w:rsidR="00F61DF2">
        <w:rPr>
          <w:szCs w:val="28"/>
        </w:rPr>
        <w:t xml:space="preserve"> </w:t>
      </w:r>
      <w:r w:rsidR="00C5085D" w:rsidRPr="0025066E">
        <w:rPr>
          <w:szCs w:val="28"/>
        </w:rPr>
        <w:t xml:space="preserve">материала. На каждом этапе определяются </w:t>
      </w:r>
      <w:r w:rsidR="00C5085D" w:rsidRPr="0025066E">
        <w:rPr>
          <w:b/>
          <w:i/>
          <w:szCs w:val="28"/>
        </w:rPr>
        <w:t>ключевые понятия</w:t>
      </w:r>
      <w:r w:rsidR="00C5085D" w:rsidRPr="0025066E">
        <w:rPr>
          <w:szCs w:val="28"/>
        </w:rPr>
        <w:t>, которые служат для учителя ориентиром в выборе методов работы. Все понятия логично связаны между собой. Повторение тематики</w:t>
      </w:r>
      <w:r w:rsidR="00F61DF2">
        <w:rPr>
          <w:szCs w:val="28"/>
        </w:rPr>
        <w:t xml:space="preserve"> </w:t>
      </w:r>
      <w:r w:rsidR="00C5085D" w:rsidRPr="0025066E">
        <w:rPr>
          <w:szCs w:val="28"/>
        </w:rPr>
        <w:t>разделов из класса в класс позволяет раскрыть разные стороны нравственного явления, расширить и углубить его содержание, обеспечивает преемственность в нравственном развитии ученика. В 1 классе дети привыкают жить и учиться в соответствии</w:t>
      </w:r>
      <w:r w:rsidR="00F61DF2">
        <w:rPr>
          <w:szCs w:val="28"/>
        </w:rPr>
        <w:t xml:space="preserve"> </w:t>
      </w:r>
      <w:r w:rsidR="00C5085D" w:rsidRPr="0025066E">
        <w:rPr>
          <w:szCs w:val="28"/>
        </w:rPr>
        <w:t xml:space="preserve">с правилами школьника, которые узнают от учителя. Он помогает понять их содержание и необходимость. </w:t>
      </w:r>
      <w:r w:rsidR="00C5085D" w:rsidRPr="0025066E">
        <w:rPr>
          <w:szCs w:val="28"/>
          <w:u w:val="single"/>
        </w:rPr>
        <w:t>Во 2 классе</w:t>
      </w:r>
      <w:r w:rsidR="00C5085D" w:rsidRPr="0025066E">
        <w:rPr>
          <w:szCs w:val="28"/>
        </w:rPr>
        <w:t xml:space="preserve"> уделяется пристальное внимание социальной позиции ученика. Если раньше дети воспринимали ее на эмоциональном уровне, то теперь способны осознанно отнестись к ее социальной сущности. Доступный материал углубляет понимание существа нравственных явлений.</w:t>
      </w:r>
    </w:p>
    <w:p w:rsidR="00C5085D" w:rsidRPr="0025066E" w:rsidRDefault="00C5085D" w:rsidP="000D29A8">
      <w:pPr>
        <w:rPr>
          <w:szCs w:val="28"/>
        </w:rPr>
      </w:pPr>
      <w:r w:rsidRPr="0025066E">
        <w:rPr>
          <w:szCs w:val="28"/>
          <w:u w:val="single"/>
        </w:rPr>
        <w:t>В 3 классе</w:t>
      </w:r>
      <w:r w:rsidRPr="0025066E">
        <w:rPr>
          <w:szCs w:val="28"/>
        </w:rPr>
        <w:t xml:space="preserve"> дети особенно чутки к дружеским контактам. Мнение товарищей-одноклассников начинает соперничать с мнением учителя. Коллективное обсуждение позволяет продолжить работу над созданием общественного мнения. Здесь педагог ставит проблему нравственного выбора. В </w:t>
      </w:r>
      <w:r w:rsidRPr="0025066E">
        <w:rPr>
          <w:szCs w:val="28"/>
          <w:u w:val="single"/>
        </w:rPr>
        <w:t>4 классе</w:t>
      </w:r>
      <w:r w:rsidRPr="0025066E">
        <w:rPr>
          <w:szCs w:val="28"/>
        </w:rPr>
        <w:t xml:space="preserve"> в соответствии с интеллектуальным развитием школьников и их способностью к абстрагированию, а также на основе накопленных знаний о нравственности, формируются представления о мотивах поступков, решаются проблемы нравственного выбора на более высоком, обобщенном уровне, формируется образ собственного «Я».</w:t>
      </w:r>
      <w:r w:rsidR="00F61DF2">
        <w:rPr>
          <w:szCs w:val="28"/>
        </w:rPr>
        <w:t xml:space="preserve"> </w:t>
      </w:r>
    </w:p>
    <w:p w:rsidR="00C5085D" w:rsidRPr="0025066E" w:rsidRDefault="00C5085D" w:rsidP="000D29A8">
      <w:pPr>
        <w:rPr>
          <w:szCs w:val="28"/>
        </w:rPr>
      </w:pPr>
    </w:p>
    <w:p w:rsidR="00A21C07" w:rsidRPr="0025066E" w:rsidRDefault="00C5085D" w:rsidP="000D29A8">
      <w:pPr>
        <w:pStyle w:val="Osnova"/>
        <w:tabs>
          <w:tab w:val="left" w:leader="dot" w:pos="624"/>
        </w:tabs>
        <w:spacing w:line="360" w:lineRule="auto"/>
        <w:jc w:val="left"/>
        <w:rPr>
          <w:rStyle w:val="Zag11"/>
          <w:rFonts w:ascii="Times New Roman" w:eastAsia="@Arial Unicode MS" w:hAnsi="Times New Roman" w:cs="Times New Roman"/>
          <w:sz w:val="20"/>
          <w:szCs w:val="28"/>
          <w:lang w:val="ru-RU"/>
        </w:rPr>
      </w:pPr>
      <w:r w:rsidRPr="0025066E">
        <w:rPr>
          <w:sz w:val="26"/>
          <w:szCs w:val="28"/>
          <w:lang w:val="ru-RU"/>
        </w:rPr>
        <w:t>Ожидаемые результаты программы</w:t>
      </w:r>
      <w:r w:rsidR="00A21C07" w:rsidRPr="0025066E">
        <w:rPr>
          <w:rStyle w:val="Zag11"/>
          <w:rFonts w:ascii="Times New Roman" w:eastAsia="@Arial Unicode MS" w:hAnsi="Times New Roman" w:cs="Times New Roman"/>
          <w:sz w:val="20"/>
          <w:szCs w:val="28"/>
          <w:lang w:val="ru-RU"/>
        </w:rPr>
        <w:t xml:space="preserve"> </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b/>
          <w:bCs/>
          <w:sz w:val="24"/>
          <w:szCs w:val="28"/>
          <w:lang w:val="ru-RU"/>
        </w:rPr>
      </w:pPr>
      <w:r w:rsidRPr="0025066E">
        <w:rPr>
          <w:rStyle w:val="Zag11"/>
          <w:rFonts w:ascii="Times New Roman" w:eastAsia="@Arial Unicode MS" w:hAnsi="Times New Roman" w:cs="Times New Roman"/>
          <w:sz w:val="24"/>
          <w:szCs w:val="28"/>
          <w:lang w:val="ru-RU"/>
        </w:rPr>
        <w:t>Воспитательные результаты распределяются по трём уровням.</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b/>
          <w:bCs/>
          <w:sz w:val="24"/>
          <w:szCs w:val="28"/>
          <w:lang w:val="ru-RU"/>
        </w:rPr>
      </w:pPr>
      <w:r w:rsidRPr="0025066E">
        <w:rPr>
          <w:rStyle w:val="Zag11"/>
          <w:rFonts w:ascii="Times New Roman" w:eastAsia="@Arial Unicode MS" w:hAnsi="Times New Roman" w:cs="Times New Roman"/>
          <w:b/>
          <w:bCs/>
          <w:sz w:val="24"/>
          <w:szCs w:val="28"/>
          <w:lang w:val="ru-RU"/>
        </w:rPr>
        <w:t>Первый уровень результатов</w:t>
      </w:r>
      <w:r w:rsidRPr="0025066E">
        <w:rPr>
          <w:rStyle w:val="Zag11"/>
          <w:rFonts w:ascii="Times New Roman" w:eastAsia="@Arial Unicode MS" w:hAnsi="Times New Roman" w:cs="Times New Roman"/>
          <w:sz w:val="24"/>
          <w:szCs w:val="28"/>
          <w:lang w:val="ru-RU"/>
        </w:rPr>
        <w:t xml:space="preserve"> — приобретение обучающимися социальных знаний (о нравственных</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нормах,</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как значимыми для него носителями положительного социального знания и повседневного опыта.</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b/>
          <w:bCs/>
          <w:sz w:val="24"/>
          <w:szCs w:val="28"/>
          <w:lang w:val="ru-RU"/>
        </w:rPr>
      </w:pPr>
      <w:r w:rsidRPr="0025066E">
        <w:rPr>
          <w:rStyle w:val="Zag11"/>
          <w:rFonts w:ascii="Times New Roman" w:eastAsia="@Arial Unicode MS" w:hAnsi="Times New Roman" w:cs="Times New Roman"/>
          <w:b/>
          <w:bCs/>
          <w:sz w:val="24"/>
          <w:szCs w:val="28"/>
          <w:lang w:val="ru-RU"/>
        </w:rPr>
        <w:t>Второй уровень результатов</w:t>
      </w:r>
      <w:r w:rsidRPr="0025066E">
        <w:rPr>
          <w:rStyle w:val="Zag11"/>
          <w:rFonts w:ascii="Times New Roman" w:eastAsia="@Arial Unicode MS" w:hAnsi="Times New Roman" w:cs="Times New Roman"/>
          <w:sz w:val="24"/>
          <w:szCs w:val="28"/>
          <w:lang w:val="ru-RU"/>
        </w:rPr>
        <w:t xml:space="preserve"> — получение обучающимися опыта переживания и позитивного </w:t>
      </w:r>
      <w:r w:rsidRPr="0025066E">
        <w:rPr>
          <w:rStyle w:val="Zag11"/>
          <w:rFonts w:ascii="Times New Roman" w:eastAsia="@Arial Unicode MS" w:hAnsi="Times New Roman" w:cs="Times New Roman"/>
          <w:sz w:val="24"/>
          <w:szCs w:val="28"/>
          <w:lang w:val="ru-RU"/>
        </w:rPr>
        <w:lastRenderedPageBreak/>
        <w:t>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b/>
          <w:bCs/>
          <w:sz w:val="24"/>
          <w:szCs w:val="28"/>
          <w:lang w:val="ru-RU"/>
        </w:rPr>
        <w:t>Третий уровень результатов</w:t>
      </w:r>
      <w:r w:rsidRPr="0025066E">
        <w:rPr>
          <w:rStyle w:val="Zag11"/>
          <w:rFonts w:ascii="Times New Roman" w:eastAsia="@Arial Unicode MS" w:hAnsi="Times New Roman" w:cs="Times New Roman"/>
          <w:sz w:val="24"/>
          <w:szCs w:val="28"/>
          <w:lang w:val="ru-RU"/>
        </w:rPr>
        <w:t xml:space="preserve"> — получение обучающимся начального</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С переходом от одного уровня результатов к другому существенно возрастают воспитательные эффекты:</w:t>
      </w:r>
    </w:p>
    <w:p w:rsidR="00A21C07" w:rsidRPr="0025066E" w:rsidRDefault="00A21C07" w:rsidP="000D29A8">
      <w:pPr>
        <w:tabs>
          <w:tab w:val="left" w:leader="dot" w:pos="624"/>
        </w:tabs>
        <w:ind w:firstLine="339"/>
        <w:rPr>
          <w:rStyle w:val="Zag11"/>
          <w:rFonts w:eastAsia="@Arial Unicode MS"/>
          <w:color w:val="000000"/>
          <w:szCs w:val="28"/>
        </w:rPr>
      </w:pPr>
      <w:r w:rsidRPr="0025066E">
        <w:rPr>
          <w:rStyle w:val="Zag11"/>
          <w:rFonts w:eastAsia="@Arial Unicode MS"/>
          <w:color w:val="000000"/>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21C07" w:rsidRPr="0025066E" w:rsidRDefault="00A21C07" w:rsidP="000D29A8">
      <w:pPr>
        <w:tabs>
          <w:tab w:val="left" w:leader="dot" w:pos="624"/>
        </w:tabs>
        <w:ind w:firstLine="339"/>
        <w:rPr>
          <w:rStyle w:val="Zag11"/>
          <w:rFonts w:eastAsia="@Arial Unicode MS"/>
          <w:color w:val="000000"/>
          <w:szCs w:val="28"/>
        </w:rPr>
      </w:pPr>
      <w:r w:rsidRPr="0025066E">
        <w:rPr>
          <w:rStyle w:val="Zag11"/>
          <w:rFonts w:eastAsia="@Arial Unicode MS"/>
          <w:color w:val="000000"/>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w:t>
      </w:r>
      <w:r w:rsidR="00F61DF2">
        <w:rPr>
          <w:rStyle w:val="Zag11"/>
          <w:rFonts w:ascii="Times New Roman" w:eastAsia="@Arial Unicode MS" w:hAnsi="Times New Roman" w:cs="Times New Roman"/>
          <w:sz w:val="24"/>
          <w:szCs w:val="28"/>
          <w:lang w:val="ru-RU"/>
        </w:rPr>
        <w:t xml:space="preserve"> </w:t>
      </w:r>
      <w:r w:rsidRPr="0025066E">
        <w:rPr>
          <w:rStyle w:val="Zag11"/>
          <w:rFonts w:ascii="Times New Roman" w:eastAsia="@Arial Unicode MS" w:hAnsi="Times New Roman" w:cs="Times New Roman"/>
          <w:sz w:val="24"/>
          <w:szCs w:val="28"/>
          <w:lang w:val="ru-RU"/>
        </w:rPr>
        <w:t>социализации младших школьников.</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В первом классе дети особенно восприимчивы к новому социальному знанию, стремятся понять новую для них школьную реальность. Задача педагога поддерживать эту тенденцию, способствовать используемыми им воспитательными формами достижению ребенком первого уровня результатов.</w:t>
      </w:r>
    </w:p>
    <w:p w:rsidR="00A21C07" w:rsidRPr="0025066E" w:rsidRDefault="00A21C07" w:rsidP="000D29A8">
      <w:pPr>
        <w:pStyle w:val="Osnova"/>
        <w:tabs>
          <w:tab w:val="left" w:leader="dot" w:pos="624"/>
        </w:tabs>
        <w:spacing w:line="240" w:lineRule="auto"/>
        <w:jc w:val="left"/>
        <w:rPr>
          <w:rStyle w:val="Zag11"/>
          <w:rFonts w:ascii="Times New Roman" w:eastAsia="@Arial Unicode MS" w:hAnsi="Times New Roman" w:cs="Times New Roman"/>
          <w:sz w:val="24"/>
          <w:szCs w:val="28"/>
          <w:lang w:val="ru-RU"/>
        </w:rPr>
      </w:pPr>
      <w:r w:rsidRPr="0025066E">
        <w:rPr>
          <w:rStyle w:val="Zag11"/>
          <w:rFonts w:ascii="Times New Roman" w:eastAsia="@Arial Unicode MS" w:hAnsi="Times New Roman" w:cs="Times New Roman"/>
          <w:sz w:val="24"/>
          <w:szCs w:val="28"/>
          <w:lang w:val="ru-RU"/>
        </w:rPr>
        <w:t xml:space="preserve">Достижение трёх уровней воспитательных результатов обеспечивает появление значимых </w:t>
      </w:r>
      <w:r w:rsidRPr="0025066E">
        <w:rPr>
          <w:rStyle w:val="Zag11"/>
          <w:rFonts w:ascii="Times New Roman" w:eastAsia="@Arial Unicode MS" w:hAnsi="Times New Roman" w:cs="Times New Roman"/>
          <w:i/>
          <w:iCs/>
          <w:sz w:val="24"/>
          <w:szCs w:val="28"/>
          <w:lang w:val="ru-RU"/>
        </w:rPr>
        <w:t>эффектов</w:t>
      </w:r>
      <w:r w:rsidRPr="0025066E">
        <w:rPr>
          <w:rStyle w:val="Zag11"/>
          <w:rFonts w:ascii="Times New Roman" w:eastAsia="@Arial Unicode MS" w:hAnsi="Times New Roman" w:cs="Times New Roman"/>
          <w:sz w:val="24"/>
          <w:szCs w:val="28"/>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5085D" w:rsidRPr="0025066E" w:rsidRDefault="00C5085D" w:rsidP="000D29A8">
      <w:pPr>
        <w:rPr>
          <w:szCs w:val="28"/>
        </w:rPr>
      </w:pPr>
    </w:p>
    <w:p w:rsidR="00C5085D" w:rsidRPr="0025066E" w:rsidRDefault="00F61DF2" w:rsidP="000D29A8">
      <w:pPr>
        <w:rPr>
          <w:szCs w:val="28"/>
        </w:rPr>
      </w:pPr>
      <w:r>
        <w:rPr>
          <w:szCs w:val="28"/>
        </w:rPr>
        <w:t xml:space="preserve"> </w:t>
      </w:r>
      <w:r w:rsidR="00C5085D" w:rsidRPr="0025066E">
        <w:rPr>
          <w:szCs w:val="28"/>
        </w:rPr>
        <w:t>Подводя</w:t>
      </w:r>
      <w:r>
        <w:rPr>
          <w:szCs w:val="28"/>
        </w:rPr>
        <w:t xml:space="preserve"> </w:t>
      </w:r>
      <w:r w:rsidR="00C5085D" w:rsidRPr="0025066E">
        <w:rPr>
          <w:szCs w:val="28"/>
        </w:rPr>
        <w:t>итоги педагогического воздействия, важно помнить, что речь идет о воздействии на нравственную сторону личности, особого мира, куда не всегда впускают другого человека. Ситуация облегчается тем, что младший школьник сам стремится к выяснению оценок взрослого, ориентируется на его мнение. Взрослый, таким образом, осуществляет социальный контроль. Ряд диагностических методик помогут ориентироваться в некоторых результатах работы по «Азбуке нравственного взросления». Диагностика</w:t>
      </w:r>
      <w:r>
        <w:rPr>
          <w:szCs w:val="28"/>
        </w:rPr>
        <w:t xml:space="preserve"> </w:t>
      </w:r>
      <w:r w:rsidR="00C5085D" w:rsidRPr="0025066E">
        <w:rPr>
          <w:szCs w:val="28"/>
        </w:rPr>
        <w:t>не является основанием для оценки личности ребенка. Это информация для педагога и для его индивидуальной работы с детьми. Диагностические результаты нельзя считать окончательными, потому что ребенок постоянно изменяется и совершенствуется. Изученный курс</w:t>
      </w:r>
      <w:r>
        <w:rPr>
          <w:szCs w:val="28"/>
        </w:rPr>
        <w:t xml:space="preserve"> </w:t>
      </w:r>
      <w:r w:rsidR="00C5085D" w:rsidRPr="0025066E">
        <w:rPr>
          <w:szCs w:val="28"/>
        </w:rPr>
        <w:t>позволяет выпускнику начальной школы:</w:t>
      </w:r>
    </w:p>
    <w:p w:rsidR="00C5085D" w:rsidRPr="0025066E" w:rsidRDefault="00C5085D" w:rsidP="000D29A8">
      <w:pPr>
        <w:rPr>
          <w:szCs w:val="28"/>
        </w:rPr>
      </w:pPr>
      <w:r w:rsidRPr="0025066E">
        <w:rPr>
          <w:szCs w:val="28"/>
        </w:rPr>
        <w:t>- осознать моральные нормы и правила как основу нравственного поведения;</w:t>
      </w:r>
    </w:p>
    <w:p w:rsidR="00C5085D" w:rsidRPr="0025066E" w:rsidRDefault="00C5085D" w:rsidP="000D29A8">
      <w:pPr>
        <w:rPr>
          <w:szCs w:val="28"/>
        </w:rPr>
      </w:pPr>
      <w:r w:rsidRPr="0025066E">
        <w:rPr>
          <w:szCs w:val="28"/>
        </w:rPr>
        <w:t>- понять внутренний мир другого человека и свой собственный, оценить на основе нравственных критериев соответствующие моральные критерии;</w:t>
      </w:r>
    </w:p>
    <w:p w:rsidR="00C5085D" w:rsidRPr="0025066E" w:rsidRDefault="00C5085D" w:rsidP="000D29A8">
      <w:pPr>
        <w:rPr>
          <w:szCs w:val="28"/>
        </w:rPr>
      </w:pPr>
      <w:r w:rsidRPr="0025066E">
        <w:rPr>
          <w:szCs w:val="28"/>
        </w:rPr>
        <w:t>- стремиться быть нравственным;</w:t>
      </w:r>
    </w:p>
    <w:p w:rsidR="00C5085D" w:rsidRPr="0025066E" w:rsidRDefault="00C5085D" w:rsidP="000D29A8">
      <w:pPr>
        <w:rPr>
          <w:szCs w:val="28"/>
        </w:rPr>
      </w:pPr>
      <w:r w:rsidRPr="0025066E">
        <w:rPr>
          <w:szCs w:val="28"/>
        </w:rPr>
        <w:t>- подойти к пониманию взаимосвязи нравственных и материальных ценностей, приоритета первых над вторыми;</w:t>
      </w:r>
    </w:p>
    <w:p w:rsidR="00C5085D" w:rsidRPr="0025066E" w:rsidRDefault="00C5085D" w:rsidP="000D29A8">
      <w:pPr>
        <w:rPr>
          <w:szCs w:val="28"/>
        </w:rPr>
      </w:pPr>
      <w:r w:rsidRPr="0025066E">
        <w:rPr>
          <w:szCs w:val="28"/>
        </w:rPr>
        <w:t xml:space="preserve">- обобщить нравственные ценности, исторически принятые в обществе. </w:t>
      </w:r>
    </w:p>
    <w:p w:rsidR="00C5085D" w:rsidRPr="0025066E" w:rsidRDefault="00F61DF2" w:rsidP="000D29A8">
      <w:pPr>
        <w:rPr>
          <w:szCs w:val="28"/>
        </w:rPr>
      </w:pPr>
      <w:r>
        <w:rPr>
          <w:szCs w:val="28"/>
        </w:rPr>
        <w:t xml:space="preserve"> </w:t>
      </w:r>
      <w:r w:rsidR="00C5085D" w:rsidRPr="0025066E">
        <w:rPr>
          <w:szCs w:val="28"/>
        </w:rPr>
        <w:t xml:space="preserve">В конце каждого учебного года проводятся обобщающие занятия, на которых подводятся итоги. Форма подведения итогов зависит от возраста учащихся. Во 2 классе это может быть выставка детских творческих работ, инсценировка сочиненных сказок о добре и зле, проведение </w:t>
      </w:r>
      <w:r w:rsidR="00C5085D" w:rsidRPr="0025066E">
        <w:rPr>
          <w:szCs w:val="28"/>
        </w:rPr>
        <w:lastRenderedPageBreak/>
        <w:t xml:space="preserve">совместных игровых ситуаций с родителями. В 3-4 классах помимо выставки, проводятся мастерские, на которых ребята создают свою творческую работу, обосновывая свой выбор, игры по станциям для учащихся одной параллели. Формируется папка-портфолио каждого ребенка, в которой наглядно видна динамика развития школьника. На все итоговые занятия приглашаются родители младших школьников, которые помогают украсить помещение, сделать костюмы и атрибуты для инсценировки. В результате проведенного итогового занятия ребенок должен почувствовать моральное удовлетворение от радости, которую он доставил другим людям, иметь желание продолжить начатую деятельность. Уже само желание ребенка быть лучше, добрее, чище является нравственным. </w:t>
      </w:r>
      <w:r w:rsidR="00C5085D" w:rsidRPr="0025066E">
        <w:rPr>
          <w:i/>
          <w:szCs w:val="28"/>
        </w:rPr>
        <w:t>«Настоящая подлинная нравственность есть стремление к нравственности» (Блонский П.П. Избранные педагогические сочинения.- М., 1961).</w:t>
      </w:r>
    </w:p>
    <w:p w:rsidR="00CE5C1C" w:rsidRPr="0025066E" w:rsidRDefault="0025066E" w:rsidP="00C5085D">
      <w:pPr>
        <w:pStyle w:val="a7"/>
        <w:jc w:val="center"/>
        <w:rPr>
          <w:rStyle w:val="Zag11"/>
          <w:rFonts w:eastAsia="@Arial Unicode MS"/>
          <w:b/>
          <w:szCs w:val="28"/>
        </w:rPr>
      </w:pPr>
      <w:r w:rsidRPr="0025066E">
        <w:rPr>
          <w:rStyle w:val="Zag11"/>
          <w:rFonts w:eastAsia="@Arial Unicode MS"/>
          <w:b/>
          <w:szCs w:val="28"/>
        </w:rPr>
        <w:t>5. Личностные , метапредметные</w:t>
      </w:r>
      <w:r w:rsidR="00F61DF2">
        <w:rPr>
          <w:rStyle w:val="Zag11"/>
          <w:rFonts w:eastAsia="@Arial Unicode MS"/>
          <w:b/>
          <w:szCs w:val="28"/>
        </w:rPr>
        <w:t xml:space="preserve"> </w:t>
      </w:r>
      <w:r w:rsidRPr="0025066E">
        <w:rPr>
          <w:rStyle w:val="Zag11"/>
          <w:rFonts w:eastAsia="@Arial Unicode MS"/>
          <w:b/>
          <w:szCs w:val="28"/>
        </w:rPr>
        <w:t>и предметные</w:t>
      </w:r>
      <w:r w:rsidR="00F61DF2">
        <w:rPr>
          <w:rStyle w:val="Zag11"/>
          <w:rFonts w:eastAsia="@Arial Unicode MS"/>
          <w:b/>
          <w:szCs w:val="28"/>
        </w:rPr>
        <w:t xml:space="preserve"> </w:t>
      </w:r>
      <w:r w:rsidRPr="0025066E">
        <w:rPr>
          <w:rStyle w:val="Zag11"/>
          <w:rFonts w:eastAsia="@Arial Unicode MS"/>
          <w:b/>
          <w:szCs w:val="28"/>
        </w:rPr>
        <w:t>результаты</w:t>
      </w:r>
      <w:r w:rsidR="00F61DF2">
        <w:rPr>
          <w:rStyle w:val="Zag11"/>
          <w:rFonts w:eastAsia="@Arial Unicode MS"/>
          <w:b/>
          <w:szCs w:val="28"/>
        </w:rPr>
        <w:t xml:space="preserve"> </w:t>
      </w:r>
      <w:r w:rsidR="00CE5C1C" w:rsidRPr="0025066E">
        <w:rPr>
          <w:rStyle w:val="Zag11"/>
          <w:rFonts w:eastAsia="@Arial Unicode MS"/>
          <w:b/>
          <w:szCs w:val="28"/>
        </w:rPr>
        <w:t>изучения курса</w:t>
      </w:r>
    </w:p>
    <w:p w:rsidR="00CE5C1C" w:rsidRPr="0025066E" w:rsidRDefault="00CE5C1C" w:rsidP="00C5085D">
      <w:pPr>
        <w:pStyle w:val="a7"/>
        <w:rPr>
          <w:rStyle w:val="Zag11"/>
          <w:rFonts w:eastAsia="@Arial Unicode MS"/>
          <w:b/>
          <w:szCs w:val="28"/>
        </w:rPr>
      </w:pPr>
      <w:r w:rsidRPr="0025066E">
        <w:rPr>
          <w:rStyle w:val="Zag11"/>
          <w:rFonts w:eastAsia="@Arial Unicode MS"/>
          <w:b/>
          <w:szCs w:val="28"/>
        </w:rPr>
        <w:tab/>
      </w:r>
      <w:r w:rsidRPr="0025066E">
        <w:rPr>
          <w:rStyle w:val="Zag11"/>
          <w:rFonts w:eastAsia="@Arial Unicode MS"/>
          <w:b/>
          <w:szCs w:val="28"/>
        </w:rPr>
        <w:tab/>
      </w:r>
    </w:p>
    <w:p w:rsidR="00CE5C1C" w:rsidRPr="0025066E" w:rsidRDefault="00CE5C1C" w:rsidP="000D29A8">
      <w:pPr>
        <w:pStyle w:val="a7"/>
        <w:rPr>
          <w:rStyle w:val="Zag11"/>
          <w:rFonts w:eastAsia="@Arial Unicode MS"/>
          <w:szCs w:val="28"/>
        </w:rPr>
      </w:pPr>
      <w:r w:rsidRPr="0025066E">
        <w:rPr>
          <w:rStyle w:val="Zag11"/>
          <w:rFonts w:eastAsia="@Arial Unicode MS"/>
          <w:szCs w:val="28"/>
        </w:rPr>
        <w:t>Программа обеспечивает достижение следующих личносных, метапредметных и предметных результатов.</w:t>
      </w:r>
    </w:p>
    <w:p w:rsidR="00CE5C1C" w:rsidRPr="0025066E" w:rsidRDefault="00CE5C1C" w:rsidP="000D29A8">
      <w:pPr>
        <w:pStyle w:val="a7"/>
        <w:rPr>
          <w:rStyle w:val="Zag11"/>
          <w:rFonts w:eastAsia="@Arial Unicode MS"/>
          <w:szCs w:val="28"/>
        </w:rPr>
      </w:pPr>
    </w:p>
    <w:p w:rsidR="00CE5C1C" w:rsidRPr="0025066E" w:rsidRDefault="00CE5C1C" w:rsidP="000D29A8">
      <w:pPr>
        <w:rPr>
          <w:rFonts w:eastAsia="@Arial Unicode MS"/>
          <w:szCs w:val="28"/>
          <w:u w:val="single"/>
        </w:rPr>
      </w:pPr>
      <w:r w:rsidRPr="0025066E">
        <w:rPr>
          <w:szCs w:val="28"/>
          <w:u w:val="single"/>
        </w:rPr>
        <w:t>Личностные результаты:</w:t>
      </w:r>
    </w:p>
    <w:p w:rsidR="00CE5C1C" w:rsidRPr="0025066E" w:rsidRDefault="00CE5C1C" w:rsidP="000D29A8">
      <w:pPr>
        <w:numPr>
          <w:ilvl w:val="0"/>
          <w:numId w:val="1"/>
        </w:numPr>
        <w:rPr>
          <w:rFonts w:eastAsia="@Arial Unicode MS"/>
          <w:szCs w:val="28"/>
        </w:rPr>
      </w:pPr>
      <w:r w:rsidRPr="0025066E">
        <w:rPr>
          <w:szCs w:val="28"/>
        </w:rPr>
        <w:t>становление основ гражданской российской идентичности, уважение к своей семье и другим людям. Развитие морально-этических качеств личности.</w:t>
      </w:r>
    </w:p>
    <w:p w:rsidR="00CE5C1C" w:rsidRPr="0025066E" w:rsidRDefault="00CE5C1C" w:rsidP="000D29A8">
      <w:pPr>
        <w:pStyle w:val="a7"/>
        <w:numPr>
          <w:ilvl w:val="0"/>
          <w:numId w:val="1"/>
        </w:numPr>
        <w:rPr>
          <w:szCs w:val="28"/>
        </w:rPr>
      </w:pPr>
      <w:r w:rsidRPr="0025066E">
        <w:rPr>
          <w:szCs w:val="28"/>
        </w:rPr>
        <w:t>ориентация в нравственном содержании и смысле как собственных поступков, так и поступков окружающих людей;</w:t>
      </w:r>
    </w:p>
    <w:p w:rsidR="00CE5C1C" w:rsidRPr="0025066E" w:rsidRDefault="00CE5C1C" w:rsidP="000D29A8">
      <w:pPr>
        <w:pStyle w:val="a7"/>
        <w:numPr>
          <w:ilvl w:val="0"/>
          <w:numId w:val="1"/>
        </w:numPr>
        <w:rPr>
          <w:szCs w:val="28"/>
        </w:rPr>
      </w:pPr>
      <w:r w:rsidRPr="0025066E">
        <w:rPr>
          <w:szCs w:val="28"/>
        </w:rPr>
        <w:t>знание основных моральных норм и ориентация на их выполнение;</w:t>
      </w:r>
    </w:p>
    <w:p w:rsidR="00CE5C1C" w:rsidRPr="0025066E" w:rsidRDefault="00CE5C1C" w:rsidP="000D29A8">
      <w:pPr>
        <w:pStyle w:val="a7"/>
        <w:numPr>
          <w:ilvl w:val="0"/>
          <w:numId w:val="1"/>
        </w:numPr>
        <w:rPr>
          <w:szCs w:val="28"/>
        </w:rPr>
      </w:pPr>
      <w:r w:rsidRPr="0025066E">
        <w:rPr>
          <w:szCs w:val="28"/>
        </w:rPr>
        <w:t>развитие этических чувств — стыда, вины, совести как регуляторов морального поведения;</w:t>
      </w:r>
    </w:p>
    <w:p w:rsidR="00CE5C1C" w:rsidRPr="0025066E" w:rsidRDefault="00CE5C1C" w:rsidP="000D29A8">
      <w:pPr>
        <w:pStyle w:val="a7"/>
        <w:numPr>
          <w:ilvl w:val="0"/>
          <w:numId w:val="1"/>
        </w:numPr>
        <w:rPr>
          <w:szCs w:val="28"/>
        </w:rPr>
      </w:pPr>
      <w:r w:rsidRPr="0025066E">
        <w:rPr>
          <w:szCs w:val="28"/>
        </w:rPr>
        <w:t>эмпатия,</w:t>
      </w:r>
      <w:r w:rsidR="00F61DF2">
        <w:rPr>
          <w:szCs w:val="28"/>
        </w:rPr>
        <w:t xml:space="preserve"> </w:t>
      </w:r>
      <w:r w:rsidRPr="0025066E">
        <w:rPr>
          <w:szCs w:val="28"/>
        </w:rPr>
        <w:t>как понимание чувств</w:t>
      </w:r>
      <w:r w:rsidR="00F61DF2">
        <w:rPr>
          <w:szCs w:val="28"/>
        </w:rPr>
        <w:t xml:space="preserve"> </w:t>
      </w:r>
      <w:r w:rsidRPr="0025066E">
        <w:rPr>
          <w:szCs w:val="28"/>
        </w:rPr>
        <w:t>других людей и сопереживание им.</w:t>
      </w:r>
    </w:p>
    <w:p w:rsidR="00CE5C1C" w:rsidRPr="0025066E" w:rsidRDefault="00CE5C1C" w:rsidP="000D29A8">
      <w:pPr>
        <w:pStyle w:val="a7"/>
        <w:rPr>
          <w:szCs w:val="28"/>
        </w:rPr>
      </w:pPr>
    </w:p>
    <w:p w:rsidR="00CE5C1C" w:rsidRPr="0025066E" w:rsidRDefault="00CE5C1C" w:rsidP="000D29A8">
      <w:pPr>
        <w:autoSpaceDE w:val="0"/>
        <w:autoSpaceDN w:val="0"/>
        <w:adjustRightInd w:val="0"/>
        <w:rPr>
          <w:rFonts w:eastAsia="@Arial Unicode MS"/>
          <w:szCs w:val="28"/>
          <w:u w:val="single"/>
        </w:rPr>
      </w:pPr>
      <w:r w:rsidRPr="0025066E">
        <w:rPr>
          <w:szCs w:val="28"/>
          <w:u w:val="single"/>
        </w:rPr>
        <w:t>Метапредметные результаты:</w:t>
      </w:r>
    </w:p>
    <w:p w:rsidR="00CE5C1C" w:rsidRPr="0025066E" w:rsidRDefault="00CE5C1C" w:rsidP="000D29A8">
      <w:pPr>
        <w:pStyle w:val="a7"/>
        <w:rPr>
          <w:rFonts w:eastAsia="@Arial Unicode MS"/>
          <w:i/>
          <w:szCs w:val="28"/>
        </w:rPr>
      </w:pPr>
      <w:r w:rsidRPr="0025066E">
        <w:rPr>
          <w:i/>
          <w:szCs w:val="28"/>
        </w:rPr>
        <w:t xml:space="preserve"> </w:t>
      </w:r>
    </w:p>
    <w:p w:rsidR="00CE5C1C" w:rsidRPr="0025066E" w:rsidRDefault="00CE5C1C" w:rsidP="000D29A8">
      <w:pPr>
        <w:pStyle w:val="a7"/>
        <w:numPr>
          <w:ilvl w:val="0"/>
          <w:numId w:val="8"/>
        </w:numPr>
        <w:rPr>
          <w:rFonts w:eastAsia="@Arial Unicode MS"/>
          <w:szCs w:val="28"/>
          <w:u w:val="single"/>
        </w:rPr>
      </w:pPr>
      <w:r w:rsidRPr="0025066E">
        <w:rPr>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E5C1C" w:rsidRPr="0025066E" w:rsidRDefault="00CE5C1C" w:rsidP="000D29A8">
      <w:pPr>
        <w:pStyle w:val="a7"/>
        <w:numPr>
          <w:ilvl w:val="0"/>
          <w:numId w:val="8"/>
        </w:numPr>
        <w:rPr>
          <w:szCs w:val="28"/>
        </w:rPr>
      </w:pPr>
      <w:r w:rsidRPr="0025066E">
        <w:rPr>
          <w:szCs w:val="28"/>
        </w:rPr>
        <w:t>строить сообщения в устной и письменной форме;</w:t>
      </w:r>
    </w:p>
    <w:p w:rsidR="00CE5C1C" w:rsidRPr="0025066E" w:rsidRDefault="00CE5C1C" w:rsidP="000D29A8">
      <w:pPr>
        <w:pStyle w:val="a7"/>
        <w:numPr>
          <w:ilvl w:val="0"/>
          <w:numId w:val="8"/>
        </w:numPr>
        <w:rPr>
          <w:szCs w:val="28"/>
        </w:rPr>
      </w:pPr>
      <w:r w:rsidRPr="0025066E">
        <w:rPr>
          <w:szCs w:val="28"/>
        </w:rPr>
        <w:t>осуществлять анализ объектов с выделением существенных и несущественных признаков. - формулировать собственное мнение и позицию;</w:t>
      </w:r>
    </w:p>
    <w:p w:rsidR="00CE5C1C" w:rsidRPr="0025066E" w:rsidRDefault="00CE5C1C" w:rsidP="000D29A8">
      <w:pPr>
        <w:pStyle w:val="a7"/>
        <w:numPr>
          <w:ilvl w:val="0"/>
          <w:numId w:val="8"/>
        </w:numPr>
        <w:rPr>
          <w:szCs w:val="28"/>
        </w:rPr>
      </w:pPr>
      <w:r w:rsidRPr="0025066E">
        <w:rPr>
          <w:szCs w:val="28"/>
        </w:rPr>
        <w:t>договариваться и приходить к общему решению в совместной деятельности, в том числе в ситуации столкновения интересов.</w:t>
      </w:r>
    </w:p>
    <w:p w:rsidR="00CE5C1C" w:rsidRPr="0025066E" w:rsidRDefault="00CE5C1C" w:rsidP="000D29A8">
      <w:pPr>
        <w:pStyle w:val="a7"/>
        <w:numPr>
          <w:ilvl w:val="0"/>
          <w:numId w:val="8"/>
        </w:numPr>
        <w:rPr>
          <w:szCs w:val="28"/>
        </w:rPr>
      </w:pPr>
      <w:r w:rsidRPr="0025066E">
        <w:rPr>
          <w:szCs w:val="28"/>
        </w:rPr>
        <w:t>умение воспринимать предложения и оценку учителей, товарищей, родителей и других людей;</w:t>
      </w:r>
    </w:p>
    <w:p w:rsidR="00CE5C1C" w:rsidRPr="0025066E" w:rsidRDefault="00CE5C1C" w:rsidP="000D29A8">
      <w:pPr>
        <w:pStyle w:val="a7"/>
        <w:rPr>
          <w:szCs w:val="28"/>
        </w:rPr>
      </w:pPr>
    </w:p>
    <w:p w:rsidR="00CE5C1C" w:rsidRPr="0025066E" w:rsidRDefault="00CE5C1C" w:rsidP="000D29A8">
      <w:pPr>
        <w:pStyle w:val="a7"/>
        <w:rPr>
          <w:rStyle w:val="Zag11"/>
          <w:rFonts w:eastAsia="@Arial Unicode MS"/>
          <w:szCs w:val="28"/>
          <w:u w:val="single"/>
        </w:rPr>
      </w:pPr>
      <w:r w:rsidRPr="0025066E">
        <w:rPr>
          <w:rStyle w:val="Zag11"/>
          <w:rFonts w:eastAsia="@Arial Unicode MS"/>
          <w:szCs w:val="28"/>
          <w:u w:val="single"/>
        </w:rPr>
        <w:t>Предметные результаты:</w:t>
      </w:r>
    </w:p>
    <w:p w:rsidR="0025066E" w:rsidRPr="0025066E" w:rsidRDefault="0025066E" w:rsidP="000D29A8">
      <w:pPr>
        <w:pStyle w:val="a7"/>
        <w:rPr>
          <w:rStyle w:val="Zag11"/>
          <w:rFonts w:eastAsia="@Arial Unicode MS"/>
          <w:szCs w:val="28"/>
        </w:rPr>
      </w:pPr>
    </w:p>
    <w:p w:rsidR="00CE5C1C" w:rsidRPr="0025066E" w:rsidRDefault="00CE5C1C" w:rsidP="0025066E">
      <w:pPr>
        <w:pStyle w:val="a7"/>
        <w:rPr>
          <w:i/>
          <w:szCs w:val="28"/>
        </w:rPr>
      </w:pPr>
      <w:r w:rsidRPr="0025066E">
        <w:rPr>
          <w:i/>
          <w:szCs w:val="28"/>
        </w:rPr>
        <w:t xml:space="preserve"> </w:t>
      </w:r>
      <w:r w:rsidRPr="0025066E">
        <w:rPr>
          <w:szCs w:val="28"/>
        </w:rPr>
        <w:t>адекватно использовать</w:t>
      </w:r>
      <w:r w:rsidR="00F61DF2">
        <w:rPr>
          <w:szCs w:val="28"/>
        </w:rPr>
        <w:t xml:space="preserve"> </w:t>
      </w:r>
      <w:r w:rsidRPr="0025066E">
        <w:rPr>
          <w:szCs w:val="28"/>
        </w:rPr>
        <w:t>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CE5C1C" w:rsidRPr="0025066E" w:rsidRDefault="00CE5C1C" w:rsidP="000D29A8">
      <w:pPr>
        <w:pStyle w:val="a7"/>
        <w:numPr>
          <w:ilvl w:val="0"/>
          <w:numId w:val="9"/>
        </w:numPr>
        <w:rPr>
          <w:szCs w:val="28"/>
        </w:rPr>
      </w:pPr>
      <w:r w:rsidRPr="0025066E">
        <w:rPr>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E5C1C" w:rsidRPr="0025066E" w:rsidRDefault="00CE5C1C" w:rsidP="000D29A8">
      <w:pPr>
        <w:pStyle w:val="a7"/>
        <w:numPr>
          <w:ilvl w:val="0"/>
          <w:numId w:val="9"/>
        </w:numPr>
        <w:rPr>
          <w:szCs w:val="28"/>
        </w:rPr>
      </w:pPr>
      <w:r w:rsidRPr="0025066E">
        <w:rPr>
          <w:szCs w:val="28"/>
        </w:rPr>
        <w:t>учитывать разные мнения и стремиться к координации различных позиций в сотрудничестве;</w:t>
      </w:r>
    </w:p>
    <w:p w:rsidR="00CE5C1C" w:rsidRPr="0025066E" w:rsidRDefault="00CE5C1C" w:rsidP="000D29A8">
      <w:pPr>
        <w:pStyle w:val="a7"/>
        <w:numPr>
          <w:ilvl w:val="0"/>
          <w:numId w:val="9"/>
        </w:numPr>
        <w:rPr>
          <w:szCs w:val="28"/>
        </w:rPr>
      </w:pPr>
      <w:r w:rsidRPr="0025066E">
        <w:rPr>
          <w:szCs w:val="28"/>
        </w:rPr>
        <w:t>формулировать собственное мнение и позицию;</w:t>
      </w:r>
    </w:p>
    <w:p w:rsidR="00CE5C1C" w:rsidRPr="0025066E" w:rsidRDefault="00CE5C1C" w:rsidP="000D29A8">
      <w:pPr>
        <w:pStyle w:val="a7"/>
        <w:numPr>
          <w:ilvl w:val="0"/>
          <w:numId w:val="9"/>
        </w:numPr>
        <w:rPr>
          <w:szCs w:val="28"/>
        </w:rPr>
      </w:pPr>
      <w:r w:rsidRPr="0025066E">
        <w:rPr>
          <w:szCs w:val="28"/>
        </w:rPr>
        <w:t>договариваться и приходить к общему решению в совместной деятельности, в том числе в ситуации столкновения интересов.</w:t>
      </w:r>
    </w:p>
    <w:p w:rsidR="00A21C07" w:rsidRPr="0025066E" w:rsidRDefault="00A21C07" w:rsidP="000D29A8">
      <w:pPr>
        <w:spacing w:line="360" w:lineRule="auto"/>
        <w:rPr>
          <w:szCs w:val="28"/>
        </w:rPr>
      </w:pPr>
      <w:r w:rsidRPr="0025066E">
        <w:rPr>
          <w:szCs w:val="28"/>
        </w:rPr>
        <w:t>У обучающихся будут сформированы универсальные учебные действия:</w:t>
      </w:r>
    </w:p>
    <w:p w:rsidR="00A21C07" w:rsidRPr="0025066E" w:rsidRDefault="00A21C07" w:rsidP="000D29A8">
      <w:pPr>
        <w:numPr>
          <w:ilvl w:val="0"/>
          <w:numId w:val="1"/>
        </w:numPr>
        <w:tabs>
          <w:tab w:val="clear" w:pos="720"/>
        </w:tabs>
        <w:spacing w:line="360" w:lineRule="auto"/>
        <w:rPr>
          <w:rFonts w:eastAsia="@Arial Unicode MS"/>
          <w:szCs w:val="28"/>
          <w:u w:val="single"/>
        </w:rPr>
      </w:pPr>
      <w:r w:rsidRPr="0025066E">
        <w:rPr>
          <w:szCs w:val="28"/>
          <w:u w:val="single"/>
        </w:rPr>
        <w:t>Личностные универсальные учебные действия:</w:t>
      </w:r>
    </w:p>
    <w:p w:rsidR="00A21C07" w:rsidRPr="0025066E" w:rsidRDefault="00A21C07" w:rsidP="000D29A8">
      <w:pPr>
        <w:pStyle w:val="a7"/>
        <w:rPr>
          <w:rFonts w:eastAsia="@Arial Unicode MS"/>
          <w:i/>
          <w:szCs w:val="28"/>
        </w:rPr>
      </w:pPr>
      <w:r w:rsidRPr="0025066E">
        <w:rPr>
          <w:i/>
          <w:szCs w:val="28"/>
        </w:rPr>
        <w:lastRenderedPageBreak/>
        <w:t>У</w:t>
      </w:r>
      <w:r w:rsidR="00F61DF2">
        <w:rPr>
          <w:i/>
          <w:szCs w:val="28"/>
        </w:rPr>
        <w:t xml:space="preserve"> </w:t>
      </w:r>
      <w:r w:rsidRPr="0025066E">
        <w:rPr>
          <w:i/>
          <w:szCs w:val="28"/>
        </w:rPr>
        <w:t>ученика будут сформированы:</w:t>
      </w:r>
    </w:p>
    <w:p w:rsidR="00A21C07" w:rsidRPr="0025066E" w:rsidRDefault="00A21C07" w:rsidP="000D29A8">
      <w:pPr>
        <w:pStyle w:val="a7"/>
        <w:rPr>
          <w:szCs w:val="28"/>
        </w:rPr>
      </w:pPr>
      <w:r w:rsidRPr="0025066E">
        <w:rPr>
          <w:szCs w:val="28"/>
        </w:rPr>
        <w:t>-ориентация в нравственном содержании и смысле как собственных поступков, так и поступков окружающих людей;</w:t>
      </w:r>
    </w:p>
    <w:p w:rsidR="00A21C07" w:rsidRPr="0025066E" w:rsidRDefault="00A21C07" w:rsidP="000D29A8">
      <w:pPr>
        <w:pStyle w:val="a7"/>
        <w:rPr>
          <w:szCs w:val="28"/>
        </w:rPr>
      </w:pPr>
      <w:r w:rsidRPr="0025066E">
        <w:rPr>
          <w:szCs w:val="28"/>
        </w:rPr>
        <w:t>- знание основных моральных норм и ориентация на их выполнение;</w:t>
      </w:r>
    </w:p>
    <w:p w:rsidR="00A21C07" w:rsidRPr="0025066E" w:rsidRDefault="00A21C07" w:rsidP="000D29A8">
      <w:pPr>
        <w:pStyle w:val="a7"/>
        <w:rPr>
          <w:szCs w:val="28"/>
        </w:rPr>
      </w:pPr>
      <w:r w:rsidRPr="0025066E">
        <w:rPr>
          <w:szCs w:val="28"/>
        </w:rPr>
        <w:t>- развитие этических чувств — стыда, вины, совести как регуляторов морального поведения;</w:t>
      </w:r>
    </w:p>
    <w:p w:rsidR="00A21C07" w:rsidRPr="0025066E" w:rsidRDefault="00A21C07" w:rsidP="000D29A8">
      <w:pPr>
        <w:pStyle w:val="a7"/>
        <w:rPr>
          <w:szCs w:val="28"/>
        </w:rPr>
      </w:pPr>
      <w:r w:rsidRPr="0025066E">
        <w:rPr>
          <w:szCs w:val="28"/>
        </w:rPr>
        <w:t>- эмпатия,</w:t>
      </w:r>
      <w:r w:rsidR="00F61DF2">
        <w:rPr>
          <w:szCs w:val="28"/>
        </w:rPr>
        <w:t xml:space="preserve"> </w:t>
      </w:r>
      <w:r w:rsidRPr="0025066E">
        <w:rPr>
          <w:szCs w:val="28"/>
        </w:rPr>
        <w:t>как понимание чувств</w:t>
      </w:r>
      <w:r w:rsidR="00F61DF2">
        <w:rPr>
          <w:szCs w:val="28"/>
        </w:rPr>
        <w:t xml:space="preserve"> </w:t>
      </w:r>
      <w:r w:rsidRPr="0025066E">
        <w:rPr>
          <w:szCs w:val="28"/>
        </w:rPr>
        <w:t>других людей и сопереживание им.</w:t>
      </w:r>
    </w:p>
    <w:p w:rsidR="00A21C07" w:rsidRPr="0025066E" w:rsidRDefault="00A21C07" w:rsidP="000D29A8">
      <w:pPr>
        <w:pStyle w:val="a7"/>
        <w:rPr>
          <w:iCs/>
          <w:szCs w:val="28"/>
        </w:rPr>
      </w:pPr>
    </w:p>
    <w:p w:rsidR="00A21C07" w:rsidRPr="0025066E" w:rsidRDefault="00A21C07" w:rsidP="000D29A8">
      <w:pPr>
        <w:numPr>
          <w:ilvl w:val="0"/>
          <w:numId w:val="1"/>
        </w:numPr>
        <w:tabs>
          <w:tab w:val="clear" w:pos="720"/>
        </w:tabs>
        <w:autoSpaceDE w:val="0"/>
        <w:autoSpaceDN w:val="0"/>
        <w:adjustRightInd w:val="0"/>
        <w:spacing w:line="360" w:lineRule="auto"/>
        <w:rPr>
          <w:rFonts w:eastAsia="@Arial Unicode MS"/>
          <w:szCs w:val="28"/>
          <w:u w:val="single"/>
        </w:rPr>
      </w:pPr>
      <w:r w:rsidRPr="0025066E">
        <w:rPr>
          <w:szCs w:val="28"/>
          <w:u w:val="single"/>
        </w:rPr>
        <w:t>Регулятивные универсальные учебные действия:</w:t>
      </w:r>
    </w:p>
    <w:p w:rsidR="00A21C07" w:rsidRPr="0025066E" w:rsidRDefault="00A21C07" w:rsidP="000D29A8">
      <w:pPr>
        <w:pStyle w:val="a7"/>
        <w:rPr>
          <w:rFonts w:eastAsia="@Arial Unicode MS"/>
          <w:i/>
          <w:szCs w:val="28"/>
        </w:rPr>
      </w:pPr>
      <w:r w:rsidRPr="0025066E">
        <w:rPr>
          <w:i/>
          <w:szCs w:val="28"/>
        </w:rPr>
        <w:t>Ученик</w:t>
      </w:r>
      <w:r w:rsidR="00F61DF2">
        <w:rPr>
          <w:i/>
          <w:szCs w:val="28"/>
        </w:rPr>
        <w:t xml:space="preserve"> </w:t>
      </w:r>
      <w:r w:rsidRPr="0025066E">
        <w:rPr>
          <w:i/>
          <w:szCs w:val="28"/>
        </w:rPr>
        <w:t>научится:</w:t>
      </w:r>
    </w:p>
    <w:p w:rsidR="00A21C07" w:rsidRPr="0025066E" w:rsidRDefault="00A21C07" w:rsidP="000D29A8">
      <w:pPr>
        <w:pStyle w:val="a7"/>
        <w:rPr>
          <w:szCs w:val="28"/>
        </w:rPr>
      </w:pPr>
      <w:r w:rsidRPr="0025066E">
        <w:rPr>
          <w:szCs w:val="28"/>
        </w:rPr>
        <w:t>- принимать и сохранять учебную задачу;</w:t>
      </w:r>
    </w:p>
    <w:p w:rsidR="00A21C07" w:rsidRPr="0025066E" w:rsidRDefault="00A21C07" w:rsidP="000D29A8">
      <w:pPr>
        <w:pStyle w:val="a7"/>
        <w:rPr>
          <w:szCs w:val="28"/>
        </w:rPr>
      </w:pPr>
      <w:r w:rsidRPr="0025066E">
        <w:rPr>
          <w:szCs w:val="28"/>
        </w:rPr>
        <w:t>- учитывать выделенные учителем ориентиры действия в новом учебном материале в сотрудничестве с учителем;</w:t>
      </w:r>
    </w:p>
    <w:p w:rsidR="00A21C07" w:rsidRPr="0025066E" w:rsidRDefault="00A21C07" w:rsidP="000D29A8">
      <w:pPr>
        <w:pStyle w:val="a7"/>
        <w:rPr>
          <w:szCs w:val="28"/>
        </w:rPr>
      </w:pPr>
      <w:r w:rsidRPr="0025066E">
        <w:rPr>
          <w:szCs w:val="28"/>
        </w:rPr>
        <w:t>- планировать свои действия в соответствии с поставленной задачей и условиями её реализации, в том числе во внутреннем плане;</w:t>
      </w:r>
    </w:p>
    <w:p w:rsidR="00A21C07" w:rsidRPr="0025066E" w:rsidRDefault="00A21C07" w:rsidP="000D29A8">
      <w:pPr>
        <w:pStyle w:val="a7"/>
        <w:rPr>
          <w:szCs w:val="28"/>
        </w:rPr>
      </w:pPr>
      <w:r w:rsidRPr="0025066E">
        <w:rPr>
          <w:szCs w:val="28"/>
        </w:rPr>
        <w:t>- адекватно воспринимать предложения и оценку учителей, товарищей, родителей и других людей;</w:t>
      </w:r>
    </w:p>
    <w:p w:rsidR="00A21C07" w:rsidRPr="0025066E" w:rsidRDefault="00A21C07" w:rsidP="000D29A8">
      <w:pPr>
        <w:pStyle w:val="a7"/>
        <w:rPr>
          <w:szCs w:val="28"/>
        </w:rPr>
      </w:pPr>
      <w:r w:rsidRPr="0025066E">
        <w:rPr>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21C07" w:rsidRPr="0025066E" w:rsidRDefault="00A21C07" w:rsidP="000D29A8">
      <w:pPr>
        <w:pStyle w:val="a7"/>
        <w:rPr>
          <w:szCs w:val="28"/>
        </w:rPr>
      </w:pPr>
    </w:p>
    <w:p w:rsidR="00A21C07" w:rsidRPr="0025066E" w:rsidRDefault="00A21C07" w:rsidP="000D29A8">
      <w:pPr>
        <w:numPr>
          <w:ilvl w:val="0"/>
          <w:numId w:val="1"/>
        </w:numPr>
        <w:tabs>
          <w:tab w:val="clear" w:pos="720"/>
        </w:tabs>
        <w:autoSpaceDE w:val="0"/>
        <w:autoSpaceDN w:val="0"/>
        <w:adjustRightInd w:val="0"/>
        <w:spacing w:line="360" w:lineRule="auto"/>
        <w:rPr>
          <w:rFonts w:eastAsia="@Arial Unicode MS"/>
          <w:szCs w:val="28"/>
          <w:u w:val="single"/>
        </w:rPr>
      </w:pPr>
      <w:r w:rsidRPr="0025066E">
        <w:rPr>
          <w:szCs w:val="28"/>
          <w:u w:val="single"/>
        </w:rPr>
        <w:t>Познавательные универсальные учебные действия:</w:t>
      </w:r>
    </w:p>
    <w:p w:rsidR="00A21C07" w:rsidRPr="0025066E" w:rsidRDefault="00A21C07" w:rsidP="000D29A8">
      <w:pPr>
        <w:pStyle w:val="a7"/>
        <w:rPr>
          <w:rFonts w:eastAsia="@Arial Unicode MS"/>
          <w:i/>
          <w:szCs w:val="28"/>
        </w:rPr>
      </w:pPr>
      <w:r w:rsidRPr="0025066E">
        <w:rPr>
          <w:i/>
          <w:szCs w:val="28"/>
        </w:rPr>
        <w:t xml:space="preserve"> Ученик</w:t>
      </w:r>
      <w:r w:rsidR="00F61DF2">
        <w:rPr>
          <w:i/>
          <w:szCs w:val="28"/>
        </w:rPr>
        <w:t xml:space="preserve"> </w:t>
      </w:r>
      <w:r w:rsidRPr="0025066E">
        <w:rPr>
          <w:i/>
          <w:szCs w:val="28"/>
        </w:rPr>
        <w:t>научится:</w:t>
      </w:r>
    </w:p>
    <w:p w:rsidR="00A21C07" w:rsidRPr="0025066E" w:rsidRDefault="00A21C07" w:rsidP="000D29A8">
      <w:pPr>
        <w:pStyle w:val="a7"/>
        <w:rPr>
          <w:rFonts w:eastAsia="@Arial Unicode MS"/>
          <w:szCs w:val="28"/>
          <w:u w:val="single"/>
        </w:rPr>
      </w:pPr>
      <w:r w:rsidRPr="0025066E">
        <w:rPr>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21C07" w:rsidRPr="0025066E" w:rsidRDefault="00A21C07" w:rsidP="000D29A8">
      <w:pPr>
        <w:pStyle w:val="a7"/>
        <w:rPr>
          <w:szCs w:val="28"/>
        </w:rPr>
      </w:pPr>
      <w:r w:rsidRPr="0025066E">
        <w:rPr>
          <w:szCs w:val="28"/>
        </w:rPr>
        <w:t>- строить сообщения в устной и письменной форме;</w:t>
      </w:r>
    </w:p>
    <w:p w:rsidR="00A21C07" w:rsidRPr="0025066E" w:rsidRDefault="00A21C07" w:rsidP="000D29A8">
      <w:pPr>
        <w:pStyle w:val="a7"/>
        <w:rPr>
          <w:szCs w:val="28"/>
        </w:rPr>
      </w:pPr>
      <w:r w:rsidRPr="0025066E">
        <w:rPr>
          <w:szCs w:val="28"/>
        </w:rPr>
        <w:t>- осуществлять анализ объектов с выделением существенных и несущественных признаков.</w:t>
      </w:r>
    </w:p>
    <w:p w:rsidR="00A21C07" w:rsidRPr="0025066E" w:rsidRDefault="00A21C07" w:rsidP="000D29A8">
      <w:pPr>
        <w:pStyle w:val="a7"/>
        <w:rPr>
          <w:szCs w:val="28"/>
        </w:rPr>
      </w:pPr>
    </w:p>
    <w:p w:rsidR="00A21C07" w:rsidRPr="0025066E" w:rsidRDefault="00A21C07" w:rsidP="000D29A8">
      <w:pPr>
        <w:pStyle w:val="a7"/>
        <w:numPr>
          <w:ilvl w:val="0"/>
          <w:numId w:val="1"/>
        </w:numPr>
        <w:tabs>
          <w:tab w:val="clear" w:pos="720"/>
        </w:tabs>
        <w:rPr>
          <w:rStyle w:val="Zag11"/>
          <w:rFonts w:eastAsia="@Arial Unicode MS"/>
          <w:szCs w:val="28"/>
        </w:rPr>
      </w:pPr>
      <w:r w:rsidRPr="0025066E">
        <w:rPr>
          <w:rStyle w:val="Zag11"/>
          <w:rFonts w:eastAsia="@Arial Unicode MS"/>
          <w:szCs w:val="28"/>
          <w:u w:val="single"/>
        </w:rPr>
        <w:t>Коммуникативные универсальные учебные действия:</w:t>
      </w:r>
    </w:p>
    <w:p w:rsidR="00A21C07" w:rsidRPr="0025066E" w:rsidRDefault="00A21C07" w:rsidP="000D29A8">
      <w:pPr>
        <w:pStyle w:val="a7"/>
        <w:rPr>
          <w:i/>
          <w:szCs w:val="28"/>
        </w:rPr>
      </w:pPr>
      <w:r w:rsidRPr="0025066E">
        <w:rPr>
          <w:i/>
          <w:szCs w:val="28"/>
        </w:rPr>
        <w:t xml:space="preserve"> Ученик</w:t>
      </w:r>
      <w:r w:rsidR="00F61DF2">
        <w:rPr>
          <w:i/>
          <w:szCs w:val="28"/>
        </w:rPr>
        <w:t xml:space="preserve"> </w:t>
      </w:r>
      <w:r w:rsidRPr="0025066E">
        <w:rPr>
          <w:i/>
          <w:szCs w:val="28"/>
        </w:rPr>
        <w:t>научится:</w:t>
      </w:r>
    </w:p>
    <w:p w:rsidR="00A21C07" w:rsidRPr="0025066E" w:rsidRDefault="00A21C07" w:rsidP="000D29A8">
      <w:pPr>
        <w:pStyle w:val="a7"/>
        <w:rPr>
          <w:szCs w:val="28"/>
        </w:rPr>
      </w:pPr>
      <w:r w:rsidRPr="0025066E">
        <w:rPr>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A21C07" w:rsidRPr="0025066E" w:rsidRDefault="00A21C07" w:rsidP="000D29A8">
      <w:pPr>
        <w:pStyle w:val="a7"/>
        <w:rPr>
          <w:szCs w:val="28"/>
        </w:rPr>
      </w:pPr>
      <w:r w:rsidRPr="0025066E">
        <w:rPr>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21C07" w:rsidRPr="0025066E" w:rsidRDefault="00A21C07" w:rsidP="000D29A8">
      <w:pPr>
        <w:pStyle w:val="a7"/>
        <w:rPr>
          <w:szCs w:val="28"/>
        </w:rPr>
      </w:pPr>
      <w:r w:rsidRPr="0025066E">
        <w:rPr>
          <w:szCs w:val="28"/>
        </w:rPr>
        <w:t>- учитывать разные мнения и стремиться к координации различных позиций в сотрудничестве;</w:t>
      </w:r>
    </w:p>
    <w:p w:rsidR="00A21C07" w:rsidRPr="0025066E" w:rsidRDefault="00A21C07" w:rsidP="000D29A8">
      <w:pPr>
        <w:pStyle w:val="a7"/>
        <w:rPr>
          <w:szCs w:val="28"/>
        </w:rPr>
      </w:pPr>
      <w:r w:rsidRPr="0025066E">
        <w:rPr>
          <w:szCs w:val="28"/>
        </w:rPr>
        <w:t>- формулировать собственное мнение и позицию;</w:t>
      </w:r>
    </w:p>
    <w:p w:rsidR="00A21C07" w:rsidRPr="0025066E" w:rsidRDefault="00A21C07" w:rsidP="000D29A8">
      <w:pPr>
        <w:pStyle w:val="a7"/>
        <w:rPr>
          <w:szCs w:val="28"/>
        </w:rPr>
      </w:pPr>
      <w:r w:rsidRPr="0025066E">
        <w:rPr>
          <w:szCs w:val="28"/>
        </w:rPr>
        <w:t>- договариваться и приходить к общему решению в совместной деятельности, в том числе в ситуации столкновения интересов.</w:t>
      </w:r>
    </w:p>
    <w:p w:rsidR="00A21C07" w:rsidRPr="0025066E" w:rsidRDefault="00A21C07" w:rsidP="000D29A8">
      <w:pPr>
        <w:pStyle w:val="a7"/>
        <w:rPr>
          <w:szCs w:val="28"/>
        </w:rPr>
      </w:pPr>
    </w:p>
    <w:p w:rsidR="00A21C07" w:rsidRPr="0025066E" w:rsidRDefault="00A21C07" w:rsidP="000D29A8">
      <w:pPr>
        <w:pStyle w:val="a7"/>
        <w:rPr>
          <w:szCs w:val="28"/>
        </w:rPr>
      </w:pPr>
      <w:r w:rsidRPr="0025066E">
        <w:rPr>
          <w:i/>
          <w:szCs w:val="28"/>
        </w:rPr>
        <w:t>Для оценки планируемых результатов освоения программы</w:t>
      </w:r>
      <w:r w:rsidR="00FC755C" w:rsidRPr="0025066E">
        <w:rPr>
          <w:i/>
          <w:szCs w:val="28"/>
        </w:rPr>
        <w:t xml:space="preserve"> « Азбука нравственности»</w:t>
      </w:r>
      <w:r w:rsidRPr="0025066E">
        <w:rPr>
          <w:szCs w:val="28"/>
        </w:rPr>
        <w:t xml:space="preserve"> использ</w:t>
      </w:r>
      <w:r w:rsidR="00FC755C" w:rsidRPr="0025066E">
        <w:rPr>
          <w:szCs w:val="28"/>
        </w:rPr>
        <w:t>уется</w:t>
      </w:r>
      <w:r w:rsidRPr="0025066E">
        <w:rPr>
          <w:szCs w:val="28"/>
        </w:rPr>
        <w:t xml:space="preserve"> диагнос</w:t>
      </w:r>
      <w:r w:rsidR="00FC755C" w:rsidRPr="0025066E">
        <w:rPr>
          <w:szCs w:val="28"/>
        </w:rPr>
        <w:t>тическая таблица</w:t>
      </w:r>
      <w:r w:rsidRPr="0025066E">
        <w:rPr>
          <w:szCs w:val="28"/>
        </w:rPr>
        <w:t xml:space="preserve"> «Как проектировать универсальные учебные действия в начальной школе: от действия к мысли».</w:t>
      </w:r>
      <w:r w:rsidR="00F61DF2">
        <w:rPr>
          <w:szCs w:val="28"/>
        </w:rPr>
        <w:t xml:space="preserve"> </w:t>
      </w:r>
    </w:p>
    <w:p w:rsidR="00A21C07" w:rsidRPr="0025066E" w:rsidRDefault="00A21C07" w:rsidP="000D29A8">
      <w:pPr>
        <w:pStyle w:val="a7"/>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4110"/>
      </w:tblGrid>
      <w:tr w:rsidR="00A21C07" w:rsidRPr="0025066E" w:rsidTr="00F61DF2">
        <w:tc>
          <w:tcPr>
            <w:tcW w:w="2268" w:type="dxa"/>
          </w:tcPr>
          <w:p w:rsidR="00A21C07" w:rsidRPr="0025066E" w:rsidRDefault="00A21C07" w:rsidP="00C547A5">
            <w:pPr>
              <w:pStyle w:val="Osnova"/>
              <w:spacing w:line="360" w:lineRule="auto"/>
              <w:ind w:firstLine="0"/>
              <w:jc w:val="center"/>
              <w:rPr>
                <w:rFonts w:ascii="Times New Roman" w:hAnsi="Times New Roman" w:cs="Times New Roman"/>
                <w:b/>
                <w:sz w:val="24"/>
                <w:szCs w:val="28"/>
                <w:lang w:val="ru-RU"/>
              </w:rPr>
            </w:pPr>
            <w:r w:rsidRPr="0025066E">
              <w:rPr>
                <w:rFonts w:ascii="Times New Roman" w:hAnsi="Times New Roman" w:cs="Times New Roman"/>
                <w:b/>
                <w:sz w:val="24"/>
                <w:szCs w:val="28"/>
                <w:lang w:val="ru-RU"/>
              </w:rPr>
              <w:t>Критерии</w:t>
            </w:r>
          </w:p>
        </w:tc>
        <w:tc>
          <w:tcPr>
            <w:tcW w:w="3261" w:type="dxa"/>
          </w:tcPr>
          <w:p w:rsidR="00A21C07" w:rsidRPr="0025066E" w:rsidRDefault="00A21C07" w:rsidP="00C547A5">
            <w:pPr>
              <w:pStyle w:val="Osnova"/>
              <w:spacing w:line="360" w:lineRule="auto"/>
              <w:ind w:firstLine="0"/>
              <w:jc w:val="center"/>
              <w:rPr>
                <w:rFonts w:ascii="Times New Roman" w:hAnsi="Times New Roman" w:cs="Times New Roman"/>
                <w:b/>
                <w:sz w:val="24"/>
                <w:szCs w:val="28"/>
                <w:lang w:val="ru-RU"/>
              </w:rPr>
            </w:pPr>
            <w:r w:rsidRPr="0025066E">
              <w:rPr>
                <w:rFonts w:ascii="Times New Roman" w:hAnsi="Times New Roman" w:cs="Times New Roman"/>
                <w:b/>
                <w:sz w:val="24"/>
                <w:szCs w:val="28"/>
                <w:lang w:val="ru-RU"/>
              </w:rPr>
              <w:t>Показатели</w:t>
            </w:r>
          </w:p>
        </w:tc>
        <w:tc>
          <w:tcPr>
            <w:tcW w:w="4110" w:type="dxa"/>
          </w:tcPr>
          <w:p w:rsidR="00A21C07" w:rsidRPr="0025066E" w:rsidRDefault="00A21C07" w:rsidP="00C547A5">
            <w:pPr>
              <w:pStyle w:val="Osnova"/>
              <w:spacing w:line="360" w:lineRule="auto"/>
              <w:ind w:firstLine="0"/>
              <w:jc w:val="center"/>
              <w:rPr>
                <w:rFonts w:ascii="Times New Roman" w:hAnsi="Times New Roman" w:cs="Times New Roman"/>
                <w:b/>
                <w:sz w:val="24"/>
                <w:szCs w:val="28"/>
                <w:lang w:val="ru-RU"/>
              </w:rPr>
            </w:pPr>
            <w:r w:rsidRPr="0025066E">
              <w:rPr>
                <w:rFonts w:ascii="Times New Roman" w:hAnsi="Times New Roman" w:cs="Times New Roman"/>
                <w:b/>
                <w:sz w:val="24"/>
                <w:szCs w:val="28"/>
                <w:lang w:val="ru-RU"/>
              </w:rPr>
              <w:t>Измерители</w:t>
            </w:r>
          </w:p>
        </w:tc>
      </w:tr>
      <w:tr w:rsidR="00A21C07" w:rsidRPr="0025066E" w:rsidTr="00F61DF2">
        <w:tc>
          <w:tcPr>
            <w:tcW w:w="2268" w:type="dxa"/>
            <w:vMerge w:val="restart"/>
          </w:tcPr>
          <w:p w:rsidR="00A21C07" w:rsidRPr="0025066E" w:rsidRDefault="00A21C07" w:rsidP="00C547A5">
            <w:pPr>
              <w:pStyle w:val="a7"/>
              <w:jc w:val="both"/>
              <w:rPr>
                <w:szCs w:val="28"/>
              </w:rPr>
            </w:pPr>
            <w:r w:rsidRPr="0025066E">
              <w:rPr>
                <w:szCs w:val="28"/>
              </w:rPr>
              <w:t>Сформированность моральных норм и правил поведения</w:t>
            </w:r>
          </w:p>
        </w:tc>
        <w:tc>
          <w:tcPr>
            <w:tcW w:w="3261" w:type="dxa"/>
          </w:tcPr>
          <w:p w:rsidR="00A21C07" w:rsidRPr="0025066E" w:rsidRDefault="00A21C07" w:rsidP="00C547A5">
            <w:pPr>
              <w:pStyle w:val="a7"/>
              <w:jc w:val="both"/>
              <w:rPr>
                <w:szCs w:val="28"/>
              </w:rPr>
            </w:pPr>
            <w:r w:rsidRPr="0025066E">
              <w:rPr>
                <w:szCs w:val="28"/>
              </w:rPr>
              <w:t>Знает основные моральные нормы и правила поведения</w:t>
            </w:r>
          </w:p>
        </w:tc>
        <w:tc>
          <w:tcPr>
            <w:tcW w:w="4110" w:type="dxa"/>
          </w:tcPr>
          <w:p w:rsidR="00A21C07" w:rsidRPr="0025066E" w:rsidRDefault="00A21C07" w:rsidP="00C547A5">
            <w:pPr>
              <w:pStyle w:val="a7"/>
              <w:jc w:val="both"/>
              <w:rPr>
                <w:szCs w:val="28"/>
              </w:rPr>
            </w:pPr>
            <w:r w:rsidRPr="0025066E">
              <w:rPr>
                <w:szCs w:val="28"/>
              </w:rPr>
              <w:t>Диагностика нравственной воспитанности:</w:t>
            </w:r>
          </w:p>
          <w:p w:rsidR="00A21C07" w:rsidRPr="0025066E" w:rsidRDefault="00A21C07" w:rsidP="00C547A5">
            <w:pPr>
              <w:pStyle w:val="a7"/>
              <w:jc w:val="both"/>
              <w:rPr>
                <w:szCs w:val="28"/>
              </w:rPr>
            </w:pPr>
            <w:r w:rsidRPr="0025066E">
              <w:rPr>
                <w:szCs w:val="28"/>
              </w:rPr>
              <w:t>-диагностика нравственной самооценки;</w:t>
            </w:r>
          </w:p>
          <w:p w:rsidR="00A21C07" w:rsidRPr="0025066E" w:rsidRDefault="00A21C07" w:rsidP="00C547A5">
            <w:pPr>
              <w:pStyle w:val="a7"/>
              <w:jc w:val="both"/>
              <w:rPr>
                <w:szCs w:val="28"/>
              </w:rPr>
            </w:pPr>
            <w:r w:rsidRPr="0025066E">
              <w:rPr>
                <w:szCs w:val="28"/>
              </w:rPr>
              <w:lastRenderedPageBreak/>
              <w:t>- диагностика этики поведения;</w:t>
            </w:r>
          </w:p>
          <w:p w:rsidR="00A21C07" w:rsidRPr="0025066E" w:rsidRDefault="00A21C07" w:rsidP="00C547A5">
            <w:pPr>
              <w:pStyle w:val="a7"/>
              <w:jc w:val="both"/>
              <w:rPr>
                <w:szCs w:val="28"/>
              </w:rPr>
            </w:pPr>
            <w:r w:rsidRPr="0025066E">
              <w:rPr>
                <w:szCs w:val="28"/>
              </w:rPr>
              <w:t>- диагностика отношения к жизненным ценностям;</w:t>
            </w:r>
          </w:p>
          <w:p w:rsidR="00A21C07" w:rsidRPr="0025066E" w:rsidRDefault="00A21C07" w:rsidP="00C547A5">
            <w:pPr>
              <w:pStyle w:val="a7"/>
              <w:jc w:val="both"/>
              <w:rPr>
                <w:szCs w:val="28"/>
              </w:rPr>
            </w:pPr>
            <w:r w:rsidRPr="0025066E">
              <w:rPr>
                <w:szCs w:val="28"/>
              </w:rPr>
              <w:t>-диагностика нравственной мотивации.</w:t>
            </w:r>
          </w:p>
          <w:p w:rsidR="00A21C07" w:rsidRPr="0025066E" w:rsidRDefault="00A21C07" w:rsidP="00C547A5">
            <w:pPr>
              <w:pStyle w:val="a7"/>
              <w:jc w:val="both"/>
              <w:rPr>
                <w:szCs w:val="28"/>
              </w:rPr>
            </w:pPr>
            <w:r w:rsidRPr="0025066E">
              <w:rPr>
                <w:szCs w:val="28"/>
              </w:rPr>
              <w:t>Наблюдения педагогов и родителей.</w:t>
            </w:r>
          </w:p>
        </w:tc>
      </w:tr>
      <w:tr w:rsidR="00A21C07" w:rsidRPr="0025066E" w:rsidTr="00F61DF2">
        <w:tc>
          <w:tcPr>
            <w:tcW w:w="2268" w:type="dxa"/>
            <w:vMerge/>
          </w:tcPr>
          <w:p w:rsidR="00A21C07" w:rsidRPr="0025066E" w:rsidRDefault="00A21C07" w:rsidP="00C547A5">
            <w:pPr>
              <w:pStyle w:val="a7"/>
              <w:jc w:val="both"/>
              <w:rPr>
                <w:szCs w:val="28"/>
              </w:rPr>
            </w:pPr>
          </w:p>
        </w:tc>
        <w:tc>
          <w:tcPr>
            <w:tcW w:w="3261" w:type="dxa"/>
          </w:tcPr>
          <w:p w:rsidR="00A21C07" w:rsidRPr="0025066E" w:rsidRDefault="00A21C07" w:rsidP="00C547A5">
            <w:pPr>
              <w:pStyle w:val="a7"/>
              <w:jc w:val="both"/>
              <w:rPr>
                <w:szCs w:val="28"/>
              </w:rPr>
            </w:pPr>
            <w:r w:rsidRPr="0025066E">
              <w:rPr>
                <w:szCs w:val="28"/>
              </w:rPr>
              <w:t>Соблюдает моральные нормы и правила поведения</w:t>
            </w:r>
          </w:p>
        </w:tc>
        <w:tc>
          <w:tcPr>
            <w:tcW w:w="4110" w:type="dxa"/>
          </w:tcPr>
          <w:p w:rsidR="00A21C07" w:rsidRPr="0025066E" w:rsidRDefault="00A21C07" w:rsidP="00C547A5">
            <w:pPr>
              <w:pStyle w:val="a7"/>
              <w:jc w:val="both"/>
              <w:rPr>
                <w:szCs w:val="28"/>
              </w:rPr>
            </w:pPr>
            <w:r w:rsidRPr="0025066E">
              <w:rPr>
                <w:szCs w:val="28"/>
              </w:rPr>
              <w:t>Методика изучения уровня воспитанности.</w:t>
            </w:r>
          </w:p>
          <w:p w:rsidR="00A21C07" w:rsidRPr="0025066E" w:rsidRDefault="00A21C07" w:rsidP="00C547A5">
            <w:pPr>
              <w:pStyle w:val="a7"/>
              <w:jc w:val="both"/>
              <w:rPr>
                <w:szCs w:val="28"/>
              </w:rPr>
            </w:pPr>
            <w:r w:rsidRPr="0025066E">
              <w:rPr>
                <w:szCs w:val="28"/>
              </w:rPr>
              <w:t>Наблюдения педагогов и родителей</w:t>
            </w:r>
          </w:p>
        </w:tc>
      </w:tr>
      <w:tr w:rsidR="00A21C07" w:rsidRPr="0025066E" w:rsidTr="00F61DF2">
        <w:tc>
          <w:tcPr>
            <w:tcW w:w="2268" w:type="dxa"/>
            <w:vMerge/>
          </w:tcPr>
          <w:p w:rsidR="00A21C07" w:rsidRPr="0025066E" w:rsidRDefault="00A21C07" w:rsidP="00C547A5">
            <w:pPr>
              <w:pStyle w:val="a7"/>
              <w:jc w:val="both"/>
              <w:rPr>
                <w:szCs w:val="28"/>
              </w:rPr>
            </w:pPr>
          </w:p>
        </w:tc>
        <w:tc>
          <w:tcPr>
            <w:tcW w:w="3261" w:type="dxa"/>
          </w:tcPr>
          <w:p w:rsidR="00A21C07" w:rsidRPr="0025066E" w:rsidRDefault="00A21C07" w:rsidP="00C547A5">
            <w:pPr>
              <w:pStyle w:val="a7"/>
              <w:jc w:val="both"/>
              <w:rPr>
                <w:szCs w:val="28"/>
              </w:rPr>
            </w:pPr>
            <w:r w:rsidRPr="0025066E">
              <w:rPr>
                <w:szCs w:val="28"/>
              </w:rPr>
              <w:t>Ориентируется в нравственном содержании и смысле собственных поступков и поступков окружающих людей</w:t>
            </w:r>
          </w:p>
        </w:tc>
        <w:tc>
          <w:tcPr>
            <w:tcW w:w="4110" w:type="dxa"/>
          </w:tcPr>
          <w:p w:rsidR="00A21C07" w:rsidRPr="0025066E" w:rsidRDefault="00A21C07" w:rsidP="00C547A5">
            <w:pPr>
              <w:pStyle w:val="a7"/>
              <w:jc w:val="both"/>
              <w:rPr>
                <w:szCs w:val="28"/>
              </w:rPr>
            </w:pPr>
            <w:r w:rsidRPr="0025066E">
              <w:rPr>
                <w:szCs w:val="28"/>
              </w:rPr>
              <w:t>Анкета «Оцени поступок»</w:t>
            </w:r>
          </w:p>
          <w:p w:rsidR="00A21C07" w:rsidRPr="0025066E" w:rsidRDefault="00A21C07" w:rsidP="00C547A5">
            <w:pPr>
              <w:pStyle w:val="a7"/>
              <w:jc w:val="both"/>
              <w:rPr>
                <w:szCs w:val="28"/>
              </w:rPr>
            </w:pPr>
            <w:r w:rsidRPr="0025066E">
              <w:rPr>
                <w:szCs w:val="28"/>
              </w:rPr>
              <w:t>(дифференциация конвенциональных и моральных норм,</w:t>
            </w:r>
          </w:p>
          <w:p w:rsidR="00A21C07" w:rsidRPr="0025066E" w:rsidRDefault="00A21C07" w:rsidP="00C547A5">
            <w:pPr>
              <w:pStyle w:val="a7"/>
              <w:jc w:val="both"/>
              <w:rPr>
                <w:szCs w:val="28"/>
              </w:rPr>
            </w:pPr>
            <w:r w:rsidRPr="0025066E">
              <w:rPr>
                <w:szCs w:val="28"/>
              </w:rPr>
              <w:t xml:space="preserve"> по Э.Туриэлю в модификации Е.А.Ку</w:t>
            </w:r>
            <w:r w:rsidR="0025066E" w:rsidRPr="0025066E">
              <w:rPr>
                <w:szCs w:val="28"/>
              </w:rPr>
              <w:t>ргановой и О.А.Карабановой</w:t>
            </w:r>
            <w:r w:rsidRPr="0025066E">
              <w:rPr>
                <w:szCs w:val="28"/>
              </w:rPr>
              <w:t>).</w:t>
            </w:r>
          </w:p>
          <w:p w:rsidR="00A21C07" w:rsidRPr="0025066E" w:rsidRDefault="00A21C07" w:rsidP="00C547A5">
            <w:pPr>
              <w:pStyle w:val="a7"/>
              <w:jc w:val="both"/>
              <w:rPr>
                <w:szCs w:val="28"/>
              </w:rPr>
            </w:pPr>
            <w:r w:rsidRPr="0025066E">
              <w:rPr>
                <w:szCs w:val="28"/>
              </w:rPr>
              <w:t>наблюдения педагогов и родителей.</w:t>
            </w:r>
          </w:p>
        </w:tc>
      </w:tr>
    </w:tbl>
    <w:p w:rsidR="00A21C07" w:rsidRPr="0025066E" w:rsidRDefault="00A21C07" w:rsidP="00A21C07">
      <w:pPr>
        <w:pStyle w:val="a7"/>
        <w:rPr>
          <w:szCs w:val="28"/>
        </w:rPr>
      </w:pPr>
    </w:p>
    <w:p w:rsidR="00C5085D" w:rsidRPr="0025066E" w:rsidRDefault="00C5085D" w:rsidP="00C5085D">
      <w:pPr>
        <w:pStyle w:val="a7"/>
        <w:jc w:val="center"/>
        <w:rPr>
          <w:b/>
          <w:szCs w:val="28"/>
        </w:rPr>
      </w:pPr>
    </w:p>
    <w:p w:rsidR="00C5085D" w:rsidRPr="0025066E" w:rsidRDefault="0025066E" w:rsidP="00C5085D">
      <w:pPr>
        <w:pStyle w:val="a7"/>
        <w:jc w:val="center"/>
        <w:rPr>
          <w:b/>
          <w:szCs w:val="28"/>
        </w:rPr>
      </w:pPr>
      <w:r w:rsidRPr="0025066E">
        <w:rPr>
          <w:b/>
          <w:szCs w:val="28"/>
        </w:rPr>
        <w:t>6.</w:t>
      </w:r>
      <w:r w:rsidR="00F61DF2">
        <w:rPr>
          <w:b/>
          <w:szCs w:val="28"/>
        </w:rPr>
        <w:t xml:space="preserve"> </w:t>
      </w:r>
      <w:r w:rsidR="00CE5C1C" w:rsidRPr="0025066E">
        <w:rPr>
          <w:b/>
          <w:szCs w:val="28"/>
        </w:rPr>
        <w:t>Содержание учебного курса</w:t>
      </w:r>
      <w:r w:rsidR="00C5085D" w:rsidRPr="0025066E">
        <w:rPr>
          <w:b/>
          <w:szCs w:val="28"/>
        </w:rPr>
        <w:t xml:space="preserve"> «Азбука нравственности»</w:t>
      </w:r>
    </w:p>
    <w:p w:rsidR="0007048D" w:rsidRPr="0025066E" w:rsidRDefault="00F61DF2" w:rsidP="0007048D">
      <w:pPr>
        <w:rPr>
          <w:szCs w:val="28"/>
        </w:rPr>
      </w:pPr>
      <w:r>
        <w:rPr>
          <w:szCs w:val="28"/>
        </w:rPr>
        <w:t xml:space="preserve"> </w:t>
      </w:r>
    </w:p>
    <w:p w:rsidR="0007048D" w:rsidRPr="0025066E" w:rsidRDefault="00F61DF2" w:rsidP="0007048D">
      <w:pPr>
        <w:rPr>
          <w:szCs w:val="28"/>
        </w:rPr>
      </w:pPr>
      <w:r>
        <w:rPr>
          <w:szCs w:val="28"/>
        </w:rPr>
        <w:t xml:space="preserve"> </w:t>
      </w:r>
      <w:r w:rsidR="0007048D" w:rsidRPr="0025066E">
        <w:rPr>
          <w:szCs w:val="28"/>
        </w:rPr>
        <w:t>Содержание предмета позволяет усилить воздействие разных учебных дисциплин (предметы эстетического цикла, литература, история) на личность, высветив их нравственных подтекст. Уроки нравственности строятся на личностно-ориентированном подходе, так как их содержание обращено к каждому ученику.</w:t>
      </w:r>
    </w:p>
    <w:p w:rsidR="0007048D" w:rsidRPr="0025066E" w:rsidRDefault="00F61DF2" w:rsidP="0007048D">
      <w:pPr>
        <w:rPr>
          <w:szCs w:val="28"/>
        </w:rPr>
      </w:pPr>
      <w:r>
        <w:rPr>
          <w:szCs w:val="28"/>
        </w:rPr>
        <w:t xml:space="preserve"> </w:t>
      </w:r>
      <w:r w:rsidR="0007048D" w:rsidRPr="0025066E">
        <w:rPr>
          <w:szCs w:val="28"/>
        </w:rPr>
        <w:t>Программа</w:t>
      </w:r>
      <w:r>
        <w:rPr>
          <w:szCs w:val="28"/>
        </w:rPr>
        <w:t xml:space="preserve"> </w:t>
      </w:r>
      <w:r w:rsidR="0007048D" w:rsidRPr="0025066E">
        <w:rPr>
          <w:szCs w:val="28"/>
        </w:rPr>
        <w:t>делится на темы, позволяющих показать более выпукло одну из специфических сторон нравственности.</w:t>
      </w:r>
    </w:p>
    <w:p w:rsidR="00C5085D" w:rsidRPr="0025066E" w:rsidRDefault="00C5085D" w:rsidP="00C5085D">
      <w:pPr>
        <w:pStyle w:val="a7"/>
        <w:jc w:val="center"/>
        <w:rPr>
          <w:b/>
          <w:szCs w:val="28"/>
        </w:rPr>
      </w:pPr>
    </w:p>
    <w:p w:rsidR="00C5085D" w:rsidRPr="0025066E" w:rsidRDefault="00F61DF2" w:rsidP="000D29A8">
      <w:pPr>
        <w:rPr>
          <w:szCs w:val="28"/>
        </w:rPr>
      </w:pPr>
      <w:r>
        <w:rPr>
          <w:szCs w:val="28"/>
        </w:rPr>
        <w:t xml:space="preserve"> </w:t>
      </w:r>
      <w:r w:rsidR="00C5085D" w:rsidRPr="0025066E">
        <w:rPr>
          <w:szCs w:val="28"/>
        </w:rPr>
        <w:t>Программа</w:t>
      </w:r>
      <w:r>
        <w:rPr>
          <w:szCs w:val="28"/>
        </w:rPr>
        <w:t xml:space="preserve"> </w:t>
      </w:r>
      <w:r w:rsidR="00C5085D" w:rsidRPr="0025066E">
        <w:rPr>
          <w:szCs w:val="28"/>
        </w:rPr>
        <w:t>содержит разделы, которые изучаются в каждом классе. От класса к классу материал становится более углубленным.</w:t>
      </w:r>
    </w:p>
    <w:p w:rsidR="00C5085D" w:rsidRPr="0025066E" w:rsidRDefault="00C5085D" w:rsidP="000D29A8">
      <w:pPr>
        <w:rPr>
          <w:i/>
          <w:szCs w:val="28"/>
        </w:rPr>
      </w:pPr>
      <w:r w:rsidRPr="0025066E">
        <w:rPr>
          <w:i/>
          <w:szCs w:val="28"/>
        </w:rPr>
        <w:t>Раздел 1: «Школьный этикет».</w:t>
      </w:r>
    </w:p>
    <w:p w:rsidR="00C5085D" w:rsidRPr="0025066E" w:rsidRDefault="00F61DF2" w:rsidP="000D29A8">
      <w:pPr>
        <w:rPr>
          <w:szCs w:val="28"/>
        </w:rPr>
      </w:pPr>
      <w:r>
        <w:rPr>
          <w:szCs w:val="28"/>
        </w:rPr>
        <w:t xml:space="preserve"> </w:t>
      </w:r>
      <w:r w:rsidR="00C5085D" w:rsidRPr="0025066E">
        <w:rPr>
          <w:szCs w:val="28"/>
        </w:rPr>
        <w:t>Детям даются представления об основных правилах поведения в классе на уроке, на школьной перемене, в школьной библиотеке,</w:t>
      </w:r>
      <w:r>
        <w:rPr>
          <w:szCs w:val="28"/>
        </w:rPr>
        <w:t xml:space="preserve"> </w:t>
      </w:r>
      <w:r w:rsidR="00C5085D" w:rsidRPr="0025066E">
        <w:rPr>
          <w:szCs w:val="28"/>
        </w:rPr>
        <w:t>в гардеробе (школьной раздевалке), в столовой и за столом, на школьном дворе. Основные методы работы – это беседа и игра. Учитель подводит детей к понятию «дисциплинированность». Дисциплинированный человек понимает, что из-за</w:t>
      </w:r>
      <w:r>
        <w:rPr>
          <w:szCs w:val="28"/>
        </w:rPr>
        <w:t xml:space="preserve"> </w:t>
      </w:r>
      <w:r w:rsidR="00C5085D" w:rsidRPr="0025066E">
        <w:rPr>
          <w:szCs w:val="28"/>
        </w:rPr>
        <w:t>отсутствия дисциплины могут пострадать люди, он руководствуется правилом «я должен, я обязан». Уважение к другим людям – основа вежливого поведения сначала в школе, а потом и в дальнейшей трудовой деятельности.</w:t>
      </w:r>
    </w:p>
    <w:p w:rsidR="00C5085D" w:rsidRPr="0025066E" w:rsidRDefault="00C5085D" w:rsidP="000D29A8">
      <w:pPr>
        <w:rPr>
          <w:szCs w:val="28"/>
        </w:rPr>
      </w:pPr>
      <w:r w:rsidRPr="0025066E">
        <w:rPr>
          <w:i/>
          <w:szCs w:val="28"/>
        </w:rPr>
        <w:t>Раздел 2: «Правила общения».</w:t>
      </w:r>
    </w:p>
    <w:p w:rsidR="00C5085D" w:rsidRPr="0025066E" w:rsidRDefault="00F61DF2" w:rsidP="000D29A8">
      <w:pPr>
        <w:rPr>
          <w:szCs w:val="28"/>
        </w:rPr>
      </w:pPr>
      <w:r>
        <w:rPr>
          <w:szCs w:val="28"/>
        </w:rPr>
        <w:t xml:space="preserve"> </w:t>
      </w:r>
      <w:r w:rsidR="00C5085D" w:rsidRPr="0025066E">
        <w:rPr>
          <w:szCs w:val="28"/>
        </w:rPr>
        <w:t>Детям объясняется значение вежливых слов в общении с окружающими людьми, учитель переходит к теме «вежливость». Сложность данной темы связана с тем, что многие дети не всегда понимают смысл вежливых слов, используют их в речи формально. От понятия «вежливость» учащиеся переходят к понятиям «внимательность к другим людям», «сопереживание». Учитель развивает у детей представления о таких человеческих понятиях как обязательность и ответственность.</w:t>
      </w:r>
      <w:r>
        <w:rPr>
          <w:szCs w:val="28"/>
        </w:rPr>
        <w:t xml:space="preserve"> </w:t>
      </w:r>
      <w:r w:rsidR="00C5085D" w:rsidRPr="0025066E">
        <w:rPr>
          <w:szCs w:val="28"/>
        </w:rPr>
        <w:t>Ученики рассуждают на тему «Слово лечит, слово ранит», разбираются в том, каким должен быть хороший друг. Познавая внутренний мир другого человека, ребенок постепенно начинает оценивать и себя, понимать, что отношения между друзьями основаны на вежливости, заботе, чуткости. Ученики</w:t>
      </w:r>
      <w:r>
        <w:rPr>
          <w:szCs w:val="28"/>
        </w:rPr>
        <w:t xml:space="preserve"> </w:t>
      </w:r>
      <w:r w:rsidR="00C5085D" w:rsidRPr="0025066E">
        <w:rPr>
          <w:szCs w:val="28"/>
        </w:rPr>
        <w:t xml:space="preserve">делают вывод: те требования, которые каждый предъявляет к другим, необходимо предъявлять и себе. </w:t>
      </w:r>
    </w:p>
    <w:p w:rsidR="00C5085D" w:rsidRPr="0025066E" w:rsidRDefault="00C5085D" w:rsidP="000D29A8">
      <w:pPr>
        <w:rPr>
          <w:i/>
          <w:szCs w:val="28"/>
        </w:rPr>
      </w:pPr>
      <w:r w:rsidRPr="0025066E">
        <w:rPr>
          <w:i/>
          <w:szCs w:val="28"/>
        </w:rPr>
        <w:t>Раздел 3:</w:t>
      </w:r>
      <w:r w:rsidR="00F61DF2">
        <w:rPr>
          <w:i/>
          <w:szCs w:val="28"/>
        </w:rPr>
        <w:t xml:space="preserve"> </w:t>
      </w:r>
      <w:r w:rsidRPr="0025066E">
        <w:rPr>
          <w:i/>
          <w:szCs w:val="28"/>
        </w:rPr>
        <w:t>«О трудолюбии».</w:t>
      </w:r>
    </w:p>
    <w:p w:rsidR="00C5085D" w:rsidRPr="0025066E" w:rsidRDefault="00F61DF2" w:rsidP="000D29A8">
      <w:pPr>
        <w:rPr>
          <w:szCs w:val="28"/>
        </w:rPr>
      </w:pPr>
      <w:r>
        <w:rPr>
          <w:szCs w:val="28"/>
        </w:rPr>
        <w:t xml:space="preserve"> </w:t>
      </w:r>
      <w:r w:rsidR="00C5085D" w:rsidRPr="0025066E">
        <w:rPr>
          <w:szCs w:val="28"/>
        </w:rPr>
        <w:t xml:space="preserve">Основной целью изучения раздела является осознание значения труда. Все блага, окружающие нас дома, в школе – дело рук многих людей. Сохранение их и создание новых – забота каждого. Учитель рассказывает о том, что труд умственный и физический имеют много общего, так как человек своими действиями преображает действительность. Труд всегда считался делом чести, за доблестный труд награждали орденами и медалями. Понятие «трудолюбие» тесно связано с </w:t>
      </w:r>
      <w:r w:rsidR="00C5085D" w:rsidRPr="0025066E">
        <w:rPr>
          <w:szCs w:val="28"/>
        </w:rPr>
        <w:lastRenderedPageBreak/>
        <w:t>понятием «патриотизм».</w:t>
      </w:r>
      <w:r>
        <w:rPr>
          <w:szCs w:val="28"/>
        </w:rPr>
        <w:t xml:space="preserve"> </w:t>
      </w:r>
      <w:r w:rsidR="00C5085D" w:rsidRPr="0025066E">
        <w:rPr>
          <w:szCs w:val="28"/>
        </w:rPr>
        <w:t>Учитель задает вопрос: может ли человека интересовать только материальный результат? Дети</w:t>
      </w:r>
      <w:r>
        <w:rPr>
          <w:szCs w:val="28"/>
        </w:rPr>
        <w:t xml:space="preserve"> </w:t>
      </w:r>
      <w:r w:rsidR="00C5085D" w:rsidRPr="0025066E">
        <w:rPr>
          <w:szCs w:val="28"/>
        </w:rPr>
        <w:t>рассуждают о том, что важнее уважение других людей, их благодарность, удовлетворение от своего труда, развитие способностей и др.</w:t>
      </w:r>
    </w:p>
    <w:p w:rsidR="00C5085D" w:rsidRPr="0025066E" w:rsidRDefault="00C5085D" w:rsidP="000D29A8">
      <w:pPr>
        <w:rPr>
          <w:i/>
          <w:szCs w:val="28"/>
        </w:rPr>
      </w:pPr>
      <w:r w:rsidRPr="0025066E">
        <w:rPr>
          <w:i/>
          <w:szCs w:val="28"/>
        </w:rPr>
        <w:t>Раздел 4:</w:t>
      </w:r>
      <w:r w:rsidR="00F61DF2">
        <w:rPr>
          <w:i/>
          <w:szCs w:val="28"/>
        </w:rPr>
        <w:t xml:space="preserve"> </w:t>
      </w:r>
      <w:r w:rsidRPr="0025066E">
        <w:rPr>
          <w:i/>
          <w:szCs w:val="28"/>
        </w:rPr>
        <w:t>«Культура внешнего вида».</w:t>
      </w:r>
    </w:p>
    <w:p w:rsidR="00C5085D" w:rsidRPr="0025066E" w:rsidRDefault="00F61DF2" w:rsidP="000D29A8">
      <w:pPr>
        <w:rPr>
          <w:szCs w:val="28"/>
        </w:rPr>
      </w:pPr>
      <w:r>
        <w:rPr>
          <w:szCs w:val="28"/>
        </w:rPr>
        <w:t xml:space="preserve"> </w:t>
      </w:r>
      <w:r w:rsidR="00C5085D" w:rsidRPr="0025066E">
        <w:rPr>
          <w:szCs w:val="28"/>
        </w:rPr>
        <w:t>В этом разделе дети учатся содержать в порядке свой гардероб, узнают о понятиях «вкус», «чувство меры». Аккуратность и вкус в одежде свидетельствуют о</w:t>
      </w:r>
      <w:r>
        <w:rPr>
          <w:szCs w:val="28"/>
        </w:rPr>
        <w:t xml:space="preserve"> </w:t>
      </w:r>
      <w:r w:rsidR="00C5085D" w:rsidRPr="0025066E">
        <w:rPr>
          <w:szCs w:val="28"/>
        </w:rPr>
        <w:t>стремлении человека к опрятности, красоте. В идеале внешний и внутренний мир, который</w:t>
      </w:r>
      <w:r>
        <w:rPr>
          <w:szCs w:val="28"/>
        </w:rPr>
        <w:t xml:space="preserve"> </w:t>
      </w:r>
      <w:r w:rsidR="00C5085D" w:rsidRPr="0025066E">
        <w:rPr>
          <w:szCs w:val="28"/>
        </w:rPr>
        <w:t xml:space="preserve">не всегда можно сразу разглядеть, должны сочетаться, находиться в гармонии. Культура внешнего вида предполагает умеренность и умение сделать правильный выбор. Внешний вид зависит от красивой осанки, походки, выражения лица, улыбки. Человек с приветливым лицом всегда привлекает внимание и воспринимается с симпатией. Учитель с детьми обсуждают пословицу «Встречают по одежке, провожают по уму». Одним из творческих заданий будет придумывание своей пословицы, которая может стать правилом. </w:t>
      </w:r>
    </w:p>
    <w:p w:rsidR="00C5085D" w:rsidRPr="0025066E" w:rsidRDefault="00C5085D" w:rsidP="000D29A8">
      <w:pPr>
        <w:rPr>
          <w:i/>
          <w:szCs w:val="28"/>
        </w:rPr>
      </w:pPr>
      <w:r w:rsidRPr="0025066E">
        <w:rPr>
          <w:i/>
          <w:szCs w:val="28"/>
        </w:rPr>
        <w:t>Раздел 5:</w:t>
      </w:r>
      <w:r w:rsidR="00F61DF2">
        <w:rPr>
          <w:i/>
          <w:szCs w:val="28"/>
        </w:rPr>
        <w:t xml:space="preserve"> </w:t>
      </w:r>
      <w:r w:rsidRPr="0025066E">
        <w:rPr>
          <w:i/>
          <w:szCs w:val="28"/>
        </w:rPr>
        <w:t>«Внешкольный этикет».</w:t>
      </w:r>
    </w:p>
    <w:p w:rsidR="00C5085D" w:rsidRPr="0025066E" w:rsidRDefault="00F61DF2" w:rsidP="000D29A8">
      <w:pPr>
        <w:rPr>
          <w:szCs w:val="28"/>
        </w:rPr>
      </w:pPr>
      <w:r>
        <w:rPr>
          <w:szCs w:val="28"/>
        </w:rPr>
        <w:t xml:space="preserve"> </w:t>
      </w:r>
      <w:r w:rsidR="00C5085D" w:rsidRPr="0025066E">
        <w:rPr>
          <w:szCs w:val="28"/>
        </w:rPr>
        <w:t xml:space="preserve">Дети знакомятся с правилами поведения в общественных местах </w:t>
      </w:r>
    </w:p>
    <w:p w:rsidR="00C5085D" w:rsidRPr="0025066E" w:rsidRDefault="00C5085D" w:rsidP="000D29A8">
      <w:pPr>
        <w:rPr>
          <w:szCs w:val="28"/>
        </w:rPr>
      </w:pPr>
      <w:r w:rsidRPr="0025066E">
        <w:rPr>
          <w:szCs w:val="28"/>
        </w:rPr>
        <w:t>(на улице, в транспорте, в кино, в</w:t>
      </w:r>
      <w:r w:rsidR="00F61DF2">
        <w:rPr>
          <w:szCs w:val="28"/>
        </w:rPr>
        <w:t xml:space="preserve"> </w:t>
      </w:r>
      <w:r w:rsidRPr="0025066E">
        <w:rPr>
          <w:szCs w:val="28"/>
        </w:rPr>
        <w:t>театре, музее, на выставке, в гостях,</w:t>
      </w:r>
    </w:p>
    <w:p w:rsidR="00C5085D" w:rsidRPr="0025066E" w:rsidRDefault="00C5085D" w:rsidP="000D29A8">
      <w:pPr>
        <w:rPr>
          <w:szCs w:val="28"/>
        </w:rPr>
      </w:pPr>
      <w:r w:rsidRPr="0025066E">
        <w:rPr>
          <w:szCs w:val="28"/>
        </w:rPr>
        <w:t xml:space="preserve"> в туристической поездке, на природе и т.п.). Рассматриваются правила</w:t>
      </w:r>
      <w:r w:rsidR="00F61DF2">
        <w:rPr>
          <w:szCs w:val="28"/>
        </w:rPr>
        <w:t xml:space="preserve"> </w:t>
      </w:r>
      <w:r w:rsidRPr="0025066E">
        <w:rPr>
          <w:szCs w:val="28"/>
        </w:rPr>
        <w:t>использования телефона и вежливого телефонного</w:t>
      </w:r>
      <w:r w:rsidR="00F61DF2">
        <w:rPr>
          <w:szCs w:val="28"/>
        </w:rPr>
        <w:t xml:space="preserve"> </w:t>
      </w:r>
      <w:r w:rsidRPr="0025066E">
        <w:rPr>
          <w:szCs w:val="28"/>
        </w:rPr>
        <w:t>разговора. Правило «мобильного этикета». Учитель с детьми вспоминают, где и как мы отдыхаем, чем повседневный вид человека отличается от праздничного, торжественного. Дети рассказывают, как они посещали друзей, что можно сделать для украшения праздника. Отдельное занятие посвящается написанию писем, обсуждается структура письма, его содержание.</w:t>
      </w:r>
      <w:r w:rsidR="00F61DF2">
        <w:rPr>
          <w:szCs w:val="28"/>
        </w:rPr>
        <w:t xml:space="preserve"> </w:t>
      </w:r>
      <w:r w:rsidRPr="0025066E">
        <w:rPr>
          <w:szCs w:val="28"/>
        </w:rPr>
        <w:t>Также в этом разделе учитель помогает детям осознать свое отношение к природе, дает им представление о нравственной стороне этого отношения. Умение видеть и ценить красоту природы говорит о богатстве души человека. Природа беззащитна перед человеком, поэтому так велика ответственность людей перед природой. На занятии формируются основы экологической культуры детей, обсуждается цитата С.Образцова «Из ребенка, который любит животных, никогда не вырастет плохой человек».</w:t>
      </w:r>
    </w:p>
    <w:p w:rsidR="00C5085D" w:rsidRPr="0025066E" w:rsidRDefault="00C5085D" w:rsidP="000D29A8">
      <w:pPr>
        <w:rPr>
          <w:i/>
          <w:szCs w:val="28"/>
        </w:rPr>
      </w:pPr>
      <w:r w:rsidRPr="0025066E">
        <w:rPr>
          <w:i/>
          <w:szCs w:val="28"/>
        </w:rPr>
        <w:t>Раздел 6: Обобщение. Выводы.</w:t>
      </w:r>
    </w:p>
    <w:p w:rsidR="00C5085D" w:rsidRPr="0025066E" w:rsidRDefault="00C5085D" w:rsidP="000D29A8">
      <w:pPr>
        <w:rPr>
          <w:i/>
          <w:szCs w:val="28"/>
        </w:rPr>
      </w:pPr>
      <w:r w:rsidRPr="0025066E">
        <w:rPr>
          <w:szCs w:val="28"/>
        </w:rPr>
        <w:t>Обобщение о нравственных качествах. Выработка нравственных основ мировоззрения и навыков самовоспитания.</w:t>
      </w:r>
      <w:r w:rsidRPr="0025066E">
        <w:rPr>
          <w:i/>
          <w:szCs w:val="28"/>
        </w:rPr>
        <w:t xml:space="preserve"> </w:t>
      </w:r>
    </w:p>
    <w:p w:rsidR="00072990" w:rsidRPr="0025066E" w:rsidRDefault="00072990" w:rsidP="000D29A8">
      <w:pPr>
        <w:pStyle w:val="a7"/>
        <w:rPr>
          <w:sz w:val="22"/>
        </w:rPr>
      </w:pPr>
    </w:p>
    <w:p w:rsidR="000D29A8" w:rsidRPr="0025066E" w:rsidRDefault="00F61DF2" w:rsidP="0025066E">
      <w:pPr>
        <w:pStyle w:val="a7"/>
        <w:rPr>
          <w:szCs w:val="28"/>
        </w:rPr>
      </w:pPr>
      <w:r>
        <w:rPr>
          <w:szCs w:val="28"/>
        </w:rPr>
        <w:t xml:space="preserve"> </w:t>
      </w:r>
      <w:r w:rsidR="0025066E" w:rsidRPr="0025066E">
        <w:rPr>
          <w:b/>
          <w:szCs w:val="28"/>
        </w:rPr>
        <w:t>7.</w:t>
      </w:r>
      <w:r w:rsidR="00CE5C1C" w:rsidRPr="0025066E">
        <w:rPr>
          <w:b/>
          <w:szCs w:val="28"/>
        </w:rPr>
        <w:t>ТЕМАТИЧЕСКОЕ ПЛАНИРОВАНИЕ</w:t>
      </w:r>
    </w:p>
    <w:p w:rsidR="00CE5C1C" w:rsidRPr="0025066E" w:rsidRDefault="00CE5C1C" w:rsidP="000D29A8">
      <w:pPr>
        <w:pStyle w:val="a7"/>
        <w:jc w:val="center"/>
        <w:rPr>
          <w:b/>
          <w:szCs w:val="28"/>
        </w:rPr>
      </w:pPr>
      <w:r w:rsidRPr="0025066E">
        <w:rPr>
          <w:b/>
          <w:szCs w:val="28"/>
        </w:rPr>
        <w:t>по курсу «Азбука</w:t>
      </w:r>
      <w:r w:rsidR="00F61DF2">
        <w:rPr>
          <w:b/>
          <w:szCs w:val="28"/>
        </w:rPr>
        <w:t xml:space="preserve"> </w:t>
      </w:r>
      <w:r w:rsidRPr="0025066E">
        <w:rPr>
          <w:b/>
          <w:szCs w:val="28"/>
        </w:rPr>
        <w:t>нравственности»</w:t>
      </w:r>
    </w:p>
    <w:p w:rsidR="000D29A8" w:rsidRPr="0025066E" w:rsidRDefault="000D29A8" w:rsidP="000D29A8">
      <w:pPr>
        <w:pStyle w:val="a7"/>
        <w:jc w:val="center"/>
        <w:rPr>
          <w:b/>
          <w:i/>
        </w:rPr>
      </w:pPr>
    </w:p>
    <w:p w:rsidR="006874BF" w:rsidRPr="0025066E" w:rsidRDefault="006874BF" w:rsidP="000D29A8">
      <w:pPr>
        <w:pStyle w:val="a7"/>
        <w:jc w:val="center"/>
        <w:rPr>
          <w:b/>
          <w:i/>
        </w:rPr>
      </w:pPr>
      <w:r w:rsidRPr="0025066E">
        <w:rPr>
          <w:b/>
          <w:i/>
        </w:rPr>
        <w:t>1 класс (34 часов)</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223"/>
        <w:gridCol w:w="709"/>
      </w:tblGrid>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w:t>
            </w:r>
          </w:p>
        </w:tc>
        <w:tc>
          <w:tcPr>
            <w:tcW w:w="62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ТЕМА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Кол-во</w:t>
            </w:r>
          </w:p>
          <w:p w:rsidR="0025066E" w:rsidRPr="0025066E" w:rsidRDefault="0025066E" w:rsidP="00C547A5">
            <w:pPr>
              <w:pStyle w:val="a7"/>
              <w:jc w:val="center"/>
              <w:rPr>
                <w:szCs w:val="28"/>
              </w:rPr>
            </w:pPr>
            <w:r w:rsidRPr="0025066E">
              <w:rPr>
                <w:szCs w:val="28"/>
              </w:rPr>
              <w:t xml:space="preserve">Часов </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1</w:t>
            </w:r>
          </w:p>
        </w:tc>
        <w:tc>
          <w:tcPr>
            <w:tcW w:w="62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rPr>
                <w:szCs w:val="28"/>
              </w:rPr>
            </w:pPr>
            <w:r w:rsidRPr="0025066E">
              <w:rPr>
                <w:szCs w:val="28"/>
              </w:rPr>
              <w:t>Тема № 1. Школьный этикет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6</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2</w:t>
            </w:r>
          </w:p>
        </w:tc>
        <w:tc>
          <w:tcPr>
            <w:tcW w:w="62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rPr>
                <w:szCs w:val="28"/>
              </w:rPr>
            </w:pPr>
            <w:r w:rsidRPr="0025066E">
              <w:rPr>
                <w:szCs w:val="28"/>
              </w:rPr>
              <w:t>Тема № 2.</w:t>
            </w:r>
            <w:r w:rsidR="00F61DF2">
              <w:rPr>
                <w:szCs w:val="28"/>
              </w:rPr>
              <w:t xml:space="preserve"> </w:t>
            </w:r>
            <w:r w:rsidRPr="0025066E">
              <w:rPr>
                <w:szCs w:val="28"/>
              </w:rPr>
              <w:t>Правила общения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10</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47A5">
            <w:pPr>
              <w:rPr>
                <w:szCs w:val="28"/>
              </w:rPr>
            </w:pPr>
            <w:r w:rsidRPr="0025066E">
              <w:rPr>
                <w:szCs w:val="28"/>
              </w:rPr>
              <w:t>Тема</w:t>
            </w:r>
            <w:r w:rsidR="00F61DF2">
              <w:rPr>
                <w:szCs w:val="28"/>
              </w:rPr>
              <w:t xml:space="preserve"> </w:t>
            </w:r>
            <w:r w:rsidRPr="0025066E">
              <w:rPr>
                <w:szCs w:val="28"/>
              </w:rPr>
              <w:t>№ 3. О трудолюбии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7</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4</w:t>
            </w:r>
          </w:p>
        </w:tc>
        <w:tc>
          <w:tcPr>
            <w:tcW w:w="6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47A5">
            <w:pPr>
              <w:rPr>
                <w:szCs w:val="28"/>
              </w:rPr>
            </w:pPr>
            <w:r w:rsidRPr="0025066E">
              <w:rPr>
                <w:szCs w:val="28"/>
              </w:rPr>
              <w:t>Тема</w:t>
            </w:r>
            <w:r w:rsidR="00F61DF2">
              <w:rPr>
                <w:szCs w:val="28"/>
              </w:rPr>
              <w:t xml:space="preserve"> </w:t>
            </w:r>
            <w:r w:rsidRPr="0025066E">
              <w:rPr>
                <w:szCs w:val="28"/>
              </w:rPr>
              <w:t>№ 4 .</w:t>
            </w:r>
            <w:r w:rsidR="00F61DF2">
              <w:rPr>
                <w:szCs w:val="28"/>
              </w:rPr>
              <w:t xml:space="preserve"> </w:t>
            </w:r>
            <w:r w:rsidRPr="0025066E">
              <w:rPr>
                <w:szCs w:val="28"/>
              </w:rPr>
              <w:t>Культура внешнего вида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5</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r w:rsidRPr="0025066E">
              <w:rPr>
                <w:szCs w:val="28"/>
              </w:rPr>
              <w:t>5</w:t>
            </w:r>
          </w:p>
        </w:tc>
        <w:tc>
          <w:tcPr>
            <w:tcW w:w="6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47A5">
            <w:pPr>
              <w:rPr>
                <w:szCs w:val="28"/>
              </w:rPr>
            </w:pPr>
            <w:r w:rsidRPr="0025066E">
              <w:rPr>
                <w:szCs w:val="28"/>
              </w:rPr>
              <w:t>Тема № 5.</w:t>
            </w:r>
            <w:r w:rsidR="00F61DF2">
              <w:rPr>
                <w:szCs w:val="28"/>
              </w:rPr>
              <w:t xml:space="preserve"> </w:t>
            </w:r>
            <w:r w:rsidRPr="0025066E">
              <w:rPr>
                <w:szCs w:val="28"/>
              </w:rPr>
              <w:t>Внешкольный этикет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5</w:t>
            </w:r>
          </w:p>
        </w:tc>
      </w:tr>
      <w:tr w:rsidR="0025066E" w:rsidRPr="0025066E" w:rsidTr="00F61DF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szCs w:val="28"/>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right"/>
              <w:rPr>
                <w:b/>
                <w:szCs w:val="28"/>
              </w:rPr>
            </w:pPr>
            <w:r w:rsidRPr="0025066E">
              <w:rPr>
                <w:b/>
                <w:szCs w:val="28"/>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47A5">
            <w:pPr>
              <w:pStyle w:val="a7"/>
              <w:jc w:val="center"/>
              <w:rPr>
                <w:b/>
                <w:szCs w:val="28"/>
              </w:rPr>
            </w:pPr>
            <w:r w:rsidRPr="0025066E">
              <w:rPr>
                <w:b/>
                <w:szCs w:val="28"/>
              </w:rPr>
              <w:t>33</w:t>
            </w:r>
          </w:p>
        </w:tc>
      </w:tr>
    </w:tbl>
    <w:p w:rsidR="00A21C07" w:rsidRPr="0025066E" w:rsidRDefault="00A21C07" w:rsidP="006874BF">
      <w:pPr>
        <w:pStyle w:val="a7"/>
      </w:pPr>
    </w:p>
    <w:p w:rsidR="00A21C07" w:rsidRPr="0025066E" w:rsidRDefault="00A21C07" w:rsidP="00A21C07">
      <w:pPr>
        <w:jc w:val="both"/>
        <w:rPr>
          <w:szCs w:val="20"/>
        </w:rPr>
      </w:pPr>
      <w:r w:rsidRPr="0025066E">
        <w:rPr>
          <w:szCs w:val="20"/>
        </w:rPr>
        <w:t>Тема 1: « Школьный этикет» (6ч)</w:t>
      </w:r>
    </w:p>
    <w:p w:rsidR="00A21C07" w:rsidRPr="0025066E" w:rsidRDefault="00A21C07" w:rsidP="00A21C07">
      <w:pPr>
        <w:jc w:val="both"/>
        <w:rPr>
          <w:szCs w:val="20"/>
        </w:rPr>
      </w:pPr>
      <w:r w:rsidRPr="0025066E">
        <w:rPr>
          <w:szCs w:val="20"/>
        </w:rPr>
        <w:t>Правила поведения на уроке и на перемене. Правила поведения в гардеробе. Правила поведения в столовой. Правила поведения в библиотеке. Правила поведения в школьном дворе.</w:t>
      </w:r>
    </w:p>
    <w:p w:rsidR="00A21C07" w:rsidRPr="0025066E" w:rsidRDefault="00A21C07" w:rsidP="00A21C07">
      <w:pPr>
        <w:jc w:val="both"/>
        <w:rPr>
          <w:szCs w:val="20"/>
        </w:rPr>
      </w:pPr>
      <w:r w:rsidRPr="0025066E">
        <w:rPr>
          <w:szCs w:val="20"/>
        </w:rPr>
        <w:t>Тема 2:</w:t>
      </w:r>
      <w:r w:rsidR="00F61DF2">
        <w:rPr>
          <w:szCs w:val="20"/>
          <w:u w:val="single"/>
        </w:rPr>
        <w:t xml:space="preserve"> </w:t>
      </w:r>
      <w:r w:rsidRPr="0025066E">
        <w:rPr>
          <w:szCs w:val="20"/>
        </w:rPr>
        <w:t>Правила общения</w:t>
      </w:r>
      <w:r w:rsidR="00F61DF2">
        <w:rPr>
          <w:szCs w:val="20"/>
        </w:rPr>
        <w:t xml:space="preserve"> </w:t>
      </w:r>
      <w:r w:rsidRPr="0025066E">
        <w:rPr>
          <w:szCs w:val="20"/>
        </w:rPr>
        <w:t>(10ч)</w:t>
      </w:r>
    </w:p>
    <w:p w:rsidR="00A21C07" w:rsidRPr="0025066E" w:rsidRDefault="00A21C07" w:rsidP="00A21C07">
      <w:pPr>
        <w:jc w:val="both"/>
        <w:rPr>
          <w:szCs w:val="20"/>
        </w:rPr>
      </w:pPr>
      <w:r w:rsidRPr="0025066E">
        <w:rPr>
          <w:szCs w:val="20"/>
        </w:rPr>
        <w:t>Что такое «добро и зло». «Ежели вы вежливы». Добрые и не добрые дела. Ты и твои друзья. Помни о других – ты не один на свете.</w:t>
      </w:r>
    </w:p>
    <w:p w:rsidR="00A21C07" w:rsidRPr="0025066E" w:rsidRDefault="00A21C07" w:rsidP="00A21C07">
      <w:pPr>
        <w:tabs>
          <w:tab w:val="left" w:pos="1140"/>
        </w:tabs>
        <w:jc w:val="both"/>
        <w:rPr>
          <w:szCs w:val="20"/>
        </w:rPr>
      </w:pPr>
      <w:r w:rsidRPr="0025066E">
        <w:rPr>
          <w:szCs w:val="20"/>
        </w:rPr>
        <w:t>Тема 3</w:t>
      </w:r>
      <w:r w:rsidRPr="0025066E">
        <w:rPr>
          <w:szCs w:val="20"/>
          <w:u w:val="single"/>
        </w:rPr>
        <w:t>:</w:t>
      </w:r>
      <w:r w:rsidR="00F61DF2">
        <w:rPr>
          <w:szCs w:val="20"/>
        </w:rPr>
        <w:t xml:space="preserve"> </w:t>
      </w:r>
      <w:r w:rsidRPr="0025066E">
        <w:rPr>
          <w:szCs w:val="20"/>
        </w:rPr>
        <w:t>О трудолюбии (7ч)</w:t>
      </w:r>
    </w:p>
    <w:p w:rsidR="00A21C07" w:rsidRPr="0025066E" w:rsidRDefault="00A21C07" w:rsidP="00A21C07">
      <w:pPr>
        <w:jc w:val="both"/>
        <w:rPr>
          <w:szCs w:val="20"/>
        </w:rPr>
      </w:pPr>
      <w:r w:rsidRPr="0025066E">
        <w:rPr>
          <w:szCs w:val="20"/>
        </w:rPr>
        <w:lastRenderedPageBreak/>
        <w:t>«Ученье - Свет, а неученье тьма». Как быть прилежным и старательным. Наш труд в классе. Мой труд каждый день дома.</w:t>
      </w:r>
    </w:p>
    <w:p w:rsidR="00A21C07" w:rsidRPr="0025066E" w:rsidRDefault="00A21C07" w:rsidP="00A21C07">
      <w:pPr>
        <w:tabs>
          <w:tab w:val="left" w:pos="1200"/>
        </w:tabs>
        <w:jc w:val="both"/>
        <w:rPr>
          <w:szCs w:val="20"/>
        </w:rPr>
      </w:pPr>
      <w:r w:rsidRPr="0025066E">
        <w:rPr>
          <w:szCs w:val="20"/>
        </w:rPr>
        <w:t>Тема 4:</w:t>
      </w:r>
      <w:r w:rsidR="00F61DF2">
        <w:rPr>
          <w:szCs w:val="20"/>
        </w:rPr>
        <w:t xml:space="preserve"> </w:t>
      </w:r>
      <w:r w:rsidRPr="0025066E">
        <w:rPr>
          <w:szCs w:val="20"/>
        </w:rPr>
        <w:t>Культура внешнего вида (5ч)</w:t>
      </w:r>
    </w:p>
    <w:p w:rsidR="00A21C07" w:rsidRPr="0025066E" w:rsidRDefault="00A21C07" w:rsidP="00A21C07">
      <w:pPr>
        <w:tabs>
          <w:tab w:val="left" w:pos="1200"/>
        </w:tabs>
        <w:jc w:val="both"/>
        <w:rPr>
          <w:szCs w:val="20"/>
        </w:rPr>
      </w:pPr>
      <w:r w:rsidRPr="0025066E">
        <w:rPr>
          <w:szCs w:val="20"/>
        </w:rPr>
        <w:t>Культура внешнего вида. Каждой вещи своё место. Умейте ценить своё и чужое время.</w:t>
      </w:r>
    </w:p>
    <w:p w:rsidR="00A21C07" w:rsidRPr="0025066E" w:rsidRDefault="00A21C07" w:rsidP="00A21C07">
      <w:pPr>
        <w:tabs>
          <w:tab w:val="left" w:pos="1200"/>
        </w:tabs>
        <w:jc w:val="both"/>
        <w:rPr>
          <w:szCs w:val="20"/>
        </w:rPr>
      </w:pPr>
      <w:r w:rsidRPr="0025066E">
        <w:rPr>
          <w:szCs w:val="20"/>
        </w:rPr>
        <w:t>Тема 5:</w:t>
      </w:r>
      <w:r w:rsidR="00F61DF2">
        <w:rPr>
          <w:szCs w:val="20"/>
        </w:rPr>
        <w:t xml:space="preserve"> </w:t>
      </w:r>
      <w:r w:rsidRPr="0025066E">
        <w:rPr>
          <w:szCs w:val="20"/>
        </w:rPr>
        <w:t>Внешкольный этикет (5ч)</w:t>
      </w:r>
    </w:p>
    <w:p w:rsidR="00A21C07" w:rsidRPr="0025066E" w:rsidRDefault="00A21C07" w:rsidP="00A21C07">
      <w:pPr>
        <w:jc w:val="both"/>
        <w:rPr>
          <w:szCs w:val="20"/>
        </w:rPr>
      </w:pPr>
      <w:r w:rsidRPr="0025066E">
        <w:rPr>
          <w:szCs w:val="20"/>
        </w:rPr>
        <w:t>Как вести себя на улице и дома.</w:t>
      </w:r>
    </w:p>
    <w:p w:rsidR="00A21C07" w:rsidRPr="0025066E" w:rsidRDefault="00A21C07" w:rsidP="00A21C07">
      <w:pPr>
        <w:jc w:val="both"/>
        <w:rPr>
          <w:szCs w:val="20"/>
        </w:rPr>
      </w:pPr>
    </w:p>
    <w:p w:rsidR="006874BF" w:rsidRPr="0025066E" w:rsidRDefault="00337135" w:rsidP="00072990">
      <w:pPr>
        <w:pStyle w:val="a7"/>
        <w:jc w:val="center"/>
        <w:rPr>
          <w:b/>
        </w:rPr>
      </w:pPr>
      <w:r w:rsidRPr="0025066E">
        <w:rPr>
          <w:b/>
        </w:rPr>
        <w:t xml:space="preserve"> Т</w:t>
      </w:r>
      <w:r w:rsidR="006874BF" w:rsidRPr="0025066E">
        <w:rPr>
          <w:b/>
        </w:rPr>
        <w:t>ематическое планирование</w:t>
      </w:r>
      <w:r w:rsidRPr="0025066E">
        <w:rPr>
          <w:b/>
        </w:rPr>
        <w:t xml:space="preserve"> с</w:t>
      </w:r>
      <w:r w:rsidR="00F61DF2">
        <w:rPr>
          <w:b/>
        </w:rPr>
        <w:t xml:space="preserve"> </w:t>
      </w:r>
      <w:r w:rsidRPr="0025066E">
        <w:rPr>
          <w:b/>
        </w:rPr>
        <w:t xml:space="preserve">определением основных видов деятельности </w:t>
      </w:r>
    </w:p>
    <w:p w:rsidR="00A21C07" w:rsidRPr="0025066E" w:rsidRDefault="00A21C07" w:rsidP="00072990">
      <w:pPr>
        <w:pStyle w:val="a7"/>
        <w:jc w:val="center"/>
        <w:rPr>
          <w:b/>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9"/>
        <w:gridCol w:w="4388"/>
        <w:gridCol w:w="4253"/>
      </w:tblGrid>
      <w:tr w:rsidR="00F61DF2" w:rsidRPr="0025066E" w:rsidTr="00F61DF2">
        <w:trPr>
          <w:trHeight w:val="143"/>
        </w:trPr>
        <w:tc>
          <w:tcPr>
            <w:tcW w:w="567" w:type="dxa"/>
          </w:tcPr>
          <w:p w:rsidR="00F61DF2" w:rsidRPr="0025066E" w:rsidRDefault="00F61DF2" w:rsidP="00C547A5">
            <w:pPr>
              <w:jc w:val="center"/>
              <w:rPr>
                <w:b/>
                <w:szCs w:val="28"/>
              </w:rPr>
            </w:pPr>
            <w:r w:rsidRPr="0025066E">
              <w:rPr>
                <w:b/>
                <w:szCs w:val="28"/>
              </w:rPr>
              <w:t>№</w:t>
            </w:r>
          </w:p>
        </w:tc>
        <w:tc>
          <w:tcPr>
            <w:tcW w:w="479" w:type="dxa"/>
          </w:tcPr>
          <w:p w:rsidR="00F61DF2" w:rsidRPr="0025066E" w:rsidRDefault="00F61DF2" w:rsidP="00C547A5">
            <w:pPr>
              <w:jc w:val="center"/>
              <w:rPr>
                <w:b/>
                <w:szCs w:val="28"/>
              </w:rPr>
            </w:pPr>
            <w:r w:rsidRPr="0025066E">
              <w:rPr>
                <w:b/>
                <w:szCs w:val="28"/>
              </w:rPr>
              <w:t>Ч</w:t>
            </w:r>
          </w:p>
        </w:tc>
        <w:tc>
          <w:tcPr>
            <w:tcW w:w="4388" w:type="dxa"/>
          </w:tcPr>
          <w:p w:rsidR="00F61DF2" w:rsidRPr="0025066E" w:rsidRDefault="00F61DF2" w:rsidP="00C547A5">
            <w:pPr>
              <w:jc w:val="center"/>
              <w:rPr>
                <w:b/>
                <w:szCs w:val="28"/>
              </w:rPr>
            </w:pPr>
            <w:r w:rsidRPr="0025066E">
              <w:rPr>
                <w:b/>
                <w:szCs w:val="28"/>
              </w:rPr>
              <w:t>Наименование разделов и тем.</w:t>
            </w:r>
          </w:p>
          <w:p w:rsidR="00F61DF2" w:rsidRPr="0025066E" w:rsidRDefault="00F61DF2" w:rsidP="00C547A5">
            <w:pPr>
              <w:jc w:val="center"/>
              <w:rPr>
                <w:b/>
                <w:szCs w:val="28"/>
              </w:rPr>
            </w:pPr>
          </w:p>
        </w:tc>
        <w:tc>
          <w:tcPr>
            <w:tcW w:w="4253" w:type="dxa"/>
          </w:tcPr>
          <w:p w:rsidR="00F61DF2" w:rsidRPr="0025066E" w:rsidRDefault="00F61DF2" w:rsidP="00C547A5">
            <w:pPr>
              <w:jc w:val="center"/>
              <w:rPr>
                <w:b/>
                <w:szCs w:val="28"/>
              </w:rPr>
            </w:pPr>
            <w:r w:rsidRPr="0025066E">
              <w:rPr>
                <w:b/>
                <w:szCs w:val="28"/>
              </w:rPr>
              <w:t xml:space="preserve">Виды </w:t>
            </w:r>
          </w:p>
          <w:p w:rsidR="00F61DF2" w:rsidRPr="0025066E" w:rsidRDefault="00F61DF2" w:rsidP="00C547A5">
            <w:pPr>
              <w:jc w:val="center"/>
              <w:rPr>
                <w:b/>
                <w:szCs w:val="28"/>
              </w:rPr>
            </w:pPr>
            <w:r w:rsidRPr="0025066E">
              <w:rPr>
                <w:b/>
                <w:szCs w:val="28"/>
              </w:rPr>
              <w:t xml:space="preserve">деятельности </w:t>
            </w:r>
          </w:p>
        </w:tc>
      </w:tr>
      <w:tr w:rsidR="00F61DF2" w:rsidRPr="0025066E" w:rsidTr="00F61DF2">
        <w:trPr>
          <w:trHeight w:val="143"/>
        </w:trPr>
        <w:tc>
          <w:tcPr>
            <w:tcW w:w="567" w:type="dxa"/>
          </w:tcPr>
          <w:p w:rsidR="00F61DF2" w:rsidRPr="0025066E" w:rsidRDefault="00F61DF2" w:rsidP="00C547A5">
            <w:pPr>
              <w:jc w:val="both"/>
              <w:rPr>
                <w:b/>
                <w:szCs w:val="28"/>
              </w:rPr>
            </w:pPr>
          </w:p>
        </w:tc>
        <w:tc>
          <w:tcPr>
            <w:tcW w:w="479" w:type="dxa"/>
            <w:vAlign w:val="center"/>
          </w:tcPr>
          <w:p w:rsidR="00F61DF2" w:rsidRPr="0025066E" w:rsidRDefault="00F61DF2" w:rsidP="00C547A5">
            <w:pPr>
              <w:jc w:val="center"/>
              <w:rPr>
                <w:b/>
                <w:szCs w:val="28"/>
              </w:rPr>
            </w:pPr>
            <w:r w:rsidRPr="0025066E">
              <w:rPr>
                <w:b/>
                <w:szCs w:val="28"/>
              </w:rPr>
              <w:t>6</w:t>
            </w:r>
          </w:p>
        </w:tc>
        <w:tc>
          <w:tcPr>
            <w:tcW w:w="4388" w:type="dxa"/>
          </w:tcPr>
          <w:p w:rsidR="00F61DF2" w:rsidRPr="0025066E" w:rsidRDefault="00F61DF2" w:rsidP="00C547A5">
            <w:pPr>
              <w:rPr>
                <w:b/>
                <w:szCs w:val="28"/>
              </w:rPr>
            </w:pPr>
            <w:r w:rsidRPr="0025066E">
              <w:rPr>
                <w:b/>
                <w:szCs w:val="28"/>
              </w:rPr>
              <w:t>Тема № 1 Школьный этикет</w:t>
            </w:r>
          </w:p>
        </w:tc>
        <w:tc>
          <w:tcPr>
            <w:tcW w:w="4253" w:type="dxa"/>
          </w:tcPr>
          <w:p w:rsidR="00F61DF2" w:rsidRPr="0025066E" w:rsidRDefault="00F61DF2" w:rsidP="00C547A5">
            <w:pPr>
              <w:jc w:val="both"/>
              <w:rPr>
                <w:b/>
                <w:szCs w:val="28"/>
              </w:rPr>
            </w:pPr>
          </w:p>
        </w:tc>
      </w:tr>
      <w:tr w:rsidR="00F61DF2" w:rsidRPr="0025066E" w:rsidTr="00F61DF2">
        <w:trPr>
          <w:trHeight w:val="278"/>
        </w:trPr>
        <w:tc>
          <w:tcPr>
            <w:tcW w:w="567" w:type="dxa"/>
          </w:tcPr>
          <w:p w:rsidR="00F61DF2" w:rsidRPr="0025066E" w:rsidRDefault="00F61DF2" w:rsidP="00C547A5">
            <w:pPr>
              <w:jc w:val="center"/>
              <w:rPr>
                <w:szCs w:val="28"/>
              </w:rPr>
            </w:pPr>
            <w:r w:rsidRPr="0025066E">
              <w:rPr>
                <w:szCs w:val="28"/>
              </w:rPr>
              <w:t>1.</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на уроке и на перемене.</w:t>
            </w:r>
          </w:p>
        </w:tc>
        <w:tc>
          <w:tcPr>
            <w:tcW w:w="4253" w:type="dxa"/>
          </w:tcPr>
          <w:p w:rsidR="00F61DF2" w:rsidRPr="0025066E" w:rsidRDefault="00F61DF2" w:rsidP="00C547A5">
            <w:pPr>
              <w:jc w:val="center"/>
              <w:rPr>
                <w:szCs w:val="28"/>
              </w:rPr>
            </w:pPr>
            <w:r w:rsidRPr="0025066E">
              <w:rPr>
                <w:szCs w:val="28"/>
              </w:rPr>
              <w:t>Игровые ситуации, беседа</w:t>
            </w:r>
          </w:p>
          <w:p w:rsidR="00F61DF2" w:rsidRPr="0025066E" w:rsidRDefault="00F61DF2" w:rsidP="00C547A5">
            <w:pPr>
              <w:jc w:val="center"/>
              <w:rPr>
                <w:szCs w:val="28"/>
              </w:rPr>
            </w:pPr>
            <w:r w:rsidRPr="0025066E">
              <w:rPr>
                <w:szCs w:val="28"/>
              </w:rPr>
              <w:t xml:space="preserve">Проведение инструктажей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2.</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в общественных местах.</w:t>
            </w:r>
          </w:p>
        </w:tc>
        <w:tc>
          <w:tcPr>
            <w:tcW w:w="4253" w:type="dxa"/>
          </w:tcPr>
          <w:p w:rsidR="00F61DF2" w:rsidRPr="0025066E" w:rsidRDefault="00F61DF2" w:rsidP="00C547A5">
            <w:pPr>
              <w:jc w:val="center"/>
              <w:rPr>
                <w:szCs w:val="28"/>
              </w:rPr>
            </w:pPr>
            <w:r w:rsidRPr="0025066E">
              <w:rPr>
                <w:szCs w:val="28"/>
              </w:rPr>
              <w:t xml:space="preserve">Обсуждение ситуаций . составление правил, проведение инструктажей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3.</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в гардеро</w:t>
            </w:r>
            <w:r w:rsidRPr="0025066E">
              <w:rPr>
                <w:szCs w:val="28"/>
              </w:rPr>
              <w:softHyphen/>
              <w:t>бе.</w:t>
            </w:r>
          </w:p>
        </w:tc>
        <w:tc>
          <w:tcPr>
            <w:tcW w:w="4253" w:type="dxa"/>
          </w:tcPr>
          <w:p w:rsidR="00F61DF2" w:rsidRPr="0025066E" w:rsidRDefault="00F61DF2" w:rsidP="002445E4">
            <w:pPr>
              <w:jc w:val="center"/>
              <w:rPr>
                <w:szCs w:val="28"/>
              </w:rPr>
            </w:pPr>
            <w:r w:rsidRPr="0025066E">
              <w:rPr>
                <w:szCs w:val="28"/>
              </w:rPr>
              <w:t xml:space="preserve">Обсуждение ситуаций . составление правил, проведение инструктажей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4.</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в столо</w:t>
            </w:r>
            <w:r w:rsidRPr="0025066E">
              <w:rPr>
                <w:szCs w:val="28"/>
              </w:rPr>
              <w:softHyphen/>
              <w:t>вой.</w:t>
            </w:r>
          </w:p>
        </w:tc>
        <w:tc>
          <w:tcPr>
            <w:tcW w:w="4253" w:type="dxa"/>
          </w:tcPr>
          <w:p w:rsidR="00F61DF2" w:rsidRPr="0025066E" w:rsidRDefault="00F61DF2" w:rsidP="002445E4">
            <w:pPr>
              <w:jc w:val="center"/>
              <w:rPr>
                <w:szCs w:val="28"/>
              </w:rPr>
            </w:pPr>
            <w:r w:rsidRPr="0025066E">
              <w:rPr>
                <w:szCs w:val="28"/>
              </w:rPr>
              <w:t xml:space="preserve">Обсуждение ситуаций . составление правил, проведение инструктажей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5.</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в библио</w:t>
            </w:r>
            <w:r w:rsidRPr="0025066E">
              <w:rPr>
                <w:szCs w:val="28"/>
              </w:rPr>
              <w:softHyphen/>
              <w:t>теке.</w:t>
            </w:r>
          </w:p>
        </w:tc>
        <w:tc>
          <w:tcPr>
            <w:tcW w:w="4253" w:type="dxa"/>
          </w:tcPr>
          <w:p w:rsidR="00F61DF2" w:rsidRPr="0025066E" w:rsidRDefault="00F61DF2" w:rsidP="002445E4">
            <w:pPr>
              <w:jc w:val="center"/>
              <w:rPr>
                <w:szCs w:val="28"/>
              </w:rPr>
            </w:pPr>
            <w:r w:rsidRPr="0025066E">
              <w:rPr>
                <w:szCs w:val="28"/>
              </w:rPr>
              <w:t>Обсуждение ситуаций . составление правил, проведение</w:t>
            </w:r>
            <w:r>
              <w:rPr>
                <w:szCs w:val="28"/>
              </w:rPr>
              <w:t xml:space="preserve"> </w:t>
            </w:r>
            <w:r w:rsidRPr="0025066E">
              <w:rPr>
                <w:szCs w:val="28"/>
              </w:rPr>
              <w:t xml:space="preserve">инструктажей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6.</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Правила поведения в школь</w:t>
            </w:r>
            <w:r w:rsidRPr="0025066E">
              <w:rPr>
                <w:szCs w:val="28"/>
              </w:rPr>
              <w:softHyphen/>
              <w:t>ном дворе.</w:t>
            </w:r>
          </w:p>
        </w:tc>
        <w:tc>
          <w:tcPr>
            <w:tcW w:w="4253" w:type="dxa"/>
          </w:tcPr>
          <w:p w:rsidR="00F61DF2" w:rsidRPr="0025066E" w:rsidRDefault="00F61DF2" w:rsidP="002445E4">
            <w:pPr>
              <w:jc w:val="center"/>
              <w:rPr>
                <w:szCs w:val="28"/>
              </w:rPr>
            </w:pPr>
            <w:r w:rsidRPr="0025066E">
              <w:rPr>
                <w:szCs w:val="28"/>
              </w:rPr>
              <w:t xml:space="preserve">Обсуждение ситуаций . составление правил, проведение инструктажей </w:t>
            </w:r>
          </w:p>
        </w:tc>
      </w:tr>
      <w:tr w:rsidR="00F61DF2" w:rsidRPr="0025066E" w:rsidTr="00F61DF2">
        <w:trPr>
          <w:trHeight w:val="143"/>
        </w:trPr>
        <w:tc>
          <w:tcPr>
            <w:tcW w:w="567" w:type="dxa"/>
          </w:tcPr>
          <w:p w:rsidR="00F61DF2" w:rsidRPr="0025066E" w:rsidRDefault="00F61DF2" w:rsidP="00C547A5">
            <w:pPr>
              <w:jc w:val="center"/>
              <w:rPr>
                <w:b/>
                <w:szCs w:val="28"/>
              </w:rPr>
            </w:pPr>
          </w:p>
        </w:tc>
        <w:tc>
          <w:tcPr>
            <w:tcW w:w="479" w:type="dxa"/>
            <w:vAlign w:val="center"/>
          </w:tcPr>
          <w:p w:rsidR="00F61DF2" w:rsidRPr="0025066E" w:rsidRDefault="00F61DF2" w:rsidP="00C547A5">
            <w:pPr>
              <w:jc w:val="center"/>
              <w:rPr>
                <w:b/>
                <w:szCs w:val="28"/>
              </w:rPr>
            </w:pPr>
            <w:r w:rsidRPr="0025066E">
              <w:rPr>
                <w:b/>
                <w:szCs w:val="28"/>
              </w:rPr>
              <w:t>10</w:t>
            </w:r>
          </w:p>
        </w:tc>
        <w:tc>
          <w:tcPr>
            <w:tcW w:w="4388" w:type="dxa"/>
          </w:tcPr>
          <w:p w:rsidR="00F61DF2" w:rsidRPr="0025066E" w:rsidRDefault="00F61DF2" w:rsidP="00C547A5">
            <w:pPr>
              <w:rPr>
                <w:b/>
                <w:szCs w:val="28"/>
              </w:rPr>
            </w:pPr>
            <w:r w:rsidRPr="0025066E">
              <w:rPr>
                <w:b/>
                <w:szCs w:val="28"/>
              </w:rPr>
              <w:t>Тема № 2.</w:t>
            </w:r>
            <w:r>
              <w:rPr>
                <w:b/>
                <w:szCs w:val="28"/>
              </w:rPr>
              <w:t xml:space="preserve"> </w:t>
            </w:r>
            <w:r w:rsidRPr="0025066E">
              <w:rPr>
                <w:b/>
                <w:szCs w:val="28"/>
              </w:rPr>
              <w:t xml:space="preserve">Правила общения </w:t>
            </w:r>
          </w:p>
        </w:tc>
        <w:tc>
          <w:tcPr>
            <w:tcW w:w="4253" w:type="dxa"/>
          </w:tcPr>
          <w:p w:rsidR="00F61DF2" w:rsidRPr="0025066E" w:rsidRDefault="00F61DF2" w:rsidP="002445E4">
            <w:pPr>
              <w:jc w:val="center"/>
              <w:rPr>
                <w:szCs w:val="28"/>
              </w:rPr>
            </w:pPr>
          </w:p>
        </w:tc>
      </w:tr>
      <w:tr w:rsidR="00F61DF2" w:rsidRPr="0025066E" w:rsidTr="00F61DF2">
        <w:trPr>
          <w:trHeight w:val="287"/>
        </w:trPr>
        <w:tc>
          <w:tcPr>
            <w:tcW w:w="567" w:type="dxa"/>
          </w:tcPr>
          <w:p w:rsidR="00F61DF2" w:rsidRPr="0025066E" w:rsidRDefault="00F61DF2" w:rsidP="00C547A5">
            <w:pPr>
              <w:jc w:val="center"/>
              <w:rPr>
                <w:szCs w:val="28"/>
              </w:rPr>
            </w:pPr>
            <w:r w:rsidRPr="0025066E">
              <w:rPr>
                <w:szCs w:val="28"/>
              </w:rPr>
              <w:t>7.</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Зачем нужны вежливые слова </w:t>
            </w:r>
          </w:p>
        </w:tc>
        <w:tc>
          <w:tcPr>
            <w:tcW w:w="4253" w:type="dxa"/>
          </w:tcPr>
          <w:p w:rsidR="00F61DF2" w:rsidRPr="0025066E" w:rsidRDefault="00F61DF2" w:rsidP="00C547A5">
            <w:pPr>
              <w:jc w:val="center"/>
              <w:rPr>
                <w:szCs w:val="28"/>
              </w:rPr>
            </w:pPr>
            <w:r w:rsidRPr="0025066E">
              <w:rPr>
                <w:szCs w:val="28"/>
              </w:rPr>
              <w:t>Конкурс « Лучшее дерево</w:t>
            </w:r>
            <w:r>
              <w:rPr>
                <w:szCs w:val="28"/>
              </w:rPr>
              <w:t xml:space="preserve"> </w:t>
            </w:r>
            <w:r w:rsidRPr="0025066E">
              <w:rPr>
                <w:szCs w:val="28"/>
              </w:rPr>
              <w:t>вежливости «,чтение и обсуждение сказки А. Барто</w:t>
            </w:r>
            <w:r>
              <w:rPr>
                <w:szCs w:val="28"/>
              </w:rPr>
              <w:t xml:space="preserve"> </w:t>
            </w:r>
            <w:r w:rsidRPr="0025066E">
              <w:rPr>
                <w:szCs w:val="28"/>
              </w:rPr>
              <w:t>« Медвежонок-невежа»</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8.</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Что такое «добро и зло». Чтение произведений.</w:t>
            </w:r>
          </w:p>
        </w:tc>
        <w:tc>
          <w:tcPr>
            <w:tcW w:w="4253" w:type="dxa"/>
          </w:tcPr>
          <w:p w:rsidR="00F61DF2" w:rsidRPr="0025066E" w:rsidRDefault="00F61DF2" w:rsidP="00C547A5">
            <w:pPr>
              <w:jc w:val="center"/>
              <w:rPr>
                <w:szCs w:val="28"/>
              </w:rPr>
            </w:pPr>
            <w:r w:rsidRPr="0025066E">
              <w:rPr>
                <w:szCs w:val="28"/>
              </w:rPr>
              <w:t>Анализ ситуаций .</w:t>
            </w:r>
            <w:r>
              <w:rPr>
                <w:szCs w:val="28"/>
              </w:rPr>
              <w:t xml:space="preserve"> </w:t>
            </w:r>
            <w:r w:rsidRPr="0025066E">
              <w:rPr>
                <w:szCs w:val="28"/>
              </w:rPr>
              <w:t xml:space="preserve">чтение и анализ произведений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9.</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Мой учитель</w:t>
            </w:r>
          </w:p>
        </w:tc>
        <w:tc>
          <w:tcPr>
            <w:tcW w:w="4253" w:type="dxa"/>
          </w:tcPr>
          <w:p w:rsidR="00F61DF2" w:rsidRPr="0025066E" w:rsidRDefault="00F61DF2" w:rsidP="00C547A5">
            <w:pPr>
              <w:jc w:val="center"/>
              <w:rPr>
                <w:szCs w:val="28"/>
              </w:rPr>
            </w:pPr>
            <w:r w:rsidRPr="0025066E">
              <w:rPr>
                <w:szCs w:val="28"/>
              </w:rPr>
              <w:t>Составление правил</w:t>
            </w:r>
            <w:r>
              <w:rPr>
                <w:szCs w:val="28"/>
              </w:rPr>
              <w:t xml:space="preserve"> </w:t>
            </w:r>
            <w:r w:rsidRPr="0025066E">
              <w:rPr>
                <w:szCs w:val="28"/>
              </w:rPr>
              <w:t>поведения по</w:t>
            </w:r>
            <w:r>
              <w:rPr>
                <w:szCs w:val="28"/>
              </w:rPr>
              <w:t xml:space="preserve"> </w:t>
            </w:r>
            <w:r w:rsidRPr="0025066E">
              <w:rPr>
                <w:szCs w:val="28"/>
              </w:rPr>
              <w:t xml:space="preserve">отношению к педагогу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10.</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«Ежели вы вежливы». Стихи о вежливости.</w:t>
            </w:r>
          </w:p>
        </w:tc>
        <w:tc>
          <w:tcPr>
            <w:tcW w:w="4253" w:type="dxa"/>
          </w:tcPr>
          <w:p w:rsidR="00F61DF2" w:rsidRPr="0025066E" w:rsidRDefault="00F61DF2" w:rsidP="00C547A5">
            <w:pPr>
              <w:jc w:val="center"/>
              <w:rPr>
                <w:szCs w:val="28"/>
              </w:rPr>
            </w:pPr>
            <w:r w:rsidRPr="0025066E">
              <w:rPr>
                <w:szCs w:val="28"/>
              </w:rPr>
              <w:t xml:space="preserve">Анализ героев произведений </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11.</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Добрые и не добрые дела.</w:t>
            </w:r>
          </w:p>
        </w:tc>
        <w:tc>
          <w:tcPr>
            <w:tcW w:w="4253" w:type="dxa"/>
          </w:tcPr>
          <w:p w:rsidR="00F61DF2" w:rsidRPr="0025066E" w:rsidRDefault="00F61DF2" w:rsidP="00C547A5">
            <w:pPr>
              <w:jc w:val="center"/>
              <w:rPr>
                <w:szCs w:val="28"/>
              </w:rPr>
            </w:pPr>
            <w:r w:rsidRPr="0025066E">
              <w:rPr>
                <w:b/>
                <w:szCs w:val="28"/>
              </w:rPr>
              <w:t xml:space="preserve"> </w:t>
            </w:r>
            <w:r w:rsidRPr="0025066E">
              <w:rPr>
                <w:szCs w:val="28"/>
              </w:rPr>
              <w:t>Тематические</w:t>
            </w:r>
            <w:r>
              <w:rPr>
                <w:szCs w:val="28"/>
              </w:rPr>
              <w:t xml:space="preserve"> </w:t>
            </w:r>
            <w:r w:rsidRPr="0025066E">
              <w:rPr>
                <w:szCs w:val="28"/>
              </w:rPr>
              <w:t>рисунки</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12.</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Добрые и не добрые дела.</w:t>
            </w:r>
          </w:p>
        </w:tc>
        <w:tc>
          <w:tcPr>
            <w:tcW w:w="4253" w:type="dxa"/>
          </w:tcPr>
          <w:p w:rsidR="00F61DF2" w:rsidRPr="0025066E" w:rsidRDefault="00F61DF2" w:rsidP="00C547A5">
            <w:pPr>
              <w:jc w:val="center"/>
              <w:rPr>
                <w:b/>
                <w:szCs w:val="28"/>
              </w:rPr>
            </w:pPr>
            <w:r w:rsidRPr="0025066E">
              <w:rPr>
                <w:szCs w:val="28"/>
              </w:rPr>
              <w:t>Тематические</w:t>
            </w:r>
            <w:r>
              <w:rPr>
                <w:szCs w:val="28"/>
              </w:rPr>
              <w:t xml:space="preserve"> </w:t>
            </w:r>
            <w:r w:rsidRPr="0025066E">
              <w:rPr>
                <w:szCs w:val="28"/>
              </w:rPr>
              <w:t>рисунки</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13.</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Мои товарищи: вежливое обращение к сверстникам</w:t>
            </w:r>
          </w:p>
        </w:tc>
        <w:tc>
          <w:tcPr>
            <w:tcW w:w="4253" w:type="dxa"/>
          </w:tcPr>
          <w:p w:rsidR="00F61DF2" w:rsidRPr="0025066E" w:rsidRDefault="00F61DF2" w:rsidP="00C547A5">
            <w:pPr>
              <w:jc w:val="center"/>
              <w:rPr>
                <w:szCs w:val="28"/>
              </w:rPr>
            </w:pPr>
            <w:r w:rsidRPr="0025066E">
              <w:rPr>
                <w:szCs w:val="28"/>
              </w:rPr>
              <w:t>Беседы о литературных героях</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14.</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Ты и твои друзья.</w:t>
            </w:r>
          </w:p>
        </w:tc>
        <w:tc>
          <w:tcPr>
            <w:tcW w:w="4253" w:type="dxa"/>
          </w:tcPr>
          <w:p w:rsidR="00F61DF2" w:rsidRPr="0025066E" w:rsidRDefault="00F61DF2" w:rsidP="00C547A5">
            <w:pPr>
              <w:jc w:val="center"/>
              <w:rPr>
                <w:szCs w:val="28"/>
              </w:rPr>
            </w:pPr>
            <w:r w:rsidRPr="0025066E">
              <w:rPr>
                <w:szCs w:val="28"/>
              </w:rPr>
              <w:t>анкетирование</w:t>
            </w:r>
          </w:p>
        </w:tc>
      </w:tr>
      <w:tr w:rsidR="00F61DF2" w:rsidRPr="0025066E" w:rsidTr="00F61DF2">
        <w:trPr>
          <w:trHeight w:val="143"/>
        </w:trPr>
        <w:tc>
          <w:tcPr>
            <w:tcW w:w="567" w:type="dxa"/>
          </w:tcPr>
          <w:p w:rsidR="00F61DF2" w:rsidRPr="0025066E" w:rsidRDefault="00F61DF2" w:rsidP="00C547A5">
            <w:pPr>
              <w:jc w:val="center"/>
              <w:rPr>
                <w:szCs w:val="28"/>
              </w:rPr>
            </w:pPr>
            <w:r w:rsidRPr="0025066E">
              <w:rPr>
                <w:szCs w:val="28"/>
              </w:rPr>
              <w:t>15.</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Помни о других – ты не один на свете.</w:t>
            </w:r>
          </w:p>
        </w:tc>
        <w:tc>
          <w:tcPr>
            <w:tcW w:w="4253" w:type="dxa"/>
          </w:tcPr>
          <w:p w:rsidR="00F61DF2" w:rsidRPr="0025066E" w:rsidRDefault="00F61DF2" w:rsidP="00C547A5">
            <w:pPr>
              <w:jc w:val="center"/>
              <w:rPr>
                <w:szCs w:val="28"/>
              </w:rPr>
            </w:pPr>
            <w:r w:rsidRPr="0025066E">
              <w:rPr>
                <w:szCs w:val="28"/>
              </w:rPr>
              <w:t xml:space="preserve">Анкетирование, анализ ситуаций </w:t>
            </w:r>
          </w:p>
        </w:tc>
      </w:tr>
      <w:tr w:rsidR="00F61DF2" w:rsidRPr="0025066E" w:rsidTr="00F61DF2">
        <w:trPr>
          <w:trHeight w:val="354"/>
        </w:trPr>
        <w:tc>
          <w:tcPr>
            <w:tcW w:w="567" w:type="dxa"/>
          </w:tcPr>
          <w:p w:rsidR="00F61DF2" w:rsidRPr="0025066E" w:rsidRDefault="00F61DF2" w:rsidP="00C547A5">
            <w:pPr>
              <w:jc w:val="center"/>
              <w:rPr>
                <w:szCs w:val="28"/>
              </w:rPr>
            </w:pPr>
            <w:r w:rsidRPr="0025066E">
              <w:rPr>
                <w:szCs w:val="28"/>
              </w:rPr>
              <w:t>16.</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Помни о других – ты не один на свете.</w:t>
            </w:r>
          </w:p>
        </w:tc>
        <w:tc>
          <w:tcPr>
            <w:tcW w:w="4253" w:type="dxa"/>
          </w:tcPr>
          <w:p w:rsidR="00F61DF2" w:rsidRPr="0025066E" w:rsidRDefault="00F61DF2" w:rsidP="0025066E">
            <w:pPr>
              <w:rPr>
                <w:b/>
                <w:szCs w:val="28"/>
              </w:rPr>
            </w:pPr>
            <w:r w:rsidRPr="0025066E">
              <w:rPr>
                <w:szCs w:val="28"/>
              </w:rPr>
              <w:t>Анкетирование, анализ ситуаций</w:t>
            </w:r>
          </w:p>
        </w:tc>
      </w:tr>
      <w:tr w:rsidR="00F61DF2" w:rsidRPr="0025066E" w:rsidTr="00F61DF2">
        <w:trPr>
          <w:trHeight w:val="353"/>
        </w:trPr>
        <w:tc>
          <w:tcPr>
            <w:tcW w:w="567" w:type="dxa"/>
          </w:tcPr>
          <w:p w:rsidR="00F61DF2" w:rsidRPr="0025066E" w:rsidRDefault="00F61DF2" w:rsidP="00C547A5">
            <w:pPr>
              <w:jc w:val="center"/>
              <w:rPr>
                <w:szCs w:val="28"/>
              </w:rPr>
            </w:pPr>
          </w:p>
        </w:tc>
        <w:tc>
          <w:tcPr>
            <w:tcW w:w="479" w:type="dxa"/>
            <w:vAlign w:val="center"/>
          </w:tcPr>
          <w:p w:rsidR="00F61DF2" w:rsidRPr="0025066E" w:rsidRDefault="00F61DF2" w:rsidP="00C547A5">
            <w:pPr>
              <w:jc w:val="center"/>
              <w:rPr>
                <w:b/>
                <w:szCs w:val="28"/>
              </w:rPr>
            </w:pPr>
            <w:r w:rsidRPr="0025066E">
              <w:rPr>
                <w:b/>
                <w:szCs w:val="28"/>
              </w:rPr>
              <w:t>7</w:t>
            </w:r>
          </w:p>
        </w:tc>
        <w:tc>
          <w:tcPr>
            <w:tcW w:w="4388" w:type="dxa"/>
          </w:tcPr>
          <w:p w:rsidR="00F61DF2" w:rsidRPr="0025066E" w:rsidRDefault="00F61DF2" w:rsidP="00C547A5">
            <w:pPr>
              <w:rPr>
                <w:b/>
                <w:szCs w:val="28"/>
              </w:rPr>
            </w:pPr>
            <w:r w:rsidRPr="0025066E">
              <w:rPr>
                <w:b/>
                <w:szCs w:val="28"/>
              </w:rPr>
              <w:t>Тема № 3</w:t>
            </w:r>
            <w:r>
              <w:rPr>
                <w:b/>
                <w:szCs w:val="28"/>
              </w:rPr>
              <w:t xml:space="preserve"> </w:t>
            </w:r>
            <w:r w:rsidRPr="0025066E">
              <w:rPr>
                <w:b/>
                <w:szCs w:val="28"/>
              </w:rPr>
              <w:t>О трудолюбии</w:t>
            </w:r>
          </w:p>
        </w:tc>
        <w:tc>
          <w:tcPr>
            <w:tcW w:w="4253" w:type="dxa"/>
          </w:tcPr>
          <w:p w:rsidR="00F61DF2" w:rsidRPr="0025066E" w:rsidRDefault="00F61DF2" w:rsidP="00C547A5">
            <w:pPr>
              <w:jc w:val="both"/>
              <w:rPr>
                <w:b/>
                <w:szCs w:val="28"/>
              </w:rPr>
            </w:pPr>
          </w:p>
        </w:tc>
      </w:tr>
      <w:tr w:rsidR="00F61DF2" w:rsidRPr="0025066E" w:rsidTr="00F61DF2">
        <w:trPr>
          <w:trHeight w:val="321"/>
        </w:trPr>
        <w:tc>
          <w:tcPr>
            <w:tcW w:w="567" w:type="dxa"/>
          </w:tcPr>
          <w:p w:rsidR="00F61DF2" w:rsidRPr="0025066E" w:rsidRDefault="00F61DF2" w:rsidP="00C547A5">
            <w:pPr>
              <w:jc w:val="center"/>
              <w:rPr>
                <w:szCs w:val="28"/>
              </w:rPr>
            </w:pPr>
            <w:r w:rsidRPr="0025066E">
              <w:rPr>
                <w:szCs w:val="28"/>
              </w:rPr>
              <w:t>17.</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Старательность в учёбе</w:t>
            </w:r>
          </w:p>
        </w:tc>
        <w:tc>
          <w:tcPr>
            <w:tcW w:w="4253" w:type="dxa"/>
          </w:tcPr>
          <w:p w:rsidR="00F61DF2" w:rsidRPr="0025066E" w:rsidRDefault="00F61DF2" w:rsidP="00C547A5">
            <w:pPr>
              <w:jc w:val="center"/>
              <w:rPr>
                <w:szCs w:val="28"/>
              </w:rPr>
            </w:pPr>
            <w:r w:rsidRPr="0025066E">
              <w:rPr>
                <w:szCs w:val="28"/>
              </w:rPr>
              <w:t xml:space="preserve">Составление правил трудолюбия </w:t>
            </w:r>
          </w:p>
        </w:tc>
      </w:tr>
      <w:tr w:rsidR="00F61DF2" w:rsidRPr="0025066E" w:rsidTr="00F61DF2">
        <w:trPr>
          <w:trHeight w:val="355"/>
        </w:trPr>
        <w:tc>
          <w:tcPr>
            <w:tcW w:w="567" w:type="dxa"/>
          </w:tcPr>
          <w:p w:rsidR="00F61DF2" w:rsidRPr="0025066E" w:rsidRDefault="00F61DF2" w:rsidP="00C547A5">
            <w:pPr>
              <w:jc w:val="center"/>
              <w:rPr>
                <w:szCs w:val="28"/>
              </w:rPr>
            </w:pPr>
            <w:r w:rsidRPr="0025066E">
              <w:rPr>
                <w:szCs w:val="28"/>
              </w:rPr>
              <w:t>18.</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«Как быть прилежным и ста</w:t>
            </w:r>
            <w:r w:rsidRPr="0025066E">
              <w:rPr>
                <w:szCs w:val="28"/>
              </w:rPr>
              <w:softHyphen/>
              <w:t>рательным».</w:t>
            </w:r>
          </w:p>
        </w:tc>
        <w:tc>
          <w:tcPr>
            <w:tcW w:w="4253" w:type="dxa"/>
          </w:tcPr>
          <w:p w:rsidR="00F61DF2" w:rsidRPr="0025066E" w:rsidRDefault="00F61DF2" w:rsidP="00C547A5">
            <w:pPr>
              <w:jc w:val="center"/>
              <w:rPr>
                <w:b/>
                <w:szCs w:val="28"/>
              </w:rPr>
            </w:pPr>
            <w:r w:rsidRPr="0025066E">
              <w:rPr>
                <w:szCs w:val="28"/>
              </w:rPr>
              <w:t>Составление правил трудолюбия, памятки « Мои</w:t>
            </w:r>
            <w:r>
              <w:rPr>
                <w:szCs w:val="28"/>
              </w:rPr>
              <w:t xml:space="preserve"> </w:t>
            </w:r>
            <w:r w:rsidRPr="0025066E">
              <w:rPr>
                <w:szCs w:val="28"/>
              </w:rPr>
              <w:t>домашние дела «</w:t>
            </w:r>
          </w:p>
        </w:tc>
      </w:tr>
      <w:tr w:rsidR="00F61DF2" w:rsidRPr="0025066E" w:rsidTr="00F61DF2">
        <w:trPr>
          <w:trHeight w:val="266"/>
        </w:trPr>
        <w:tc>
          <w:tcPr>
            <w:tcW w:w="567" w:type="dxa"/>
          </w:tcPr>
          <w:p w:rsidR="00F61DF2" w:rsidRPr="0025066E" w:rsidRDefault="00F61DF2" w:rsidP="00C547A5">
            <w:pPr>
              <w:jc w:val="center"/>
              <w:rPr>
                <w:szCs w:val="28"/>
              </w:rPr>
            </w:pPr>
            <w:r w:rsidRPr="0025066E">
              <w:rPr>
                <w:szCs w:val="28"/>
              </w:rPr>
              <w:t>19.</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Каждой вещи своё место</w:t>
            </w:r>
          </w:p>
        </w:tc>
        <w:tc>
          <w:tcPr>
            <w:tcW w:w="4253" w:type="dxa"/>
          </w:tcPr>
          <w:p w:rsidR="00F61DF2" w:rsidRPr="0025066E" w:rsidRDefault="00F61DF2" w:rsidP="00C547A5">
            <w:pPr>
              <w:jc w:val="center"/>
              <w:rPr>
                <w:szCs w:val="28"/>
              </w:rPr>
            </w:pPr>
            <w:r w:rsidRPr="0025066E">
              <w:rPr>
                <w:szCs w:val="28"/>
              </w:rPr>
              <w:t>Инсценирование рассказа, составление правил</w:t>
            </w:r>
            <w:r>
              <w:rPr>
                <w:szCs w:val="28"/>
              </w:rPr>
              <w:t xml:space="preserve"> </w:t>
            </w:r>
            <w:r w:rsidRPr="0025066E">
              <w:rPr>
                <w:szCs w:val="28"/>
              </w:rPr>
              <w:t xml:space="preserve">организованного ученика </w:t>
            </w:r>
          </w:p>
        </w:tc>
      </w:tr>
      <w:tr w:rsidR="00F61DF2" w:rsidRPr="0025066E" w:rsidTr="00F61DF2">
        <w:trPr>
          <w:trHeight w:val="343"/>
        </w:trPr>
        <w:tc>
          <w:tcPr>
            <w:tcW w:w="567" w:type="dxa"/>
          </w:tcPr>
          <w:p w:rsidR="00F61DF2" w:rsidRPr="0025066E" w:rsidRDefault="00F61DF2" w:rsidP="00C547A5">
            <w:pPr>
              <w:jc w:val="center"/>
              <w:rPr>
                <w:szCs w:val="28"/>
              </w:rPr>
            </w:pPr>
            <w:r w:rsidRPr="0025066E">
              <w:rPr>
                <w:szCs w:val="28"/>
              </w:rPr>
              <w:t>20.</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Наш труд в классе. Распределение обязанностей.</w:t>
            </w:r>
          </w:p>
        </w:tc>
        <w:tc>
          <w:tcPr>
            <w:tcW w:w="4253" w:type="dxa"/>
          </w:tcPr>
          <w:p w:rsidR="00F61DF2" w:rsidRPr="0025066E" w:rsidRDefault="00F61DF2" w:rsidP="00C547A5">
            <w:pPr>
              <w:jc w:val="center"/>
              <w:rPr>
                <w:szCs w:val="28"/>
              </w:rPr>
            </w:pPr>
            <w:r w:rsidRPr="0025066E">
              <w:rPr>
                <w:szCs w:val="28"/>
              </w:rPr>
              <w:t xml:space="preserve"> Обсуждение вопросов . распределение обязанностей </w:t>
            </w:r>
          </w:p>
        </w:tc>
      </w:tr>
      <w:tr w:rsidR="00F61DF2" w:rsidRPr="0025066E" w:rsidTr="00F61DF2">
        <w:trPr>
          <w:trHeight w:val="286"/>
        </w:trPr>
        <w:tc>
          <w:tcPr>
            <w:tcW w:w="567" w:type="dxa"/>
          </w:tcPr>
          <w:p w:rsidR="00F61DF2" w:rsidRPr="0025066E" w:rsidRDefault="00F61DF2" w:rsidP="00C547A5">
            <w:pPr>
              <w:jc w:val="center"/>
              <w:rPr>
                <w:szCs w:val="28"/>
              </w:rPr>
            </w:pPr>
            <w:r w:rsidRPr="0025066E">
              <w:rPr>
                <w:szCs w:val="28"/>
              </w:rPr>
              <w:t>21.</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Наш труд в классе.</w:t>
            </w:r>
          </w:p>
        </w:tc>
        <w:tc>
          <w:tcPr>
            <w:tcW w:w="4253" w:type="dxa"/>
          </w:tcPr>
          <w:p w:rsidR="00F61DF2" w:rsidRPr="0025066E" w:rsidRDefault="00F61DF2" w:rsidP="00C547A5">
            <w:pPr>
              <w:jc w:val="center"/>
              <w:rPr>
                <w:szCs w:val="28"/>
              </w:rPr>
            </w:pPr>
            <w:r w:rsidRPr="0025066E">
              <w:rPr>
                <w:szCs w:val="28"/>
              </w:rPr>
              <w:t>Обсуждение обязанностей</w:t>
            </w:r>
            <w:r>
              <w:rPr>
                <w:szCs w:val="28"/>
              </w:rPr>
              <w:t xml:space="preserve"> </w:t>
            </w:r>
            <w:r w:rsidRPr="0025066E">
              <w:rPr>
                <w:szCs w:val="28"/>
              </w:rPr>
              <w:t>дежурных, составление правил</w:t>
            </w:r>
            <w:r>
              <w:rPr>
                <w:szCs w:val="28"/>
              </w:rPr>
              <w:t xml:space="preserve"> </w:t>
            </w:r>
            <w:r w:rsidRPr="0025066E">
              <w:rPr>
                <w:szCs w:val="28"/>
              </w:rPr>
              <w:t xml:space="preserve">дружной работы </w:t>
            </w:r>
          </w:p>
        </w:tc>
      </w:tr>
      <w:tr w:rsidR="00F61DF2" w:rsidRPr="0025066E" w:rsidTr="00F61DF2">
        <w:trPr>
          <w:trHeight w:val="323"/>
        </w:trPr>
        <w:tc>
          <w:tcPr>
            <w:tcW w:w="567" w:type="dxa"/>
          </w:tcPr>
          <w:p w:rsidR="00F61DF2" w:rsidRPr="0025066E" w:rsidRDefault="00F61DF2" w:rsidP="00C547A5">
            <w:pPr>
              <w:jc w:val="center"/>
              <w:rPr>
                <w:szCs w:val="28"/>
              </w:rPr>
            </w:pPr>
            <w:r w:rsidRPr="0025066E">
              <w:rPr>
                <w:szCs w:val="28"/>
              </w:rPr>
              <w:lastRenderedPageBreak/>
              <w:t>22.</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Мой труд каждый день дома.</w:t>
            </w:r>
          </w:p>
        </w:tc>
        <w:tc>
          <w:tcPr>
            <w:tcW w:w="4253" w:type="dxa"/>
          </w:tcPr>
          <w:p w:rsidR="00F61DF2" w:rsidRPr="0025066E" w:rsidRDefault="00F61DF2" w:rsidP="00C547A5">
            <w:pPr>
              <w:jc w:val="center"/>
              <w:rPr>
                <w:szCs w:val="28"/>
              </w:rPr>
            </w:pPr>
            <w:r w:rsidRPr="0025066E">
              <w:rPr>
                <w:szCs w:val="28"/>
              </w:rPr>
              <w:t>Работа по памятке « Мои домашние дела»</w:t>
            </w:r>
          </w:p>
        </w:tc>
      </w:tr>
      <w:tr w:rsidR="00F61DF2" w:rsidRPr="0025066E" w:rsidTr="00F61DF2">
        <w:trPr>
          <w:trHeight w:val="347"/>
        </w:trPr>
        <w:tc>
          <w:tcPr>
            <w:tcW w:w="567" w:type="dxa"/>
          </w:tcPr>
          <w:p w:rsidR="00F61DF2" w:rsidRPr="0025066E" w:rsidRDefault="00F61DF2" w:rsidP="00C547A5">
            <w:pPr>
              <w:jc w:val="center"/>
              <w:rPr>
                <w:szCs w:val="28"/>
              </w:rPr>
            </w:pPr>
            <w:r w:rsidRPr="0025066E">
              <w:rPr>
                <w:szCs w:val="28"/>
              </w:rPr>
              <w:t>23.</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Мой труд каждый день дома. Как это важно. </w:t>
            </w:r>
          </w:p>
        </w:tc>
        <w:tc>
          <w:tcPr>
            <w:tcW w:w="4253" w:type="dxa"/>
          </w:tcPr>
          <w:p w:rsidR="00F61DF2" w:rsidRPr="0025066E" w:rsidRDefault="00F61DF2" w:rsidP="00C547A5">
            <w:pPr>
              <w:jc w:val="center"/>
              <w:rPr>
                <w:b/>
                <w:szCs w:val="28"/>
              </w:rPr>
            </w:pPr>
            <w:r w:rsidRPr="0025066E">
              <w:rPr>
                <w:szCs w:val="28"/>
              </w:rPr>
              <w:t>Работа по памятке « Мои домашние дела»</w:t>
            </w:r>
          </w:p>
        </w:tc>
      </w:tr>
      <w:tr w:rsidR="00F61DF2" w:rsidRPr="0025066E" w:rsidTr="00F61DF2">
        <w:trPr>
          <w:trHeight w:val="362"/>
        </w:trPr>
        <w:tc>
          <w:tcPr>
            <w:tcW w:w="567" w:type="dxa"/>
          </w:tcPr>
          <w:p w:rsidR="00F61DF2" w:rsidRPr="0025066E" w:rsidRDefault="00F61DF2" w:rsidP="00C547A5">
            <w:pPr>
              <w:jc w:val="center"/>
              <w:rPr>
                <w:szCs w:val="28"/>
              </w:rPr>
            </w:pPr>
          </w:p>
        </w:tc>
        <w:tc>
          <w:tcPr>
            <w:tcW w:w="479" w:type="dxa"/>
            <w:vAlign w:val="center"/>
          </w:tcPr>
          <w:p w:rsidR="00F61DF2" w:rsidRPr="0025066E" w:rsidRDefault="00F61DF2" w:rsidP="00C547A5">
            <w:pPr>
              <w:jc w:val="center"/>
              <w:rPr>
                <w:b/>
                <w:szCs w:val="28"/>
              </w:rPr>
            </w:pPr>
            <w:r w:rsidRPr="0025066E">
              <w:rPr>
                <w:b/>
                <w:szCs w:val="28"/>
              </w:rPr>
              <w:t>5</w:t>
            </w:r>
          </w:p>
        </w:tc>
        <w:tc>
          <w:tcPr>
            <w:tcW w:w="4388" w:type="dxa"/>
          </w:tcPr>
          <w:p w:rsidR="00F61DF2" w:rsidRPr="0025066E" w:rsidRDefault="00F61DF2" w:rsidP="00C547A5">
            <w:pPr>
              <w:rPr>
                <w:b/>
                <w:szCs w:val="28"/>
              </w:rPr>
            </w:pPr>
            <w:r w:rsidRPr="0025066E">
              <w:rPr>
                <w:b/>
                <w:szCs w:val="28"/>
              </w:rPr>
              <w:t>Тема №4.</w:t>
            </w:r>
            <w:r>
              <w:rPr>
                <w:b/>
                <w:szCs w:val="28"/>
              </w:rPr>
              <w:t xml:space="preserve"> </w:t>
            </w:r>
            <w:r w:rsidRPr="0025066E">
              <w:rPr>
                <w:b/>
                <w:szCs w:val="28"/>
              </w:rPr>
              <w:t>Культура внешнего вида</w:t>
            </w:r>
          </w:p>
        </w:tc>
        <w:tc>
          <w:tcPr>
            <w:tcW w:w="4253" w:type="dxa"/>
          </w:tcPr>
          <w:p w:rsidR="00F61DF2" w:rsidRPr="0025066E" w:rsidRDefault="00F61DF2" w:rsidP="00C547A5">
            <w:pPr>
              <w:jc w:val="both"/>
              <w:rPr>
                <w:b/>
                <w:szCs w:val="28"/>
              </w:rPr>
            </w:pPr>
          </w:p>
        </w:tc>
      </w:tr>
      <w:tr w:rsidR="00F61DF2" w:rsidRPr="0025066E" w:rsidTr="00F61DF2">
        <w:trPr>
          <w:trHeight w:val="245"/>
        </w:trPr>
        <w:tc>
          <w:tcPr>
            <w:tcW w:w="567" w:type="dxa"/>
          </w:tcPr>
          <w:p w:rsidR="00F61DF2" w:rsidRPr="0025066E" w:rsidRDefault="00F61DF2" w:rsidP="00C547A5">
            <w:pPr>
              <w:jc w:val="center"/>
              <w:rPr>
                <w:szCs w:val="28"/>
              </w:rPr>
            </w:pPr>
            <w:r w:rsidRPr="0025066E">
              <w:rPr>
                <w:szCs w:val="28"/>
              </w:rPr>
              <w:t>24.</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Наш друг Мойдодыр</w:t>
            </w:r>
          </w:p>
        </w:tc>
        <w:tc>
          <w:tcPr>
            <w:tcW w:w="4253" w:type="dxa"/>
          </w:tcPr>
          <w:p w:rsidR="00F61DF2" w:rsidRPr="0025066E" w:rsidRDefault="00F61DF2" w:rsidP="00C547A5">
            <w:pPr>
              <w:jc w:val="center"/>
              <w:rPr>
                <w:szCs w:val="28"/>
              </w:rPr>
            </w:pPr>
            <w:r w:rsidRPr="0025066E">
              <w:rPr>
                <w:szCs w:val="28"/>
              </w:rPr>
              <w:t xml:space="preserve">Формулировка правил </w:t>
            </w:r>
          </w:p>
        </w:tc>
      </w:tr>
      <w:tr w:rsidR="00F61DF2" w:rsidRPr="0025066E" w:rsidTr="00F61DF2">
        <w:trPr>
          <w:trHeight w:val="249"/>
        </w:trPr>
        <w:tc>
          <w:tcPr>
            <w:tcW w:w="567" w:type="dxa"/>
          </w:tcPr>
          <w:p w:rsidR="00F61DF2" w:rsidRPr="0025066E" w:rsidRDefault="00F61DF2" w:rsidP="00C547A5">
            <w:pPr>
              <w:jc w:val="center"/>
              <w:rPr>
                <w:szCs w:val="28"/>
              </w:rPr>
            </w:pPr>
            <w:r w:rsidRPr="0025066E">
              <w:rPr>
                <w:szCs w:val="28"/>
              </w:rPr>
              <w:t>25.</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Культура внешнего вида. Чтение прозведений.</w:t>
            </w:r>
          </w:p>
        </w:tc>
        <w:tc>
          <w:tcPr>
            <w:tcW w:w="4253" w:type="dxa"/>
          </w:tcPr>
          <w:p w:rsidR="00F61DF2" w:rsidRPr="0025066E" w:rsidRDefault="00F61DF2" w:rsidP="00C547A5">
            <w:pPr>
              <w:jc w:val="center"/>
              <w:rPr>
                <w:szCs w:val="28"/>
              </w:rPr>
            </w:pPr>
            <w:r w:rsidRPr="0025066E">
              <w:rPr>
                <w:szCs w:val="28"/>
              </w:rPr>
              <w:t xml:space="preserve">Обсуждение героев произведений </w:t>
            </w:r>
          </w:p>
        </w:tc>
      </w:tr>
      <w:tr w:rsidR="00F61DF2" w:rsidRPr="0025066E" w:rsidTr="00F61DF2">
        <w:trPr>
          <w:trHeight w:val="332"/>
        </w:trPr>
        <w:tc>
          <w:tcPr>
            <w:tcW w:w="567" w:type="dxa"/>
          </w:tcPr>
          <w:p w:rsidR="00F61DF2" w:rsidRPr="0025066E" w:rsidRDefault="00F61DF2" w:rsidP="00C547A5">
            <w:pPr>
              <w:jc w:val="center"/>
              <w:rPr>
                <w:szCs w:val="28"/>
              </w:rPr>
            </w:pPr>
            <w:r w:rsidRPr="0025066E">
              <w:rPr>
                <w:szCs w:val="28"/>
              </w:rPr>
              <w:t>26.</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 Опрятность и аккуратность в одежде</w:t>
            </w:r>
          </w:p>
        </w:tc>
        <w:tc>
          <w:tcPr>
            <w:tcW w:w="4253" w:type="dxa"/>
          </w:tcPr>
          <w:p w:rsidR="00F61DF2" w:rsidRPr="0025066E" w:rsidRDefault="00F61DF2" w:rsidP="00C547A5">
            <w:pPr>
              <w:jc w:val="center"/>
              <w:rPr>
                <w:szCs w:val="28"/>
              </w:rPr>
            </w:pPr>
            <w:r w:rsidRPr="0025066E">
              <w:rPr>
                <w:szCs w:val="28"/>
              </w:rPr>
              <w:t xml:space="preserve"> Формулировка правил</w:t>
            </w:r>
            <w:r>
              <w:rPr>
                <w:szCs w:val="28"/>
              </w:rPr>
              <w:t xml:space="preserve"> </w:t>
            </w:r>
            <w:r w:rsidRPr="0025066E">
              <w:rPr>
                <w:szCs w:val="28"/>
              </w:rPr>
              <w:t xml:space="preserve">ухода за одеждой </w:t>
            </w:r>
          </w:p>
        </w:tc>
      </w:tr>
      <w:tr w:rsidR="00F61DF2" w:rsidRPr="0025066E" w:rsidTr="00F61DF2">
        <w:trPr>
          <w:trHeight w:val="357"/>
        </w:trPr>
        <w:tc>
          <w:tcPr>
            <w:tcW w:w="567" w:type="dxa"/>
          </w:tcPr>
          <w:p w:rsidR="00F61DF2" w:rsidRPr="0025066E" w:rsidRDefault="00F61DF2" w:rsidP="00C547A5">
            <w:pPr>
              <w:jc w:val="center"/>
              <w:rPr>
                <w:szCs w:val="28"/>
              </w:rPr>
            </w:pPr>
            <w:r w:rsidRPr="0025066E">
              <w:rPr>
                <w:szCs w:val="28"/>
              </w:rPr>
              <w:t>27.</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Опрятность и аккуратность в одежде</w:t>
            </w:r>
          </w:p>
        </w:tc>
        <w:tc>
          <w:tcPr>
            <w:tcW w:w="4253" w:type="dxa"/>
          </w:tcPr>
          <w:p w:rsidR="00F61DF2" w:rsidRPr="0025066E" w:rsidRDefault="00F61DF2" w:rsidP="00C547A5">
            <w:pPr>
              <w:jc w:val="center"/>
              <w:rPr>
                <w:szCs w:val="28"/>
              </w:rPr>
            </w:pPr>
            <w:r w:rsidRPr="0025066E">
              <w:rPr>
                <w:szCs w:val="28"/>
              </w:rPr>
              <w:t>Оценивание</w:t>
            </w:r>
            <w:r>
              <w:rPr>
                <w:szCs w:val="28"/>
              </w:rPr>
              <w:t xml:space="preserve"> </w:t>
            </w:r>
            <w:r w:rsidRPr="0025066E">
              <w:rPr>
                <w:szCs w:val="28"/>
              </w:rPr>
              <w:t xml:space="preserve">ситуаций </w:t>
            </w:r>
          </w:p>
        </w:tc>
      </w:tr>
      <w:tr w:rsidR="00F61DF2" w:rsidRPr="0025066E" w:rsidTr="00F61DF2">
        <w:trPr>
          <w:trHeight w:val="249"/>
        </w:trPr>
        <w:tc>
          <w:tcPr>
            <w:tcW w:w="567" w:type="dxa"/>
          </w:tcPr>
          <w:p w:rsidR="00F61DF2" w:rsidRPr="0025066E" w:rsidRDefault="00F61DF2" w:rsidP="00C547A5">
            <w:pPr>
              <w:jc w:val="center"/>
              <w:rPr>
                <w:szCs w:val="28"/>
              </w:rPr>
            </w:pPr>
            <w:r w:rsidRPr="0025066E">
              <w:rPr>
                <w:szCs w:val="28"/>
              </w:rPr>
              <w:t>28.</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Умейте ценить своё и чужое время.</w:t>
            </w:r>
          </w:p>
        </w:tc>
        <w:tc>
          <w:tcPr>
            <w:tcW w:w="4253" w:type="dxa"/>
          </w:tcPr>
          <w:p w:rsidR="00F61DF2" w:rsidRPr="0025066E" w:rsidRDefault="00F61DF2" w:rsidP="00C547A5">
            <w:pPr>
              <w:jc w:val="center"/>
              <w:rPr>
                <w:szCs w:val="28"/>
              </w:rPr>
            </w:pPr>
            <w:r w:rsidRPr="0025066E">
              <w:rPr>
                <w:szCs w:val="28"/>
              </w:rPr>
              <w:t xml:space="preserve">Анкетирование , опросники </w:t>
            </w:r>
          </w:p>
        </w:tc>
      </w:tr>
      <w:tr w:rsidR="00F61DF2" w:rsidRPr="0025066E" w:rsidTr="00F61DF2">
        <w:trPr>
          <w:trHeight w:val="214"/>
        </w:trPr>
        <w:tc>
          <w:tcPr>
            <w:tcW w:w="567" w:type="dxa"/>
          </w:tcPr>
          <w:p w:rsidR="00F61DF2" w:rsidRPr="0025066E" w:rsidRDefault="00F61DF2" w:rsidP="00C547A5">
            <w:pPr>
              <w:jc w:val="center"/>
              <w:rPr>
                <w:szCs w:val="28"/>
              </w:rPr>
            </w:pPr>
          </w:p>
        </w:tc>
        <w:tc>
          <w:tcPr>
            <w:tcW w:w="479" w:type="dxa"/>
            <w:vAlign w:val="center"/>
          </w:tcPr>
          <w:p w:rsidR="00F61DF2" w:rsidRPr="0025066E" w:rsidRDefault="00F61DF2" w:rsidP="00C547A5">
            <w:pPr>
              <w:jc w:val="center"/>
              <w:rPr>
                <w:b/>
                <w:szCs w:val="28"/>
              </w:rPr>
            </w:pPr>
            <w:r w:rsidRPr="0025066E">
              <w:rPr>
                <w:b/>
                <w:szCs w:val="28"/>
              </w:rPr>
              <w:t>5</w:t>
            </w:r>
          </w:p>
        </w:tc>
        <w:tc>
          <w:tcPr>
            <w:tcW w:w="4388" w:type="dxa"/>
          </w:tcPr>
          <w:p w:rsidR="00F61DF2" w:rsidRPr="0025066E" w:rsidRDefault="00F61DF2" w:rsidP="00C547A5">
            <w:pPr>
              <w:rPr>
                <w:b/>
                <w:szCs w:val="28"/>
              </w:rPr>
            </w:pPr>
            <w:r w:rsidRPr="0025066E">
              <w:rPr>
                <w:b/>
                <w:szCs w:val="28"/>
              </w:rPr>
              <w:t>Тема №5 Внешкольный этикет</w:t>
            </w:r>
          </w:p>
        </w:tc>
        <w:tc>
          <w:tcPr>
            <w:tcW w:w="4253" w:type="dxa"/>
          </w:tcPr>
          <w:p w:rsidR="00F61DF2" w:rsidRPr="0025066E" w:rsidRDefault="00F61DF2" w:rsidP="00C547A5">
            <w:pPr>
              <w:jc w:val="both"/>
              <w:rPr>
                <w:b/>
                <w:szCs w:val="28"/>
              </w:rPr>
            </w:pPr>
          </w:p>
        </w:tc>
      </w:tr>
      <w:tr w:rsidR="00F61DF2" w:rsidRPr="0025066E" w:rsidTr="00F61DF2">
        <w:trPr>
          <w:trHeight w:val="273"/>
        </w:trPr>
        <w:tc>
          <w:tcPr>
            <w:tcW w:w="567" w:type="dxa"/>
          </w:tcPr>
          <w:p w:rsidR="00F61DF2" w:rsidRPr="0025066E" w:rsidRDefault="00F61DF2" w:rsidP="00C547A5">
            <w:pPr>
              <w:jc w:val="center"/>
              <w:rPr>
                <w:szCs w:val="28"/>
              </w:rPr>
            </w:pPr>
            <w:r w:rsidRPr="0025066E">
              <w:rPr>
                <w:szCs w:val="28"/>
              </w:rPr>
              <w:t>29.</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Как вести себя на улице и до</w:t>
            </w:r>
            <w:r w:rsidRPr="0025066E">
              <w:rPr>
                <w:szCs w:val="28"/>
              </w:rPr>
              <w:softHyphen/>
              <w:t>ма.</w:t>
            </w:r>
          </w:p>
        </w:tc>
        <w:tc>
          <w:tcPr>
            <w:tcW w:w="4253" w:type="dxa"/>
          </w:tcPr>
          <w:p w:rsidR="00F61DF2" w:rsidRPr="0025066E" w:rsidRDefault="00F61DF2" w:rsidP="00C547A5">
            <w:pPr>
              <w:jc w:val="center"/>
              <w:rPr>
                <w:szCs w:val="28"/>
              </w:rPr>
            </w:pPr>
            <w:r w:rsidRPr="0025066E">
              <w:rPr>
                <w:szCs w:val="28"/>
              </w:rPr>
              <w:t>Иллюстрирование правил</w:t>
            </w:r>
          </w:p>
        </w:tc>
      </w:tr>
      <w:tr w:rsidR="00F61DF2" w:rsidRPr="0025066E" w:rsidTr="00F61DF2">
        <w:trPr>
          <w:trHeight w:val="238"/>
        </w:trPr>
        <w:tc>
          <w:tcPr>
            <w:tcW w:w="567" w:type="dxa"/>
          </w:tcPr>
          <w:p w:rsidR="00F61DF2" w:rsidRPr="0025066E" w:rsidRDefault="00F61DF2" w:rsidP="00C547A5">
            <w:pPr>
              <w:jc w:val="center"/>
              <w:rPr>
                <w:szCs w:val="28"/>
              </w:rPr>
            </w:pPr>
            <w:r w:rsidRPr="0025066E">
              <w:rPr>
                <w:szCs w:val="28"/>
              </w:rPr>
              <w:t>30.</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Как вести себя на улице и до</w:t>
            </w:r>
            <w:r w:rsidRPr="0025066E">
              <w:rPr>
                <w:szCs w:val="28"/>
              </w:rPr>
              <w:softHyphen/>
              <w:t>ма. Просмотр фильма.</w:t>
            </w:r>
          </w:p>
        </w:tc>
        <w:tc>
          <w:tcPr>
            <w:tcW w:w="4253" w:type="dxa"/>
          </w:tcPr>
          <w:p w:rsidR="00F61DF2" w:rsidRPr="0025066E" w:rsidRDefault="00F61DF2" w:rsidP="00C547A5">
            <w:pPr>
              <w:jc w:val="center"/>
              <w:rPr>
                <w:szCs w:val="28"/>
              </w:rPr>
            </w:pPr>
            <w:r w:rsidRPr="0025066E">
              <w:rPr>
                <w:szCs w:val="28"/>
              </w:rPr>
              <w:t xml:space="preserve">Обсуждение фильма </w:t>
            </w:r>
          </w:p>
        </w:tc>
      </w:tr>
      <w:tr w:rsidR="00F61DF2" w:rsidRPr="0025066E" w:rsidTr="00F61DF2">
        <w:trPr>
          <w:trHeight w:val="202"/>
        </w:trPr>
        <w:tc>
          <w:tcPr>
            <w:tcW w:w="567" w:type="dxa"/>
          </w:tcPr>
          <w:p w:rsidR="00F61DF2" w:rsidRPr="0025066E" w:rsidRDefault="00F61DF2" w:rsidP="00C547A5">
            <w:pPr>
              <w:jc w:val="center"/>
              <w:rPr>
                <w:szCs w:val="28"/>
              </w:rPr>
            </w:pPr>
            <w:r w:rsidRPr="0025066E">
              <w:rPr>
                <w:szCs w:val="28"/>
              </w:rPr>
              <w:t>31.</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Как приветствовать людей и знакомиться с ними.</w:t>
            </w:r>
          </w:p>
        </w:tc>
        <w:tc>
          <w:tcPr>
            <w:tcW w:w="4253" w:type="dxa"/>
          </w:tcPr>
          <w:p w:rsidR="00F61DF2" w:rsidRPr="0025066E" w:rsidRDefault="00F61DF2" w:rsidP="00C547A5">
            <w:pPr>
              <w:jc w:val="center"/>
              <w:rPr>
                <w:szCs w:val="28"/>
              </w:rPr>
            </w:pPr>
            <w:r w:rsidRPr="0025066E">
              <w:rPr>
                <w:szCs w:val="28"/>
              </w:rPr>
              <w:t>Составление правил приветствия</w:t>
            </w:r>
            <w:r>
              <w:rPr>
                <w:szCs w:val="28"/>
              </w:rPr>
              <w:t xml:space="preserve"> </w:t>
            </w:r>
            <w:r w:rsidRPr="0025066E">
              <w:rPr>
                <w:szCs w:val="28"/>
              </w:rPr>
              <w:t>и знакомства</w:t>
            </w:r>
          </w:p>
        </w:tc>
      </w:tr>
      <w:tr w:rsidR="00F61DF2" w:rsidRPr="0025066E" w:rsidTr="00F61DF2">
        <w:trPr>
          <w:trHeight w:val="361"/>
        </w:trPr>
        <w:tc>
          <w:tcPr>
            <w:tcW w:w="567" w:type="dxa"/>
          </w:tcPr>
          <w:p w:rsidR="00F61DF2" w:rsidRPr="0025066E" w:rsidRDefault="00F61DF2" w:rsidP="00C547A5">
            <w:pPr>
              <w:jc w:val="center"/>
              <w:rPr>
                <w:szCs w:val="28"/>
              </w:rPr>
            </w:pPr>
            <w:r w:rsidRPr="0025066E">
              <w:rPr>
                <w:szCs w:val="28"/>
              </w:rPr>
              <w:t>32.</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Как приветствовать людей и знакомиться с ними.</w:t>
            </w:r>
          </w:p>
        </w:tc>
        <w:tc>
          <w:tcPr>
            <w:tcW w:w="4253" w:type="dxa"/>
          </w:tcPr>
          <w:p w:rsidR="00F61DF2" w:rsidRPr="0025066E" w:rsidRDefault="00F61DF2" w:rsidP="00C547A5">
            <w:pPr>
              <w:jc w:val="center"/>
              <w:rPr>
                <w:b/>
                <w:szCs w:val="28"/>
              </w:rPr>
            </w:pPr>
            <w:r w:rsidRPr="0025066E">
              <w:rPr>
                <w:szCs w:val="28"/>
              </w:rPr>
              <w:t>Составление правил приветствия</w:t>
            </w:r>
            <w:r>
              <w:rPr>
                <w:szCs w:val="28"/>
              </w:rPr>
              <w:t xml:space="preserve"> </w:t>
            </w:r>
            <w:r w:rsidRPr="0025066E">
              <w:rPr>
                <w:szCs w:val="28"/>
              </w:rPr>
              <w:t>и знакомства</w:t>
            </w:r>
          </w:p>
        </w:tc>
      </w:tr>
      <w:tr w:rsidR="00F61DF2" w:rsidRPr="0025066E" w:rsidTr="00F61DF2">
        <w:trPr>
          <w:trHeight w:val="343"/>
        </w:trPr>
        <w:tc>
          <w:tcPr>
            <w:tcW w:w="567" w:type="dxa"/>
          </w:tcPr>
          <w:p w:rsidR="00F61DF2" w:rsidRPr="0025066E" w:rsidRDefault="00F61DF2" w:rsidP="00C547A5">
            <w:pPr>
              <w:jc w:val="center"/>
              <w:rPr>
                <w:szCs w:val="28"/>
              </w:rPr>
            </w:pPr>
            <w:r w:rsidRPr="0025066E">
              <w:rPr>
                <w:szCs w:val="28"/>
              </w:rPr>
              <w:t>33.</w:t>
            </w:r>
          </w:p>
        </w:tc>
        <w:tc>
          <w:tcPr>
            <w:tcW w:w="479" w:type="dxa"/>
          </w:tcPr>
          <w:p w:rsidR="00F61DF2" w:rsidRPr="0025066E" w:rsidRDefault="00F61DF2" w:rsidP="00C547A5">
            <w:pPr>
              <w:jc w:val="center"/>
              <w:rPr>
                <w:szCs w:val="28"/>
              </w:rPr>
            </w:pPr>
            <w:r w:rsidRPr="0025066E">
              <w:rPr>
                <w:szCs w:val="28"/>
              </w:rPr>
              <w:t>1</w:t>
            </w:r>
          </w:p>
        </w:tc>
        <w:tc>
          <w:tcPr>
            <w:tcW w:w="4388" w:type="dxa"/>
          </w:tcPr>
          <w:p w:rsidR="00F61DF2" w:rsidRPr="0025066E" w:rsidRDefault="00F61DF2" w:rsidP="00C547A5">
            <w:pPr>
              <w:jc w:val="both"/>
              <w:rPr>
                <w:b/>
                <w:szCs w:val="28"/>
              </w:rPr>
            </w:pPr>
            <w:r w:rsidRPr="0025066E">
              <w:rPr>
                <w:szCs w:val="28"/>
              </w:rPr>
              <w:t xml:space="preserve">Чему нас научили уроки» Азбуки нравственного взросления»? </w:t>
            </w:r>
          </w:p>
        </w:tc>
        <w:tc>
          <w:tcPr>
            <w:tcW w:w="4253" w:type="dxa"/>
          </w:tcPr>
          <w:p w:rsidR="00F61DF2" w:rsidRPr="0025066E" w:rsidRDefault="00F61DF2" w:rsidP="00C547A5">
            <w:pPr>
              <w:jc w:val="center"/>
              <w:rPr>
                <w:szCs w:val="28"/>
              </w:rPr>
            </w:pPr>
            <w:r w:rsidRPr="0025066E">
              <w:rPr>
                <w:szCs w:val="28"/>
              </w:rPr>
              <w:t xml:space="preserve">Анкетирование, опросники </w:t>
            </w:r>
          </w:p>
        </w:tc>
      </w:tr>
    </w:tbl>
    <w:p w:rsidR="000D29A8" w:rsidRPr="0025066E" w:rsidRDefault="000D29A8" w:rsidP="000D29A8">
      <w:pPr>
        <w:pStyle w:val="a7"/>
        <w:jc w:val="center"/>
        <w:rPr>
          <w:szCs w:val="28"/>
        </w:rPr>
      </w:pPr>
    </w:p>
    <w:p w:rsidR="00CE5C1C" w:rsidRPr="0025066E" w:rsidRDefault="00CE5C1C" w:rsidP="000D29A8">
      <w:pPr>
        <w:pStyle w:val="a7"/>
        <w:jc w:val="center"/>
        <w:rPr>
          <w:b/>
          <w:i/>
          <w:szCs w:val="28"/>
        </w:rPr>
      </w:pPr>
      <w:r w:rsidRPr="0025066E">
        <w:rPr>
          <w:b/>
          <w:i/>
          <w:szCs w:val="28"/>
        </w:rPr>
        <w:t>2 класс</w:t>
      </w:r>
      <w:r w:rsidR="00C5085D" w:rsidRPr="0025066E">
        <w:rPr>
          <w:b/>
          <w:i/>
          <w:szCs w:val="28"/>
        </w:rPr>
        <w:t>(34 часов)</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709"/>
      </w:tblGrid>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pStyle w:val="a7"/>
              <w:jc w:val="center"/>
              <w:rPr>
                <w:szCs w:val="28"/>
              </w:rPr>
            </w:pPr>
            <w:r w:rsidRPr="0025066E">
              <w:rPr>
                <w:szCs w:val="2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szCs w:val="28"/>
              </w:rPr>
            </w:pPr>
            <w:r w:rsidRPr="0025066E">
              <w:rPr>
                <w:szCs w:val="28"/>
              </w:rPr>
              <w:t>ТЕМА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pStyle w:val="a7"/>
              <w:jc w:val="center"/>
              <w:rPr>
                <w:szCs w:val="28"/>
              </w:rPr>
            </w:pPr>
            <w:r w:rsidRPr="0025066E">
              <w:rPr>
                <w:szCs w:val="28"/>
              </w:rPr>
              <w:t>Ч</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szCs w:val="28"/>
              </w:rPr>
            </w:pPr>
            <w:r w:rsidRPr="0025066E">
              <w:rPr>
                <w:szCs w:val="28"/>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rPr>
                <w:szCs w:val="28"/>
              </w:rPr>
            </w:pPr>
            <w:r w:rsidRPr="0025066E">
              <w:rPr>
                <w:szCs w:val="28"/>
              </w:rPr>
              <w:t>Тема № 1. Школьный этикет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jc w:val="center"/>
              <w:rPr>
                <w:szCs w:val="28"/>
              </w:rPr>
            </w:pPr>
            <w:r w:rsidRPr="0025066E">
              <w:rPr>
                <w:szCs w:val="28"/>
              </w:rPr>
              <w:t>6</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szCs w:val="28"/>
              </w:rPr>
            </w:pPr>
            <w:r w:rsidRPr="0025066E">
              <w:rPr>
                <w:szCs w:val="28"/>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rPr>
                <w:szCs w:val="28"/>
              </w:rPr>
            </w:pPr>
            <w:r w:rsidRPr="0025066E">
              <w:rPr>
                <w:szCs w:val="28"/>
              </w:rPr>
              <w:t>Тема № 2.</w:t>
            </w:r>
            <w:r w:rsidR="00F61DF2">
              <w:rPr>
                <w:szCs w:val="28"/>
              </w:rPr>
              <w:t xml:space="preserve"> </w:t>
            </w:r>
            <w:r w:rsidRPr="0025066E">
              <w:rPr>
                <w:szCs w:val="28"/>
              </w:rPr>
              <w:t>Правила общения</w:t>
            </w:r>
          </w:p>
          <w:p w:rsidR="0025066E" w:rsidRPr="0025066E" w:rsidRDefault="0025066E" w:rsidP="00C5085D">
            <w:pPr>
              <w:rPr>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jc w:val="center"/>
              <w:rPr>
                <w:szCs w:val="28"/>
              </w:rPr>
            </w:pPr>
            <w:r w:rsidRPr="0025066E">
              <w:rPr>
                <w:szCs w:val="28"/>
              </w:rPr>
              <w:t>6</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szCs w:val="28"/>
              </w:rPr>
            </w:pPr>
            <w:r w:rsidRPr="0025066E">
              <w:rPr>
                <w:szCs w:val="28"/>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rPr>
                <w:szCs w:val="28"/>
              </w:rPr>
            </w:pPr>
            <w:r w:rsidRPr="0025066E">
              <w:rPr>
                <w:szCs w:val="28"/>
              </w:rPr>
              <w:t>Тема</w:t>
            </w:r>
            <w:r w:rsidR="00F61DF2">
              <w:rPr>
                <w:szCs w:val="28"/>
              </w:rPr>
              <w:t xml:space="preserve"> </w:t>
            </w:r>
            <w:r w:rsidRPr="0025066E">
              <w:rPr>
                <w:szCs w:val="28"/>
              </w:rPr>
              <w:t>№ 3 .</w:t>
            </w:r>
            <w:r w:rsidR="00F61DF2">
              <w:rPr>
                <w:szCs w:val="28"/>
              </w:rPr>
              <w:t xml:space="preserve"> </w:t>
            </w:r>
            <w:r w:rsidRPr="0025066E">
              <w:rPr>
                <w:szCs w:val="28"/>
              </w:rPr>
              <w:t>О трудолюбии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jc w:val="center"/>
              <w:rPr>
                <w:szCs w:val="28"/>
              </w:rPr>
            </w:pPr>
            <w:r w:rsidRPr="0025066E">
              <w:rPr>
                <w:szCs w:val="28"/>
              </w:rPr>
              <w:t>5</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szCs w:val="28"/>
              </w:rPr>
            </w:pPr>
            <w:r w:rsidRPr="0025066E">
              <w:rPr>
                <w:szCs w:val="28"/>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rPr>
                <w:szCs w:val="28"/>
              </w:rPr>
            </w:pPr>
            <w:r w:rsidRPr="0025066E">
              <w:rPr>
                <w:szCs w:val="28"/>
              </w:rPr>
              <w:t>Тема</w:t>
            </w:r>
            <w:r w:rsidR="00F61DF2">
              <w:rPr>
                <w:szCs w:val="28"/>
              </w:rPr>
              <w:t xml:space="preserve"> </w:t>
            </w:r>
            <w:r w:rsidRPr="0025066E">
              <w:rPr>
                <w:szCs w:val="28"/>
              </w:rPr>
              <w:t>№4 .</w:t>
            </w:r>
            <w:r w:rsidR="00F61DF2">
              <w:rPr>
                <w:szCs w:val="28"/>
              </w:rPr>
              <w:t xml:space="preserve"> </w:t>
            </w:r>
            <w:r w:rsidRPr="0025066E">
              <w:rPr>
                <w:szCs w:val="28"/>
              </w:rPr>
              <w:t>Культура внешнего вида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jc w:val="center"/>
              <w:rPr>
                <w:szCs w:val="28"/>
              </w:rPr>
            </w:pPr>
            <w:r w:rsidRPr="0025066E">
              <w:rPr>
                <w:szCs w:val="28"/>
              </w:rPr>
              <w:t>6</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pStyle w:val="a7"/>
              <w:jc w:val="center"/>
              <w:rPr>
                <w:szCs w:val="28"/>
              </w:rPr>
            </w:pPr>
            <w:r w:rsidRPr="0025066E">
              <w:rPr>
                <w:szCs w:val="28"/>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rPr>
                <w:szCs w:val="28"/>
              </w:rPr>
            </w:pPr>
            <w:r w:rsidRPr="0025066E">
              <w:rPr>
                <w:szCs w:val="28"/>
              </w:rPr>
              <w:t>Тема № 5.</w:t>
            </w:r>
            <w:r w:rsidR="00F61DF2">
              <w:rPr>
                <w:szCs w:val="28"/>
              </w:rPr>
              <w:t xml:space="preserve"> </w:t>
            </w:r>
            <w:r w:rsidRPr="0025066E">
              <w:rPr>
                <w:szCs w:val="28"/>
              </w:rPr>
              <w:t>Внешний этикет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jc w:val="center"/>
              <w:rPr>
                <w:szCs w:val="28"/>
              </w:rPr>
            </w:pPr>
            <w:r w:rsidRPr="0025066E">
              <w:rPr>
                <w:szCs w:val="28"/>
              </w:rPr>
              <w:t>6</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pStyle w:val="a7"/>
              <w:jc w:val="center"/>
              <w:rPr>
                <w:szCs w:val="28"/>
              </w:rPr>
            </w:pPr>
            <w:r w:rsidRPr="0025066E">
              <w:rPr>
                <w:szCs w:val="28"/>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rPr>
                <w:szCs w:val="28"/>
              </w:rPr>
            </w:pPr>
            <w:r w:rsidRPr="0025066E">
              <w:rPr>
                <w:szCs w:val="28"/>
              </w:rPr>
              <w:t>Тема 6. Обобщение: представления о нравственных качествах.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66E" w:rsidRPr="0025066E" w:rsidRDefault="0025066E" w:rsidP="00C5085D">
            <w:pPr>
              <w:jc w:val="center"/>
              <w:rPr>
                <w:szCs w:val="28"/>
              </w:rPr>
            </w:pPr>
            <w:r w:rsidRPr="0025066E">
              <w:rPr>
                <w:szCs w:val="28"/>
              </w:rPr>
              <w:t>5</w:t>
            </w:r>
          </w:p>
        </w:tc>
      </w:tr>
      <w:tr w:rsidR="0025066E" w:rsidRPr="0025066E" w:rsidTr="00F61DF2">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C5085D">
            <w:pPr>
              <w:pStyle w:val="a7"/>
              <w:jc w:val="center"/>
              <w:rPr>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right"/>
              <w:rPr>
                <w:b/>
                <w:szCs w:val="28"/>
              </w:rPr>
            </w:pPr>
            <w:r w:rsidRPr="0025066E">
              <w:rPr>
                <w:b/>
                <w:szCs w:val="28"/>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5066E" w:rsidRPr="0025066E" w:rsidRDefault="0025066E" w:rsidP="006874BF">
            <w:pPr>
              <w:pStyle w:val="a7"/>
              <w:jc w:val="center"/>
              <w:rPr>
                <w:b/>
                <w:szCs w:val="28"/>
              </w:rPr>
            </w:pPr>
            <w:r w:rsidRPr="0025066E">
              <w:rPr>
                <w:b/>
                <w:szCs w:val="28"/>
              </w:rPr>
              <w:t>34</w:t>
            </w:r>
          </w:p>
        </w:tc>
      </w:tr>
    </w:tbl>
    <w:p w:rsidR="000D29A8" w:rsidRPr="0025066E" w:rsidRDefault="000D29A8" w:rsidP="00C5085D">
      <w:pPr>
        <w:jc w:val="both"/>
        <w:rPr>
          <w:szCs w:val="28"/>
        </w:rPr>
      </w:pPr>
    </w:p>
    <w:p w:rsidR="00C5085D" w:rsidRPr="0025066E" w:rsidRDefault="00C5085D" w:rsidP="00C5085D">
      <w:pPr>
        <w:jc w:val="both"/>
        <w:rPr>
          <w:szCs w:val="28"/>
        </w:rPr>
      </w:pPr>
      <w:r w:rsidRPr="0025066E">
        <w:rPr>
          <w:szCs w:val="28"/>
        </w:rPr>
        <w:t>Введение.</w:t>
      </w:r>
    </w:p>
    <w:p w:rsidR="00C5085D" w:rsidRPr="0025066E" w:rsidRDefault="00C5085D" w:rsidP="00C5085D">
      <w:pPr>
        <w:jc w:val="both"/>
        <w:rPr>
          <w:szCs w:val="28"/>
        </w:rPr>
      </w:pPr>
      <w:r w:rsidRPr="0025066E">
        <w:rPr>
          <w:szCs w:val="28"/>
        </w:rPr>
        <w:t>Внутреннее</w:t>
      </w:r>
      <w:r w:rsidR="00F61DF2">
        <w:rPr>
          <w:szCs w:val="28"/>
        </w:rPr>
        <w:t xml:space="preserve"> </w:t>
      </w:r>
      <w:r w:rsidRPr="0025066E">
        <w:rPr>
          <w:szCs w:val="28"/>
        </w:rPr>
        <w:t>принятие правил и норм нравственного поведения. Стремление к выполнению норм. Переход от социального контроля (родители, учитель, дети) к самоконтролю. Формирование у детей понимания: от поступка – к нравственным</w:t>
      </w:r>
      <w:r w:rsidR="00F61DF2">
        <w:rPr>
          <w:szCs w:val="28"/>
        </w:rPr>
        <w:t xml:space="preserve"> </w:t>
      </w:r>
      <w:r w:rsidRPr="0025066E">
        <w:rPr>
          <w:szCs w:val="28"/>
        </w:rPr>
        <w:t xml:space="preserve">качествам на основе правил. </w:t>
      </w:r>
    </w:p>
    <w:p w:rsidR="00C5085D" w:rsidRPr="0025066E" w:rsidRDefault="00C5085D" w:rsidP="00C5085D">
      <w:pPr>
        <w:jc w:val="both"/>
        <w:rPr>
          <w:szCs w:val="28"/>
        </w:rPr>
      </w:pPr>
      <w:r w:rsidRPr="0025066E">
        <w:rPr>
          <w:szCs w:val="28"/>
        </w:rPr>
        <w:t>Тема 1. Школьный этикет.</w:t>
      </w:r>
    </w:p>
    <w:p w:rsidR="00C5085D" w:rsidRPr="0025066E" w:rsidRDefault="00C5085D" w:rsidP="00C5085D">
      <w:pPr>
        <w:jc w:val="both"/>
        <w:rPr>
          <w:szCs w:val="28"/>
        </w:rPr>
      </w:pPr>
      <w:r w:rsidRPr="0025066E">
        <w:rPr>
          <w:szCs w:val="28"/>
        </w:rPr>
        <w:t xml:space="preserve">Повторение содержание правил 1 класса. Что такое дисциплина в школе? Правила поведения в библиотеке. Люби книгу. История книгопечатания. Твой класс, твоя школа: соблюдение чистоты и порядка. </w:t>
      </w:r>
    </w:p>
    <w:p w:rsidR="00C5085D" w:rsidRPr="0025066E" w:rsidRDefault="00C5085D" w:rsidP="00C5085D">
      <w:pPr>
        <w:jc w:val="both"/>
        <w:rPr>
          <w:szCs w:val="28"/>
        </w:rPr>
      </w:pPr>
      <w:r w:rsidRPr="0025066E">
        <w:rPr>
          <w:szCs w:val="28"/>
        </w:rPr>
        <w:t>Тема 2. Правила общения.</w:t>
      </w:r>
    </w:p>
    <w:p w:rsidR="00C5085D" w:rsidRPr="0025066E" w:rsidRDefault="00C5085D" w:rsidP="00C5085D">
      <w:pPr>
        <w:jc w:val="both"/>
        <w:rPr>
          <w:szCs w:val="28"/>
        </w:rPr>
      </w:pPr>
      <w:r w:rsidRPr="0025066E">
        <w:rPr>
          <w:szCs w:val="28"/>
        </w:rPr>
        <w:t>Внимательность к окружающим (сопереживание, помощь). Правило обязательности: дал слово – держи его. Как ты разговариваешь с товарищами? Доброжелательность в общении. Ты и поступки окружающих. Правдивость. Нравственные устои русского народа. Народные праздники.</w:t>
      </w:r>
    </w:p>
    <w:p w:rsidR="00C5085D" w:rsidRPr="0025066E" w:rsidRDefault="00C5085D" w:rsidP="00C5085D">
      <w:pPr>
        <w:jc w:val="both"/>
        <w:rPr>
          <w:szCs w:val="28"/>
        </w:rPr>
      </w:pPr>
      <w:r w:rsidRPr="0025066E">
        <w:rPr>
          <w:szCs w:val="28"/>
        </w:rPr>
        <w:t>Тема 3. О трудолюбии.</w:t>
      </w:r>
    </w:p>
    <w:p w:rsidR="00C5085D" w:rsidRPr="0025066E" w:rsidRDefault="00C5085D" w:rsidP="00C5085D">
      <w:pPr>
        <w:jc w:val="both"/>
        <w:rPr>
          <w:szCs w:val="28"/>
        </w:rPr>
      </w:pPr>
      <w:r w:rsidRPr="0025066E">
        <w:rPr>
          <w:szCs w:val="28"/>
        </w:rPr>
        <w:t>Правило «Учусь все делать сам». Помогаю другим своим трудом дома и в школе. Что значит быть бережливым. Традиционная помощь взрослым. Крестьянские дети. Праздник урожая.</w:t>
      </w:r>
    </w:p>
    <w:p w:rsidR="00C5085D" w:rsidRPr="0025066E" w:rsidRDefault="00C5085D" w:rsidP="00C5085D">
      <w:pPr>
        <w:jc w:val="both"/>
        <w:rPr>
          <w:szCs w:val="28"/>
        </w:rPr>
      </w:pPr>
      <w:r w:rsidRPr="0025066E">
        <w:rPr>
          <w:szCs w:val="28"/>
        </w:rPr>
        <w:t xml:space="preserve">Тема 4. Культура внешнего вида. </w:t>
      </w:r>
    </w:p>
    <w:p w:rsidR="00C5085D" w:rsidRPr="0025066E" w:rsidRDefault="00C5085D" w:rsidP="00C5085D">
      <w:pPr>
        <w:jc w:val="both"/>
        <w:rPr>
          <w:szCs w:val="28"/>
        </w:rPr>
      </w:pPr>
      <w:r w:rsidRPr="0025066E">
        <w:rPr>
          <w:szCs w:val="28"/>
        </w:rPr>
        <w:lastRenderedPageBreak/>
        <w:t>Как</w:t>
      </w:r>
      <w:r w:rsidR="00F61DF2">
        <w:rPr>
          <w:szCs w:val="28"/>
        </w:rPr>
        <w:t xml:space="preserve"> </w:t>
      </w:r>
      <w:r w:rsidRPr="0025066E">
        <w:rPr>
          <w:szCs w:val="28"/>
        </w:rPr>
        <w:t>мы выполняем правила гигиены. Почему встречают по одежке? Одежду надо беречь. Убранства народного костюма. Чистота – залог здоровья. Что такое гигиена?</w:t>
      </w:r>
    </w:p>
    <w:p w:rsidR="00C5085D" w:rsidRPr="0025066E" w:rsidRDefault="00C5085D" w:rsidP="00C5085D">
      <w:pPr>
        <w:jc w:val="both"/>
        <w:rPr>
          <w:szCs w:val="28"/>
        </w:rPr>
      </w:pPr>
      <w:r w:rsidRPr="0025066E">
        <w:rPr>
          <w:szCs w:val="28"/>
        </w:rPr>
        <w:t>Тема 5.</w:t>
      </w:r>
      <w:r w:rsidR="00F61DF2">
        <w:rPr>
          <w:szCs w:val="28"/>
        </w:rPr>
        <w:t xml:space="preserve"> </w:t>
      </w:r>
      <w:r w:rsidRPr="0025066E">
        <w:rPr>
          <w:szCs w:val="28"/>
        </w:rPr>
        <w:t xml:space="preserve">Внешкольный этикет. </w:t>
      </w:r>
    </w:p>
    <w:p w:rsidR="00C5085D" w:rsidRPr="0025066E" w:rsidRDefault="00C5085D" w:rsidP="00C5085D">
      <w:pPr>
        <w:jc w:val="both"/>
        <w:rPr>
          <w:szCs w:val="28"/>
        </w:rPr>
      </w:pPr>
      <w:r w:rsidRPr="0025066E">
        <w:rPr>
          <w:szCs w:val="28"/>
        </w:rPr>
        <w:t>Правила поведения в кино, театре, музее, на выставке. Меня пригласили на день рождения. Бережное отношение к природе. Земля – наш общий дом. Как наши предки берегли природу? Народные приметы.</w:t>
      </w:r>
    </w:p>
    <w:p w:rsidR="00C5085D" w:rsidRPr="0025066E" w:rsidRDefault="00C5085D" w:rsidP="00C5085D">
      <w:pPr>
        <w:jc w:val="both"/>
        <w:rPr>
          <w:szCs w:val="28"/>
        </w:rPr>
      </w:pPr>
      <w:r w:rsidRPr="0025066E">
        <w:rPr>
          <w:szCs w:val="28"/>
        </w:rPr>
        <w:t>Тема 6. Обобщение: представления о нравственных качествах.</w:t>
      </w:r>
    </w:p>
    <w:p w:rsidR="00C5085D" w:rsidRPr="0025066E" w:rsidRDefault="00C5085D" w:rsidP="00C5085D">
      <w:pPr>
        <w:jc w:val="both"/>
        <w:rPr>
          <w:szCs w:val="28"/>
        </w:rPr>
      </w:pPr>
      <w:r w:rsidRPr="0025066E">
        <w:rPr>
          <w:szCs w:val="28"/>
        </w:rPr>
        <w:t>Бережливость. Честность, правдивость, обязательность. Внимательность к людям.</w:t>
      </w:r>
      <w:r w:rsidR="00F61DF2">
        <w:rPr>
          <w:szCs w:val="28"/>
        </w:rPr>
        <w:t xml:space="preserve"> </w:t>
      </w:r>
      <w:r w:rsidRPr="0025066E">
        <w:rPr>
          <w:szCs w:val="28"/>
        </w:rPr>
        <w:t xml:space="preserve">Самостоятельность. Чистоплотность. Хочешь иметь друга – будь им. </w:t>
      </w:r>
    </w:p>
    <w:p w:rsidR="00072990" w:rsidRPr="0025066E" w:rsidRDefault="00C5085D" w:rsidP="00072990">
      <w:pPr>
        <w:jc w:val="center"/>
        <w:rPr>
          <w:b/>
          <w:szCs w:val="28"/>
        </w:rPr>
      </w:pPr>
      <w:r w:rsidRPr="0025066E">
        <w:rPr>
          <w:b/>
          <w:szCs w:val="28"/>
        </w:rPr>
        <w:t xml:space="preserve"> </w:t>
      </w:r>
    </w:p>
    <w:p w:rsidR="00072990" w:rsidRPr="0025066E" w:rsidRDefault="00337135" w:rsidP="00337135">
      <w:pPr>
        <w:rPr>
          <w:b/>
          <w:szCs w:val="28"/>
        </w:rPr>
      </w:pPr>
      <w:r w:rsidRPr="0025066E">
        <w:rPr>
          <w:b/>
          <w:szCs w:val="28"/>
        </w:rPr>
        <w:t xml:space="preserve"> Т</w:t>
      </w:r>
      <w:r w:rsidR="00072990" w:rsidRPr="0025066E">
        <w:rPr>
          <w:b/>
          <w:szCs w:val="28"/>
        </w:rPr>
        <w:t>ематическое планирование</w:t>
      </w:r>
      <w:r w:rsidRPr="0025066E">
        <w:rPr>
          <w:b/>
          <w:szCs w:val="28"/>
        </w:rPr>
        <w:t xml:space="preserve"> с определением</w:t>
      </w:r>
      <w:r w:rsidR="00F61DF2">
        <w:rPr>
          <w:b/>
          <w:szCs w:val="28"/>
        </w:rPr>
        <w:t xml:space="preserve"> </w:t>
      </w:r>
      <w:r w:rsidRPr="0025066E">
        <w:rPr>
          <w:b/>
          <w:szCs w:val="28"/>
        </w:rPr>
        <w:t xml:space="preserve">основных видов деятельности </w:t>
      </w:r>
    </w:p>
    <w:p w:rsidR="00072990" w:rsidRPr="0025066E" w:rsidRDefault="00072990" w:rsidP="00072990">
      <w:pPr>
        <w:pStyle w:val="a7"/>
        <w:jc w:val="both"/>
        <w:rPr>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709"/>
        <w:gridCol w:w="3402"/>
        <w:gridCol w:w="4253"/>
      </w:tblGrid>
      <w:tr w:rsidR="00072990" w:rsidRPr="0025066E" w:rsidTr="00F61DF2">
        <w:trPr>
          <w:trHeight w:val="281"/>
        </w:trPr>
        <w:tc>
          <w:tcPr>
            <w:tcW w:w="425" w:type="dxa"/>
          </w:tcPr>
          <w:p w:rsidR="00072990" w:rsidRPr="0025066E" w:rsidRDefault="00072990" w:rsidP="00C547A5">
            <w:pPr>
              <w:jc w:val="center"/>
              <w:rPr>
                <w:b/>
                <w:szCs w:val="28"/>
              </w:rPr>
            </w:pPr>
            <w:r w:rsidRPr="0025066E">
              <w:rPr>
                <w:b/>
                <w:szCs w:val="28"/>
              </w:rPr>
              <w:t>№</w:t>
            </w:r>
          </w:p>
        </w:tc>
        <w:tc>
          <w:tcPr>
            <w:tcW w:w="567" w:type="dxa"/>
          </w:tcPr>
          <w:p w:rsidR="00072990" w:rsidRPr="0025066E" w:rsidRDefault="00072990" w:rsidP="00C547A5">
            <w:pPr>
              <w:jc w:val="center"/>
              <w:rPr>
                <w:b/>
                <w:szCs w:val="28"/>
              </w:rPr>
            </w:pPr>
            <w:r w:rsidRPr="0025066E">
              <w:rPr>
                <w:b/>
                <w:szCs w:val="28"/>
              </w:rPr>
              <w:t>Ч</w:t>
            </w:r>
          </w:p>
        </w:tc>
        <w:tc>
          <w:tcPr>
            <w:tcW w:w="709" w:type="dxa"/>
          </w:tcPr>
          <w:p w:rsidR="00072990" w:rsidRPr="0025066E" w:rsidRDefault="00072990" w:rsidP="00C547A5">
            <w:pPr>
              <w:jc w:val="center"/>
              <w:rPr>
                <w:b/>
                <w:szCs w:val="28"/>
              </w:rPr>
            </w:pPr>
            <w:r w:rsidRPr="0025066E">
              <w:rPr>
                <w:b/>
                <w:szCs w:val="28"/>
              </w:rPr>
              <w:t>Дата</w:t>
            </w:r>
          </w:p>
        </w:tc>
        <w:tc>
          <w:tcPr>
            <w:tcW w:w="3402" w:type="dxa"/>
          </w:tcPr>
          <w:p w:rsidR="00072990" w:rsidRPr="0025066E" w:rsidRDefault="00072990" w:rsidP="00C547A5">
            <w:pPr>
              <w:jc w:val="center"/>
              <w:rPr>
                <w:b/>
                <w:szCs w:val="28"/>
              </w:rPr>
            </w:pPr>
            <w:r w:rsidRPr="0025066E">
              <w:rPr>
                <w:b/>
                <w:szCs w:val="28"/>
              </w:rPr>
              <w:t>Наименование разделов и тем.</w:t>
            </w:r>
          </w:p>
        </w:tc>
        <w:tc>
          <w:tcPr>
            <w:tcW w:w="4253" w:type="dxa"/>
          </w:tcPr>
          <w:p w:rsidR="00072990" w:rsidRPr="0025066E" w:rsidRDefault="00337135" w:rsidP="00C547A5">
            <w:pPr>
              <w:jc w:val="center"/>
              <w:rPr>
                <w:b/>
                <w:szCs w:val="28"/>
              </w:rPr>
            </w:pPr>
            <w:r w:rsidRPr="0025066E">
              <w:rPr>
                <w:b/>
                <w:szCs w:val="28"/>
              </w:rPr>
              <w:t xml:space="preserve">Виды </w:t>
            </w:r>
          </w:p>
          <w:p w:rsidR="00337135" w:rsidRPr="0025066E" w:rsidRDefault="00337135" w:rsidP="00C547A5">
            <w:pPr>
              <w:jc w:val="center"/>
              <w:rPr>
                <w:b/>
                <w:szCs w:val="28"/>
              </w:rPr>
            </w:pPr>
            <w:r w:rsidRPr="0025066E">
              <w:rPr>
                <w:b/>
                <w:szCs w:val="28"/>
              </w:rPr>
              <w:t xml:space="preserve">Деятельности </w:t>
            </w:r>
          </w:p>
        </w:tc>
      </w:tr>
      <w:tr w:rsidR="00072990" w:rsidRPr="0025066E" w:rsidTr="00F61DF2">
        <w:trPr>
          <w:trHeight w:val="144"/>
        </w:trPr>
        <w:tc>
          <w:tcPr>
            <w:tcW w:w="425" w:type="dxa"/>
          </w:tcPr>
          <w:p w:rsidR="00072990" w:rsidRPr="0025066E" w:rsidRDefault="00072990" w:rsidP="00C547A5">
            <w:pPr>
              <w:jc w:val="center"/>
              <w:rPr>
                <w:b/>
                <w:szCs w:val="28"/>
              </w:rPr>
            </w:pPr>
          </w:p>
        </w:tc>
        <w:tc>
          <w:tcPr>
            <w:tcW w:w="567" w:type="dxa"/>
          </w:tcPr>
          <w:p w:rsidR="00072990" w:rsidRPr="0025066E" w:rsidRDefault="00072990" w:rsidP="00C547A5">
            <w:pPr>
              <w:jc w:val="center"/>
              <w:rPr>
                <w:b/>
                <w:szCs w:val="28"/>
              </w:rPr>
            </w:pPr>
            <w:r w:rsidRPr="0025066E">
              <w:rPr>
                <w:b/>
                <w:szCs w:val="28"/>
              </w:rPr>
              <w:t>6</w:t>
            </w:r>
          </w:p>
        </w:tc>
        <w:tc>
          <w:tcPr>
            <w:tcW w:w="709" w:type="dxa"/>
          </w:tcPr>
          <w:p w:rsidR="00072990" w:rsidRPr="0025066E" w:rsidRDefault="00072990" w:rsidP="00C547A5">
            <w:pPr>
              <w:jc w:val="center"/>
              <w:rPr>
                <w:b/>
                <w:szCs w:val="28"/>
              </w:rPr>
            </w:pPr>
          </w:p>
        </w:tc>
        <w:tc>
          <w:tcPr>
            <w:tcW w:w="3402" w:type="dxa"/>
          </w:tcPr>
          <w:p w:rsidR="00072990" w:rsidRPr="0025066E" w:rsidRDefault="00072990" w:rsidP="00C547A5">
            <w:pPr>
              <w:rPr>
                <w:b/>
                <w:szCs w:val="28"/>
              </w:rPr>
            </w:pPr>
            <w:r w:rsidRPr="0025066E">
              <w:rPr>
                <w:b/>
                <w:szCs w:val="28"/>
              </w:rPr>
              <w:t>Тема № 1. Школьный этикет</w:t>
            </w:r>
          </w:p>
        </w:tc>
        <w:tc>
          <w:tcPr>
            <w:tcW w:w="4253" w:type="dxa"/>
          </w:tcPr>
          <w:p w:rsidR="00072990" w:rsidRPr="0025066E" w:rsidRDefault="00072990" w:rsidP="00C547A5">
            <w:pPr>
              <w:jc w:val="both"/>
              <w:rPr>
                <w:b/>
                <w:szCs w:val="28"/>
              </w:rPr>
            </w:pPr>
          </w:p>
        </w:tc>
      </w:tr>
      <w:tr w:rsidR="00072990" w:rsidRPr="0025066E" w:rsidTr="00F61DF2">
        <w:trPr>
          <w:trHeight w:val="393"/>
        </w:trPr>
        <w:tc>
          <w:tcPr>
            <w:tcW w:w="425" w:type="dxa"/>
          </w:tcPr>
          <w:p w:rsidR="00072990" w:rsidRPr="0025066E" w:rsidRDefault="00072990" w:rsidP="00C547A5">
            <w:pPr>
              <w:jc w:val="center"/>
              <w:rPr>
                <w:szCs w:val="28"/>
              </w:rPr>
            </w:pPr>
            <w:r w:rsidRPr="0025066E">
              <w:rPr>
                <w:szCs w:val="28"/>
              </w:rPr>
              <w:t>1.</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Повторение содержания правил 1 класса.</w:t>
            </w:r>
          </w:p>
        </w:tc>
        <w:tc>
          <w:tcPr>
            <w:tcW w:w="4253" w:type="dxa"/>
          </w:tcPr>
          <w:p w:rsidR="00072990" w:rsidRPr="0025066E" w:rsidRDefault="00337135" w:rsidP="00C547A5">
            <w:pPr>
              <w:jc w:val="center"/>
              <w:rPr>
                <w:szCs w:val="28"/>
              </w:rPr>
            </w:pPr>
            <w:r w:rsidRPr="0025066E">
              <w:rPr>
                <w:szCs w:val="28"/>
              </w:rPr>
              <w:t>Повторение</w:t>
            </w:r>
            <w:r w:rsidR="00F61DF2">
              <w:rPr>
                <w:szCs w:val="28"/>
              </w:rPr>
              <w:t xml:space="preserve"> </w:t>
            </w:r>
            <w:r w:rsidRPr="0025066E">
              <w:rPr>
                <w:szCs w:val="28"/>
              </w:rPr>
              <w:t xml:space="preserve">правил, разыгрывание ситуаций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2.</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Что такое школьная дисциплина в школе?</w:t>
            </w:r>
          </w:p>
        </w:tc>
        <w:tc>
          <w:tcPr>
            <w:tcW w:w="4253" w:type="dxa"/>
          </w:tcPr>
          <w:p w:rsidR="00072990" w:rsidRPr="0025066E" w:rsidRDefault="00337135" w:rsidP="00C547A5">
            <w:pPr>
              <w:jc w:val="center"/>
              <w:rPr>
                <w:szCs w:val="28"/>
              </w:rPr>
            </w:pPr>
            <w:r w:rsidRPr="0025066E">
              <w:rPr>
                <w:szCs w:val="28"/>
              </w:rPr>
              <w:t>Разучивание коллективных</w:t>
            </w:r>
            <w:r w:rsidR="00F61DF2">
              <w:rPr>
                <w:szCs w:val="28"/>
              </w:rPr>
              <w:t xml:space="preserve"> </w:t>
            </w:r>
            <w:r w:rsidRPr="0025066E">
              <w:rPr>
                <w:szCs w:val="28"/>
              </w:rPr>
              <w:t>игр,</w:t>
            </w:r>
            <w:r w:rsidR="00F61DF2">
              <w:rPr>
                <w:szCs w:val="28"/>
              </w:rPr>
              <w:t xml:space="preserve"> </w:t>
            </w:r>
            <w:r w:rsidRPr="0025066E">
              <w:rPr>
                <w:szCs w:val="28"/>
              </w:rPr>
              <w:t>направленных на саморегуляцию.Повторение правил.</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3.</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Правила поведения в библиотеке.</w:t>
            </w:r>
          </w:p>
        </w:tc>
        <w:tc>
          <w:tcPr>
            <w:tcW w:w="4253" w:type="dxa"/>
          </w:tcPr>
          <w:p w:rsidR="00072990" w:rsidRPr="0025066E" w:rsidRDefault="00337135" w:rsidP="00C547A5">
            <w:pPr>
              <w:jc w:val="center"/>
              <w:rPr>
                <w:szCs w:val="28"/>
              </w:rPr>
            </w:pPr>
            <w:r w:rsidRPr="0025066E">
              <w:rPr>
                <w:szCs w:val="28"/>
              </w:rPr>
              <w:t>Экскурсия в библиотеку,</w:t>
            </w:r>
            <w:r w:rsidR="00F61DF2">
              <w:rPr>
                <w:szCs w:val="28"/>
              </w:rPr>
              <w:t xml:space="preserve"> </w:t>
            </w:r>
            <w:r w:rsidRPr="0025066E">
              <w:rPr>
                <w:szCs w:val="28"/>
              </w:rPr>
              <w:t>рейд по проверки</w:t>
            </w:r>
            <w:r w:rsidR="00F61DF2">
              <w:rPr>
                <w:szCs w:val="28"/>
              </w:rPr>
              <w:t xml:space="preserve"> </w:t>
            </w:r>
            <w:r w:rsidRPr="0025066E">
              <w:rPr>
                <w:szCs w:val="28"/>
              </w:rPr>
              <w:t>школьных учебников</w:t>
            </w:r>
            <w:r w:rsidR="00F61DF2">
              <w:rPr>
                <w:szCs w:val="28"/>
              </w:rPr>
              <w:t xml:space="preserve"> </w:t>
            </w:r>
            <w:r w:rsidRPr="0025066E">
              <w:rPr>
                <w:szCs w:val="28"/>
              </w:rPr>
              <w:t>в чистоте и порядке, ремонт книг</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4.</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Любите книгу.</w:t>
            </w:r>
          </w:p>
        </w:tc>
        <w:tc>
          <w:tcPr>
            <w:tcW w:w="4253" w:type="dxa"/>
          </w:tcPr>
          <w:p w:rsidR="00072990" w:rsidRPr="0025066E" w:rsidRDefault="00337135" w:rsidP="00C547A5">
            <w:pPr>
              <w:jc w:val="center"/>
              <w:rPr>
                <w:szCs w:val="28"/>
              </w:rPr>
            </w:pPr>
            <w:r w:rsidRPr="0025066E">
              <w:rPr>
                <w:szCs w:val="28"/>
              </w:rPr>
              <w:t>Организация классной библиотеки. Изготовление</w:t>
            </w:r>
            <w:r w:rsidR="00F61DF2">
              <w:rPr>
                <w:szCs w:val="28"/>
              </w:rPr>
              <w:t xml:space="preserve"> </w:t>
            </w:r>
            <w:r w:rsidRPr="0025066E">
              <w:rPr>
                <w:szCs w:val="28"/>
              </w:rPr>
              <w:t>закладок</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5.</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Твоя школа: соблюдение чистоты и порядка.</w:t>
            </w:r>
          </w:p>
        </w:tc>
        <w:tc>
          <w:tcPr>
            <w:tcW w:w="4253" w:type="dxa"/>
          </w:tcPr>
          <w:p w:rsidR="00072990" w:rsidRPr="0025066E" w:rsidRDefault="00337135" w:rsidP="00C547A5">
            <w:pPr>
              <w:jc w:val="center"/>
              <w:rPr>
                <w:szCs w:val="28"/>
              </w:rPr>
            </w:pPr>
            <w:r w:rsidRPr="0025066E">
              <w:rPr>
                <w:szCs w:val="28"/>
              </w:rPr>
              <w:t>Разыгрывание сценок- миниатюр, работа со стихами . загадками</w:t>
            </w:r>
            <w:r w:rsidR="00F61DF2">
              <w:rPr>
                <w:szCs w:val="28"/>
              </w:rPr>
              <w:t xml:space="preserve"> </w:t>
            </w:r>
            <w:r w:rsidRPr="0025066E">
              <w:rPr>
                <w:szCs w:val="28"/>
              </w:rPr>
              <w:t>о школе и школьной жизни</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6.</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Твой класс: соблюдение чистоты и порядка.</w:t>
            </w:r>
          </w:p>
        </w:tc>
        <w:tc>
          <w:tcPr>
            <w:tcW w:w="4253" w:type="dxa"/>
          </w:tcPr>
          <w:p w:rsidR="00072990" w:rsidRPr="0025066E" w:rsidRDefault="00C05D92" w:rsidP="00C547A5">
            <w:pPr>
              <w:jc w:val="center"/>
              <w:rPr>
                <w:szCs w:val="28"/>
              </w:rPr>
            </w:pPr>
            <w:r w:rsidRPr="0025066E">
              <w:rPr>
                <w:szCs w:val="28"/>
              </w:rPr>
              <w:t>Организация дежурства</w:t>
            </w:r>
            <w:r w:rsidR="00F61DF2">
              <w:rPr>
                <w:szCs w:val="28"/>
              </w:rPr>
              <w:t xml:space="preserve"> </w:t>
            </w:r>
            <w:r w:rsidRPr="0025066E">
              <w:rPr>
                <w:szCs w:val="28"/>
              </w:rPr>
              <w:t>по классу , план проведений генеральных</w:t>
            </w:r>
            <w:r w:rsidR="00F61DF2">
              <w:rPr>
                <w:szCs w:val="28"/>
              </w:rPr>
              <w:t xml:space="preserve"> </w:t>
            </w:r>
            <w:r w:rsidRPr="0025066E">
              <w:rPr>
                <w:szCs w:val="28"/>
              </w:rPr>
              <w:t>уборок , уход</w:t>
            </w:r>
            <w:r w:rsidR="00F61DF2">
              <w:rPr>
                <w:szCs w:val="28"/>
              </w:rPr>
              <w:t xml:space="preserve"> </w:t>
            </w:r>
            <w:r w:rsidRPr="0025066E">
              <w:rPr>
                <w:szCs w:val="28"/>
              </w:rPr>
              <w:t>за комнатными цветами</w:t>
            </w:r>
          </w:p>
        </w:tc>
      </w:tr>
      <w:tr w:rsidR="00072990" w:rsidRPr="0025066E" w:rsidTr="00F61DF2">
        <w:trPr>
          <w:trHeight w:val="144"/>
        </w:trPr>
        <w:tc>
          <w:tcPr>
            <w:tcW w:w="425" w:type="dxa"/>
          </w:tcPr>
          <w:p w:rsidR="00072990" w:rsidRPr="0025066E" w:rsidRDefault="00072990" w:rsidP="00C547A5">
            <w:pPr>
              <w:jc w:val="center"/>
              <w:rPr>
                <w:szCs w:val="28"/>
              </w:rPr>
            </w:pPr>
          </w:p>
        </w:tc>
        <w:tc>
          <w:tcPr>
            <w:tcW w:w="567" w:type="dxa"/>
            <w:vAlign w:val="center"/>
          </w:tcPr>
          <w:p w:rsidR="00072990" w:rsidRPr="0025066E" w:rsidRDefault="00072990" w:rsidP="00C547A5">
            <w:pPr>
              <w:jc w:val="center"/>
              <w:rPr>
                <w:b/>
                <w:szCs w:val="28"/>
              </w:rPr>
            </w:pPr>
            <w:r w:rsidRPr="0025066E">
              <w:rPr>
                <w:b/>
                <w:szCs w:val="28"/>
              </w:rPr>
              <w:t>6</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b/>
                <w:szCs w:val="28"/>
              </w:rPr>
            </w:pPr>
            <w:r w:rsidRPr="0025066E">
              <w:rPr>
                <w:b/>
                <w:szCs w:val="28"/>
              </w:rPr>
              <w:t>Тема</w:t>
            </w:r>
            <w:r w:rsidR="00F61DF2">
              <w:rPr>
                <w:b/>
                <w:szCs w:val="28"/>
              </w:rPr>
              <w:t xml:space="preserve"> </w:t>
            </w:r>
            <w:r w:rsidRPr="0025066E">
              <w:rPr>
                <w:b/>
                <w:szCs w:val="28"/>
              </w:rPr>
              <w:t>№ 2.</w:t>
            </w:r>
            <w:r w:rsidR="00F61DF2">
              <w:rPr>
                <w:b/>
                <w:szCs w:val="28"/>
              </w:rPr>
              <w:t xml:space="preserve"> </w:t>
            </w:r>
            <w:r w:rsidRPr="0025066E">
              <w:rPr>
                <w:b/>
                <w:szCs w:val="28"/>
              </w:rPr>
              <w:t>Правила общения</w:t>
            </w:r>
          </w:p>
        </w:tc>
        <w:tc>
          <w:tcPr>
            <w:tcW w:w="4253" w:type="dxa"/>
          </w:tcPr>
          <w:p w:rsidR="00072990" w:rsidRPr="0025066E" w:rsidRDefault="00072990" w:rsidP="00C547A5">
            <w:pPr>
              <w:jc w:val="both"/>
              <w:rPr>
                <w:b/>
                <w:szCs w:val="28"/>
              </w:rPr>
            </w:pP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7.</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Внимательность по отношению к окружающим ( сопереживание).</w:t>
            </w:r>
          </w:p>
        </w:tc>
        <w:tc>
          <w:tcPr>
            <w:tcW w:w="4253" w:type="dxa"/>
          </w:tcPr>
          <w:p w:rsidR="00072990" w:rsidRPr="0025066E" w:rsidRDefault="00C05D92" w:rsidP="00C547A5">
            <w:pPr>
              <w:jc w:val="center"/>
              <w:rPr>
                <w:szCs w:val="28"/>
              </w:rPr>
            </w:pPr>
            <w:r w:rsidRPr="0025066E">
              <w:rPr>
                <w:szCs w:val="28"/>
              </w:rPr>
              <w:t>Раскрытие</w:t>
            </w:r>
            <w:r w:rsidR="00F61DF2">
              <w:rPr>
                <w:szCs w:val="28"/>
              </w:rPr>
              <w:t xml:space="preserve"> </w:t>
            </w:r>
            <w:r w:rsidRPr="0025066E">
              <w:rPr>
                <w:szCs w:val="28"/>
              </w:rPr>
              <w:t>смысла понятий по теме, участие</w:t>
            </w:r>
            <w:r w:rsidR="00F61DF2">
              <w:rPr>
                <w:szCs w:val="28"/>
              </w:rPr>
              <w:t xml:space="preserve"> </w:t>
            </w:r>
            <w:r w:rsidRPr="0025066E">
              <w:rPr>
                <w:szCs w:val="28"/>
              </w:rPr>
              <w:t>в викторине</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8.</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Внимательность по отношению к окружающим ( помощь).</w:t>
            </w:r>
          </w:p>
        </w:tc>
        <w:tc>
          <w:tcPr>
            <w:tcW w:w="4253" w:type="dxa"/>
          </w:tcPr>
          <w:p w:rsidR="00072990" w:rsidRPr="0025066E" w:rsidRDefault="00C05D92" w:rsidP="00C547A5">
            <w:pPr>
              <w:jc w:val="center"/>
              <w:rPr>
                <w:szCs w:val="28"/>
              </w:rPr>
            </w:pPr>
            <w:r w:rsidRPr="0025066E">
              <w:rPr>
                <w:szCs w:val="28"/>
              </w:rPr>
              <w:t>Проведение игр</w:t>
            </w:r>
            <w:r w:rsidR="00F61DF2">
              <w:rPr>
                <w:szCs w:val="28"/>
              </w:rPr>
              <w:t xml:space="preserve"> </w:t>
            </w:r>
            <w:r w:rsidRPr="0025066E">
              <w:rPr>
                <w:szCs w:val="28"/>
              </w:rPr>
              <w:t>« Выставка</w:t>
            </w:r>
            <w:r w:rsidR="00F61DF2">
              <w:rPr>
                <w:szCs w:val="28"/>
              </w:rPr>
              <w:t xml:space="preserve"> </w:t>
            </w:r>
            <w:r w:rsidRPr="0025066E">
              <w:rPr>
                <w:szCs w:val="28"/>
              </w:rPr>
              <w:t>вежливых слов «,</w:t>
            </w:r>
            <w:r w:rsidR="00F61DF2">
              <w:rPr>
                <w:szCs w:val="28"/>
              </w:rPr>
              <w:t xml:space="preserve"> </w:t>
            </w:r>
            <w:r w:rsidRPr="0025066E">
              <w:rPr>
                <w:szCs w:val="28"/>
              </w:rPr>
              <w:t>Цветик – многоцветик»,» Дерево вежливости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9.</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Правило обязательности: дал слово держи его.</w:t>
            </w:r>
          </w:p>
        </w:tc>
        <w:tc>
          <w:tcPr>
            <w:tcW w:w="4253" w:type="dxa"/>
          </w:tcPr>
          <w:p w:rsidR="00072990" w:rsidRPr="0025066E" w:rsidRDefault="00C05D92" w:rsidP="00C547A5">
            <w:pPr>
              <w:jc w:val="center"/>
              <w:rPr>
                <w:szCs w:val="28"/>
              </w:rPr>
            </w:pPr>
            <w:r w:rsidRPr="0025066E">
              <w:rPr>
                <w:szCs w:val="28"/>
              </w:rPr>
              <w:t>Обсуждение сказки,</w:t>
            </w:r>
            <w:r w:rsidR="00F61DF2">
              <w:rPr>
                <w:szCs w:val="28"/>
              </w:rPr>
              <w:t xml:space="preserve"> </w:t>
            </w:r>
            <w:r w:rsidRPr="0025066E">
              <w:rPr>
                <w:szCs w:val="28"/>
              </w:rPr>
              <w:t>анализ ситуаций ,работа с пословицами</w:t>
            </w:r>
            <w:r w:rsidR="00F61DF2">
              <w:rPr>
                <w:szCs w:val="28"/>
              </w:rPr>
              <w:t xml:space="preserve"> </w:t>
            </w:r>
            <w:r w:rsidRPr="0025066E">
              <w:rPr>
                <w:szCs w:val="28"/>
              </w:rPr>
              <w:t xml:space="preserve">и поговорками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10.</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Как ты разговариваешь с товарищами: (доброжелательность в общении)</w:t>
            </w:r>
          </w:p>
        </w:tc>
        <w:tc>
          <w:tcPr>
            <w:tcW w:w="4253" w:type="dxa"/>
          </w:tcPr>
          <w:p w:rsidR="00072990" w:rsidRPr="0025066E" w:rsidRDefault="00C05D92" w:rsidP="00C547A5">
            <w:pPr>
              <w:jc w:val="center"/>
              <w:rPr>
                <w:szCs w:val="28"/>
              </w:rPr>
            </w:pPr>
            <w:r w:rsidRPr="0025066E">
              <w:rPr>
                <w:szCs w:val="28"/>
              </w:rPr>
              <w:t xml:space="preserve">Игра « как порадовать Буратино», раскрытие сущности понятия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11</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Ты</w:t>
            </w:r>
            <w:r w:rsidR="00F61DF2">
              <w:rPr>
                <w:szCs w:val="28"/>
              </w:rPr>
              <w:t xml:space="preserve"> </w:t>
            </w:r>
            <w:r w:rsidRPr="0025066E">
              <w:rPr>
                <w:szCs w:val="28"/>
              </w:rPr>
              <w:t>и поступки окружающих.</w:t>
            </w:r>
          </w:p>
        </w:tc>
        <w:tc>
          <w:tcPr>
            <w:tcW w:w="4253" w:type="dxa"/>
          </w:tcPr>
          <w:p w:rsidR="00072990" w:rsidRPr="0025066E" w:rsidRDefault="00C05D92" w:rsidP="00C547A5">
            <w:pPr>
              <w:jc w:val="center"/>
              <w:rPr>
                <w:szCs w:val="28"/>
              </w:rPr>
            </w:pPr>
            <w:r w:rsidRPr="0025066E">
              <w:rPr>
                <w:szCs w:val="28"/>
              </w:rPr>
              <w:t>Работа</w:t>
            </w:r>
            <w:r w:rsidR="00F61DF2">
              <w:rPr>
                <w:szCs w:val="28"/>
              </w:rPr>
              <w:t xml:space="preserve"> </w:t>
            </w:r>
            <w:r w:rsidRPr="0025066E">
              <w:rPr>
                <w:szCs w:val="28"/>
              </w:rPr>
              <w:t>над содержанием пословиц, инсценирование</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12.</w:t>
            </w:r>
          </w:p>
        </w:tc>
        <w:tc>
          <w:tcPr>
            <w:tcW w:w="567" w:type="dxa"/>
          </w:tcPr>
          <w:p w:rsidR="00072990" w:rsidRPr="0025066E" w:rsidRDefault="00072990" w:rsidP="00C547A5">
            <w:pPr>
              <w:jc w:val="center"/>
              <w:rPr>
                <w:szCs w:val="28"/>
              </w:rPr>
            </w:pP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 xml:space="preserve"> Правдивость.</w:t>
            </w:r>
          </w:p>
        </w:tc>
        <w:tc>
          <w:tcPr>
            <w:tcW w:w="4253" w:type="dxa"/>
          </w:tcPr>
          <w:p w:rsidR="00072990" w:rsidRPr="0025066E" w:rsidRDefault="00D04F6B" w:rsidP="00C547A5">
            <w:pPr>
              <w:jc w:val="center"/>
              <w:rPr>
                <w:szCs w:val="28"/>
              </w:rPr>
            </w:pPr>
            <w:r w:rsidRPr="0025066E">
              <w:rPr>
                <w:szCs w:val="28"/>
              </w:rPr>
              <w:t>Подбор антонимов .</w:t>
            </w:r>
            <w:r w:rsidR="00F61DF2">
              <w:rPr>
                <w:szCs w:val="28"/>
              </w:rPr>
              <w:t xml:space="preserve"> </w:t>
            </w:r>
            <w:r w:rsidRPr="0025066E">
              <w:rPr>
                <w:szCs w:val="28"/>
              </w:rPr>
              <w:t>выявление</w:t>
            </w:r>
            <w:r w:rsidR="00F61DF2">
              <w:rPr>
                <w:szCs w:val="28"/>
              </w:rPr>
              <w:t xml:space="preserve"> </w:t>
            </w:r>
            <w:r w:rsidRPr="0025066E">
              <w:rPr>
                <w:szCs w:val="28"/>
              </w:rPr>
              <w:t>нравственной</w:t>
            </w:r>
            <w:r w:rsidR="00F61DF2">
              <w:rPr>
                <w:szCs w:val="28"/>
              </w:rPr>
              <w:t xml:space="preserve"> </w:t>
            </w:r>
            <w:r w:rsidRPr="0025066E">
              <w:rPr>
                <w:szCs w:val="28"/>
              </w:rPr>
              <w:t>сути</w:t>
            </w:r>
            <w:r w:rsidR="00F61DF2">
              <w:rPr>
                <w:szCs w:val="28"/>
              </w:rPr>
              <w:t xml:space="preserve"> </w:t>
            </w:r>
            <w:r w:rsidRPr="0025066E">
              <w:rPr>
                <w:szCs w:val="28"/>
              </w:rPr>
              <w:t>поступков</w:t>
            </w:r>
            <w:r w:rsidR="00F61DF2">
              <w:rPr>
                <w:szCs w:val="28"/>
              </w:rPr>
              <w:t xml:space="preserve"> </w:t>
            </w:r>
            <w:r w:rsidRPr="0025066E">
              <w:rPr>
                <w:szCs w:val="28"/>
              </w:rPr>
              <w:t xml:space="preserve">сказочных </w:t>
            </w:r>
          </w:p>
          <w:p w:rsidR="00D04F6B" w:rsidRPr="0025066E" w:rsidRDefault="00D04F6B" w:rsidP="00C547A5">
            <w:pPr>
              <w:jc w:val="center"/>
              <w:rPr>
                <w:b/>
                <w:szCs w:val="28"/>
              </w:rPr>
            </w:pPr>
            <w:r w:rsidRPr="0025066E">
              <w:rPr>
                <w:szCs w:val="28"/>
              </w:rPr>
              <w:t>героев</w:t>
            </w:r>
          </w:p>
        </w:tc>
      </w:tr>
      <w:tr w:rsidR="00072990" w:rsidRPr="0025066E" w:rsidTr="00F61DF2">
        <w:trPr>
          <w:trHeight w:val="144"/>
        </w:trPr>
        <w:tc>
          <w:tcPr>
            <w:tcW w:w="425" w:type="dxa"/>
          </w:tcPr>
          <w:p w:rsidR="00072990" w:rsidRPr="0025066E" w:rsidRDefault="00072990" w:rsidP="00C547A5">
            <w:pPr>
              <w:jc w:val="center"/>
              <w:rPr>
                <w:szCs w:val="28"/>
              </w:rPr>
            </w:pPr>
          </w:p>
        </w:tc>
        <w:tc>
          <w:tcPr>
            <w:tcW w:w="567" w:type="dxa"/>
            <w:vAlign w:val="center"/>
          </w:tcPr>
          <w:p w:rsidR="00072990" w:rsidRPr="0025066E" w:rsidRDefault="00072990" w:rsidP="00C547A5">
            <w:pPr>
              <w:jc w:val="center"/>
              <w:rPr>
                <w:b/>
                <w:szCs w:val="28"/>
              </w:rPr>
            </w:pPr>
            <w:r w:rsidRPr="0025066E">
              <w:rPr>
                <w:b/>
                <w:szCs w:val="28"/>
              </w:rPr>
              <w:t>5</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b/>
                <w:szCs w:val="28"/>
              </w:rPr>
            </w:pPr>
            <w:r w:rsidRPr="0025066E">
              <w:rPr>
                <w:b/>
                <w:szCs w:val="28"/>
              </w:rPr>
              <w:t>Тема</w:t>
            </w:r>
            <w:r w:rsidR="00F61DF2">
              <w:rPr>
                <w:b/>
                <w:szCs w:val="28"/>
              </w:rPr>
              <w:t xml:space="preserve"> </w:t>
            </w:r>
            <w:r w:rsidRPr="0025066E">
              <w:rPr>
                <w:b/>
                <w:szCs w:val="28"/>
              </w:rPr>
              <w:t>№ 3 .</w:t>
            </w:r>
            <w:r w:rsidR="00F61DF2">
              <w:rPr>
                <w:b/>
                <w:szCs w:val="28"/>
              </w:rPr>
              <w:t xml:space="preserve"> </w:t>
            </w:r>
            <w:r w:rsidRPr="0025066E">
              <w:rPr>
                <w:b/>
                <w:szCs w:val="28"/>
              </w:rPr>
              <w:t>« О трудолюбии»</w:t>
            </w:r>
          </w:p>
        </w:tc>
        <w:tc>
          <w:tcPr>
            <w:tcW w:w="4253" w:type="dxa"/>
          </w:tcPr>
          <w:p w:rsidR="00072990" w:rsidRPr="0025066E" w:rsidRDefault="00072990" w:rsidP="00C547A5">
            <w:pPr>
              <w:jc w:val="center"/>
              <w:rPr>
                <w:b/>
                <w:szCs w:val="28"/>
              </w:rPr>
            </w:pP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w:t>
            </w:r>
            <w:r w:rsidRPr="0025066E">
              <w:rPr>
                <w:szCs w:val="28"/>
              </w:rPr>
              <w:lastRenderedPageBreak/>
              <w:t>3.</w:t>
            </w:r>
          </w:p>
        </w:tc>
        <w:tc>
          <w:tcPr>
            <w:tcW w:w="567" w:type="dxa"/>
          </w:tcPr>
          <w:p w:rsidR="00072990" w:rsidRPr="0025066E" w:rsidRDefault="00072990" w:rsidP="00C547A5">
            <w:pPr>
              <w:jc w:val="center"/>
              <w:rPr>
                <w:szCs w:val="28"/>
              </w:rPr>
            </w:pPr>
            <w:r w:rsidRPr="0025066E">
              <w:rPr>
                <w:szCs w:val="28"/>
              </w:rPr>
              <w:lastRenderedPageBreak/>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 xml:space="preserve">Правило: « Учись все делать </w:t>
            </w:r>
            <w:r w:rsidRPr="0025066E">
              <w:rPr>
                <w:szCs w:val="28"/>
              </w:rPr>
              <w:lastRenderedPageBreak/>
              <w:t>сам»</w:t>
            </w:r>
          </w:p>
        </w:tc>
        <w:tc>
          <w:tcPr>
            <w:tcW w:w="4253" w:type="dxa"/>
          </w:tcPr>
          <w:p w:rsidR="00072990" w:rsidRPr="0025066E" w:rsidRDefault="00D04F6B" w:rsidP="00C547A5">
            <w:pPr>
              <w:jc w:val="center"/>
              <w:rPr>
                <w:szCs w:val="28"/>
              </w:rPr>
            </w:pPr>
            <w:r w:rsidRPr="0025066E">
              <w:rPr>
                <w:szCs w:val="28"/>
              </w:rPr>
              <w:lastRenderedPageBreak/>
              <w:t>Практические занятия по теме, работа</w:t>
            </w:r>
            <w:r w:rsidR="00F61DF2">
              <w:rPr>
                <w:szCs w:val="28"/>
              </w:rPr>
              <w:t xml:space="preserve"> </w:t>
            </w:r>
            <w:r w:rsidRPr="0025066E">
              <w:rPr>
                <w:szCs w:val="28"/>
              </w:rPr>
              <w:lastRenderedPageBreak/>
              <w:t xml:space="preserve">с пословицами и поговорками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lastRenderedPageBreak/>
              <w:t>14.</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Помогаю другим своим трудом дома и</w:t>
            </w:r>
            <w:r w:rsidR="00F61DF2">
              <w:rPr>
                <w:szCs w:val="28"/>
              </w:rPr>
              <w:t xml:space="preserve"> </w:t>
            </w:r>
            <w:r w:rsidRPr="0025066E">
              <w:rPr>
                <w:szCs w:val="28"/>
              </w:rPr>
              <w:t>в школе.</w:t>
            </w:r>
          </w:p>
        </w:tc>
        <w:tc>
          <w:tcPr>
            <w:tcW w:w="4253" w:type="dxa"/>
          </w:tcPr>
          <w:p w:rsidR="00072990" w:rsidRPr="0025066E" w:rsidRDefault="00D04F6B" w:rsidP="00C547A5">
            <w:pPr>
              <w:jc w:val="center"/>
              <w:rPr>
                <w:szCs w:val="28"/>
              </w:rPr>
            </w:pPr>
            <w:r w:rsidRPr="0025066E">
              <w:rPr>
                <w:szCs w:val="28"/>
              </w:rPr>
              <w:t>Рисование</w:t>
            </w:r>
            <w:r w:rsidR="00F61DF2">
              <w:rPr>
                <w:szCs w:val="28"/>
              </w:rPr>
              <w:t xml:space="preserve"> </w:t>
            </w:r>
            <w:r w:rsidRPr="0025066E">
              <w:rPr>
                <w:szCs w:val="28"/>
              </w:rPr>
              <w:t>на тему « Я- помощник» составление</w:t>
            </w:r>
            <w:r w:rsidR="00F61DF2">
              <w:rPr>
                <w:szCs w:val="28"/>
              </w:rPr>
              <w:t xml:space="preserve"> </w:t>
            </w:r>
            <w:r w:rsidRPr="0025066E">
              <w:rPr>
                <w:szCs w:val="28"/>
              </w:rPr>
              <w:t xml:space="preserve">рассказов </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15.</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Традиционная помощь взрослым.</w:t>
            </w:r>
          </w:p>
        </w:tc>
        <w:tc>
          <w:tcPr>
            <w:tcW w:w="4253" w:type="dxa"/>
          </w:tcPr>
          <w:p w:rsidR="00072990" w:rsidRPr="0025066E" w:rsidRDefault="00D04F6B" w:rsidP="00C547A5">
            <w:pPr>
              <w:jc w:val="center"/>
              <w:rPr>
                <w:szCs w:val="28"/>
              </w:rPr>
            </w:pPr>
            <w:r w:rsidRPr="0025066E">
              <w:rPr>
                <w:szCs w:val="28"/>
              </w:rPr>
              <w:t>Обсуждение рисунков , организация</w:t>
            </w:r>
            <w:r w:rsidR="00F61DF2">
              <w:rPr>
                <w:szCs w:val="28"/>
              </w:rPr>
              <w:t xml:space="preserve"> </w:t>
            </w:r>
            <w:r w:rsidRPr="0025066E">
              <w:rPr>
                <w:szCs w:val="28"/>
              </w:rPr>
              <w:t>труда</w:t>
            </w:r>
          </w:p>
        </w:tc>
      </w:tr>
      <w:tr w:rsidR="00072990" w:rsidRPr="0025066E" w:rsidTr="00F61DF2">
        <w:trPr>
          <w:trHeight w:val="144"/>
        </w:trPr>
        <w:tc>
          <w:tcPr>
            <w:tcW w:w="425" w:type="dxa"/>
          </w:tcPr>
          <w:p w:rsidR="00072990" w:rsidRPr="0025066E" w:rsidRDefault="00072990" w:rsidP="00C547A5">
            <w:pPr>
              <w:jc w:val="center"/>
              <w:rPr>
                <w:szCs w:val="28"/>
              </w:rPr>
            </w:pPr>
            <w:r w:rsidRPr="0025066E">
              <w:rPr>
                <w:szCs w:val="28"/>
              </w:rPr>
              <w:t>16.</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Праздник урожая.</w:t>
            </w:r>
          </w:p>
        </w:tc>
        <w:tc>
          <w:tcPr>
            <w:tcW w:w="4253" w:type="dxa"/>
          </w:tcPr>
          <w:p w:rsidR="00072990" w:rsidRPr="0025066E" w:rsidRDefault="00D04F6B" w:rsidP="00C547A5">
            <w:pPr>
              <w:jc w:val="center"/>
              <w:rPr>
                <w:szCs w:val="28"/>
              </w:rPr>
            </w:pPr>
            <w:r w:rsidRPr="0025066E">
              <w:rPr>
                <w:szCs w:val="28"/>
              </w:rPr>
              <w:t>Участие в празднике, поведение итогов</w:t>
            </w:r>
            <w:r w:rsidR="00F61DF2">
              <w:rPr>
                <w:szCs w:val="28"/>
              </w:rPr>
              <w:t xml:space="preserve"> </w:t>
            </w:r>
            <w:r w:rsidRPr="0025066E">
              <w:rPr>
                <w:szCs w:val="28"/>
              </w:rPr>
              <w:t>своей</w:t>
            </w:r>
            <w:r w:rsidR="00F61DF2">
              <w:rPr>
                <w:szCs w:val="28"/>
              </w:rPr>
              <w:t xml:space="preserve"> </w:t>
            </w:r>
            <w:r w:rsidRPr="0025066E">
              <w:rPr>
                <w:szCs w:val="28"/>
              </w:rPr>
              <w:t xml:space="preserve">и общей работы </w:t>
            </w:r>
          </w:p>
        </w:tc>
      </w:tr>
      <w:tr w:rsidR="00072990" w:rsidRPr="0025066E" w:rsidTr="00F61DF2">
        <w:trPr>
          <w:trHeight w:val="259"/>
        </w:trPr>
        <w:tc>
          <w:tcPr>
            <w:tcW w:w="425" w:type="dxa"/>
          </w:tcPr>
          <w:p w:rsidR="00072990" w:rsidRPr="0025066E" w:rsidRDefault="00072990" w:rsidP="00C547A5">
            <w:pPr>
              <w:jc w:val="center"/>
              <w:rPr>
                <w:szCs w:val="28"/>
              </w:rPr>
            </w:pPr>
            <w:r w:rsidRPr="0025066E">
              <w:rPr>
                <w:szCs w:val="28"/>
              </w:rPr>
              <w:t>17.</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Что значит быть бережливым?</w:t>
            </w:r>
          </w:p>
        </w:tc>
        <w:tc>
          <w:tcPr>
            <w:tcW w:w="4253" w:type="dxa"/>
          </w:tcPr>
          <w:p w:rsidR="00072990" w:rsidRPr="0025066E" w:rsidRDefault="00D04F6B" w:rsidP="00C547A5">
            <w:pPr>
              <w:jc w:val="center"/>
              <w:rPr>
                <w:szCs w:val="28"/>
              </w:rPr>
            </w:pPr>
            <w:r w:rsidRPr="0025066E">
              <w:rPr>
                <w:szCs w:val="28"/>
              </w:rPr>
              <w:t>Обсуждение вопросов ,</w:t>
            </w:r>
            <w:r w:rsidR="00F61DF2">
              <w:rPr>
                <w:szCs w:val="28"/>
              </w:rPr>
              <w:t xml:space="preserve"> </w:t>
            </w:r>
            <w:r w:rsidRPr="0025066E">
              <w:rPr>
                <w:szCs w:val="28"/>
              </w:rPr>
              <w:t>подбор</w:t>
            </w:r>
            <w:r w:rsidR="00F61DF2">
              <w:rPr>
                <w:szCs w:val="28"/>
              </w:rPr>
              <w:t xml:space="preserve"> </w:t>
            </w:r>
            <w:r w:rsidRPr="0025066E">
              <w:rPr>
                <w:szCs w:val="28"/>
              </w:rPr>
              <w:t>антонимов ,составление « Правила «Не»</w:t>
            </w:r>
          </w:p>
        </w:tc>
      </w:tr>
      <w:tr w:rsidR="00072990" w:rsidRPr="0025066E" w:rsidTr="00F61DF2">
        <w:trPr>
          <w:trHeight w:val="327"/>
        </w:trPr>
        <w:tc>
          <w:tcPr>
            <w:tcW w:w="425" w:type="dxa"/>
          </w:tcPr>
          <w:p w:rsidR="00072990" w:rsidRPr="0025066E" w:rsidRDefault="00072990" w:rsidP="00C547A5">
            <w:pPr>
              <w:jc w:val="center"/>
              <w:rPr>
                <w:szCs w:val="28"/>
              </w:rPr>
            </w:pPr>
          </w:p>
        </w:tc>
        <w:tc>
          <w:tcPr>
            <w:tcW w:w="567" w:type="dxa"/>
            <w:vAlign w:val="center"/>
          </w:tcPr>
          <w:p w:rsidR="00072990" w:rsidRPr="0025066E" w:rsidRDefault="00072990" w:rsidP="00C547A5">
            <w:pPr>
              <w:jc w:val="center"/>
              <w:rPr>
                <w:b/>
                <w:szCs w:val="28"/>
              </w:rPr>
            </w:pPr>
            <w:r w:rsidRPr="0025066E">
              <w:rPr>
                <w:b/>
                <w:szCs w:val="28"/>
              </w:rPr>
              <w:t>6</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b/>
                <w:szCs w:val="28"/>
              </w:rPr>
            </w:pPr>
            <w:r w:rsidRPr="0025066E">
              <w:rPr>
                <w:b/>
                <w:szCs w:val="28"/>
              </w:rPr>
              <w:t>Тема №4 .</w:t>
            </w:r>
            <w:r w:rsidR="00F61DF2">
              <w:rPr>
                <w:b/>
                <w:szCs w:val="28"/>
              </w:rPr>
              <w:t xml:space="preserve"> </w:t>
            </w:r>
            <w:r w:rsidRPr="0025066E">
              <w:rPr>
                <w:b/>
                <w:szCs w:val="28"/>
              </w:rPr>
              <w:t>« Культура внешнего вида»</w:t>
            </w:r>
          </w:p>
        </w:tc>
        <w:tc>
          <w:tcPr>
            <w:tcW w:w="4253" w:type="dxa"/>
          </w:tcPr>
          <w:p w:rsidR="00072990" w:rsidRPr="0025066E" w:rsidRDefault="00072990" w:rsidP="00C547A5">
            <w:pPr>
              <w:jc w:val="center"/>
              <w:rPr>
                <w:b/>
                <w:szCs w:val="28"/>
              </w:rPr>
            </w:pPr>
          </w:p>
        </w:tc>
      </w:tr>
      <w:tr w:rsidR="00072990" w:rsidRPr="0025066E" w:rsidTr="00F61DF2">
        <w:trPr>
          <w:trHeight w:val="327"/>
        </w:trPr>
        <w:tc>
          <w:tcPr>
            <w:tcW w:w="425" w:type="dxa"/>
          </w:tcPr>
          <w:p w:rsidR="00072990" w:rsidRPr="0025066E" w:rsidRDefault="00072990" w:rsidP="00C547A5">
            <w:pPr>
              <w:jc w:val="center"/>
              <w:rPr>
                <w:szCs w:val="28"/>
              </w:rPr>
            </w:pPr>
            <w:r w:rsidRPr="0025066E">
              <w:rPr>
                <w:szCs w:val="28"/>
              </w:rPr>
              <w:t>18.</w:t>
            </w:r>
          </w:p>
        </w:tc>
        <w:tc>
          <w:tcPr>
            <w:tcW w:w="567" w:type="dxa"/>
            <w:vAlign w:val="center"/>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szCs w:val="28"/>
              </w:rPr>
            </w:pPr>
            <w:r w:rsidRPr="0025066E">
              <w:rPr>
                <w:szCs w:val="28"/>
              </w:rPr>
              <w:t>Чистота – залог здоровья.</w:t>
            </w:r>
          </w:p>
        </w:tc>
        <w:tc>
          <w:tcPr>
            <w:tcW w:w="4253" w:type="dxa"/>
          </w:tcPr>
          <w:p w:rsidR="00072990" w:rsidRPr="0025066E" w:rsidRDefault="00DA7F64" w:rsidP="00C547A5">
            <w:pPr>
              <w:jc w:val="center"/>
              <w:rPr>
                <w:szCs w:val="28"/>
              </w:rPr>
            </w:pPr>
            <w:r w:rsidRPr="0025066E">
              <w:rPr>
                <w:szCs w:val="28"/>
              </w:rPr>
              <w:t>Чтение и обсуждение сказки» Мойдодыр « Чуковского, пословиц и поговорок по теме</w:t>
            </w:r>
          </w:p>
        </w:tc>
      </w:tr>
      <w:tr w:rsidR="00072990" w:rsidRPr="0025066E" w:rsidTr="00F61DF2">
        <w:trPr>
          <w:trHeight w:val="327"/>
        </w:trPr>
        <w:tc>
          <w:tcPr>
            <w:tcW w:w="425" w:type="dxa"/>
          </w:tcPr>
          <w:p w:rsidR="00072990" w:rsidRPr="0025066E" w:rsidRDefault="00072990" w:rsidP="00C547A5">
            <w:pPr>
              <w:jc w:val="center"/>
              <w:rPr>
                <w:szCs w:val="28"/>
              </w:rPr>
            </w:pPr>
            <w:r w:rsidRPr="0025066E">
              <w:rPr>
                <w:szCs w:val="28"/>
              </w:rPr>
              <w:t>19.</w:t>
            </w:r>
          </w:p>
        </w:tc>
        <w:tc>
          <w:tcPr>
            <w:tcW w:w="567" w:type="dxa"/>
            <w:vAlign w:val="center"/>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szCs w:val="28"/>
              </w:rPr>
            </w:pPr>
            <w:r w:rsidRPr="0025066E">
              <w:rPr>
                <w:szCs w:val="28"/>
              </w:rPr>
              <w:t>Как ты выполняешь правила личной гигиены.</w:t>
            </w:r>
          </w:p>
        </w:tc>
        <w:tc>
          <w:tcPr>
            <w:tcW w:w="4253" w:type="dxa"/>
          </w:tcPr>
          <w:p w:rsidR="00072990" w:rsidRPr="0025066E" w:rsidRDefault="00DA7F64" w:rsidP="00C547A5">
            <w:pPr>
              <w:jc w:val="center"/>
              <w:rPr>
                <w:szCs w:val="28"/>
              </w:rPr>
            </w:pPr>
            <w:r w:rsidRPr="0025066E">
              <w:rPr>
                <w:szCs w:val="28"/>
              </w:rPr>
              <w:t>Разыгрывание</w:t>
            </w:r>
            <w:r w:rsidR="00F61DF2">
              <w:rPr>
                <w:szCs w:val="28"/>
              </w:rPr>
              <w:t xml:space="preserve"> </w:t>
            </w:r>
            <w:r w:rsidRPr="0025066E">
              <w:rPr>
                <w:szCs w:val="28"/>
              </w:rPr>
              <w:t>пантомимы « Кто как ходит», игра « подсолнух» , исполнение песни « улыбка»знакомство с историей</w:t>
            </w:r>
            <w:r w:rsidR="00F61DF2">
              <w:rPr>
                <w:szCs w:val="28"/>
              </w:rPr>
              <w:t xml:space="preserve"> </w:t>
            </w:r>
            <w:r w:rsidRPr="0025066E">
              <w:rPr>
                <w:szCs w:val="28"/>
              </w:rPr>
              <w:t>возникновения зубной щетки и порошка</w:t>
            </w:r>
          </w:p>
        </w:tc>
      </w:tr>
      <w:tr w:rsidR="00072990" w:rsidRPr="0025066E" w:rsidTr="00F61DF2">
        <w:trPr>
          <w:trHeight w:val="327"/>
        </w:trPr>
        <w:tc>
          <w:tcPr>
            <w:tcW w:w="425" w:type="dxa"/>
          </w:tcPr>
          <w:p w:rsidR="00072990" w:rsidRPr="0025066E" w:rsidRDefault="00072990" w:rsidP="00C547A5">
            <w:pPr>
              <w:jc w:val="center"/>
              <w:rPr>
                <w:szCs w:val="28"/>
              </w:rPr>
            </w:pPr>
            <w:r w:rsidRPr="0025066E">
              <w:rPr>
                <w:szCs w:val="28"/>
              </w:rPr>
              <w:t>20.</w:t>
            </w:r>
          </w:p>
        </w:tc>
        <w:tc>
          <w:tcPr>
            <w:tcW w:w="567" w:type="dxa"/>
            <w:vAlign w:val="center"/>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vAlign w:val="center"/>
          </w:tcPr>
          <w:p w:rsidR="00072990" w:rsidRPr="0025066E" w:rsidRDefault="00072990" w:rsidP="00C547A5">
            <w:pPr>
              <w:rPr>
                <w:szCs w:val="28"/>
              </w:rPr>
            </w:pPr>
            <w:r w:rsidRPr="0025066E">
              <w:rPr>
                <w:szCs w:val="28"/>
              </w:rPr>
              <w:t>Почему встречают по одежке?</w:t>
            </w:r>
          </w:p>
        </w:tc>
        <w:tc>
          <w:tcPr>
            <w:tcW w:w="4253" w:type="dxa"/>
          </w:tcPr>
          <w:p w:rsidR="00072990" w:rsidRPr="0025066E" w:rsidRDefault="00DA7F64" w:rsidP="00C547A5">
            <w:pPr>
              <w:jc w:val="center"/>
              <w:rPr>
                <w:szCs w:val="28"/>
              </w:rPr>
            </w:pPr>
            <w:r w:rsidRPr="0025066E">
              <w:rPr>
                <w:szCs w:val="28"/>
              </w:rPr>
              <w:t>Выяснение значений</w:t>
            </w:r>
            <w:r w:rsidR="00F61DF2">
              <w:rPr>
                <w:szCs w:val="28"/>
              </w:rPr>
              <w:t xml:space="preserve"> </w:t>
            </w:r>
            <w:r w:rsidRPr="0025066E">
              <w:rPr>
                <w:szCs w:val="28"/>
              </w:rPr>
              <w:t>понятий « аккуратность «,</w:t>
            </w:r>
            <w:r w:rsidR="00F61DF2">
              <w:rPr>
                <w:szCs w:val="28"/>
              </w:rPr>
              <w:t xml:space="preserve"> </w:t>
            </w:r>
            <w:r w:rsidRPr="0025066E">
              <w:rPr>
                <w:szCs w:val="28"/>
              </w:rPr>
              <w:t>«опрятность «, анализ</w:t>
            </w:r>
            <w:r w:rsidR="00F61DF2">
              <w:rPr>
                <w:szCs w:val="28"/>
              </w:rPr>
              <w:t xml:space="preserve"> </w:t>
            </w:r>
            <w:r w:rsidRPr="0025066E">
              <w:rPr>
                <w:szCs w:val="28"/>
              </w:rPr>
              <w:t>стихотворений и</w:t>
            </w:r>
            <w:r w:rsidR="00F61DF2">
              <w:rPr>
                <w:szCs w:val="28"/>
              </w:rPr>
              <w:t xml:space="preserve"> </w:t>
            </w:r>
            <w:r w:rsidRPr="0025066E">
              <w:rPr>
                <w:szCs w:val="28"/>
              </w:rPr>
              <w:t xml:space="preserve">рассказов по теме </w:t>
            </w:r>
          </w:p>
        </w:tc>
      </w:tr>
      <w:tr w:rsidR="00072990" w:rsidRPr="0025066E" w:rsidTr="00F61DF2">
        <w:trPr>
          <w:trHeight w:val="305"/>
        </w:trPr>
        <w:tc>
          <w:tcPr>
            <w:tcW w:w="425" w:type="dxa"/>
          </w:tcPr>
          <w:p w:rsidR="00072990" w:rsidRPr="0025066E" w:rsidRDefault="00072990" w:rsidP="00C547A5">
            <w:pPr>
              <w:jc w:val="center"/>
              <w:rPr>
                <w:szCs w:val="28"/>
              </w:rPr>
            </w:pPr>
            <w:r w:rsidRPr="0025066E">
              <w:rPr>
                <w:szCs w:val="28"/>
              </w:rPr>
              <w:t>21.</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Одежду нужно беречь.</w:t>
            </w:r>
          </w:p>
        </w:tc>
        <w:tc>
          <w:tcPr>
            <w:tcW w:w="4253" w:type="dxa"/>
          </w:tcPr>
          <w:p w:rsidR="00072990" w:rsidRPr="0025066E" w:rsidRDefault="00DA7F64" w:rsidP="00C547A5">
            <w:pPr>
              <w:jc w:val="center"/>
              <w:rPr>
                <w:szCs w:val="28"/>
              </w:rPr>
            </w:pPr>
            <w:r w:rsidRPr="0025066E">
              <w:rPr>
                <w:szCs w:val="28"/>
              </w:rPr>
              <w:t>Практическая работа по теме : пришивание пуговиц , уход за обувью</w:t>
            </w:r>
          </w:p>
        </w:tc>
      </w:tr>
      <w:tr w:rsidR="00072990" w:rsidRPr="0025066E" w:rsidTr="00F61DF2">
        <w:trPr>
          <w:trHeight w:val="305"/>
        </w:trPr>
        <w:tc>
          <w:tcPr>
            <w:tcW w:w="425" w:type="dxa"/>
          </w:tcPr>
          <w:p w:rsidR="00072990" w:rsidRPr="0025066E" w:rsidRDefault="00072990" w:rsidP="00C547A5">
            <w:pPr>
              <w:jc w:val="center"/>
              <w:rPr>
                <w:szCs w:val="28"/>
              </w:rPr>
            </w:pPr>
            <w:r w:rsidRPr="0025066E">
              <w:rPr>
                <w:szCs w:val="28"/>
              </w:rPr>
              <w:t>22-23</w:t>
            </w:r>
          </w:p>
        </w:tc>
        <w:tc>
          <w:tcPr>
            <w:tcW w:w="567" w:type="dxa"/>
          </w:tcPr>
          <w:p w:rsidR="00072990" w:rsidRPr="0025066E" w:rsidRDefault="00072990" w:rsidP="00C547A5">
            <w:pPr>
              <w:jc w:val="center"/>
              <w:rPr>
                <w:szCs w:val="28"/>
              </w:rPr>
            </w:pPr>
            <w:r w:rsidRPr="0025066E">
              <w:rPr>
                <w:szCs w:val="28"/>
              </w:rPr>
              <w:t>2</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Убранства народного костюма.</w:t>
            </w:r>
          </w:p>
        </w:tc>
        <w:tc>
          <w:tcPr>
            <w:tcW w:w="4253" w:type="dxa"/>
          </w:tcPr>
          <w:p w:rsidR="00072990" w:rsidRPr="0025066E" w:rsidRDefault="00DA7F64" w:rsidP="00C547A5">
            <w:pPr>
              <w:jc w:val="center"/>
              <w:rPr>
                <w:szCs w:val="28"/>
              </w:rPr>
            </w:pPr>
            <w:r w:rsidRPr="0025066E">
              <w:rPr>
                <w:szCs w:val="28"/>
              </w:rPr>
              <w:t xml:space="preserve">Ознакомление с частями костюма. Игра « Наряди </w:t>
            </w:r>
            <w:r w:rsidR="001A3D6D" w:rsidRPr="0025066E">
              <w:rPr>
                <w:szCs w:val="28"/>
              </w:rPr>
              <w:t>девочку и мальчика</w:t>
            </w:r>
            <w:r w:rsidR="00F61DF2">
              <w:rPr>
                <w:szCs w:val="28"/>
              </w:rPr>
              <w:t xml:space="preserve"> </w:t>
            </w:r>
            <w:r w:rsidR="001A3D6D" w:rsidRPr="0025066E">
              <w:rPr>
                <w:szCs w:val="28"/>
              </w:rPr>
              <w:t>в народный костюм»</w:t>
            </w:r>
          </w:p>
        </w:tc>
      </w:tr>
      <w:tr w:rsidR="00072990" w:rsidRPr="0025066E" w:rsidTr="00F61DF2">
        <w:trPr>
          <w:trHeight w:val="305"/>
        </w:trPr>
        <w:tc>
          <w:tcPr>
            <w:tcW w:w="425" w:type="dxa"/>
          </w:tcPr>
          <w:p w:rsidR="00072990" w:rsidRPr="0025066E" w:rsidRDefault="00072990" w:rsidP="00C547A5">
            <w:pPr>
              <w:jc w:val="center"/>
              <w:rPr>
                <w:szCs w:val="28"/>
              </w:rPr>
            </w:pPr>
          </w:p>
        </w:tc>
        <w:tc>
          <w:tcPr>
            <w:tcW w:w="567" w:type="dxa"/>
          </w:tcPr>
          <w:p w:rsidR="00072990" w:rsidRPr="0025066E" w:rsidRDefault="00072990" w:rsidP="00C547A5">
            <w:pPr>
              <w:jc w:val="center"/>
              <w:rPr>
                <w:b/>
                <w:szCs w:val="28"/>
              </w:rPr>
            </w:pPr>
            <w:r w:rsidRPr="0025066E">
              <w:rPr>
                <w:b/>
                <w:szCs w:val="28"/>
              </w:rPr>
              <w:t>6</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b/>
                <w:szCs w:val="28"/>
              </w:rPr>
              <w:t>Тема</w:t>
            </w:r>
            <w:r w:rsidR="00F61DF2">
              <w:rPr>
                <w:b/>
                <w:szCs w:val="28"/>
              </w:rPr>
              <w:t xml:space="preserve"> </w:t>
            </w:r>
            <w:r w:rsidRPr="0025066E">
              <w:rPr>
                <w:b/>
                <w:szCs w:val="28"/>
              </w:rPr>
              <w:t>№ 5 « Внешкольный этикет»</w:t>
            </w:r>
          </w:p>
        </w:tc>
        <w:tc>
          <w:tcPr>
            <w:tcW w:w="4253" w:type="dxa"/>
          </w:tcPr>
          <w:p w:rsidR="00072990" w:rsidRPr="0025066E" w:rsidRDefault="00072990" w:rsidP="00C547A5">
            <w:pPr>
              <w:jc w:val="center"/>
              <w:rPr>
                <w:b/>
                <w:szCs w:val="28"/>
              </w:rPr>
            </w:pPr>
          </w:p>
        </w:tc>
      </w:tr>
      <w:tr w:rsidR="00072990" w:rsidRPr="0025066E" w:rsidTr="00F61DF2">
        <w:trPr>
          <w:trHeight w:val="229"/>
        </w:trPr>
        <w:tc>
          <w:tcPr>
            <w:tcW w:w="425" w:type="dxa"/>
          </w:tcPr>
          <w:p w:rsidR="00072990" w:rsidRPr="0025066E" w:rsidRDefault="00072990" w:rsidP="00C547A5">
            <w:pPr>
              <w:jc w:val="center"/>
              <w:rPr>
                <w:szCs w:val="28"/>
              </w:rPr>
            </w:pPr>
            <w:r w:rsidRPr="0025066E">
              <w:rPr>
                <w:szCs w:val="28"/>
              </w:rPr>
              <w:t>24.</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Правила поведения в кино, театре, музее, на выставке.</w:t>
            </w:r>
          </w:p>
        </w:tc>
        <w:tc>
          <w:tcPr>
            <w:tcW w:w="4253" w:type="dxa"/>
          </w:tcPr>
          <w:p w:rsidR="00072990" w:rsidRPr="0025066E" w:rsidRDefault="001A3D6D" w:rsidP="00C547A5">
            <w:pPr>
              <w:jc w:val="center"/>
              <w:rPr>
                <w:szCs w:val="28"/>
              </w:rPr>
            </w:pPr>
            <w:r w:rsidRPr="0025066E">
              <w:rPr>
                <w:szCs w:val="28"/>
              </w:rPr>
              <w:t>Составление правил ,</w:t>
            </w:r>
            <w:r w:rsidR="00F61DF2">
              <w:rPr>
                <w:szCs w:val="28"/>
              </w:rPr>
              <w:t xml:space="preserve"> </w:t>
            </w:r>
            <w:r w:rsidRPr="0025066E">
              <w:rPr>
                <w:szCs w:val="28"/>
              </w:rPr>
              <w:t>тестирование « Я- зритель»</w:t>
            </w:r>
          </w:p>
        </w:tc>
      </w:tr>
      <w:tr w:rsidR="00072990" w:rsidRPr="0025066E" w:rsidTr="00F61DF2">
        <w:trPr>
          <w:trHeight w:val="357"/>
        </w:trPr>
        <w:tc>
          <w:tcPr>
            <w:tcW w:w="425" w:type="dxa"/>
          </w:tcPr>
          <w:p w:rsidR="00072990" w:rsidRPr="0025066E" w:rsidRDefault="00072990" w:rsidP="00C547A5">
            <w:pPr>
              <w:jc w:val="center"/>
              <w:rPr>
                <w:szCs w:val="28"/>
              </w:rPr>
            </w:pPr>
            <w:r w:rsidRPr="0025066E">
              <w:rPr>
                <w:szCs w:val="28"/>
              </w:rPr>
              <w:t>25.</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szCs w:val="28"/>
              </w:rPr>
              <w:t>Меня пригласили на день рождения.</w:t>
            </w:r>
          </w:p>
        </w:tc>
        <w:tc>
          <w:tcPr>
            <w:tcW w:w="4253" w:type="dxa"/>
          </w:tcPr>
          <w:p w:rsidR="00072990" w:rsidRPr="0025066E" w:rsidRDefault="00521FD0" w:rsidP="00C547A5">
            <w:pPr>
              <w:jc w:val="center"/>
              <w:rPr>
                <w:szCs w:val="28"/>
              </w:rPr>
            </w:pPr>
            <w:r w:rsidRPr="0025066E">
              <w:rPr>
                <w:szCs w:val="28"/>
              </w:rPr>
              <w:t>Обсуждение подготовки</w:t>
            </w:r>
            <w:r w:rsidR="00F61DF2">
              <w:rPr>
                <w:szCs w:val="28"/>
              </w:rPr>
              <w:t xml:space="preserve"> </w:t>
            </w:r>
            <w:r w:rsidRPr="0025066E">
              <w:rPr>
                <w:szCs w:val="28"/>
              </w:rPr>
              <w:t xml:space="preserve">к визиту, составление правил </w:t>
            </w:r>
          </w:p>
        </w:tc>
      </w:tr>
      <w:tr w:rsidR="00072990" w:rsidRPr="0025066E" w:rsidTr="00F61DF2">
        <w:trPr>
          <w:trHeight w:val="357"/>
        </w:trPr>
        <w:tc>
          <w:tcPr>
            <w:tcW w:w="425" w:type="dxa"/>
          </w:tcPr>
          <w:p w:rsidR="00072990" w:rsidRPr="0025066E" w:rsidRDefault="00072990" w:rsidP="00C547A5">
            <w:pPr>
              <w:jc w:val="center"/>
              <w:rPr>
                <w:szCs w:val="28"/>
              </w:rPr>
            </w:pPr>
            <w:r w:rsidRPr="0025066E">
              <w:rPr>
                <w:szCs w:val="28"/>
              </w:rPr>
              <w:t>26.</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Правила поведения за с</w:t>
            </w:r>
            <w:r w:rsidR="00521FD0" w:rsidRPr="0025066E">
              <w:rPr>
                <w:szCs w:val="28"/>
              </w:rPr>
              <w:t>т</w:t>
            </w:r>
            <w:r w:rsidRPr="0025066E">
              <w:rPr>
                <w:szCs w:val="28"/>
              </w:rPr>
              <w:t>олом.</w:t>
            </w:r>
          </w:p>
        </w:tc>
        <w:tc>
          <w:tcPr>
            <w:tcW w:w="4253" w:type="dxa"/>
          </w:tcPr>
          <w:p w:rsidR="00072990" w:rsidRPr="0025066E" w:rsidRDefault="00521FD0" w:rsidP="00C547A5">
            <w:pPr>
              <w:jc w:val="center"/>
              <w:rPr>
                <w:szCs w:val="28"/>
              </w:rPr>
            </w:pPr>
            <w:r w:rsidRPr="0025066E">
              <w:rPr>
                <w:szCs w:val="28"/>
              </w:rPr>
              <w:t>Обсуждение и разыгрывание</w:t>
            </w:r>
            <w:r w:rsidR="00F61DF2">
              <w:rPr>
                <w:szCs w:val="28"/>
              </w:rPr>
              <w:t xml:space="preserve"> </w:t>
            </w:r>
            <w:r w:rsidRPr="0025066E">
              <w:rPr>
                <w:szCs w:val="28"/>
              </w:rPr>
              <w:t xml:space="preserve">ситуаций </w:t>
            </w:r>
          </w:p>
        </w:tc>
      </w:tr>
      <w:tr w:rsidR="00072990" w:rsidRPr="0025066E" w:rsidTr="00F61DF2">
        <w:trPr>
          <w:trHeight w:val="357"/>
        </w:trPr>
        <w:tc>
          <w:tcPr>
            <w:tcW w:w="425" w:type="dxa"/>
          </w:tcPr>
          <w:p w:rsidR="00072990" w:rsidRPr="0025066E" w:rsidRDefault="00072990" w:rsidP="00C547A5">
            <w:pPr>
              <w:jc w:val="center"/>
              <w:rPr>
                <w:szCs w:val="28"/>
              </w:rPr>
            </w:pPr>
            <w:r w:rsidRPr="0025066E">
              <w:rPr>
                <w:szCs w:val="28"/>
              </w:rPr>
              <w:t>27</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Как дарить подарки.</w:t>
            </w:r>
          </w:p>
        </w:tc>
        <w:tc>
          <w:tcPr>
            <w:tcW w:w="4253" w:type="dxa"/>
          </w:tcPr>
          <w:p w:rsidR="00072990" w:rsidRPr="0025066E" w:rsidRDefault="00521FD0" w:rsidP="00C547A5">
            <w:pPr>
              <w:jc w:val="center"/>
              <w:rPr>
                <w:szCs w:val="28"/>
              </w:rPr>
            </w:pPr>
            <w:r w:rsidRPr="0025066E">
              <w:rPr>
                <w:szCs w:val="28"/>
              </w:rPr>
              <w:t>Обсуждение выбора подарка</w:t>
            </w:r>
            <w:r w:rsidR="00F61DF2">
              <w:rPr>
                <w:szCs w:val="28"/>
              </w:rPr>
              <w:t xml:space="preserve"> </w:t>
            </w:r>
            <w:r w:rsidRPr="0025066E">
              <w:rPr>
                <w:szCs w:val="28"/>
              </w:rPr>
              <w:t>по ситуации,</w:t>
            </w:r>
            <w:r w:rsidR="00F61DF2">
              <w:rPr>
                <w:szCs w:val="28"/>
              </w:rPr>
              <w:t xml:space="preserve"> </w:t>
            </w:r>
            <w:r w:rsidRPr="0025066E">
              <w:rPr>
                <w:szCs w:val="28"/>
              </w:rPr>
              <w:t xml:space="preserve">разыгрывание ситуаций </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28.</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Бережное отношение к природе.</w:t>
            </w:r>
          </w:p>
        </w:tc>
        <w:tc>
          <w:tcPr>
            <w:tcW w:w="4253" w:type="dxa"/>
          </w:tcPr>
          <w:p w:rsidR="00072990" w:rsidRPr="0025066E" w:rsidRDefault="00521FD0" w:rsidP="00C547A5">
            <w:pPr>
              <w:jc w:val="center"/>
              <w:rPr>
                <w:szCs w:val="28"/>
              </w:rPr>
            </w:pPr>
            <w:r w:rsidRPr="0025066E">
              <w:rPr>
                <w:szCs w:val="28"/>
              </w:rPr>
              <w:t>Составление правил</w:t>
            </w:r>
            <w:r w:rsidR="00F61DF2">
              <w:rPr>
                <w:szCs w:val="28"/>
              </w:rPr>
              <w:t xml:space="preserve"> </w:t>
            </w:r>
            <w:r w:rsidRPr="0025066E">
              <w:rPr>
                <w:szCs w:val="28"/>
              </w:rPr>
              <w:t>отношения к природе</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29.</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Земля – наш общий дом</w:t>
            </w:r>
          </w:p>
        </w:tc>
        <w:tc>
          <w:tcPr>
            <w:tcW w:w="4253" w:type="dxa"/>
          </w:tcPr>
          <w:p w:rsidR="00072990" w:rsidRPr="0025066E" w:rsidRDefault="00521FD0" w:rsidP="00C547A5">
            <w:pPr>
              <w:jc w:val="center"/>
              <w:rPr>
                <w:szCs w:val="28"/>
              </w:rPr>
            </w:pPr>
            <w:r w:rsidRPr="0025066E">
              <w:rPr>
                <w:szCs w:val="28"/>
              </w:rPr>
              <w:t>Обсуждение произведения</w:t>
            </w:r>
            <w:r w:rsidR="00F61DF2">
              <w:rPr>
                <w:szCs w:val="28"/>
              </w:rPr>
              <w:t xml:space="preserve"> </w:t>
            </w:r>
            <w:r w:rsidRPr="0025066E">
              <w:rPr>
                <w:szCs w:val="28"/>
              </w:rPr>
              <w:t>Кургузова</w:t>
            </w:r>
            <w:r w:rsidR="00F61DF2">
              <w:rPr>
                <w:szCs w:val="28"/>
              </w:rPr>
              <w:t xml:space="preserve"> </w:t>
            </w:r>
            <w:r w:rsidRPr="0025066E">
              <w:rPr>
                <w:szCs w:val="28"/>
              </w:rPr>
              <w:t>« По следам</w:t>
            </w:r>
            <w:r w:rsidR="00F61DF2">
              <w:rPr>
                <w:szCs w:val="28"/>
              </w:rPr>
              <w:t xml:space="preserve"> </w:t>
            </w:r>
            <w:r w:rsidRPr="0025066E">
              <w:rPr>
                <w:szCs w:val="28"/>
              </w:rPr>
              <w:t>Почемучки»</w:t>
            </w:r>
          </w:p>
        </w:tc>
      </w:tr>
      <w:tr w:rsidR="00072990" w:rsidRPr="0025066E" w:rsidTr="00F61DF2">
        <w:trPr>
          <w:trHeight w:val="319"/>
        </w:trPr>
        <w:tc>
          <w:tcPr>
            <w:tcW w:w="425" w:type="dxa"/>
          </w:tcPr>
          <w:p w:rsidR="00072990" w:rsidRPr="0025066E" w:rsidRDefault="00072990" w:rsidP="00C547A5">
            <w:pPr>
              <w:jc w:val="center"/>
              <w:rPr>
                <w:szCs w:val="28"/>
              </w:rPr>
            </w:pPr>
          </w:p>
        </w:tc>
        <w:tc>
          <w:tcPr>
            <w:tcW w:w="567" w:type="dxa"/>
          </w:tcPr>
          <w:p w:rsidR="00072990" w:rsidRPr="0025066E" w:rsidRDefault="00072990" w:rsidP="00C547A5">
            <w:pPr>
              <w:jc w:val="center"/>
              <w:rPr>
                <w:b/>
                <w:szCs w:val="28"/>
              </w:rPr>
            </w:pPr>
            <w:r w:rsidRPr="0025066E">
              <w:rPr>
                <w:b/>
                <w:szCs w:val="28"/>
              </w:rPr>
              <w:t>5</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b/>
                <w:szCs w:val="28"/>
              </w:rPr>
            </w:pPr>
            <w:r w:rsidRPr="0025066E">
              <w:rPr>
                <w:b/>
                <w:szCs w:val="28"/>
              </w:rPr>
              <w:t>Тема № 6 « Общение: представления о нравственных качествах.</w:t>
            </w:r>
          </w:p>
        </w:tc>
        <w:tc>
          <w:tcPr>
            <w:tcW w:w="4253" w:type="dxa"/>
          </w:tcPr>
          <w:p w:rsidR="00072990" w:rsidRPr="0025066E" w:rsidRDefault="00072990" w:rsidP="00C547A5">
            <w:pPr>
              <w:jc w:val="center"/>
              <w:rPr>
                <w:szCs w:val="28"/>
              </w:rPr>
            </w:pP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30.</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Бережливость.</w:t>
            </w:r>
          </w:p>
        </w:tc>
        <w:tc>
          <w:tcPr>
            <w:tcW w:w="4253" w:type="dxa"/>
          </w:tcPr>
          <w:p w:rsidR="00072990" w:rsidRPr="0025066E" w:rsidRDefault="00521FD0" w:rsidP="00C547A5">
            <w:pPr>
              <w:jc w:val="center"/>
              <w:rPr>
                <w:szCs w:val="28"/>
              </w:rPr>
            </w:pPr>
            <w:r w:rsidRPr="0025066E">
              <w:rPr>
                <w:szCs w:val="28"/>
              </w:rPr>
              <w:t>Практикумы ,игра « Закончи пословицу»</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31.</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 xml:space="preserve">Честность, правдивость ( не брать чужого, держать слово, не обманывать), </w:t>
            </w:r>
            <w:r w:rsidRPr="0025066E">
              <w:rPr>
                <w:szCs w:val="28"/>
              </w:rPr>
              <w:lastRenderedPageBreak/>
              <w:t>обязательность.</w:t>
            </w:r>
            <w:r w:rsidR="00521FD0" w:rsidRPr="0025066E">
              <w:rPr>
                <w:szCs w:val="28"/>
              </w:rPr>
              <w:t>)</w:t>
            </w:r>
          </w:p>
        </w:tc>
        <w:tc>
          <w:tcPr>
            <w:tcW w:w="4253" w:type="dxa"/>
          </w:tcPr>
          <w:p w:rsidR="00072990" w:rsidRPr="0025066E" w:rsidRDefault="00521FD0" w:rsidP="00C547A5">
            <w:pPr>
              <w:jc w:val="center"/>
              <w:rPr>
                <w:szCs w:val="28"/>
              </w:rPr>
            </w:pPr>
            <w:r w:rsidRPr="0025066E">
              <w:rPr>
                <w:szCs w:val="28"/>
              </w:rPr>
              <w:lastRenderedPageBreak/>
              <w:t>Практикумы , тестирование , обсуждение</w:t>
            </w:r>
            <w:r w:rsidR="00F61DF2">
              <w:rPr>
                <w:szCs w:val="28"/>
              </w:rPr>
              <w:t xml:space="preserve"> </w:t>
            </w:r>
            <w:r w:rsidRPr="0025066E">
              <w:rPr>
                <w:szCs w:val="28"/>
              </w:rPr>
              <w:t>и коррекция результатов</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lastRenderedPageBreak/>
              <w:t>32.</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Внимательность к людям.</w:t>
            </w:r>
          </w:p>
        </w:tc>
        <w:tc>
          <w:tcPr>
            <w:tcW w:w="4253" w:type="dxa"/>
          </w:tcPr>
          <w:p w:rsidR="00072990" w:rsidRPr="0025066E" w:rsidRDefault="00653957" w:rsidP="00C547A5">
            <w:pPr>
              <w:jc w:val="center"/>
              <w:rPr>
                <w:b/>
                <w:szCs w:val="28"/>
              </w:rPr>
            </w:pPr>
            <w:r w:rsidRPr="0025066E">
              <w:rPr>
                <w:szCs w:val="28"/>
              </w:rPr>
              <w:t>Практикумы , тестирование , обсуждение</w:t>
            </w:r>
            <w:r w:rsidR="00F61DF2">
              <w:rPr>
                <w:szCs w:val="28"/>
              </w:rPr>
              <w:t xml:space="preserve"> </w:t>
            </w:r>
            <w:r w:rsidRPr="0025066E">
              <w:rPr>
                <w:szCs w:val="28"/>
              </w:rPr>
              <w:t>и коррекция результатов</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33.</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Самостоятельность.</w:t>
            </w:r>
          </w:p>
        </w:tc>
        <w:tc>
          <w:tcPr>
            <w:tcW w:w="4253" w:type="dxa"/>
          </w:tcPr>
          <w:p w:rsidR="00072990" w:rsidRPr="0025066E" w:rsidRDefault="00653957" w:rsidP="00C547A5">
            <w:pPr>
              <w:jc w:val="center"/>
              <w:rPr>
                <w:b/>
                <w:szCs w:val="28"/>
              </w:rPr>
            </w:pPr>
            <w:r w:rsidRPr="0025066E">
              <w:rPr>
                <w:szCs w:val="28"/>
              </w:rPr>
              <w:t>Практикумы , тестирование , обсуждение</w:t>
            </w:r>
            <w:r w:rsidR="00F61DF2">
              <w:rPr>
                <w:szCs w:val="28"/>
              </w:rPr>
              <w:t xml:space="preserve"> </w:t>
            </w:r>
            <w:r w:rsidRPr="0025066E">
              <w:rPr>
                <w:szCs w:val="28"/>
              </w:rPr>
              <w:t>и коррекция результатов</w:t>
            </w:r>
          </w:p>
        </w:tc>
      </w:tr>
      <w:tr w:rsidR="00072990" w:rsidRPr="0025066E" w:rsidTr="00F61DF2">
        <w:trPr>
          <w:trHeight w:val="319"/>
        </w:trPr>
        <w:tc>
          <w:tcPr>
            <w:tcW w:w="425" w:type="dxa"/>
          </w:tcPr>
          <w:p w:rsidR="00072990" w:rsidRPr="0025066E" w:rsidRDefault="00072990" w:rsidP="00C547A5">
            <w:pPr>
              <w:jc w:val="center"/>
              <w:rPr>
                <w:szCs w:val="28"/>
              </w:rPr>
            </w:pPr>
            <w:r w:rsidRPr="0025066E">
              <w:rPr>
                <w:szCs w:val="28"/>
              </w:rPr>
              <w:t>34.</w:t>
            </w:r>
          </w:p>
        </w:tc>
        <w:tc>
          <w:tcPr>
            <w:tcW w:w="567" w:type="dxa"/>
          </w:tcPr>
          <w:p w:rsidR="00072990" w:rsidRPr="0025066E" w:rsidRDefault="00072990" w:rsidP="00C547A5">
            <w:pPr>
              <w:jc w:val="center"/>
              <w:rPr>
                <w:szCs w:val="28"/>
              </w:rPr>
            </w:pPr>
            <w:r w:rsidRPr="0025066E">
              <w:rPr>
                <w:szCs w:val="28"/>
              </w:rPr>
              <w:t>1</w:t>
            </w:r>
          </w:p>
        </w:tc>
        <w:tc>
          <w:tcPr>
            <w:tcW w:w="709" w:type="dxa"/>
          </w:tcPr>
          <w:p w:rsidR="00072990" w:rsidRPr="0025066E" w:rsidRDefault="00072990" w:rsidP="00C547A5">
            <w:pPr>
              <w:jc w:val="center"/>
              <w:rPr>
                <w:szCs w:val="28"/>
              </w:rPr>
            </w:pPr>
          </w:p>
        </w:tc>
        <w:tc>
          <w:tcPr>
            <w:tcW w:w="3402" w:type="dxa"/>
          </w:tcPr>
          <w:p w:rsidR="00072990" w:rsidRPr="0025066E" w:rsidRDefault="00072990" w:rsidP="00C547A5">
            <w:pPr>
              <w:jc w:val="both"/>
              <w:rPr>
                <w:szCs w:val="28"/>
              </w:rPr>
            </w:pPr>
            <w:r w:rsidRPr="0025066E">
              <w:rPr>
                <w:szCs w:val="28"/>
              </w:rPr>
              <w:t>Чистоплотность.</w:t>
            </w:r>
          </w:p>
        </w:tc>
        <w:tc>
          <w:tcPr>
            <w:tcW w:w="4253" w:type="dxa"/>
          </w:tcPr>
          <w:p w:rsidR="00072990" w:rsidRPr="0025066E" w:rsidRDefault="00653957" w:rsidP="00C547A5">
            <w:pPr>
              <w:jc w:val="center"/>
              <w:rPr>
                <w:b/>
                <w:szCs w:val="28"/>
              </w:rPr>
            </w:pPr>
            <w:r w:rsidRPr="0025066E">
              <w:rPr>
                <w:szCs w:val="28"/>
              </w:rPr>
              <w:t>Практикумы , тестирование , обсуждение</w:t>
            </w:r>
            <w:r w:rsidR="00F61DF2">
              <w:rPr>
                <w:szCs w:val="28"/>
              </w:rPr>
              <w:t xml:space="preserve"> </w:t>
            </w:r>
            <w:r w:rsidRPr="0025066E">
              <w:rPr>
                <w:szCs w:val="28"/>
              </w:rPr>
              <w:t>и коррекция результатов</w:t>
            </w:r>
          </w:p>
        </w:tc>
      </w:tr>
    </w:tbl>
    <w:p w:rsidR="00CE5C1C" w:rsidRPr="0025066E" w:rsidRDefault="00CE5C1C" w:rsidP="00C5085D">
      <w:pPr>
        <w:pStyle w:val="a7"/>
        <w:rPr>
          <w:b/>
          <w:szCs w:val="28"/>
        </w:rPr>
      </w:pPr>
    </w:p>
    <w:p w:rsidR="00C5085D" w:rsidRPr="0025066E" w:rsidRDefault="00C5085D" w:rsidP="00A21C07">
      <w:pPr>
        <w:jc w:val="center"/>
        <w:rPr>
          <w:b/>
          <w:i/>
          <w:szCs w:val="28"/>
        </w:rPr>
      </w:pPr>
      <w:r w:rsidRPr="0025066E">
        <w:rPr>
          <w:b/>
          <w:i/>
          <w:szCs w:val="28"/>
        </w:rPr>
        <w:t>3 класс (34 часа)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6046"/>
        <w:gridCol w:w="2410"/>
      </w:tblGrid>
      <w:tr w:rsidR="00C5085D" w:rsidRPr="0025066E" w:rsidTr="00F61DF2">
        <w:trPr>
          <w:trHeight w:val="377"/>
        </w:trPr>
        <w:tc>
          <w:tcPr>
            <w:tcW w:w="758" w:type="dxa"/>
            <w:vAlign w:val="center"/>
          </w:tcPr>
          <w:p w:rsidR="00C5085D" w:rsidRPr="0025066E" w:rsidRDefault="00C5085D" w:rsidP="00C547A5">
            <w:pPr>
              <w:jc w:val="center"/>
              <w:rPr>
                <w:b/>
                <w:szCs w:val="28"/>
              </w:rPr>
            </w:pPr>
            <w:r w:rsidRPr="0025066E">
              <w:rPr>
                <w:b/>
                <w:szCs w:val="28"/>
              </w:rPr>
              <w:t>№ п/п</w:t>
            </w:r>
          </w:p>
        </w:tc>
        <w:tc>
          <w:tcPr>
            <w:tcW w:w="6046" w:type="dxa"/>
            <w:vAlign w:val="center"/>
          </w:tcPr>
          <w:p w:rsidR="00C5085D" w:rsidRPr="0025066E" w:rsidRDefault="00C5085D" w:rsidP="00C547A5">
            <w:pPr>
              <w:jc w:val="center"/>
              <w:rPr>
                <w:b/>
                <w:szCs w:val="28"/>
              </w:rPr>
            </w:pPr>
            <w:r w:rsidRPr="0025066E">
              <w:rPr>
                <w:b/>
                <w:szCs w:val="28"/>
              </w:rPr>
              <w:t>Наименование</w:t>
            </w:r>
            <w:r w:rsidR="00F61DF2">
              <w:rPr>
                <w:b/>
                <w:szCs w:val="28"/>
              </w:rPr>
              <w:t xml:space="preserve"> </w:t>
            </w:r>
            <w:r w:rsidRPr="0025066E">
              <w:rPr>
                <w:b/>
                <w:szCs w:val="28"/>
              </w:rPr>
              <w:t>раздела</w:t>
            </w:r>
          </w:p>
        </w:tc>
        <w:tc>
          <w:tcPr>
            <w:tcW w:w="2410" w:type="dxa"/>
            <w:vAlign w:val="center"/>
          </w:tcPr>
          <w:p w:rsidR="00C5085D" w:rsidRPr="0025066E" w:rsidRDefault="00C5085D" w:rsidP="00C547A5">
            <w:pPr>
              <w:jc w:val="center"/>
              <w:rPr>
                <w:b/>
                <w:szCs w:val="28"/>
              </w:rPr>
            </w:pPr>
            <w:r w:rsidRPr="0025066E">
              <w:rPr>
                <w:b/>
                <w:szCs w:val="28"/>
              </w:rPr>
              <w:t>Всего часов</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1</w:t>
            </w:r>
          </w:p>
        </w:tc>
        <w:tc>
          <w:tcPr>
            <w:tcW w:w="6046" w:type="dxa"/>
          </w:tcPr>
          <w:p w:rsidR="00C5085D" w:rsidRPr="0025066E" w:rsidRDefault="006874BF" w:rsidP="00C547A5">
            <w:pPr>
              <w:rPr>
                <w:szCs w:val="28"/>
              </w:rPr>
            </w:pPr>
            <w:r w:rsidRPr="0025066E">
              <w:rPr>
                <w:szCs w:val="28"/>
              </w:rPr>
              <w:t xml:space="preserve">Тема № 1. </w:t>
            </w:r>
            <w:r w:rsidR="00C5085D" w:rsidRPr="0025066E">
              <w:rPr>
                <w:szCs w:val="28"/>
              </w:rPr>
              <w:t>Введение</w:t>
            </w:r>
          </w:p>
        </w:tc>
        <w:tc>
          <w:tcPr>
            <w:tcW w:w="2410" w:type="dxa"/>
          </w:tcPr>
          <w:p w:rsidR="00C5085D" w:rsidRPr="0025066E" w:rsidRDefault="00C5085D" w:rsidP="00C547A5">
            <w:pPr>
              <w:jc w:val="center"/>
              <w:rPr>
                <w:szCs w:val="28"/>
              </w:rPr>
            </w:pPr>
            <w:r w:rsidRPr="0025066E">
              <w:rPr>
                <w:szCs w:val="28"/>
              </w:rPr>
              <w:t>1</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2</w:t>
            </w:r>
          </w:p>
        </w:tc>
        <w:tc>
          <w:tcPr>
            <w:tcW w:w="6046" w:type="dxa"/>
          </w:tcPr>
          <w:p w:rsidR="00C5085D" w:rsidRPr="0025066E" w:rsidRDefault="006874BF" w:rsidP="00C547A5">
            <w:pPr>
              <w:rPr>
                <w:szCs w:val="28"/>
              </w:rPr>
            </w:pPr>
            <w:r w:rsidRPr="0025066E">
              <w:rPr>
                <w:szCs w:val="28"/>
              </w:rPr>
              <w:t xml:space="preserve">Тема № 2. </w:t>
            </w:r>
            <w:r w:rsidR="00C5085D" w:rsidRPr="0025066E">
              <w:rPr>
                <w:szCs w:val="28"/>
              </w:rPr>
              <w:t>Школьный этикет</w:t>
            </w:r>
          </w:p>
        </w:tc>
        <w:tc>
          <w:tcPr>
            <w:tcW w:w="2410" w:type="dxa"/>
          </w:tcPr>
          <w:p w:rsidR="00C5085D" w:rsidRPr="0025066E" w:rsidRDefault="00C5085D" w:rsidP="00C547A5">
            <w:pPr>
              <w:jc w:val="center"/>
              <w:rPr>
                <w:szCs w:val="28"/>
              </w:rPr>
            </w:pPr>
            <w:r w:rsidRPr="0025066E">
              <w:rPr>
                <w:szCs w:val="28"/>
              </w:rPr>
              <w:t>2</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3</w:t>
            </w:r>
          </w:p>
        </w:tc>
        <w:tc>
          <w:tcPr>
            <w:tcW w:w="6046" w:type="dxa"/>
          </w:tcPr>
          <w:p w:rsidR="00C5085D" w:rsidRPr="0025066E" w:rsidRDefault="006874BF" w:rsidP="00C547A5">
            <w:pPr>
              <w:rPr>
                <w:szCs w:val="28"/>
              </w:rPr>
            </w:pPr>
            <w:r w:rsidRPr="0025066E">
              <w:rPr>
                <w:szCs w:val="28"/>
              </w:rPr>
              <w:t xml:space="preserve">Тема № 3. </w:t>
            </w:r>
            <w:r w:rsidR="00C5085D" w:rsidRPr="0025066E">
              <w:rPr>
                <w:szCs w:val="28"/>
              </w:rPr>
              <w:t>Правила общения</w:t>
            </w:r>
          </w:p>
        </w:tc>
        <w:tc>
          <w:tcPr>
            <w:tcW w:w="2410" w:type="dxa"/>
          </w:tcPr>
          <w:p w:rsidR="00C5085D" w:rsidRPr="0025066E" w:rsidRDefault="00C5085D" w:rsidP="00C547A5">
            <w:pPr>
              <w:jc w:val="center"/>
              <w:rPr>
                <w:szCs w:val="28"/>
              </w:rPr>
            </w:pPr>
            <w:r w:rsidRPr="0025066E">
              <w:rPr>
                <w:szCs w:val="28"/>
              </w:rPr>
              <w:t>7</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4</w:t>
            </w:r>
          </w:p>
        </w:tc>
        <w:tc>
          <w:tcPr>
            <w:tcW w:w="6046" w:type="dxa"/>
          </w:tcPr>
          <w:p w:rsidR="00C5085D" w:rsidRPr="0025066E" w:rsidRDefault="006874BF" w:rsidP="00C547A5">
            <w:pPr>
              <w:rPr>
                <w:szCs w:val="28"/>
              </w:rPr>
            </w:pPr>
            <w:r w:rsidRPr="0025066E">
              <w:rPr>
                <w:szCs w:val="28"/>
              </w:rPr>
              <w:t xml:space="preserve">Тема № 4. </w:t>
            </w:r>
            <w:r w:rsidR="00C5085D" w:rsidRPr="0025066E">
              <w:rPr>
                <w:szCs w:val="28"/>
              </w:rPr>
              <w:t>О трудолюбии</w:t>
            </w:r>
          </w:p>
        </w:tc>
        <w:tc>
          <w:tcPr>
            <w:tcW w:w="2410" w:type="dxa"/>
          </w:tcPr>
          <w:p w:rsidR="00C5085D" w:rsidRPr="0025066E" w:rsidRDefault="00C5085D" w:rsidP="00C547A5">
            <w:pPr>
              <w:jc w:val="center"/>
              <w:rPr>
                <w:szCs w:val="28"/>
              </w:rPr>
            </w:pPr>
            <w:r w:rsidRPr="0025066E">
              <w:rPr>
                <w:szCs w:val="28"/>
              </w:rPr>
              <w:t>7</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5</w:t>
            </w:r>
          </w:p>
        </w:tc>
        <w:tc>
          <w:tcPr>
            <w:tcW w:w="6046" w:type="dxa"/>
          </w:tcPr>
          <w:p w:rsidR="00C5085D" w:rsidRPr="0025066E" w:rsidRDefault="006874BF" w:rsidP="00C547A5">
            <w:pPr>
              <w:rPr>
                <w:szCs w:val="28"/>
              </w:rPr>
            </w:pPr>
            <w:r w:rsidRPr="0025066E">
              <w:rPr>
                <w:szCs w:val="28"/>
              </w:rPr>
              <w:t xml:space="preserve">Тема № 5. </w:t>
            </w:r>
            <w:r w:rsidR="00C5085D" w:rsidRPr="0025066E">
              <w:rPr>
                <w:szCs w:val="28"/>
              </w:rPr>
              <w:t>Культура внешнего вида</w:t>
            </w:r>
          </w:p>
        </w:tc>
        <w:tc>
          <w:tcPr>
            <w:tcW w:w="2410" w:type="dxa"/>
          </w:tcPr>
          <w:p w:rsidR="00C5085D" w:rsidRPr="0025066E" w:rsidRDefault="00C5085D" w:rsidP="00C547A5">
            <w:pPr>
              <w:jc w:val="center"/>
              <w:rPr>
                <w:szCs w:val="28"/>
              </w:rPr>
            </w:pPr>
            <w:r w:rsidRPr="0025066E">
              <w:rPr>
                <w:szCs w:val="28"/>
              </w:rPr>
              <w:t>6</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6</w:t>
            </w:r>
          </w:p>
        </w:tc>
        <w:tc>
          <w:tcPr>
            <w:tcW w:w="6046" w:type="dxa"/>
          </w:tcPr>
          <w:p w:rsidR="00C5085D" w:rsidRPr="0025066E" w:rsidRDefault="006874BF" w:rsidP="00C547A5">
            <w:pPr>
              <w:rPr>
                <w:szCs w:val="28"/>
              </w:rPr>
            </w:pPr>
            <w:r w:rsidRPr="0025066E">
              <w:rPr>
                <w:szCs w:val="28"/>
              </w:rPr>
              <w:t xml:space="preserve">Тема № 6. </w:t>
            </w:r>
            <w:r w:rsidR="00C5085D" w:rsidRPr="0025066E">
              <w:rPr>
                <w:szCs w:val="28"/>
              </w:rPr>
              <w:t>Внешкольный этикет</w:t>
            </w:r>
          </w:p>
        </w:tc>
        <w:tc>
          <w:tcPr>
            <w:tcW w:w="2410" w:type="dxa"/>
          </w:tcPr>
          <w:p w:rsidR="00C5085D" w:rsidRPr="0025066E" w:rsidRDefault="00C5085D" w:rsidP="00C547A5">
            <w:pPr>
              <w:jc w:val="center"/>
              <w:rPr>
                <w:szCs w:val="28"/>
              </w:rPr>
            </w:pPr>
            <w:r w:rsidRPr="0025066E">
              <w:rPr>
                <w:szCs w:val="28"/>
              </w:rPr>
              <w:t>6</w:t>
            </w:r>
          </w:p>
        </w:tc>
      </w:tr>
      <w:tr w:rsidR="00C5085D" w:rsidRPr="0025066E" w:rsidTr="00F61DF2">
        <w:trPr>
          <w:trHeight w:val="391"/>
        </w:trPr>
        <w:tc>
          <w:tcPr>
            <w:tcW w:w="758" w:type="dxa"/>
          </w:tcPr>
          <w:p w:rsidR="00C5085D" w:rsidRPr="0025066E" w:rsidRDefault="00C5085D" w:rsidP="00C547A5">
            <w:pPr>
              <w:jc w:val="center"/>
              <w:rPr>
                <w:szCs w:val="28"/>
              </w:rPr>
            </w:pPr>
            <w:r w:rsidRPr="0025066E">
              <w:rPr>
                <w:szCs w:val="28"/>
              </w:rPr>
              <w:t>7</w:t>
            </w:r>
          </w:p>
        </w:tc>
        <w:tc>
          <w:tcPr>
            <w:tcW w:w="6046" w:type="dxa"/>
          </w:tcPr>
          <w:p w:rsidR="00C5085D" w:rsidRPr="0025066E" w:rsidRDefault="006874BF" w:rsidP="00C547A5">
            <w:pPr>
              <w:rPr>
                <w:szCs w:val="28"/>
              </w:rPr>
            </w:pPr>
            <w:r w:rsidRPr="0025066E">
              <w:rPr>
                <w:szCs w:val="28"/>
              </w:rPr>
              <w:t xml:space="preserve">Тема № 7. </w:t>
            </w:r>
            <w:r w:rsidR="00C5085D" w:rsidRPr="0025066E">
              <w:rPr>
                <w:szCs w:val="28"/>
              </w:rPr>
              <w:t>Обобщение: представление о нравственных качествах</w:t>
            </w:r>
          </w:p>
        </w:tc>
        <w:tc>
          <w:tcPr>
            <w:tcW w:w="2410" w:type="dxa"/>
          </w:tcPr>
          <w:p w:rsidR="00C5085D" w:rsidRPr="0025066E" w:rsidRDefault="00C5085D" w:rsidP="00C547A5">
            <w:pPr>
              <w:jc w:val="center"/>
              <w:rPr>
                <w:szCs w:val="28"/>
              </w:rPr>
            </w:pPr>
            <w:r w:rsidRPr="0025066E">
              <w:rPr>
                <w:szCs w:val="28"/>
              </w:rPr>
              <w:t>3</w:t>
            </w:r>
          </w:p>
          <w:p w:rsidR="00C5085D" w:rsidRPr="0025066E" w:rsidRDefault="00C5085D" w:rsidP="00C547A5">
            <w:pPr>
              <w:jc w:val="center"/>
              <w:rPr>
                <w:szCs w:val="28"/>
              </w:rPr>
            </w:pPr>
          </w:p>
        </w:tc>
      </w:tr>
      <w:tr w:rsidR="00C5085D" w:rsidRPr="0025066E" w:rsidTr="00F61DF2">
        <w:trPr>
          <w:trHeight w:val="391"/>
        </w:trPr>
        <w:tc>
          <w:tcPr>
            <w:tcW w:w="758" w:type="dxa"/>
          </w:tcPr>
          <w:p w:rsidR="00C5085D" w:rsidRPr="0025066E" w:rsidRDefault="00C5085D" w:rsidP="00C547A5">
            <w:pPr>
              <w:jc w:val="center"/>
              <w:rPr>
                <w:szCs w:val="28"/>
              </w:rPr>
            </w:pPr>
          </w:p>
        </w:tc>
        <w:tc>
          <w:tcPr>
            <w:tcW w:w="6046" w:type="dxa"/>
          </w:tcPr>
          <w:p w:rsidR="00C5085D" w:rsidRPr="0025066E" w:rsidRDefault="00C5085D" w:rsidP="00C547A5">
            <w:pPr>
              <w:rPr>
                <w:szCs w:val="28"/>
              </w:rPr>
            </w:pPr>
          </w:p>
        </w:tc>
        <w:tc>
          <w:tcPr>
            <w:tcW w:w="2410" w:type="dxa"/>
          </w:tcPr>
          <w:p w:rsidR="00C5085D" w:rsidRPr="0025066E" w:rsidRDefault="00C5085D" w:rsidP="00C547A5">
            <w:pPr>
              <w:jc w:val="center"/>
              <w:rPr>
                <w:szCs w:val="28"/>
              </w:rPr>
            </w:pPr>
            <w:r w:rsidRPr="0025066E">
              <w:rPr>
                <w:szCs w:val="28"/>
              </w:rPr>
              <w:t>34 ч</w:t>
            </w:r>
          </w:p>
        </w:tc>
      </w:tr>
    </w:tbl>
    <w:p w:rsidR="00C5085D" w:rsidRPr="0025066E" w:rsidRDefault="00C5085D" w:rsidP="00C5085D">
      <w:pPr>
        <w:jc w:val="both"/>
        <w:rPr>
          <w:szCs w:val="28"/>
        </w:rPr>
      </w:pPr>
    </w:p>
    <w:p w:rsidR="00C5085D" w:rsidRPr="0025066E" w:rsidRDefault="00C5085D" w:rsidP="00C5085D">
      <w:pPr>
        <w:jc w:val="both"/>
        <w:rPr>
          <w:szCs w:val="28"/>
        </w:rPr>
      </w:pPr>
      <w:r w:rsidRPr="0025066E">
        <w:rPr>
          <w:szCs w:val="28"/>
        </w:rPr>
        <w:t xml:space="preserve">Введение. </w:t>
      </w:r>
    </w:p>
    <w:p w:rsidR="00C5085D" w:rsidRPr="0025066E" w:rsidRDefault="00C5085D" w:rsidP="00C5085D">
      <w:pPr>
        <w:contextualSpacing/>
        <w:jc w:val="both"/>
        <w:rPr>
          <w:szCs w:val="28"/>
        </w:rPr>
      </w:pPr>
      <w:r w:rsidRPr="0025066E">
        <w:rPr>
          <w:szCs w:val="28"/>
        </w:rPr>
        <w:t>Ознакомление с внутренней сутью нравственного поступка – мотивом. Дети подводят к пониманию ответственности за свой выбор поступка. Ознакомление с нравственными качествами как результатом поведения по нравственны нормам.</w:t>
      </w:r>
    </w:p>
    <w:p w:rsidR="00C5085D" w:rsidRPr="0025066E" w:rsidRDefault="00C5085D" w:rsidP="00C5085D">
      <w:pPr>
        <w:contextualSpacing/>
        <w:jc w:val="both"/>
        <w:rPr>
          <w:szCs w:val="28"/>
        </w:rPr>
      </w:pPr>
      <w:r w:rsidRPr="0025066E">
        <w:rPr>
          <w:szCs w:val="28"/>
        </w:rPr>
        <w:t>Тема 1. Школьный этикет (понятие об основных правилах поведения в школе).</w:t>
      </w:r>
    </w:p>
    <w:p w:rsidR="00C5085D" w:rsidRPr="0025066E" w:rsidRDefault="00C5085D" w:rsidP="00C5085D">
      <w:pPr>
        <w:contextualSpacing/>
        <w:jc w:val="both"/>
        <w:rPr>
          <w:szCs w:val="28"/>
        </w:rPr>
      </w:pPr>
      <w:r w:rsidRPr="0025066E">
        <w:rPr>
          <w:szCs w:val="28"/>
        </w:rPr>
        <w:t>Взаимопомощь в учебе и труде. Береги школьное имущество. В какие игры и как мы играем (на перемене, во дворе школы).</w:t>
      </w:r>
    </w:p>
    <w:p w:rsidR="00C5085D" w:rsidRPr="0025066E" w:rsidRDefault="00C5085D" w:rsidP="00C5085D">
      <w:pPr>
        <w:contextualSpacing/>
        <w:jc w:val="both"/>
        <w:rPr>
          <w:szCs w:val="28"/>
        </w:rPr>
      </w:pPr>
      <w:r w:rsidRPr="0025066E">
        <w:rPr>
          <w:szCs w:val="28"/>
        </w:rPr>
        <w:t>Тема 2. Правила общения (взаимоотношения с другими людьми).</w:t>
      </w:r>
    </w:p>
    <w:p w:rsidR="00C5085D" w:rsidRPr="0025066E" w:rsidRDefault="00C5085D" w:rsidP="00C5085D">
      <w:pPr>
        <w:contextualSpacing/>
        <w:jc w:val="both"/>
        <w:rPr>
          <w:szCs w:val="28"/>
        </w:rPr>
      </w:pPr>
      <w:r w:rsidRPr="0025066E">
        <w:rPr>
          <w:szCs w:val="28"/>
        </w:rPr>
        <w:t>Точность: береги своё время и время других. Твоя речь: слово лечит, слово ранит. Твои друзья и ты. Мой друг. Коллективизм. Что такое справедливость?</w:t>
      </w:r>
    </w:p>
    <w:p w:rsidR="00C5085D" w:rsidRPr="0025066E" w:rsidRDefault="00C5085D" w:rsidP="00C5085D">
      <w:pPr>
        <w:contextualSpacing/>
        <w:jc w:val="both"/>
        <w:rPr>
          <w:szCs w:val="28"/>
        </w:rPr>
      </w:pPr>
      <w:r w:rsidRPr="0025066E">
        <w:rPr>
          <w:szCs w:val="28"/>
        </w:rPr>
        <w:t>Тема 3. О трудолюбии.</w:t>
      </w:r>
    </w:p>
    <w:p w:rsidR="00C5085D" w:rsidRPr="0025066E" w:rsidRDefault="00C5085D" w:rsidP="00C5085D">
      <w:pPr>
        <w:contextualSpacing/>
        <w:jc w:val="both"/>
        <w:rPr>
          <w:szCs w:val="28"/>
        </w:rPr>
      </w:pPr>
      <w:r w:rsidRPr="0025066E">
        <w:rPr>
          <w:szCs w:val="28"/>
        </w:rPr>
        <w:t>Труд кормит, а лень портит. Организованность в труде. Кем хочу быть. Почему?</w:t>
      </w:r>
    </w:p>
    <w:p w:rsidR="00C5085D" w:rsidRPr="0025066E" w:rsidRDefault="00C5085D" w:rsidP="00C5085D">
      <w:pPr>
        <w:contextualSpacing/>
        <w:jc w:val="both"/>
        <w:rPr>
          <w:szCs w:val="28"/>
        </w:rPr>
      </w:pPr>
      <w:r w:rsidRPr="0025066E">
        <w:rPr>
          <w:szCs w:val="28"/>
        </w:rPr>
        <w:t>Тема 4. Культура внешнего вида.</w:t>
      </w:r>
    </w:p>
    <w:p w:rsidR="00C5085D" w:rsidRPr="0025066E" w:rsidRDefault="00C5085D" w:rsidP="00C5085D">
      <w:pPr>
        <w:contextualSpacing/>
        <w:jc w:val="both"/>
        <w:rPr>
          <w:szCs w:val="28"/>
        </w:rPr>
      </w:pPr>
      <w:r w:rsidRPr="0025066E">
        <w:rPr>
          <w:szCs w:val="28"/>
        </w:rPr>
        <w:t>Мой гардероб и уход за ним. Будничная и праздничная одежда.</w:t>
      </w:r>
    </w:p>
    <w:p w:rsidR="00C5085D" w:rsidRPr="0025066E" w:rsidRDefault="00C5085D" w:rsidP="00C5085D">
      <w:pPr>
        <w:contextualSpacing/>
        <w:jc w:val="both"/>
        <w:rPr>
          <w:szCs w:val="28"/>
        </w:rPr>
      </w:pPr>
      <w:r w:rsidRPr="0025066E">
        <w:rPr>
          <w:szCs w:val="28"/>
        </w:rPr>
        <w:t>Тема 5. Внешкольный этикет.</w:t>
      </w:r>
    </w:p>
    <w:p w:rsidR="00C5085D" w:rsidRPr="0025066E" w:rsidRDefault="00C5085D" w:rsidP="00C5085D">
      <w:pPr>
        <w:contextualSpacing/>
        <w:jc w:val="both"/>
        <w:rPr>
          <w:szCs w:val="28"/>
        </w:rPr>
      </w:pPr>
      <w:r w:rsidRPr="0025066E">
        <w:rPr>
          <w:szCs w:val="28"/>
        </w:rPr>
        <w:t>У меня зазвонил телефон. Правила поведения в гостях. Я пишу письмо. Правила поведения на природе.</w:t>
      </w:r>
    </w:p>
    <w:p w:rsidR="00C5085D" w:rsidRPr="0025066E" w:rsidRDefault="00C5085D" w:rsidP="00C5085D">
      <w:pPr>
        <w:contextualSpacing/>
        <w:jc w:val="both"/>
        <w:rPr>
          <w:szCs w:val="28"/>
        </w:rPr>
      </w:pPr>
      <w:r w:rsidRPr="0025066E">
        <w:rPr>
          <w:szCs w:val="28"/>
        </w:rPr>
        <w:t>Тема 6. Обобщение: представление о нравственных качествах.</w:t>
      </w:r>
    </w:p>
    <w:p w:rsidR="00C5085D" w:rsidRPr="0025066E" w:rsidRDefault="00C5085D" w:rsidP="00C5085D">
      <w:pPr>
        <w:contextualSpacing/>
        <w:jc w:val="both"/>
        <w:rPr>
          <w:szCs w:val="28"/>
        </w:rPr>
      </w:pPr>
      <w:r w:rsidRPr="0025066E">
        <w:rPr>
          <w:szCs w:val="28"/>
        </w:rPr>
        <w:t>Коллективизм. Взаимопомощь. Справедливость (в решении спора; в оценках и т.п.). Точность, обязательность. Дружба, товарищество. Любовь к природе. Аккуратность.</w:t>
      </w:r>
    </w:p>
    <w:p w:rsidR="00C5085D" w:rsidRPr="0025066E" w:rsidRDefault="00C5085D" w:rsidP="00C5085D">
      <w:pPr>
        <w:rPr>
          <w:szCs w:val="28"/>
        </w:rPr>
      </w:pPr>
    </w:p>
    <w:p w:rsidR="00C5085D" w:rsidRPr="0025066E" w:rsidRDefault="00653957" w:rsidP="00C5085D">
      <w:pPr>
        <w:jc w:val="center"/>
        <w:rPr>
          <w:b/>
          <w:szCs w:val="28"/>
        </w:rPr>
      </w:pPr>
      <w:r w:rsidRPr="0025066E">
        <w:rPr>
          <w:b/>
          <w:szCs w:val="28"/>
        </w:rPr>
        <w:t xml:space="preserve"> Т</w:t>
      </w:r>
      <w:r w:rsidR="00C5085D" w:rsidRPr="0025066E">
        <w:rPr>
          <w:b/>
          <w:szCs w:val="28"/>
        </w:rPr>
        <w:t>ематическое планирование</w:t>
      </w:r>
      <w:r w:rsidRPr="0025066E">
        <w:rPr>
          <w:b/>
          <w:szCs w:val="28"/>
        </w:rPr>
        <w:t xml:space="preserve"> с определением основных видов деятельности </w:t>
      </w:r>
    </w:p>
    <w:p w:rsidR="00C5085D" w:rsidRPr="0025066E" w:rsidRDefault="00C5085D" w:rsidP="00C5085D">
      <w:pPr>
        <w:jc w:val="center"/>
        <w:rPr>
          <w:b/>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3357"/>
        <w:gridCol w:w="784"/>
        <w:gridCol w:w="3894"/>
      </w:tblGrid>
      <w:tr w:rsidR="00653957" w:rsidRPr="0025066E" w:rsidTr="00F61DF2">
        <w:trPr>
          <w:trHeight w:val="1118"/>
        </w:trPr>
        <w:tc>
          <w:tcPr>
            <w:tcW w:w="1746" w:type="dxa"/>
            <w:vAlign w:val="center"/>
          </w:tcPr>
          <w:p w:rsidR="00653957" w:rsidRPr="0025066E" w:rsidRDefault="00653957" w:rsidP="00C93246">
            <w:pPr>
              <w:jc w:val="center"/>
              <w:rPr>
                <w:szCs w:val="28"/>
              </w:rPr>
            </w:pPr>
            <w:r w:rsidRPr="0025066E">
              <w:rPr>
                <w:szCs w:val="28"/>
              </w:rPr>
              <w:t>Раздел</w:t>
            </w:r>
          </w:p>
        </w:tc>
        <w:tc>
          <w:tcPr>
            <w:tcW w:w="3357" w:type="dxa"/>
            <w:vAlign w:val="center"/>
          </w:tcPr>
          <w:p w:rsidR="00653957" w:rsidRPr="0025066E" w:rsidRDefault="00653957" w:rsidP="00C93246">
            <w:pPr>
              <w:jc w:val="center"/>
              <w:rPr>
                <w:szCs w:val="28"/>
              </w:rPr>
            </w:pPr>
            <w:r w:rsidRPr="0025066E">
              <w:rPr>
                <w:szCs w:val="28"/>
              </w:rPr>
              <w:t>Тема</w:t>
            </w:r>
          </w:p>
        </w:tc>
        <w:tc>
          <w:tcPr>
            <w:tcW w:w="784" w:type="dxa"/>
            <w:vAlign w:val="center"/>
          </w:tcPr>
          <w:p w:rsidR="00653957" w:rsidRPr="0025066E" w:rsidRDefault="00653957" w:rsidP="00C93246">
            <w:pPr>
              <w:jc w:val="center"/>
              <w:rPr>
                <w:szCs w:val="28"/>
              </w:rPr>
            </w:pPr>
            <w:r w:rsidRPr="0025066E">
              <w:rPr>
                <w:szCs w:val="28"/>
              </w:rPr>
              <w:t>Кол-во часов</w:t>
            </w:r>
          </w:p>
        </w:tc>
        <w:tc>
          <w:tcPr>
            <w:tcW w:w="3894" w:type="dxa"/>
            <w:vAlign w:val="center"/>
          </w:tcPr>
          <w:p w:rsidR="00653957" w:rsidRPr="0025066E" w:rsidRDefault="00653957" w:rsidP="00C93246">
            <w:pPr>
              <w:jc w:val="center"/>
              <w:rPr>
                <w:szCs w:val="28"/>
              </w:rPr>
            </w:pPr>
            <w:r w:rsidRPr="0025066E">
              <w:rPr>
                <w:szCs w:val="28"/>
              </w:rPr>
              <w:t>Виды</w:t>
            </w:r>
            <w:r w:rsidR="00F61DF2">
              <w:rPr>
                <w:szCs w:val="28"/>
              </w:rPr>
              <w:t xml:space="preserve"> </w:t>
            </w:r>
            <w:r w:rsidRPr="0025066E">
              <w:rPr>
                <w:szCs w:val="28"/>
              </w:rPr>
              <w:t xml:space="preserve">деятельности </w:t>
            </w:r>
          </w:p>
        </w:tc>
      </w:tr>
      <w:tr w:rsidR="00653957" w:rsidRPr="0025066E" w:rsidTr="00F61DF2">
        <w:trPr>
          <w:trHeight w:val="560"/>
        </w:trPr>
        <w:tc>
          <w:tcPr>
            <w:tcW w:w="1746" w:type="dxa"/>
          </w:tcPr>
          <w:p w:rsidR="00653957" w:rsidRPr="0025066E" w:rsidRDefault="00653957" w:rsidP="00C547A5">
            <w:pPr>
              <w:rPr>
                <w:szCs w:val="28"/>
              </w:rPr>
            </w:pPr>
            <w:r w:rsidRPr="0025066E">
              <w:rPr>
                <w:szCs w:val="28"/>
              </w:rPr>
              <w:lastRenderedPageBreak/>
              <w:t>Введение</w:t>
            </w:r>
          </w:p>
        </w:tc>
        <w:tc>
          <w:tcPr>
            <w:tcW w:w="3357" w:type="dxa"/>
          </w:tcPr>
          <w:p w:rsidR="00653957" w:rsidRPr="0025066E" w:rsidRDefault="00653957" w:rsidP="00C547A5">
            <w:pPr>
              <w:rPr>
                <w:szCs w:val="28"/>
              </w:rPr>
            </w:pPr>
            <w:r w:rsidRPr="0025066E">
              <w:rPr>
                <w:szCs w:val="28"/>
              </w:rPr>
              <w:t>Ознакомление</w:t>
            </w:r>
            <w:r w:rsidR="00F61DF2">
              <w:rPr>
                <w:szCs w:val="28"/>
              </w:rPr>
              <w:t xml:space="preserve"> </w:t>
            </w:r>
            <w:r w:rsidRPr="0025066E">
              <w:rPr>
                <w:szCs w:val="28"/>
              </w:rPr>
              <w:t>с нравственными качествами -как результатом поведения по нравственны нормам.</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 xml:space="preserve"> Обсуждение характеристик</w:t>
            </w:r>
            <w:r w:rsidR="00F61DF2">
              <w:rPr>
                <w:szCs w:val="28"/>
              </w:rPr>
              <w:t xml:space="preserve"> </w:t>
            </w:r>
            <w:r w:rsidRPr="0025066E">
              <w:rPr>
                <w:szCs w:val="28"/>
              </w:rPr>
              <w:t>сказочных героев</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t>Тема 1. Школьный этикет</w:t>
            </w:r>
          </w:p>
        </w:tc>
        <w:tc>
          <w:tcPr>
            <w:tcW w:w="3357" w:type="dxa"/>
          </w:tcPr>
          <w:p w:rsidR="00653957" w:rsidRPr="0025066E" w:rsidRDefault="00653957" w:rsidP="00C547A5">
            <w:pPr>
              <w:rPr>
                <w:szCs w:val="28"/>
              </w:rPr>
            </w:pPr>
            <w:r w:rsidRPr="0025066E">
              <w:rPr>
                <w:szCs w:val="28"/>
              </w:rPr>
              <w:t>Взаимопомощь в учебе и труде. Береги школьное имущество.</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Обсуждение текущей жизни класса, знакомство с баснями ,обсуждение их,</w:t>
            </w:r>
            <w:r w:rsidR="00F61DF2">
              <w:rPr>
                <w:szCs w:val="28"/>
              </w:rPr>
              <w:t xml:space="preserve"> </w:t>
            </w:r>
            <w:r w:rsidRPr="0025066E">
              <w:rPr>
                <w:szCs w:val="28"/>
              </w:rPr>
              <w:t xml:space="preserve">выполнение творческих заданий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В какие игры и как мы играем (на перемене, во дворе школы).</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Составление правил дружной игры</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t>Тема 2. Правила общения</w:t>
            </w:r>
          </w:p>
        </w:tc>
        <w:tc>
          <w:tcPr>
            <w:tcW w:w="3357" w:type="dxa"/>
          </w:tcPr>
          <w:p w:rsidR="00653957" w:rsidRPr="0025066E" w:rsidRDefault="00653957" w:rsidP="00C547A5">
            <w:pPr>
              <w:rPr>
                <w:szCs w:val="28"/>
              </w:rPr>
            </w:pPr>
            <w:r w:rsidRPr="0025066E">
              <w:rPr>
                <w:szCs w:val="28"/>
              </w:rPr>
              <w:t>Точность: береги своё время и время других.</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Составление режима дня, правил вежливости и</w:t>
            </w:r>
            <w:r w:rsidR="00F61DF2">
              <w:rPr>
                <w:szCs w:val="28"/>
              </w:rPr>
              <w:t xml:space="preserve"> </w:t>
            </w:r>
            <w:r w:rsidRPr="0025066E">
              <w:rPr>
                <w:szCs w:val="28"/>
              </w:rPr>
              <w:t xml:space="preserve">точности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Твоя речь.</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Игра «Вежливо или невежливо?»</w:t>
            </w:r>
            <w:r w:rsidR="000F2D31" w:rsidRPr="0025066E">
              <w:rPr>
                <w:szCs w:val="28"/>
              </w:rPr>
              <w:t>, сочинение</w:t>
            </w:r>
            <w:r w:rsidR="00F61DF2">
              <w:rPr>
                <w:szCs w:val="28"/>
              </w:rPr>
              <w:t xml:space="preserve"> </w:t>
            </w:r>
            <w:r w:rsidR="000F2D31" w:rsidRPr="0025066E">
              <w:rPr>
                <w:szCs w:val="28"/>
              </w:rPr>
              <w:t>сказки о словах , которые « лечат»</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Твои друзья и ты.</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Игры</w:t>
            </w:r>
            <w:r w:rsidR="000F2D31" w:rsidRPr="0025066E">
              <w:rPr>
                <w:szCs w:val="28"/>
              </w:rPr>
              <w:t>, работа с рассказом</w:t>
            </w:r>
            <w:r w:rsidR="00F61DF2">
              <w:rPr>
                <w:szCs w:val="28"/>
              </w:rPr>
              <w:t xml:space="preserve"> </w:t>
            </w:r>
            <w:r w:rsidR="000F2D31" w:rsidRPr="0025066E">
              <w:rPr>
                <w:szCs w:val="28"/>
              </w:rPr>
              <w:t>Носова « Огурцы»</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Мой друг.</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Рисунки по теме</w:t>
            </w:r>
            <w:r w:rsidR="000F2D31" w:rsidRPr="0025066E">
              <w:rPr>
                <w:szCs w:val="28"/>
              </w:rPr>
              <w:t>, беседа по содержанию</w:t>
            </w:r>
            <w:r w:rsidR="00F61DF2">
              <w:rPr>
                <w:szCs w:val="28"/>
              </w:rPr>
              <w:t xml:space="preserve"> </w:t>
            </w:r>
            <w:r w:rsidR="000F2D31" w:rsidRPr="0025066E">
              <w:rPr>
                <w:szCs w:val="28"/>
              </w:rPr>
              <w:t>серии</w:t>
            </w:r>
            <w:r w:rsidR="00F61DF2">
              <w:rPr>
                <w:szCs w:val="28"/>
              </w:rPr>
              <w:t xml:space="preserve"> </w:t>
            </w:r>
            <w:r w:rsidR="000F2D31" w:rsidRPr="0025066E">
              <w:rPr>
                <w:szCs w:val="28"/>
              </w:rPr>
              <w:t>сказок</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Коллективизм.</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Обсуждение ситуаций</w:t>
            </w:r>
          </w:p>
          <w:p w:rsidR="00653957" w:rsidRPr="0025066E" w:rsidRDefault="00653957" w:rsidP="00C547A5">
            <w:pPr>
              <w:rPr>
                <w:szCs w:val="28"/>
              </w:rPr>
            </w:pP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Что такое справедливость?</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653957" w:rsidP="00C547A5">
            <w:pPr>
              <w:rPr>
                <w:szCs w:val="28"/>
              </w:rPr>
            </w:pPr>
            <w:r w:rsidRPr="0025066E">
              <w:rPr>
                <w:szCs w:val="28"/>
              </w:rPr>
              <w:t>Примеры несправедливых поступков</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t>Тема 3. О трудолюбии</w:t>
            </w:r>
          </w:p>
        </w:tc>
        <w:tc>
          <w:tcPr>
            <w:tcW w:w="3357" w:type="dxa"/>
          </w:tcPr>
          <w:p w:rsidR="00653957" w:rsidRPr="0025066E" w:rsidRDefault="00653957" w:rsidP="00C547A5">
            <w:pPr>
              <w:rPr>
                <w:szCs w:val="28"/>
              </w:rPr>
            </w:pPr>
            <w:r w:rsidRPr="0025066E">
              <w:rPr>
                <w:szCs w:val="28"/>
              </w:rPr>
              <w:t>Труд кормит, а лень портит.</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Памятка «Помогаю взрослым»</w:t>
            </w:r>
            <w:r w:rsidR="000F2D31" w:rsidRPr="0025066E">
              <w:rPr>
                <w:szCs w:val="28"/>
              </w:rPr>
              <w:t>, анализ сказки « Морозко»</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Организованность в труде.</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0F2D31" w:rsidP="000F2D31">
            <w:pPr>
              <w:rPr>
                <w:szCs w:val="28"/>
              </w:rPr>
            </w:pPr>
            <w:r w:rsidRPr="0025066E">
              <w:rPr>
                <w:szCs w:val="28"/>
              </w:rPr>
              <w:t>Составление</w:t>
            </w:r>
            <w:r w:rsidR="00F61DF2">
              <w:rPr>
                <w:szCs w:val="28"/>
              </w:rPr>
              <w:t xml:space="preserve"> </w:t>
            </w:r>
            <w:r w:rsidRPr="0025066E">
              <w:rPr>
                <w:szCs w:val="28"/>
              </w:rPr>
              <w:t xml:space="preserve">правил </w:t>
            </w:r>
            <w:r w:rsidR="00653957" w:rsidRPr="0025066E">
              <w:rPr>
                <w:szCs w:val="28"/>
              </w:rPr>
              <w:t>организованной и дружной работы</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Организованность в учебном труде.</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0F2D31" w:rsidP="00C547A5">
            <w:pPr>
              <w:rPr>
                <w:szCs w:val="28"/>
              </w:rPr>
            </w:pPr>
            <w:r w:rsidRPr="0025066E">
              <w:rPr>
                <w:szCs w:val="28"/>
              </w:rPr>
              <w:t xml:space="preserve"> Работа по памяткам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Кем хочу быть? Почему?</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653957" w:rsidP="00C547A5">
            <w:pPr>
              <w:rPr>
                <w:szCs w:val="28"/>
              </w:rPr>
            </w:pPr>
            <w:r w:rsidRPr="0025066E">
              <w:rPr>
                <w:szCs w:val="28"/>
              </w:rPr>
              <w:t>Рисунки по теме</w:t>
            </w:r>
            <w:r w:rsidR="000F2D31" w:rsidRPr="0025066E">
              <w:rPr>
                <w:szCs w:val="28"/>
              </w:rPr>
              <w:t>, рассказ о профессиях</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t>Тема 4. Культура внешнего вида</w:t>
            </w:r>
          </w:p>
        </w:tc>
        <w:tc>
          <w:tcPr>
            <w:tcW w:w="3357" w:type="dxa"/>
          </w:tcPr>
          <w:p w:rsidR="00653957" w:rsidRPr="0025066E" w:rsidRDefault="00653957" w:rsidP="00C547A5">
            <w:pPr>
              <w:rPr>
                <w:szCs w:val="28"/>
              </w:rPr>
            </w:pPr>
            <w:r w:rsidRPr="0025066E">
              <w:rPr>
                <w:szCs w:val="28"/>
              </w:rPr>
              <w:t>Мой гардероб и уход за ним</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0F2D31" w:rsidP="000F2D31">
            <w:pPr>
              <w:rPr>
                <w:szCs w:val="28"/>
              </w:rPr>
            </w:pPr>
            <w:r w:rsidRPr="0025066E">
              <w:rPr>
                <w:szCs w:val="28"/>
              </w:rPr>
              <w:t>Составление</w:t>
            </w:r>
            <w:r w:rsidR="00F61DF2">
              <w:rPr>
                <w:szCs w:val="28"/>
              </w:rPr>
              <w:t xml:space="preserve"> </w:t>
            </w:r>
            <w:r w:rsidRPr="0025066E">
              <w:rPr>
                <w:szCs w:val="28"/>
              </w:rPr>
              <w:t>правил</w:t>
            </w:r>
            <w:r w:rsidR="00F61DF2">
              <w:rPr>
                <w:szCs w:val="28"/>
              </w:rPr>
              <w:t xml:space="preserve"> </w:t>
            </w:r>
            <w:r w:rsidR="00653957" w:rsidRPr="0025066E">
              <w:rPr>
                <w:szCs w:val="28"/>
              </w:rPr>
              <w:t>ухода за</w:t>
            </w:r>
            <w:r w:rsidR="00F61DF2">
              <w:rPr>
                <w:szCs w:val="28"/>
              </w:rPr>
              <w:t xml:space="preserve"> </w:t>
            </w:r>
            <w:r w:rsidRPr="0025066E">
              <w:rPr>
                <w:szCs w:val="28"/>
              </w:rPr>
              <w:t>гардеробом</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Будничная одежда</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0F2D31" w:rsidP="00C547A5">
            <w:pPr>
              <w:rPr>
                <w:szCs w:val="28"/>
              </w:rPr>
            </w:pPr>
            <w:r w:rsidRPr="0025066E">
              <w:rPr>
                <w:szCs w:val="28"/>
              </w:rPr>
              <w:t xml:space="preserve"> Рисование эскизов</w:t>
            </w:r>
            <w:r w:rsidR="00653957" w:rsidRPr="0025066E">
              <w:rPr>
                <w:szCs w:val="28"/>
              </w:rPr>
              <w:t xml:space="preserve"> одежды</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Школьная форма</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0F2D31" w:rsidP="00C547A5">
            <w:pPr>
              <w:rPr>
                <w:szCs w:val="28"/>
              </w:rPr>
            </w:pPr>
            <w:r w:rsidRPr="0025066E">
              <w:rPr>
                <w:szCs w:val="28"/>
              </w:rPr>
              <w:t xml:space="preserve"> Проведение конкурса</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Праздничная одежда</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0F2D31" w:rsidP="00C547A5">
            <w:pPr>
              <w:rPr>
                <w:szCs w:val="28"/>
              </w:rPr>
            </w:pPr>
            <w:r w:rsidRPr="0025066E">
              <w:rPr>
                <w:szCs w:val="28"/>
              </w:rPr>
              <w:t xml:space="preserve"> Рисование</w:t>
            </w:r>
            <w:r w:rsidR="00F61DF2">
              <w:rPr>
                <w:szCs w:val="28"/>
              </w:rPr>
              <w:t xml:space="preserve"> </w:t>
            </w:r>
            <w:r w:rsidRPr="0025066E">
              <w:rPr>
                <w:szCs w:val="28"/>
              </w:rPr>
              <w:t xml:space="preserve">эскизов одежды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Одежду надо беречь!</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3152DF" w:rsidP="00C547A5">
            <w:pPr>
              <w:rPr>
                <w:szCs w:val="28"/>
              </w:rPr>
            </w:pPr>
            <w:r w:rsidRPr="0025066E">
              <w:rPr>
                <w:szCs w:val="28"/>
              </w:rPr>
              <w:t xml:space="preserve"> Практикумы</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t>Тема 5. Внешкольный этикет</w:t>
            </w:r>
          </w:p>
        </w:tc>
        <w:tc>
          <w:tcPr>
            <w:tcW w:w="3357" w:type="dxa"/>
          </w:tcPr>
          <w:p w:rsidR="00653957" w:rsidRPr="0025066E" w:rsidRDefault="00653957" w:rsidP="00C547A5">
            <w:pPr>
              <w:rPr>
                <w:szCs w:val="28"/>
              </w:rPr>
            </w:pPr>
            <w:r w:rsidRPr="0025066E">
              <w:rPr>
                <w:szCs w:val="28"/>
              </w:rPr>
              <w:t>У меня зазвонил телефон</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Игра «У меня зазвонил телефон»</w:t>
            </w:r>
            <w:r w:rsidR="003152DF" w:rsidRPr="0025066E">
              <w:rPr>
                <w:szCs w:val="28"/>
              </w:rPr>
              <w:t>, телефонные номера экстренных</w:t>
            </w:r>
            <w:r w:rsidR="00F61DF2">
              <w:rPr>
                <w:szCs w:val="28"/>
              </w:rPr>
              <w:t xml:space="preserve"> </w:t>
            </w:r>
            <w:r w:rsidR="003152DF" w:rsidRPr="0025066E">
              <w:rPr>
                <w:szCs w:val="28"/>
              </w:rPr>
              <w:t>служб</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Правила поведения в гостях</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653957" w:rsidP="00C547A5">
            <w:pPr>
              <w:rPr>
                <w:szCs w:val="28"/>
              </w:rPr>
            </w:pPr>
            <w:r w:rsidRPr="0025066E">
              <w:rPr>
                <w:szCs w:val="28"/>
              </w:rPr>
              <w:t>Разыгрывание ситуаций</w:t>
            </w:r>
            <w:r w:rsidR="003152DF" w:rsidRPr="0025066E">
              <w:rPr>
                <w:szCs w:val="28"/>
              </w:rPr>
              <w:t>, работа с фрагментом</w:t>
            </w:r>
            <w:r w:rsidR="00F61DF2">
              <w:rPr>
                <w:szCs w:val="28"/>
              </w:rPr>
              <w:t xml:space="preserve"> </w:t>
            </w:r>
            <w:r w:rsidR="003152DF" w:rsidRPr="0025066E">
              <w:rPr>
                <w:szCs w:val="28"/>
              </w:rPr>
              <w:t>мультфильма</w:t>
            </w:r>
            <w:r w:rsidR="00F61DF2">
              <w:rPr>
                <w:szCs w:val="28"/>
              </w:rPr>
              <w:t xml:space="preserve"> </w:t>
            </w:r>
            <w:r w:rsidR="003152DF" w:rsidRPr="0025066E">
              <w:rPr>
                <w:szCs w:val="28"/>
              </w:rPr>
              <w:t>« Муха- цокотуха»</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Я пишу письмо</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Написание письма</w:t>
            </w:r>
            <w:r w:rsidR="003152DF" w:rsidRPr="0025066E">
              <w:rPr>
                <w:szCs w:val="28"/>
              </w:rPr>
              <w:t>,</w:t>
            </w:r>
            <w:r w:rsidR="00F61DF2">
              <w:rPr>
                <w:szCs w:val="28"/>
              </w:rPr>
              <w:t xml:space="preserve"> </w:t>
            </w:r>
            <w:r w:rsidR="003152DF" w:rsidRPr="0025066E">
              <w:rPr>
                <w:szCs w:val="28"/>
              </w:rPr>
              <w:t>обсуждение структуры</w:t>
            </w:r>
            <w:r w:rsidR="00F61DF2">
              <w:rPr>
                <w:szCs w:val="28"/>
              </w:rPr>
              <w:t xml:space="preserve"> </w:t>
            </w:r>
            <w:r w:rsidR="003152DF" w:rsidRPr="0025066E">
              <w:rPr>
                <w:szCs w:val="28"/>
              </w:rPr>
              <w:t xml:space="preserve">и содержания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Правила поведения на природе. Любовь к природе</w:t>
            </w:r>
          </w:p>
        </w:tc>
        <w:tc>
          <w:tcPr>
            <w:tcW w:w="784" w:type="dxa"/>
          </w:tcPr>
          <w:p w:rsidR="00653957" w:rsidRPr="0025066E" w:rsidRDefault="00653957" w:rsidP="00C93246">
            <w:pPr>
              <w:jc w:val="center"/>
              <w:rPr>
                <w:szCs w:val="28"/>
              </w:rPr>
            </w:pPr>
            <w:r w:rsidRPr="0025066E">
              <w:rPr>
                <w:szCs w:val="28"/>
              </w:rPr>
              <w:t>2</w:t>
            </w:r>
          </w:p>
        </w:tc>
        <w:tc>
          <w:tcPr>
            <w:tcW w:w="3894" w:type="dxa"/>
          </w:tcPr>
          <w:p w:rsidR="00653957" w:rsidRPr="0025066E" w:rsidRDefault="00653957" w:rsidP="00C547A5">
            <w:pPr>
              <w:rPr>
                <w:szCs w:val="28"/>
              </w:rPr>
            </w:pPr>
            <w:r w:rsidRPr="0025066E">
              <w:rPr>
                <w:szCs w:val="28"/>
              </w:rPr>
              <w:t>Составление правил НЕ</w:t>
            </w:r>
          </w:p>
          <w:p w:rsidR="00653957" w:rsidRPr="0025066E" w:rsidRDefault="00653957" w:rsidP="00C547A5">
            <w:pPr>
              <w:rPr>
                <w:szCs w:val="28"/>
              </w:rPr>
            </w:pPr>
            <w:r w:rsidRPr="0025066E">
              <w:rPr>
                <w:szCs w:val="28"/>
              </w:rPr>
              <w:t>Экскурсия на природу</w:t>
            </w:r>
          </w:p>
        </w:tc>
      </w:tr>
      <w:tr w:rsidR="00653957" w:rsidRPr="0025066E" w:rsidTr="00F61DF2">
        <w:trPr>
          <w:trHeight w:val="560"/>
        </w:trPr>
        <w:tc>
          <w:tcPr>
            <w:tcW w:w="1746" w:type="dxa"/>
            <w:vMerge w:val="restart"/>
          </w:tcPr>
          <w:p w:rsidR="00653957" w:rsidRPr="0025066E" w:rsidRDefault="00653957" w:rsidP="00C547A5">
            <w:pPr>
              <w:rPr>
                <w:szCs w:val="28"/>
              </w:rPr>
            </w:pPr>
            <w:r w:rsidRPr="0025066E">
              <w:rPr>
                <w:szCs w:val="28"/>
              </w:rPr>
              <w:lastRenderedPageBreak/>
              <w:t>Тема 6. Обобщение</w:t>
            </w:r>
          </w:p>
        </w:tc>
        <w:tc>
          <w:tcPr>
            <w:tcW w:w="3357" w:type="dxa"/>
          </w:tcPr>
          <w:p w:rsidR="00653957" w:rsidRPr="0025066E" w:rsidRDefault="00653957" w:rsidP="00C547A5">
            <w:pPr>
              <w:rPr>
                <w:szCs w:val="28"/>
              </w:rPr>
            </w:pPr>
            <w:r w:rsidRPr="0025066E">
              <w:rPr>
                <w:szCs w:val="28"/>
              </w:rPr>
              <w:t>Коллективизм. Взаимопомощь.</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25066E" w:rsidP="00C547A5">
            <w:pPr>
              <w:rPr>
                <w:szCs w:val="28"/>
              </w:rPr>
            </w:pPr>
            <w:r w:rsidRPr="0025066E">
              <w:rPr>
                <w:szCs w:val="28"/>
              </w:rPr>
              <w:t xml:space="preserve">Разрешение ситуаций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Точность, обязательность. Аккуратность.</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653957" w:rsidP="00C547A5">
            <w:pPr>
              <w:rPr>
                <w:szCs w:val="28"/>
              </w:rPr>
            </w:pPr>
            <w:r w:rsidRPr="0025066E">
              <w:rPr>
                <w:szCs w:val="28"/>
              </w:rPr>
              <w:t>Анкетирование</w:t>
            </w:r>
            <w:r w:rsidR="0025066E" w:rsidRPr="0025066E">
              <w:rPr>
                <w:szCs w:val="28"/>
              </w:rPr>
              <w:t xml:space="preserve">. Анализ ситуаций </w:t>
            </w:r>
          </w:p>
        </w:tc>
      </w:tr>
      <w:tr w:rsidR="00653957" w:rsidRPr="0025066E" w:rsidTr="00F61DF2">
        <w:trPr>
          <w:trHeight w:val="560"/>
        </w:trPr>
        <w:tc>
          <w:tcPr>
            <w:tcW w:w="1746" w:type="dxa"/>
            <w:vMerge/>
          </w:tcPr>
          <w:p w:rsidR="00653957" w:rsidRPr="0025066E" w:rsidRDefault="00653957" w:rsidP="00C547A5">
            <w:pPr>
              <w:rPr>
                <w:szCs w:val="28"/>
              </w:rPr>
            </w:pPr>
          </w:p>
        </w:tc>
        <w:tc>
          <w:tcPr>
            <w:tcW w:w="3357" w:type="dxa"/>
          </w:tcPr>
          <w:p w:rsidR="00653957" w:rsidRPr="0025066E" w:rsidRDefault="00653957" w:rsidP="00C547A5">
            <w:pPr>
              <w:rPr>
                <w:szCs w:val="28"/>
              </w:rPr>
            </w:pPr>
            <w:r w:rsidRPr="0025066E">
              <w:rPr>
                <w:szCs w:val="28"/>
              </w:rPr>
              <w:t>Справедливость (в решении спора; в оценках и т.п.). Дружба, товарищество.</w:t>
            </w:r>
          </w:p>
        </w:tc>
        <w:tc>
          <w:tcPr>
            <w:tcW w:w="784" w:type="dxa"/>
          </w:tcPr>
          <w:p w:rsidR="00653957" w:rsidRPr="0025066E" w:rsidRDefault="00653957" w:rsidP="00C93246">
            <w:pPr>
              <w:jc w:val="center"/>
              <w:rPr>
                <w:szCs w:val="28"/>
              </w:rPr>
            </w:pPr>
            <w:r w:rsidRPr="0025066E">
              <w:rPr>
                <w:szCs w:val="28"/>
              </w:rPr>
              <w:t>1</w:t>
            </w:r>
          </w:p>
        </w:tc>
        <w:tc>
          <w:tcPr>
            <w:tcW w:w="3894" w:type="dxa"/>
          </w:tcPr>
          <w:p w:rsidR="00653957" w:rsidRPr="0025066E" w:rsidRDefault="0025066E" w:rsidP="00C547A5">
            <w:pPr>
              <w:rPr>
                <w:szCs w:val="28"/>
              </w:rPr>
            </w:pPr>
            <w:r w:rsidRPr="0025066E">
              <w:rPr>
                <w:szCs w:val="28"/>
              </w:rPr>
              <w:t>Проведение</w:t>
            </w:r>
            <w:r w:rsidR="00F61DF2">
              <w:rPr>
                <w:szCs w:val="28"/>
              </w:rPr>
              <w:t xml:space="preserve"> </w:t>
            </w:r>
            <w:r w:rsidRPr="0025066E">
              <w:rPr>
                <w:szCs w:val="28"/>
              </w:rPr>
              <w:t>анкетирования . опросов , работа</w:t>
            </w:r>
            <w:r w:rsidR="00F61DF2">
              <w:rPr>
                <w:szCs w:val="28"/>
              </w:rPr>
              <w:t xml:space="preserve"> </w:t>
            </w:r>
            <w:r w:rsidRPr="0025066E">
              <w:rPr>
                <w:szCs w:val="28"/>
              </w:rPr>
              <w:t xml:space="preserve">с результатами </w:t>
            </w:r>
          </w:p>
        </w:tc>
      </w:tr>
    </w:tbl>
    <w:p w:rsidR="00C5085D" w:rsidRPr="0025066E" w:rsidRDefault="00C5085D" w:rsidP="00072990">
      <w:pPr>
        <w:rPr>
          <w:szCs w:val="28"/>
        </w:rPr>
      </w:pPr>
    </w:p>
    <w:p w:rsidR="0025066E" w:rsidRPr="0025066E" w:rsidRDefault="0025066E" w:rsidP="00072990">
      <w:pPr>
        <w:jc w:val="center"/>
        <w:rPr>
          <w:b/>
          <w:i/>
          <w:szCs w:val="28"/>
        </w:rPr>
      </w:pPr>
    </w:p>
    <w:p w:rsidR="00C5085D" w:rsidRPr="0025066E" w:rsidRDefault="00C5085D" w:rsidP="00072990">
      <w:pPr>
        <w:jc w:val="center"/>
        <w:rPr>
          <w:b/>
          <w:i/>
          <w:szCs w:val="28"/>
        </w:rPr>
      </w:pPr>
      <w:r w:rsidRPr="0025066E">
        <w:rPr>
          <w:b/>
          <w:i/>
          <w:szCs w:val="28"/>
        </w:rPr>
        <w:t>4 класс (34 часа)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330"/>
        <w:gridCol w:w="2835"/>
      </w:tblGrid>
      <w:tr w:rsidR="00C5085D" w:rsidRPr="0025066E" w:rsidTr="00F61DF2">
        <w:trPr>
          <w:trHeight w:val="412"/>
        </w:trPr>
        <w:tc>
          <w:tcPr>
            <w:tcW w:w="616" w:type="dxa"/>
            <w:vAlign w:val="center"/>
          </w:tcPr>
          <w:p w:rsidR="00C5085D" w:rsidRPr="0025066E" w:rsidRDefault="00C5085D" w:rsidP="00C547A5">
            <w:pPr>
              <w:jc w:val="center"/>
              <w:rPr>
                <w:b/>
                <w:szCs w:val="28"/>
              </w:rPr>
            </w:pPr>
            <w:r w:rsidRPr="0025066E">
              <w:rPr>
                <w:b/>
                <w:szCs w:val="28"/>
              </w:rPr>
              <w:t>№ п/п</w:t>
            </w:r>
          </w:p>
        </w:tc>
        <w:tc>
          <w:tcPr>
            <w:tcW w:w="6330" w:type="dxa"/>
            <w:vAlign w:val="center"/>
          </w:tcPr>
          <w:p w:rsidR="00C5085D" w:rsidRPr="0025066E" w:rsidRDefault="00C5085D" w:rsidP="00C547A5">
            <w:pPr>
              <w:jc w:val="center"/>
              <w:rPr>
                <w:b/>
                <w:szCs w:val="28"/>
              </w:rPr>
            </w:pPr>
            <w:r w:rsidRPr="0025066E">
              <w:rPr>
                <w:b/>
                <w:szCs w:val="28"/>
              </w:rPr>
              <w:t>Наименование</w:t>
            </w:r>
            <w:r w:rsidR="00F61DF2">
              <w:rPr>
                <w:b/>
                <w:szCs w:val="28"/>
              </w:rPr>
              <w:t xml:space="preserve"> </w:t>
            </w:r>
            <w:r w:rsidRPr="0025066E">
              <w:rPr>
                <w:b/>
                <w:szCs w:val="28"/>
              </w:rPr>
              <w:t>раздела</w:t>
            </w:r>
          </w:p>
        </w:tc>
        <w:tc>
          <w:tcPr>
            <w:tcW w:w="2835" w:type="dxa"/>
            <w:vAlign w:val="center"/>
          </w:tcPr>
          <w:p w:rsidR="00C5085D" w:rsidRPr="0025066E" w:rsidRDefault="00C5085D" w:rsidP="00C547A5">
            <w:pPr>
              <w:jc w:val="center"/>
              <w:rPr>
                <w:b/>
                <w:szCs w:val="28"/>
              </w:rPr>
            </w:pPr>
            <w:r w:rsidRPr="0025066E">
              <w:rPr>
                <w:b/>
                <w:szCs w:val="28"/>
              </w:rPr>
              <w:t>Всего часов</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1</w:t>
            </w:r>
          </w:p>
        </w:tc>
        <w:tc>
          <w:tcPr>
            <w:tcW w:w="6330" w:type="dxa"/>
          </w:tcPr>
          <w:p w:rsidR="00C5085D" w:rsidRPr="0025066E" w:rsidRDefault="00C5085D" w:rsidP="00C547A5">
            <w:pPr>
              <w:rPr>
                <w:szCs w:val="28"/>
              </w:rPr>
            </w:pPr>
            <w:r w:rsidRPr="0025066E">
              <w:rPr>
                <w:szCs w:val="28"/>
              </w:rPr>
              <w:t>Введение</w:t>
            </w:r>
          </w:p>
        </w:tc>
        <w:tc>
          <w:tcPr>
            <w:tcW w:w="2835" w:type="dxa"/>
          </w:tcPr>
          <w:p w:rsidR="00C5085D" w:rsidRPr="0025066E" w:rsidRDefault="00C5085D" w:rsidP="00C547A5">
            <w:pPr>
              <w:jc w:val="center"/>
              <w:rPr>
                <w:szCs w:val="28"/>
              </w:rPr>
            </w:pPr>
            <w:r w:rsidRPr="0025066E">
              <w:rPr>
                <w:szCs w:val="28"/>
              </w:rPr>
              <w:t>1</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2</w:t>
            </w:r>
          </w:p>
        </w:tc>
        <w:tc>
          <w:tcPr>
            <w:tcW w:w="6330" w:type="dxa"/>
          </w:tcPr>
          <w:p w:rsidR="00C5085D" w:rsidRPr="0025066E" w:rsidRDefault="00C5085D" w:rsidP="00C547A5">
            <w:pPr>
              <w:rPr>
                <w:szCs w:val="28"/>
              </w:rPr>
            </w:pPr>
            <w:r w:rsidRPr="0025066E">
              <w:rPr>
                <w:szCs w:val="28"/>
              </w:rPr>
              <w:t>Школьный этикет</w:t>
            </w:r>
          </w:p>
        </w:tc>
        <w:tc>
          <w:tcPr>
            <w:tcW w:w="2835" w:type="dxa"/>
          </w:tcPr>
          <w:p w:rsidR="00C5085D" w:rsidRPr="0025066E" w:rsidRDefault="0025066E" w:rsidP="00C547A5">
            <w:pPr>
              <w:jc w:val="center"/>
              <w:rPr>
                <w:szCs w:val="28"/>
              </w:rPr>
            </w:pPr>
            <w:r w:rsidRPr="0025066E">
              <w:rPr>
                <w:szCs w:val="28"/>
              </w:rPr>
              <w:t>7</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3</w:t>
            </w:r>
          </w:p>
        </w:tc>
        <w:tc>
          <w:tcPr>
            <w:tcW w:w="6330" w:type="dxa"/>
          </w:tcPr>
          <w:p w:rsidR="00C5085D" w:rsidRPr="0025066E" w:rsidRDefault="00C5085D" w:rsidP="00C547A5">
            <w:pPr>
              <w:rPr>
                <w:szCs w:val="28"/>
              </w:rPr>
            </w:pPr>
            <w:r w:rsidRPr="0025066E">
              <w:rPr>
                <w:szCs w:val="28"/>
              </w:rPr>
              <w:t>Правила общения</w:t>
            </w:r>
          </w:p>
        </w:tc>
        <w:tc>
          <w:tcPr>
            <w:tcW w:w="2835" w:type="dxa"/>
          </w:tcPr>
          <w:p w:rsidR="00C5085D" w:rsidRPr="0025066E" w:rsidRDefault="0025066E" w:rsidP="00C547A5">
            <w:pPr>
              <w:jc w:val="center"/>
              <w:rPr>
                <w:szCs w:val="28"/>
              </w:rPr>
            </w:pPr>
            <w:r w:rsidRPr="0025066E">
              <w:rPr>
                <w:szCs w:val="28"/>
              </w:rPr>
              <w:t>5</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4</w:t>
            </w:r>
          </w:p>
        </w:tc>
        <w:tc>
          <w:tcPr>
            <w:tcW w:w="6330" w:type="dxa"/>
          </w:tcPr>
          <w:p w:rsidR="00C5085D" w:rsidRPr="0025066E" w:rsidRDefault="00C5085D" w:rsidP="00C547A5">
            <w:pPr>
              <w:rPr>
                <w:szCs w:val="28"/>
              </w:rPr>
            </w:pPr>
            <w:r w:rsidRPr="0025066E">
              <w:rPr>
                <w:szCs w:val="28"/>
              </w:rPr>
              <w:t>О трудолюбии</w:t>
            </w:r>
          </w:p>
        </w:tc>
        <w:tc>
          <w:tcPr>
            <w:tcW w:w="2835" w:type="dxa"/>
          </w:tcPr>
          <w:p w:rsidR="00C5085D" w:rsidRPr="0025066E" w:rsidRDefault="0025066E" w:rsidP="00C547A5">
            <w:pPr>
              <w:jc w:val="center"/>
              <w:rPr>
                <w:szCs w:val="28"/>
              </w:rPr>
            </w:pPr>
            <w:r w:rsidRPr="0025066E">
              <w:rPr>
                <w:szCs w:val="28"/>
              </w:rPr>
              <w:t>5</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 xml:space="preserve">5 </w:t>
            </w:r>
          </w:p>
        </w:tc>
        <w:tc>
          <w:tcPr>
            <w:tcW w:w="6330" w:type="dxa"/>
          </w:tcPr>
          <w:p w:rsidR="00C5085D" w:rsidRPr="0025066E" w:rsidRDefault="00C5085D" w:rsidP="00C547A5">
            <w:pPr>
              <w:rPr>
                <w:szCs w:val="28"/>
              </w:rPr>
            </w:pPr>
            <w:r w:rsidRPr="0025066E">
              <w:rPr>
                <w:szCs w:val="28"/>
              </w:rPr>
              <w:t>Культура внешнего вида</w:t>
            </w:r>
          </w:p>
        </w:tc>
        <w:tc>
          <w:tcPr>
            <w:tcW w:w="2835" w:type="dxa"/>
          </w:tcPr>
          <w:p w:rsidR="00C5085D" w:rsidRPr="0025066E" w:rsidRDefault="0025066E" w:rsidP="00C547A5">
            <w:pPr>
              <w:jc w:val="center"/>
              <w:rPr>
                <w:szCs w:val="28"/>
              </w:rPr>
            </w:pPr>
            <w:r w:rsidRPr="0025066E">
              <w:rPr>
                <w:szCs w:val="28"/>
              </w:rPr>
              <w:t>6</w:t>
            </w:r>
          </w:p>
        </w:tc>
      </w:tr>
      <w:tr w:rsidR="00C5085D" w:rsidRPr="0025066E" w:rsidTr="00F61DF2">
        <w:trPr>
          <w:trHeight w:val="412"/>
        </w:trPr>
        <w:tc>
          <w:tcPr>
            <w:tcW w:w="616" w:type="dxa"/>
          </w:tcPr>
          <w:p w:rsidR="00C5085D" w:rsidRPr="0025066E" w:rsidRDefault="00C5085D" w:rsidP="00C547A5">
            <w:pPr>
              <w:jc w:val="center"/>
              <w:rPr>
                <w:szCs w:val="28"/>
              </w:rPr>
            </w:pPr>
            <w:r w:rsidRPr="0025066E">
              <w:rPr>
                <w:szCs w:val="28"/>
              </w:rPr>
              <w:t>6</w:t>
            </w:r>
          </w:p>
        </w:tc>
        <w:tc>
          <w:tcPr>
            <w:tcW w:w="6330" w:type="dxa"/>
          </w:tcPr>
          <w:p w:rsidR="00C5085D" w:rsidRPr="0025066E" w:rsidRDefault="00C5085D" w:rsidP="00C547A5">
            <w:pPr>
              <w:rPr>
                <w:szCs w:val="28"/>
              </w:rPr>
            </w:pPr>
            <w:r w:rsidRPr="0025066E">
              <w:rPr>
                <w:szCs w:val="28"/>
              </w:rPr>
              <w:t>Внешкольный этикет</w:t>
            </w:r>
          </w:p>
        </w:tc>
        <w:tc>
          <w:tcPr>
            <w:tcW w:w="2835" w:type="dxa"/>
          </w:tcPr>
          <w:p w:rsidR="00C5085D" w:rsidRPr="0025066E" w:rsidRDefault="0025066E" w:rsidP="00C547A5">
            <w:pPr>
              <w:jc w:val="center"/>
              <w:rPr>
                <w:szCs w:val="28"/>
              </w:rPr>
            </w:pPr>
            <w:r w:rsidRPr="0025066E">
              <w:rPr>
                <w:szCs w:val="28"/>
              </w:rPr>
              <w:t>8</w:t>
            </w:r>
          </w:p>
        </w:tc>
      </w:tr>
      <w:tr w:rsidR="00C5085D" w:rsidRPr="0025066E" w:rsidTr="00F61DF2">
        <w:trPr>
          <w:trHeight w:val="369"/>
        </w:trPr>
        <w:tc>
          <w:tcPr>
            <w:tcW w:w="616" w:type="dxa"/>
          </w:tcPr>
          <w:p w:rsidR="00C5085D" w:rsidRPr="0025066E" w:rsidRDefault="00C5085D" w:rsidP="00C547A5">
            <w:pPr>
              <w:jc w:val="center"/>
              <w:rPr>
                <w:szCs w:val="28"/>
              </w:rPr>
            </w:pPr>
            <w:r w:rsidRPr="0025066E">
              <w:rPr>
                <w:szCs w:val="28"/>
              </w:rPr>
              <w:t>7</w:t>
            </w:r>
          </w:p>
        </w:tc>
        <w:tc>
          <w:tcPr>
            <w:tcW w:w="6330" w:type="dxa"/>
          </w:tcPr>
          <w:p w:rsidR="00C5085D" w:rsidRPr="0025066E" w:rsidRDefault="00C5085D" w:rsidP="00C547A5">
            <w:pPr>
              <w:rPr>
                <w:szCs w:val="28"/>
              </w:rPr>
            </w:pPr>
            <w:r w:rsidRPr="0025066E">
              <w:rPr>
                <w:szCs w:val="28"/>
              </w:rPr>
              <w:t>Обобщение: представление о нравственных качествах</w:t>
            </w:r>
          </w:p>
        </w:tc>
        <w:tc>
          <w:tcPr>
            <w:tcW w:w="2835" w:type="dxa"/>
          </w:tcPr>
          <w:p w:rsidR="00C5085D" w:rsidRPr="0025066E" w:rsidRDefault="0025066E" w:rsidP="006874BF">
            <w:pPr>
              <w:jc w:val="center"/>
              <w:rPr>
                <w:szCs w:val="28"/>
              </w:rPr>
            </w:pPr>
            <w:r w:rsidRPr="0025066E">
              <w:rPr>
                <w:szCs w:val="28"/>
              </w:rPr>
              <w:t>2</w:t>
            </w:r>
          </w:p>
        </w:tc>
      </w:tr>
      <w:tr w:rsidR="00C5085D" w:rsidRPr="0025066E" w:rsidTr="00F61DF2">
        <w:trPr>
          <w:trHeight w:val="412"/>
        </w:trPr>
        <w:tc>
          <w:tcPr>
            <w:tcW w:w="616" w:type="dxa"/>
          </w:tcPr>
          <w:p w:rsidR="00C5085D" w:rsidRPr="0025066E" w:rsidRDefault="00C5085D" w:rsidP="00C547A5">
            <w:pPr>
              <w:jc w:val="center"/>
              <w:rPr>
                <w:szCs w:val="28"/>
              </w:rPr>
            </w:pPr>
          </w:p>
        </w:tc>
        <w:tc>
          <w:tcPr>
            <w:tcW w:w="6330" w:type="dxa"/>
          </w:tcPr>
          <w:p w:rsidR="00C5085D" w:rsidRPr="0025066E" w:rsidRDefault="00C5085D" w:rsidP="00C547A5">
            <w:pPr>
              <w:rPr>
                <w:szCs w:val="28"/>
              </w:rPr>
            </w:pPr>
          </w:p>
        </w:tc>
        <w:tc>
          <w:tcPr>
            <w:tcW w:w="2835" w:type="dxa"/>
          </w:tcPr>
          <w:p w:rsidR="00C5085D" w:rsidRPr="0025066E" w:rsidRDefault="00C5085D" w:rsidP="00C547A5">
            <w:pPr>
              <w:jc w:val="center"/>
              <w:rPr>
                <w:szCs w:val="28"/>
              </w:rPr>
            </w:pPr>
            <w:r w:rsidRPr="0025066E">
              <w:rPr>
                <w:szCs w:val="28"/>
              </w:rPr>
              <w:t>34 ч</w:t>
            </w:r>
          </w:p>
        </w:tc>
      </w:tr>
    </w:tbl>
    <w:p w:rsidR="0025066E" w:rsidRPr="0025066E" w:rsidRDefault="0025066E" w:rsidP="00C5085D">
      <w:pPr>
        <w:jc w:val="both"/>
        <w:rPr>
          <w:b/>
          <w:szCs w:val="28"/>
        </w:rPr>
      </w:pPr>
      <w:r w:rsidRPr="0025066E">
        <w:rPr>
          <w:b/>
          <w:szCs w:val="28"/>
        </w:rPr>
        <w:t>Тематическое планирование с определением основных видов деятельности</w:t>
      </w:r>
    </w:p>
    <w:p w:rsidR="0025066E" w:rsidRPr="0025066E" w:rsidRDefault="0025066E" w:rsidP="00C5085D">
      <w:pPr>
        <w:jc w:val="both"/>
        <w:rPr>
          <w:b/>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2"/>
        <w:gridCol w:w="4962"/>
      </w:tblGrid>
      <w:tr w:rsidR="00BD4AF7" w:rsidRPr="00BD4AF7" w:rsidTr="00F61DF2">
        <w:tc>
          <w:tcPr>
            <w:tcW w:w="567" w:type="dxa"/>
          </w:tcPr>
          <w:p w:rsidR="0025066E" w:rsidRPr="00BD4AF7" w:rsidRDefault="0025066E" w:rsidP="00BD4AF7">
            <w:pPr>
              <w:jc w:val="both"/>
              <w:rPr>
                <w:szCs w:val="28"/>
              </w:rPr>
            </w:pPr>
            <w:r w:rsidRPr="00BD4AF7">
              <w:rPr>
                <w:szCs w:val="28"/>
              </w:rPr>
              <w:t>№</w:t>
            </w:r>
          </w:p>
        </w:tc>
        <w:tc>
          <w:tcPr>
            <w:tcW w:w="4252" w:type="dxa"/>
          </w:tcPr>
          <w:p w:rsidR="0025066E" w:rsidRPr="00BD4AF7" w:rsidRDefault="0025066E" w:rsidP="00BD4AF7">
            <w:pPr>
              <w:jc w:val="both"/>
              <w:rPr>
                <w:szCs w:val="28"/>
              </w:rPr>
            </w:pPr>
            <w:r w:rsidRPr="00BD4AF7">
              <w:rPr>
                <w:szCs w:val="28"/>
              </w:rPr>
              <w:t xml:space="preserve">Раздел , тема </w:t>
            </w:r>
          </w:p>
        </w:tc>
        <w:tc>
          <w:tcPr>
            <w:tcW w:w="4962" w:type="dxa"/>
          </w:tcPr>
          <w:p w:rsidR="0025066E" w:rsidRPr="00BD4AF7" w:rsidRDefault="0025066E" w:rsidP="00BD4AF7">
            <w:pPr>
              <w:jc w:val="both"/>
              <w:rPr>
                <w:szCs w:val="28"/>
              </w:rPr>
            </w:pPr>
            <w:r w:rsidRPr="00BD4AF7">
              <w:rPr>
                <w:szCs w:val="28"/>
              </w:rPr>
              <w:t xml:space="preserve">Виды деятельности </w:t>
            </w:r>
          </w:p>
        </w:tc>
      </w:tr>
      <w:tr w:rsidR="00BD4AF7" w:rsidRPr="00BD4AF7" w:rsidTr="00F61DF2">
        <w:tc>
          <w:tcPr>
            <w:tcW w:w="567" w:type="dxa"/>
          </w:tcPr>
          <w:p w:rsidR="0025066E" w:rsidRPr="00BD4AF7" w:rsidRDefault="0025066E" w:rsidP="00BD4AF7">
            <w:pPr>
              <w:jc w:val="both"/>
              <w:rPr>
                <w:szCs w:val="28"/>
              </w:rPr>
            </w:pPr>
            <w:r w:rsidRPr="00BD4AF7">
              <w:rPr>
                <w:szCs w:val="28"/>
              </w:rPr>
              <w:t>1</w:t>
            </w:r>
          </w:p>
        </w:tc>
        <w:tc>
          <w:tcPr>
            <w:tcW w:w="4252" w:type="dxa"/>
          </w:tcPr>
          <w:p w:rsidR="0025066E" w:rsidRPr="00BD4AF7" w:rsidRDefault="0025066E" w:rsidP="00BD4AF7">
            <w:pPr>
              <w:jc w:val="both"/>
              <w:rPr>
                <w:szCs w:val="28"/>
              </w:rPr>
            </w:pPr>
            <w:r w:rsidRPr="00BD4AF7">
              <w:rPr>
                <w:szCs w:val="28"/>
              </w:rPr>
              <w:t>Введение. Обзор</w:t>
            </w:r>
            <w:r w:rsidR="00F61DF2">
              <w:rPr>
                <w:szCs w:val="28"/>
              </w:rPr>
              <w:t xml:space="preserve"> </w:t>
            </w:r>
            <w:r w:rsidRPr="00BD4AF7">
              <w:rPr>
                <w:szCs w:val="28"/>
              </w:rPr>
              <w:t>уроков</w:t>
            </w:r>
            <w:r w:rsidR="00F61DF2">
              <w:rPr>
                <w:szCs w:val="28"/>
              </w:rPr>
              <w:t xml:space="preserve"> </w:t>
            </w:r>
            <w:r w:rsidRPr="00BD4AF7">
              <w:rPr>
                <w:szCs w:val="28"/>
              </w:rPr>
              <w:t>нравственности</w:t>
            </w:r>
            <w:r w:rsidR="00F61DF2">
              <w:rPr>
                <w:szCs w:val="28"/>
              </w:rPr>
              <w:t xml:space="preserve"> </w:t>
            </w:r>
            <w:r w:rsidRPr="00BD4AF7">
              <w:rPr>
                <w:szCs w:val="28"/>
              </w:rPr>
              <w:t xml:space="preserve">в 4 классе </w:t>
            </w:r>
          </w:p>
        </w:tc>
        <w:tc>
          <w:tcPr>
            <w:tcW w:w="4962" w:type="dxa"/>
          </w:tcPr>
          <w:p w:rsidR="0025066E" w:rsidRPr="00BD4AF7" w:rsidRDefault="0025066E" w:rsidP="00BD4AF7">
            <w:pPr>
              <w:jc w:val="both"/>
              <w:rPr>
                <w:szCs w:val="28"/>
              </w:rPr>
            </w:pPr>
            <w:r w:rsidRPr="00BD4AF7">
              <w:rPr>
                <w:szCs w:val="28"/>
              </w:rPr>
              <w:t>Повторение</w:t>
            </w:r>
            <w:r w:rsidR="00F61DF2">
              <w:rPr>
                <w:szCs w:val="28"/>
              </w:rPr>
              <w:t xml:space="preserve"> </w:t>
            </w:r>
            <w:r w:rsidRPr="00BD4AF7">
              <w:rPr>
                <w:szCs w:val="28"/>
              </w:rPr>
              <w:t>правил. Изученного материала</w:t>
            </w:r>
            <w:r w:rsidR="00F61DF2">
              <w:rPr>
                <w:szCs w:val="28"/>
              </w:rPr>
              <w:t xml:space="preserve"> </w:t>
            </w:r>
            <w:r w:rsidRPr="00BD4AF7">
              <w:rPr>
                <w:szCs w:val="28"/>
              </w:rPr>
              <w:t>в 1-3 классе</w:t>
            </w:r>
          </w:p>
        </w:tc>
      </w:tr>
      <w:tr w:rsidR="00BD4AF7" w:rsidRPr="00BD4AF7" w:rsidTr="00F61DF2">
        <w:tc>
          <w:tcPr>
            <w:tcW w:w="567" w:type="dxa"/>
          </w:tcPr>
          <w:p w:rsidR="0025066E" w:rsidRPr="00BD4AF7" w:rsidRDefault="0025066E" w:rsidP="00BD4AF7">
            <w:pPr>
              <w:jc w:val="both"/>
              <w:rPr>
                <w:szCs w:val="28"/>
              </w:rPr>
            </w:pPr>
            <w:r w:rsidRPr="00BD4AF7">
              <w:rPr>
                <w:szCs w:val="28"/>
              </w:rPr>
              <w:t>2</w:t>
            </w:r>
          </w:p>
        </w:tc>
        <w:tc>
          <w:tcPr>
            <w:tcW w:w="4252" w:type="dxa"/>
          </w:tcPr>
          <w:p w:rsidR="0025066E" w:rsidRPr="00BD4AF7" w:rsidRDefault="0025066E" w:rsidP="00BD4AF7">
            <w:pPr>
              <w:jc w:val="both"/>
              <w:rPr>
                <w:szCs w:val="28"/>
              </w:rPr>
            </w:pPr>
            <w:r w:rsidRPr="00BD4AF7">
              <w:rPr>
                <w:szCs w:val="28"/>
              </w:rPr>
              <w:t>Школьный этикет</w:t>
            </w:r>
          </w:p>
          <w:p w:rsidR="0025066E" w:rsidRPr="00BD4AF7" w:rsidRDefault="0025066E" w:rsidP="00BD4AF7">
            <w:pPr>
              <w:jc w:val="both"/>
              <w:rPr>
                <w:szCs w:val="28"/>
              </w:rPr>
            </w:pPr>
            <w:r w:rsidRPr="00BD4AF7">
              <w:rPr>
                <w:szCs w:val="28"/>
              </w:rPr>
              <w:t>Уважительное отношение к учителю и</w:t>
            </w:r>
            <w:r w:rsidR="00F61DF2">
              <w:rPr>
                <w:szCs w:val="28"/>
              </w:rPr>
              <w:t xml:space="preserve"> </w:t>
            </w:r>
            <w:r w:rsidRPr="00BD4AF7">
              <w:rPr>
                <w:szCs w:val="28"/>
              </w:rPr>
              <w:t xml:space="preserve">одноклассникам </w:t>
            </w:r>
          </w:p>
        </w:tc>
        <w:tc>
          <w:tcPr>
            <w:tcW w:w="4962" w:type="dxa"/>
          </w:tcPr>
          <w:p w:rsidR="0025066E" w:rsidRPr="00BD4AF7" w:rsidRDefault="0025066E" w:rsidP="00BD4AF7">
            <w:pPr>
              <w:jc w:val="both"/>
              <w:rPr>
                <w:szCs w:val="28"/>
              </w:rPr>
            </w:pPr>
            <w:r w:rsidRPr="00BD4AF7">
              <w:rPr>
                <w:szCs w:val="28"/>
              </w:rPr>
              <w:t>Игра- соревнование</w:t>
            </w:r>
          </w:p>
          <w:p w:rsidR="0025066E" w:rsidRPr="00BD4AF7" w:rsidRDefault="0025066E" w:rsidP="00BD4AF7">
            <w:pPr>
              <w:jc w:val="both"/>
              <w:rPr>
                <w:szCs w:val="28"/>
              </w:rPr>
            </w:pPr>
            <w:r w:rsidRPr="00BD4AF7">
              <w:rPr>
                <w:szCs w:val="28"/>
              </w:rPr>
              <w:t>Работа с произведением</w:t>
            </w:r>
            <w:r w:rsidR="00F61DF2">
              <w:rPr>
                <w:szCs w:val="28"/>
              </w:rPr>
              <w:t xml:space="preserve"> </w:t>
            </w:r>
            <w:r w:rsidRPr="00BD4AF7">
              <w:rPr>
                <w:szCs w:val="28"/>
              </w:rPr>
              <w:t>Коростылёва « Кривая указка «</w:t>
            </w:r>
          </w:p>
        </w:tc>
      </w:tr>
      <w:tr w:rsidR="00BD4AF7" w:rsidRPr="00BD4AF7" w:rsidTr="00F61DF2">
        <w:tc>
          <w:tcPr>
            <w:tcW w:w="567" w:type="dxa"/>
          </w:tcPr>
          <w:p w:rsidR="0025066E" w:rsidRPr="00BD4AF7" w:rsidRDefault="0025066E" w:rsidP="00BD4AF7">
            <w:pPr>
              <w:jc w:val="both"/>
              <w:rPr>
                <w:szCs w:val="28"/>
              </w:rPr>
            </w:pPr>
            <w:r w:rsidRPr="00BD4AF7">
              <w:rPr>
                <w:szCs w:val="28"/>
              </w:rPr>
              <w:t>3-6</w:t>
            </w:r>
          </w:p>
        </w:tc>
        <w:tc>
          <w:tcPr>
            <w:tcW w:w="4252" w:type="dxa"/>
          </w:tcPr>
          <w:p w:rsidR="0025066E" w:rsidRPr="00BD4AF7" w:rsidRDefault="0025066E" w:rsidP="00BD4AF7">
            <w:pPr>
              <w:jc w:val="both"/>
              <w:rPr>
                <w:szCs w:val="28"/>
              </w:rPr>
            </w:pPr>
            <w:r w:rsidRPr="00BD4AF7">
              <w:rPr>
                <w:szCs w:val="28"/>
              </w:rPr>
              <w:t>Забота о</w:t>
            </w:r>
            <w:r w:rsidR="00F61DF2">
              <w:rPr>
                <w:szCs w:val="28"/>
              </w:rPr>
              <w:t xml:space="preserve"> </w:t>
            </w:r>
            <w:r w:rsidRPr="00BD4AF7">
              <w:rPr>
                <w:szCs w:val="28"/>
              </w:rPr>
              <w:t>младших ( заботливость )</w:t>
            </w:r>
          </w:p>
        </w:tc>
        <w:tc>
          <w:tcPr>
            <w:tcW w:w="4962" w:type="dxa"/>
          </w:tcPr>
          <w:p w:rsidR="0025066E" w:rsidRPr="00BD4AF7" w:rsidRDefault="0025066E" w:rsidP="00BD4AF7">
            <w:pPr>
              <w:jc w:val="both"/>
              <w:rPr>
                <w:szCs w:val="28"/>
              </w:rPr>
            </w:pPr>
            <w:r w:rsidRPr="00BD4AF7">
              <w:rPr>
                <w:szCs w:val="28"/>
              </w:rPr>
              <w:t>Совместные игры</w:t>
            </w:r>
            <w:r w:rsidR="00F61DF2">
              <w:rPr>
                <w:szCs w:val="28"/>
              </w:rPr>
              <w:t xml:space="preserve"> </w:t>
            </w:r>
            <w:r w:rsidRPr="00BD4AF7">
              <w:rPr>
                <w:szCs w:val="28"/>
              </w:rPr>
              <w:t>с младшими</w:t>
            </w:r>
            <w:r w:rsidR="00F61DF2">
              <w:rPr>
                <w:szCs w:val="28"/>
              </w:rPr>
              <w:t xml:space="preserve"> </w:t>
            </w:r>
          </w:p>
          <w:p w:rsidR="0025066E" w:rsidRPr="00BD4AF7" w:rsidRDefault="0025066E" w:rsidP="00BD4AF7">
            <w:pPr>
              <w:jc w:val="both"/>
              <w:rPr>
                <w:szCs w:val="28"/>
              </w:rPr>
            </w:pPr>
            <w:r w:rsidRPr="00BD4AF7">
              <w:rPr>
                <w:szCs w:val="28"/>
              </w:rPr>
              <w:t>Составление</w:t>
            </w:r>
            <w:r w:rsidR="00F61DF2">
              <w:rPr>
                <w:szCs w:val="28"/>
              </w:rPr>
              <w:t xml:space="preserve"> </w:t>
            </w:r>
            <w:r w:rsidRPr="00BD4AF7">
              <w:rPr>
                <w:szCs w:val="28"/>
              </w:rPr>
              <w:t>правил</w:t>
            </w:r>
            <w:r w:rsidR="00F61DF2">
              <w:rPr>
                <w:szCs w:val="28"/>
              </w:rPr>
              <w:t xml:space="preserve"> </w:t>
            </w:r>
            <w:r w:rsidRPr="00BD4AF7">
              <w:rPr>
                <w:szCs w:val="28"/>
              </w:rPr>
              <w:t>отношения</w:t>
            </w:r>
            <w:r w:rsidR="00F61DF2">
              <w:rPr>
                <w:szCs w:val="28"/>
              </w:rPr>
              <w:t xml:space="preserve"> </w:t>
            </w:r>
            <w:r w:rsidRPr="00BD4AF7">
              <w:rPr>
                <w:szCs w:val="28"/>
              </w:rPr>
              <w:t>к младшим</w:t>
            </w:r>
          </w:p>
        </w:tc>
      </w:tr>
      <w:tr w:rsidR="00BD4AF7" w:rsidRPr="00BD4AF7" w:rsidTr="00F61DF2">
        <w:tc>
          <w:tcPr>
            <w:tcW w:w="567" w:type="dxa"/>
          </w:tcPr>
          <w:p w:rsidR="0025066E" w:rsidRPr="00BD4AF7" w:rsidRDefault="0025066E" w:rsidP="00BD4AF7">
            <w:pPr>
              <w:jc w:val="both"/>
              <w:rPr>
                <w:szCs w:val="28"/>
              </w:rPr>
            </w:pPr>
            <w:r w:rsidRPr="00BD4AF7">
              <w:rPr>
                <w:szCs w:val="28"/>
              </w:rPr>
              <w:t>7-8</w:t>
            </w:r>
          </w:p>
        </w:tc>
        <w:tc>
          <w:tcPr>
            <w:tcW w:w="4252" w:type="dxa"/>
          </w:tcPr>
          <w:p w:rsidR="0025066E" w:rsidRPr="00BD4AF7" w:rsidRDefault="0025066E" w:rsidP="00BD4AF7">
            <w:pPr>
              <w:jc w:val="both"/>
              <w:rPr>
                <w:szCs w:val="28"/>
              </w:rPr>
            </w:pPr>
            <w:r w:rsidRPr="00BD4AF7">
              <w:rPr>
                <w:szCs w:val="28"/>
              </w:rPr>
              <w:t>Правила</w:t>
            </w:r>
            <w:r w:rsidR="00F61DF2">
              <w:rPr>
                <w:szCs w:val="28"/>
              </w:rPr>
              <w:t xml:space="preserve"> </w:t>
            </w:r>
            <w:r w:rsidRPr="00BD4AF7">
              <w:rPr>
                <w:szCs w:val="28"/>
              </w:rPr>
              <w:t>самоконтроля : от оценки к самоконтролю</w:t>
            </w:r>
          </w:p>
        </w:tc>
        <w:tc>
          <w:tcPr>
            <w:tcW w:w="4962" w:type="dxa"/>
          </w:tcPr>
          <w:p w:rsidR="0025066E" w:rsidRPr="00BD4AF7" w:rsidRDefault="0025066E" w:rsidP="00BD4AF7">
            <w:pPr>
              <w:jc w:val="both"/>
              <w:rPr>
                <w:szCs w:val="28"/>
              </w:rPr>
            </w:pPr>
            <w:r w:rsidRPr="00BD4AF7">
              <w:rPr>
                <w:szCs w:val="28"/>
              </w:rPr>
              <w:t xml:space="preserve">Практическая работа </w:t>
            </w:r>
          </w:p>
          <w:p w:rsidR="0025066E" w:rsidRPr="00BD4AF7" w:rsidRDefault="0025066E" w:rsidP="00BD4AF7">
            <w:pPr>
              <w:jc w:val="both"/>
              <w:rPr>
                <w:szCs w:val="28"/>
              </w:rPr>
            </w:pPr>
            <w:r w:rsidRPr="00BD4AF7">
              <w:rPr>
                <w:szCs w:val="28"/>
              </w:rPr>
              <w:t xml:space="preserve">Анкетирование </w:t>
            </w:r>
          </w:p>
        </w:tc>
      </w:tr>
      <w:tr w:rsidR="00BD4AF7" w:rsidRPr="00BD4AF7" w:rsidTr="00F61DF2">
        <w:tc>
          <w:tcPr>
            <w:tcW w:w="567" w:type="dxa"/>
          </w:tcPr>
          <w:p w:rsidR="0025066E" w:rsidRPr="00BD4AF7" w:rsidRDefault="0025066E" w:rsidP="00BD4AF7">
            <w:pPr>
              <w:jc w:val="both"/>
              <w:rPr>
                <w:szCs w:val="28"/>
              </w:rPr>
            </w:pPr>
            <w:r w:rsidRPr="00BD4AF7">
              <w:rPr>
                <w:szCs w:val="28"/>
              </w:rPr>
              <w:t>9-10</w:t>
            </w:r>
          </w:p>
        </w:tc>
        <w:tc>
          <w:tcPr>
            <w:tcW w:w="4252" w:type="dxa"/>
          </w:tcPr>
          <w:p w:rsidR="0025066E" w:rsidRPr="00BD4AF7" w:rsidRDefault="0025066E" w:rsidP="00BD4AF7">
            <w:pPr>
              <w:jc w:val="both"/>
              <w:rPr>
                <w:szCs w:val="28"/>
              </w:rPr>
            </w:pPr>
            <w:r w:rsidRPr="00BD4AF7">
              <w:rPr>
                <w:szCs w:val="28"/>
              </w:rPr>
              <w:t>Правила общения . Главные</w:t>
            </w:r>
            <w:r w:rsidR="00F61DF2">
              <w:rPr>
                <w:szCs w:val="28"/>
              </w:rPr>
              <w:t xml:space="preserve"> </w:t>
            </w:r>
            <w:r w:rsidRPr="00BD4AF7">
              <w:rPr>
                <w:szCs w:val="28"/>
              </w:rPr>
              <w:t>правила вежливости .</w:t>
            </w:r>
          </w:p>
        </w:tc>
        <w:tc>
          <w:tcPr>
            <w:tcW w:w="4962" w:type="dxa"/>
          </w:tcPr>
          <w:p w:rsidR="0025066E" w:rsidRPr="00BD4AF7" w:rsidRDefault="0025066E" w:rsidP="00BD4AF7">
            <w:pPr>
              <w:jc w:val="both"/>
              <w:rPr>
                <w:szCs w:val="28"/>
              </w:rPr>
            </w:pPr>
            <w:r w:rsidRPr="00BD4AF7">
              <w:rPr>
                <w:szCs w:val="28"/>
              </w:rPr>
              <w:t xml:space="preserve">Соревнования и игры </w:t>
            </w:r>
          </w:p>
        </w:tc>
      </w:tr>
      <w:tr w:rsidR="00BD4AF7" w:rsidRPr="00BD4AF7" w:rsidTr="00F61DF2">
        <w:tc>
          <w:tcPr>
            <w:tcW w:w="567" w:type="dxa"/>
          </w:tcPr>
          <w:p w:rsidR="0025066E" w:rsidRPr="00BD4AF7" w:rsidRDefault="0025066E" w:rsidP="00BD4AF7">
            <w:pPr>
              <w:jc w:val="both"/>
              <w:rPr>
                <w:szCs w:val="28"/>
              </w:rPr>
            </w:pPr>
            <w:r w:rsidRPr="00BD4AF7">
              <w:rPr>
                <w:szCs w:val="28"/>
              </w:rPr>
              <w:t>11</w:t>
            </w:r>
          </w:p>
        </w:tc>
        <w:tc>
          <w:tcPr>
            <w:tcW w:w="4252" w:type="dxa"/>
          </w:tcPr>
          <w:p w:rsidR="0025066E" w:rsidRPr="00BD4AF7" w:rsidRDefault="0025066E" w:rsidP="00BD4AF7">
            <w:pPr>
              <w:jc w:val="both"/>
              <w:rPr>
                <w:szCs w:val="28"/>
              </w:rPr>
            </w:pPr>
            <w:r w:rsidRPr="00BD4AF7">
              <w:rPr>
                <w:szCs w:val="28"/>
              </w:rPr>
              <w:t>Какой я ( самооценка)</w:t>
            </w:r>
          </w:p>
        </w:tc>
        <w:tc>
          <w:tcPr>
            <w:tcW w:w="4962" w:type="dxa"/>
          </w:tcPr>
          <w:p w:rsidR="0025066E" w:rsidRPr="00BD4AF7" w:rsidRDefault="0025066E" w:rsidP="00BD4AF7">
            <w:pPr>
              <w:jc w:val="both"/>
              <w:rPr>
                <w:szCs w:val="28"/>
              </w:rPr>
            </w:pPr>
            <w:r w:rsidRPr="00BD4AF7">
              <w:rPr>
                <w:szCs w:val="28"/>
              </w:rPr>
              <w:t xml:space="preserve">Оценивание одноклассников </w:t>
            </w:r>
          </w:p>
        </w:tc>
      </w:tr>
      <w:tr w:rsidR="00BD4AF7" w:rsidRPr="00BD4AF7" w:rsidTr="00F61DF2">
        <w:tc>
          <w:tcPr>
            <w:tcW w:w="567" w:type="dxa"/>
          </w:tcPr>
          <w:p w:rsidR="0025066E" w:rsidRPr="00BD4AF7" w:rsidRDefault="0025066E" w:rsidP="00BD4AF7">
            <w:pPr>
              <w:jc w:val="both"/>
              <w:rPr>
                <w:szCs w:val="28"/>
              </w:rPr>
            </w:pPr>
            <w:r w:rsidRPr="00BD4AF7">
              <w:rPr>
                <w:szCs w:val="28"/>
              </w:rPr>
              <w:t>12</w:t>
            </w:r>
          </w:p>
        </w:tc>
        <w:tc>
          <w:tcPr>
            <w:tcW w:w="4252" w:type="dxa"/>
          </w:tcPr>
          <w:p w:rsidR="0025066E" w:rsidRPr="00BD4AF7" w:rsidRDefault="0025066E" w:rsidP="00BD4AF7">
            <w:pPr>
              <w:jc w:val="both"/>
              <w:rPr>
                <w:szCs w:val="28"/>
              </w:rPr>
            </w:pPr>
            <w:r w:rsidRPr="00BD4AF7">
              <w:rPr>
                <w:szCs w:val="28"/>
              </w:rPr>
              <w:t>Нравственная</w:t>
            </w:r>
            <w:r w:rsidR="00F61DF2">
              <w:rPr>
                <w:szCs w:val="28"/>
              </w:rPr>
              <w:t xml:space="preserve"> </w:t>
            </w:r>
            <w:r w:rsidRPr="00BD4AF7">
              <w:rPr>
                <w:szCs w:val="28"/>
              </w:rPr>
              <w:t>позиция</w:t>
            </w:r>
            <w:r w:rsidR="00F61DF2">
              <w:rPr>
                <w:szCs w:val="28"/>
              </w:rPr>
              <w:t xml:space="preserve"> </w:t>
            </w:r>
            <w:r w:rsidRPr="00BD4AF7">
              <w:rPr>
                <w:szCs w:val="28"/>
              </w:rPr>
              <w:t>в оценке</w:t>
            </w:r>
            <w:r w:rsidR="00F61DF2">
              <w:rPr>
                <w:szCs w:val="28"/>
              </w:rPr>
              <w:t xml:space="preserve"> </w:t>
            </w:r>
            <w:r w:rsidRPr="00BD4AF7">
              <w:rPr>
                <w:szCs w:val="28"/>
              </w:rPr>
              <w:t>поведения</w:t>
            </w:r>
            <w:r w:rsidR="00F61DF2">
              <w:rPr>
                <w:szCs w:val="28"/>
              </w:rPr>
              <w:t xml:space="preserve"> </w:t>
            </w:r>
            <w:r w:rsidRPr="00BD4AF7">
              <w:rPr>
                <w:szCs w:val="28"/>
              </w:rPr>
              <w:t>окружающих</w:t>
            </w:r>
          </w:p>
        </w:tc>
        <w:tc>
          <w:tcPr>
            <w:tcW w:w="4962" w:type="dxa"/>
          </w:tcPr>
          <w:p w:rsidR="0025066E" w:rsidRPr="00BD4AF7" w:rsidRDefault="0025066E" w:rsidP="00BD4AF7">
            <w:pPr>
              <w:jc w:val="both"/>
              <w:rPr>
                <w:szCs w:val="28"/>
              </w:rPr>
            </w:pPr>
            <w:r w:rsidRPr="00BD4AF7">
              <w:rPr>
                <w:szCs w:val="28"/>
              </w:rPr>
              <w:t>Обсуждение реальных ситуаций</w:t>
            </w:r>
            <w:r w:rsidR="00F61DF2">
              <w:rPr>
                <w:szCs w:val="28"/>
              </w:rPr>
              <w:t xml:space="preserve"> </w:t>
            </w:r>
            <w:r w:rsidRPr="00BD4AF7">
              <w:rPr>
                <w:szCs w:val="28"/>
              </w:rPr>
              <w:t xml:space="preserve">из повседневной жизни </w:t>
            </w:r>
          </w:p>
        </w:tc>
      </w:tr>
      <w:tr w:rsidR="00BD4AF7" w:rsidRPr="00BD4AF7" w:rsidTr="00F61DF2">
        <w:tc>
          <w:tcPr>
            <w:tcW w:w="567" w:type="dxa"/>
          </w:tcPr>
          <w:p w:rsidR="0025066E" w:rsidRPr="00BD4AF7" w:rsidRDefault="0025066E" w:rsidP="00BD4AF7">
            <w:pPr>
              <w:jc w:val="both"/>
              <w:rPr>
                <w:szCs w:val="28"/>
              </w:rPr>
            </w:pPr>
            <w:r w:rsidRPr="00BD4AF7">
              <w:rPr>
                <w:szCs w:val="28"/>
              </w:rPr>
              <w:t>13</w:t>
            </w:r>
          </w:p>
        </w:tc>
        <w:tc>
          <w:tcPr>
            <w:tcW w:w="4252" w:type="dxa"/>
          </w:tcPr>
          <w:p w:rsidR="0025066E" w:rsidRPr="00BD4AF7" w:rsidRDefault="0025066E" w:rsidP="00BD4AF7">
            <w:pPr>
              <w:jc w:val="both"/>
              <w:rPr>
                <w:szCs w:val="28"/>
              </w:rPr>
            </w:pPr>
            <w:r w:rsidRPr="00BD4AF7">
              <w:rPr>
                <w:szCs w:val="28"/>
              </w:rPr>
              <w:t>Ты и поступки</w:t>
            </w:r>
            <w:r w:rsidR="00F61DF2">
              <w:rPr>
                <w:szCs w:val="28"/>
              </w:rPr>
              <w:t xml:space="preserve"> </w:t>
            </w:r>
            <w:r w:rsidRPr="00BD4AF7">
              <w:rPr>
                <w:szCs w:val="28"/>
              </w:rPr>
              <w:t xml:space="preserve">окружающих </w:t>
            </w:r>
          </w:p>
        </w:tc>
        <w:tc>
          <w:tcPr>
            <w:tcW w:w="4962" w:type="dxa"/>
          </w:tcPr>
          <w:p w:rsidR="0025066E" w:rsidRPr="00BD4AF7" w:rsidRDefault="0025066E" w:rsidP="00BD4AF7">
            <w:pPr>
              <w:jc w:val="both"/>
              <w:rPr>
                <w:szCs w:val="28"/>
              </w:rPr>
            </w:pPr>
            <w:r w:rsidRPr="00BD4AF7">
              <w:rPr>
                <w:szCs w:val="28"/>
              </w:rPr>
              <w:t>Работа</w:t>
            </w:r>
            <w:r w:rsidR="00F61DF2">
              <w:rPr>
                <w:szCs w:val="28"/>
              </w:rPr>
              <w:t xml:space="preserve"> </w:t>
            </w:r>
            <w:r w:rsidRPr="00BD4AF7">
              <w:rPr>
                <w:szCs w:val="28"/>
              </w:rPr>
              <w:t>с пословицами и поговорками .</w:t>
            </w:r>
            <w:r w:rsidR="00F61DF2">
              <w:rPr>
                <w:szCs w:val="28"/>
              </w:rPr>
              <w:t xml:space="preserve"> </w:t>
            </w:r>
            <w:r w:rsidRPr="00BD4AF7">
              <w:rPr>
                <w:szCs w:val="28"/>
              </w:rPr>
              <w:t xml:space="preserve">анализ поступков </w:t>
            </w:r>
          </w:p>
        </w:tc>
      </w:tr>
      <w:tr w:rsidR="00BD4AF7" w:rsidRPr="00BD4AF7" w:rsidTr="00F61DF2">
        <w:tc>
          <w:tcPr>
            <w:tcW w:w="567" w:type="dxa"/>
          </w:tcPr>
          <w:p w:rsidR="0025066E" w:rsidRPr="00BD4AF7" w:rsidRDefault="0025066E" w:rsidP="00BD4AF7">
            <w:pPr>
              <w:jc w:val="both"/>
              <w:rPr>
                <w:szCs w:val="28"/>
              </w:rPr>
            </w:pPr>
            <w:r w:rsidRPr="00BD4AF7">
              <w:rPr>
                <w:szCs w:val="28"/>
              </w:rPr>
              <w:t>14-15</w:t>
            </w:r>
          </w:p>
        </w:tc>
        <w:tc>
          <w:tcPr>
            <w:tcW w:w="4252" w:type="dxa"/>
          </w:tcPr>
          <w:p w:rsidR="0025066E" w:rsidRPr="00BD4AF7" w:rsidRDefault="0025066E" w:rsidP="00BD4AF7">
            <w:pPr>
              <w:jc w:val="both"/>
              <w:rPr>
                <w:szCs w:val="28"/>
              </w:rPr>
            </w:pPr>
            <w:r w:rsidRPr="00BD4AF7">
              <w:rPr>
                <w:szCs w:val="28"/>
              </w:rPr>
              <w:t xml:space="preserve"> О трудолюбии</w:t>
            </w:r>
          </w:p>
          <w:p w:rsidR="0025066E" w:rsidRPr="00BD4AF7" w:rsidRDefault="0025066E" w:rsidP="00BD4AF7">
            <w:pPr>
              <w:jc w:val="both"/>
              <w:rPr>
                <w:szCs w:val="28"/>
              </w:rPr>
            </w:pPr>
            <w:r w:rsidRPr="00BD4AF7">
              <w:rPr>
                <w:szCs w:val="28"/>
              </w:rPr>
              <w:t xml:space="preserve"> Что</w:t>
            </w:r>
            <w:r w:rsidR="00F61DF2">
              <w:rPr>
                <w:szCs w:val="28"/>
              </w:rPr>
              <w:t xml:space="preserve"> </w:t>
            </w:r>
            <w:r w:rsidRPr="00BD4AF7">
              <w:rPr>
                <w:szCs w:val="28"/>
              </w:rPr>
              <w:t>значит быть</w:t>
            </w:r>
            <w:r w:rsidR="00F61DF2">
              <w:rPr>
                <w:szCs w:val="28"/>
              </w:rPr>
              <w:t xml:space="preserve"> </w:t>
            </w:r>
            <w:r w:rsidRPr="00BD4AF7">
              <w:rPr>
                <w:szCs w:val="28"/>
              </w:rPr>
              <w:t xml:space="preserve">трудолюбивым </w:t>
            </w:r>
          </w:p>
        </w:tc>
        <w:tc>
          <w:tcPr>
            <w:tcW w:w="4962" w:type="dxa"/>
          </w:tcPr>
          <w:p w:rsidR="0025066E" w:rsidRPr="00BD4AF7" w:rsidRDefault="0025066E" w:rsidP="00BD4AF7">
            <w:pPr>
              <w:jc w:val="both"/>
              <w:rPr>
                <w:szCs w:val="28"/>
              </w:rPr>
            </w:pPr>
            <w:r w:rsidRPr="00BD4AF7">
              <w:rPr>
                <w:szCs w:val="28"/>
              </w:rPr>
              <w:t xml:space="preserve">Соревнования , игры </w:t>
            </w:r>
          </w:p>
        </w:tc>
      </w:tr>
      <w:tr w:rsidR="00BD4AF7" w:rsidRPr="00BD4AF7" w:rsidTr="00F61DF2">
        <w:tc>
          <w:tcPr>
            <w:tcW w:w="567" w:type="dxa"/>
          </w:tcPr>
          <w:p w:rsidR="0025066E" w:rsidRPr="00BD4AF7" w:rsidRDefault="0025066E" w:rsidP="00BD4AF7">
            <w:pPr>
              <w:jc w:val="both"/>
              <w:rPr>
                <w:szCs w:val="28"/>
              </w:rPr>
            </w:pPr>
            <w:r w:rsidRPr="00BD4AF7">
              <w:rPr>
                <w:szCs w:val="28"/>
              </w:rPr>
              <w:t>16</w:t>
            </w:r>
          </w:p>
        </w:tc>
        <w:tc>
          <w:tcPr>
            <w:tcW w:w="4252" w:type="dxa"/>
          </w:tcPr>
          <w:p w:rsidR="0025066E" w:rsidRPr="00BD4AF7" w:rsidRDefault="0025066E" w:rsidP="00BD4AF7">
            <w:pPr>
              <w:jc w:val="both"/>
              <w:rPr>
                <w:szCs w:val="28"/>
              </w:rPr>
            </w:pPr>
            <w:r w:rsidRPr="00BD4AF7">
              <w:rPr>
                <w:szCs w:val="28"/>
              </w:rPr>
              <w:t>Культура</w:t>
            </w:r>
            <w:r w:rsidR="00F61DF2">
              <w:rPr>
                <w:szCs w:val="28"/>
              </w:rPr>
              <w:t xml:space="preserve"> </w:t>
            </w:r>
            <w:r w:rsidRPr="00BD4AF7">
              <w:rPr>
                <w:szCs w:val="28"/>
              </w:rPr>
              <w:t>умственного и физического труда</w:t>
            </w:r>
          </w:p>
        </w:tc>
        <w:tc>
          <w:tcPr>
            <w:tcW w:w="4962" w:type="dxa"/>
          </w:tcPr>
          <w:p w:rsidR="0025066E" w:rsidRPr="00BD4AF7" w:rsidRDefault="0025066E" w:rsidP="00BD4AF7">
            <w:pPr>
              <w:jc w:val="both"/>
              <w:rPr>
                <w:szCs w:val="28"/>
              </w:rPr>
            </w:pPr>
            <w:r w:rsidRPr="00BD4AF7">
              <w:rPr>
                <w:szCs w:val="28"/>
              </w:rPr>
              <w:t xml:space="preserve">Составление рассказа </w:t>
            </w:r>
          </w:p>
          <w:p w:rsidR="0025066E" w:rsidRPr="00BD4AF7" w:rsidRDefault="0025066E" w:rsidP="00BD4AF7">
            <w:pPr>
              <w:jc w:val="both"/>
              <w:rPr>
                <w:szCs w:val="28"/>
              </w:rPr>
            </w:pPr>
            <w:r w:rsidRPr="00BD4AF7">
              <w:rPr>
                <w:szCs w:val="28"/>
              </w:rPr>
              <w:t>Обсуждение</w:t>
            </w:r>
            <w:r w:rsidR="00F61DF2">
              <w:rPr>
                <w:szCs w:val="28"/>
              </w:rPr>
              <w:t xml:space="preserve"> </w:t>
            </w:r>
            <w:r w:rsidRPr="00BD4AF7">
              <w:rPr>
                <w:szCs w:val="28"/>
              </w:rPr>
              <w:t xml:space="preserve">этапов труда </w:t>
            </w:r>
          </w:p>
        </w:tc>
      </w:tr>
      <w:tr w:rsidR="00BD4AF7" w:rsidRPr="00BD4AF7" w:rsidTr="00F61DF2">
        <w:tc>
          <w:tcPr>
            <w:tcW w:w="567" w:type="dxa"/>
          </w:tcPr>
          <w:p w:rsidR="0025066E" w:rsidRPr="00BD4AF7" w:rsidRDefault="0025066E" w:rsidP="00BD4AF7">
            <w:pPr>
              <w:jc w:val="both"/>
              <w:rPr>
                <w:szCs w:val="28"/>
              </w:rPr>
            </w:pPr>
            <w:r w:rsidRPr="00BD4AF7">
              <w:rPr>
                <w:szCs w:val="28"/>
              </w:rPr>
              <w:t>17-19</w:t>
            </w:r>
          </w:p>
        </w:tc>
        <w:tc>
          <w:tcPr>
            <w:tcW w:w="4252" w:type="dxa"/>
          </w:tcPr>
          <w:p w:rsidR="0025066E" w:rsidRPr="00BD4AF7" w:rsidRDefault="0025066E" w:rsidP="00BD4AF7">
            <w:pPr>
              <w:jc w:val="both"/>
              <w:rPr>
                <w:szCs w:val="28"/>
              </w:rPr>
            </w:pPr>
            <w:r w:rsidRPr="00BD4AF7">
              <w:rPr>
                <w:szCs w:val="28"/>
              </w:rPr>
              <w:t>Герои</w:t>
            </w:r>
            <w:r w:rsidR="00F61DF2">
              <w:rPr>
                <w:szCs w:val="28"/>
              </w:rPr>
              <w:t xml:space="preserve"> </w:t>
            </w:r>
            <w:r w:rsidRPr="00BD4AF7">
              <w:rPr>
                <w:szCs w:val="28"/>
              </w:rPr>
              <w:t>труда</w:t>
            </w:r>
          </w:p>
        </w:tc>
        <w:tc>
          <w:tcPr>
            <w:tcW w:w="4962" w:type="dxa"/>
          </w:tcPr>
          <w:p w:rsidR="0025066E" w:rsidRPr="00BD4AF7" w:rsidRDefault="0025066E" w:rsidP="00BD4AF7">
            <w:pPr>
              <w:jc w:val="both"/>
              <w:rPr>
                <w:szCs w:val="28"/>
              </w:rPr>
            </w:pPr>
            <w:r w:rsidRPr="00BD4AF7">
              <w:rPr>
                <w:szCs w:val="28"/>
              </w:rPr>
              <w:t>Экскурсия</w:t>
            </w:r>
            <w:r w:rsidR="00F61DF2">
              <w:rPr>
                <w:szCs w:val="28"/>
              </w:rPr>
              <w:t xml:space="preserve"> </w:t>
            </w:r>
            <w:r w:rsidRPr="00BD4AF7">
              <w:rPr>
                <w:szCs w:val="28"/>
              </w:rPr>
              <w:t>в комнату трудовой и боевой славы</w:t>
            </w:r>
            <w:r w:rsidR="00F61DF2">
              <w:rPr>
                <w:szCs w:val="28"/>
              </w:rPr>
              <w:t xml:space="preserve"> </w:t>
            </w:r>
            <w:r w:rsidRPr="00BD4AF7">
              <w:rPr>
                <w:szCs w:val="28"/>
              </w:rPr>
              <w:t>, знакомство</w:t>
            </w:r>
            <w:r w:rsidR="00F61DF2">
              <w:rPr>
                <w:szCs w:val="28"/>
              </w:rPr>
              <w:t xml:space="preserve"> </w:t>
            </w:r>
            <w:r w:rsidRPr="00BD4AF7">
              <w:rPr>
                <w:szCs w:val="28"/>
              </w:rPr>
              <w:t>с материалами</w:t>
            </w:r>
            <w:r w:rsidR="00F61DF2">
              <w:rPr>
                <w:szCs w:val="28"/>
              </w:rPr>
              <w:t xml:space="preserve"> </w:t>
            </w:r>
            <w:r w:rsidRPr="00BD4AF7">
              <w:rPr>
                <w:szCs w:val="28"/>
              </w:rPr>
              <w:t>по теме</w:t>
            </w:r>
          </w:p>
        </w:tc>
      </w:tr>
      <w:tr w:rsidR="00BD4AF7" w:rsidRPr="00BD4AF7" w:rsidTr="00F61DF2">
        <w:tc>
          <w:tcPr>
            <w:tcW w:w="567" w:type="dxa"/>
          </w:tcPr>
          <w:p w:rsidR="0025066E" w:rsidRPr="00BD4AF7" w:rsidRDefault="0025066E" w:rsidP="00BD4AF7">
            <w:pPr>
              <w:jc w:val="both"/>
              <w:rPr>
                <w:szCs w:val="28"/>
              </w:rPr>
            </w:pPr>
            <w:r w:rsidRPr="00BD4AF7">
              <w:rPr>
                <w:szCs w:val="28"/>
              </w:rPr>
              <w:t>20</w:t>
            </w:r>
          </w:p>
        </w:tc>
        <w:tc>
          <w:tcPr>
            <w:tcW w:w="4252" w:type="dxa"/>
          </w:tcPr>
          <w:p w:rsidR="0025066E" w:rsidRPr="00BD4AF7" w:rsidRDefault="0025066E" w:rsidP="00BD4AF7">
            <w:pPr>
              <w:jc w:val="both"/>
              <w:rPr>
                <w:szCs w:val="28"/>
              </w:rPr>
            </w:pPr>
            <w:r w:rsidRPr="00BD4AF7">
              <w:rPr>
                <w:szCs w:val="28"/>
              </w:rPr>
              <w:t>Культура внешнего</w:t>
            </w:r>
            <w:r w:rsidR="00F61DF2">
              <w:rPr>
                <w:szCs w:val="28"/>
              </w:rPr>
              <w:t xml:space="preserve"> </w:t>
            </w:r>
            <w:r w:rsidRPr="00BD4AF7">
              <w:rPr>
                <w:szCs w:val="28"/>
              </w:rPr>
              <w:t xml:space="preserve">вида </w:t>
            </w:r>
          </w:p>
          <w:p w:rsidR="0025066E" w:rsidRPr="00BD4AF7" w:rsidRDefault="0025066E" w:rsidP="00BD4AF7">
            <w:pPr>
              <w:jc w:val="both"/>
              <w:rPr>
                <w:szCs w:val="28"/>
              </w:rPr>
            </w:pPr>
            <w:r w:rsidRPr="00BD4AF7">
              <w:rPr>
                <w:szCs w:val="28"/>
              </w:rPr>
              <w:t xml:space="preserve"> Что</w:t>
            </w:r>
            <w:r w:rsidR="00F61DF2">
              <w:rPr>
                <w:szCs w:val="28"/>
              </w:rPr>
              <w:t xml:space="preserve"> </w:t>
            </w:r>
            <w:r w:rsidRPr="00BD4AF7">
              <w:rPr>
                <w:szCs w:val="28"/>
              </w:rPr>
              <w:t xml:space="preserve">мы понимаем под культурой внешнего вида </w:t>
            </w:r>
          </w:p>
        </w:tc>
        <w:tc>
          <w:tcPr>
            <w:tcW w:w="4962" w:type="dxa"/>
          </w:tcPr>
          <w:p w:rsidR="0025066E" w:rsidRPr="00BD4AF7" w:rsidRDefault="0025066E" w:rsidP="00BD4AF7">
            <w:pPr>
              <w:jc w:val="both"/>
              <w:rPr>
                <w:szCs w:val="28"/>
              </w:rPr>
            </w:pPr>
            <w:r w:rsidRPr="00BD4AF7">
              <w:rPr>
                <w:szCs w:val="28"/>
              </w:rPr>
              <w:t>Подбор из журналов образцов</w:t>
            </w:r>
            <w:r w:rsidR="00F61DF2">
              <w:rPr>
                <w:szCs w:val="28"/>
              </w:rPr>
              <w:t xml:space="preserve"> </w:t>
            </w:r>
            <w:r w:rsidRPr="00BD4AF7">
              <w:rPr>
                <w:szCs w:val="28"/>
              </w:rPr>
              <w:t xml:space="preserve">детской одежды </w:t>
            </w:r>
          </w:p>
        </w:tc>
      </w:tr>
      <w:tr w:rsidR="00BD4AF7" w:rsidRPr="00BD4AF7" w:rsidTr="00F61DF2">
        <w:tc>
          <w:tcPr>
            <w:tcW w:w="567" w:type="dxa"/>
          </w:tcPr>
          <w:p w:rsidR="0025066E" w:rsidRPr="00BD4AF7" w:rsidRDefault="0025066E" w:rsidP="00BD4AF7">
            <w:pPr>
              <w:jc w:val="both"/>
              <w:rPr>
                <w:szCs w:val="28"/>
              </w:rPr>
            </w:pPr>
            <w:r w:rsidRPr="00BD4AF7">
              <w:rPr>
                <w:szCs w:val="28"/>
              </w:rPr>
              <w:lastRenderedPageBreak/>
              <w:t>21-22</w:t>
            </w:r>
          </w:p>
        </w:tc>
        <w:tc>
          <w:tcPr>
            <w:tcW w:w="4252" w:type="dxa"/>
          </w:tcPr>
          <w:p w:rsidR="0025066E" w:rsidRPr="00BD4AF7" w:rsidRDefault="0025066E" w:rsidP="00BD4AF7">
            <w:pPr>
              <w:jc w:val="both"/>
              <w:rPr>
                <w:szCs w:val="28"/>
              </w:rPr>
            </w:pPr>
            <w:r w:rsidRPr="00BD4AF7">
              <w:rPr>
                <w:szCs w:val="28"/>
              </w:rPr>
              <w:t xml:space="preserve">Одежда и осанка </w:t>
            </w:r>
          </w:p>
        </w:tc>
        <w:tc>
          <w:tcPr>
            <w:tcW w:w="4962" w:type="dxa"/>
          </w:tcPr>
          <w:p w:rsidR="0025066E" w:rsidRPr="00BD4AF7" w:rsidRDefault="0025066E" w:rsidP="00BD4AF7">
            <w:pPr>
              <w:jc w:val="both"/>
              <w:rPr>
                <w:szCs w:val="28"/>
              </w:rPr>
            </w:pPr>
            <w:r w:rsidRPr="00BD4AF7">
              <w:rPr>
                <w:szCs w:val="28"/>
              </w:rPr>
              <w:t xml:space="preserve">Разучивание упражнений </w:t>
            </w:r>
          </w:p>
        </w:tc>
      </w:tr>
      <w:tr w:rsidR="00BD4AF7" w:rsidRPr="00BD4AF7" w:rsidTr="00F61DF2">
        <w:tc>
          <w:tcPr>
            <w:tcW w:w="567" w:type="dxa"/>
          </w:tcPr>
          <w:p w:rsidR="0025066E" w:rsidRPr="00BD4AF7" w:rsidRDefault="0025066E" w:rsidP="00BD4AF7">
            <w:pPr>
              <w:jc w:val="both"/>
              <w:rPr>
                <w:szCs w:val="28"/>
              </w:rPr>
            </w:pPr>
            <w:r w:rsidRPr="00BD4AF7">
              <w:rPr>
                <w:szCs w:val="28"/>
              </w:rPr>
              <w:t>23-24</w:t>
            </w:r>
          </w:p>
        </w:tc>
        <w:tc>
          <w:tcPr>
            <w:tcW w:w="4252" w:type="dxa"/>
          </w:tcPr>
          <w:p w:rsidR="0025066E" w:rsidRPr="00BD4AF7" w:rsidRDefault="0025066E" w:rsidP="00BD4AF7">
            <w:pPr>
              <w:jc w:val="both"/>
              <w:rPr>
                <w:szCs w:val="28"/>
              </w:rPr>
            </w:pPr>
            <w:r w:rsidRPr="00BD4AF7">
              <w:rPr>
                <w:szCs w:val="28"/>
              </w:rPr>
              <w:t xml:space="preserve">Внешний вид и вежливость </w:t>
            </w:r>
          </w:p>
        </w:tc>
        <w:tc>
          <w:tcPr>
            <w:tcW w:w="4962" w:type="dxa"/>
          </w:tcPr>
          <w:p w:rsidR="0025066E" w:rsidRPr="00BD4AF7" w:rsidRDefault="0025066E" w:rsidP="00BD4AF7">
            <w:pPr>
              <w:jc w:val="both"/>
              <w:rPr>
                <w:szCs w:val="28"/>
              </w:rPr>
            </w:pPr>
            <w:r w:rsidRPr="00BD4AF7">
              <w:rPr>
                <w:szCs w:val="28"/>
              </w:rPr>
              <w:t xml:space="preserve">Творческие задания </w:t>
            </w:r>
          </w:p>
        </w:tc>
      </w:tr>
      <w:tr w:rsidR="00BD4AF7" w:rsidRPr="00BD4AF7" w:rsidTr="00F61DF2">
        <w:tc>
          <w:tcPr>
            <w:tcW w:w="567" w:type="dxa"/>
          </w:tcPr>
          <w:p w:rsidR="0025066E" w:rsidRPr="00BD4AF7" w:rsidRDefault="0025066E" w:rsidP="00BD4AF7">
            <w:pPr>
              <w:jc w:val="both"/>
              <w:rPr>
                <w:szCs w:val="28"/>
              </w:rPr>
            </w:pPr>
            <w:r w:rsidRPr="00BD4AF7">
              <w:rPr>
                <w:szCs w:val="28"/>
              </w:rPr>
              <w:t>25-30</w:t>
            </w:r>
          </w:p>
        </w:tc>
        <w:tc>
          <w:tcPr>
            <w:tcW w:w="4252" w:type="dxa"/>
          </w:tcPr>
          <w:p w:rsidR="0025066E" w:rsidRPr="00BD4AF7" w:rsidRDefault="0025066E" w:rsidP="00BD4AF7">
            <w:pPr>
              <w:jc w:val="both"/>
              <w:rPr>
                <w:szCs w:val="28"/>
              </w:rPr>
            </w:pPr>
            <w:r w:rsidRPr="00BD4AF7">
              <w:rPr>
                <w:szCs w:val="28"/>
              </w:rPr>
              <w:t xml:space="preserve">Внешкольный этикет </w:t>
            </w:r>
          </w:p>
          <w:p w:rsidR="0025066E" w:rsidRPr="00BD4AF7" w:rsidRDefault="0025066E" w:rsidP="00BD4AF7">
            <w:pPr>
              <w:jc w:val="both"/>
              <w:rPr>
                <w:szCs w:val="28"/>
              </w:rPr>
            </w:pPr>
            <w:r w:rsidRPr="00BD4AF7">
              <w:rPr>
                <w:szCs w:val="28"/>
              </w:rPr>
              <w:t xml:space="preserve"> Праздники : приглашение , подарки , поведение </w:t>
            </w:r>
          </w:p>
          <w:p w:rsidR="0025066E" w:rsidRPr="00BD4AF7" w:rsidRDefault="0025066E" w:rsidP="00BD4AF7">
            <w:pPr>
              <w:jc w:val="both"/>
              <w:rPr>
                <w:szCs w:val="28"/>
              </w:rPr>
            </w:pPr>
            <w:r w:rsidRPr="00BD4AF7">
              <w:rPr>
                <w:szCs w:val="28"/>
              </w:rPr>
              <w:t xml:space="preserve"> Школьные праздники </w:t>
            </w:r>
          </w:p>
          <w:p w:rsidR="0025066E" w:rsidRPr="00BD4AF7" w:rsidRDefault="00F61DF2" w:rsidP="00BD4AF7">
            <w:pPr>
              <w:jc w:val="both"/>
              <w:rPr>
                <w:szCs w:val="28"/>
              </w:rPr>
            </w:pPr>
            <w:r>
              <w:rPr>
                <w:szCs w:val="28"/>
              </w:rPr>
              <w:t xml:space="preserve"> </w:t>
            </w:r>
            <w:r w:rsidR="0025066E" w:rsidRPr="00BD4AF7">
              <w:rPr>
                <w:szCs w:val="28"/>
              </w:rPr>
              <w:t xml:space="preserve">Домашние торжества </w:t>
            </w:r>
          </w:p>
        </w:tc>
        <w:tc>
          <w:tcPr>
            <w:tcW w:w="4962" w:type="dxa"/>
          </w:tcPr>
          <w:p w:rsidR="0025066E" w:rsidRPr="00BD4AF7" w:rsidRDefault="0025066E" w:rsidP="00BD4AF7">
            <w:pPr>
              <w:jc w:val="both"/>
              <w:rPr>
                <w:szCs w:val="28"/>
              </w:rPr>
            </w:pPr>
            <w:r w:rsidRPr="00BD4AF7">
              <w:rPr>
                <w:szCs w:val="28"/>
              </w:rPr>
              <w:t xml:space="preserve">Составление приглашений </w:t>
            </w:r>
          </w:p>
          <w:p w:rsidR="0025066E" w:rsidRPr="00BD4AF7" w:rsidRDefault="0025066E" w:rsidP="00BD4AF7">
            <w:pPr>
              <w:jc w:val="both"/>
              <w:rPr>
                <w:szCs w:val="28"/>
              </w:rPr>
            </w:pPr>
            <w:r w:rsidRPr="00BD4AF7">
              <w:rPr>
                <w:szCs w:val="28"/>
              </w:rPr>
              <w:t xml:space="preserve">Подготовка сюрпризов </w:t>
            </w:r>
          </w:p>
          <w:p w:rsidR="0025066E" w:rsidRPr="00BD4AF7" w:rsidRDefault="0025066E" w:rsidP="00BD4AF7">
            <w:pPr>
              <w:jc w:val="both"/>
              <w:rPr>
                <w:szCs w:val="28"/>
              </w:rPr>
            </w:pPr>
            <w:r w:rsidRPr="00BD4AF7">
              <w:rPr>
                <w:szCs w:val="28"/>
              </w:rPr>
              <w:t xml:space="preserve">Подарков </w:t>
            </w:r>
          </w:p>
          <w:p w:rsidR="0025066E" w:rsidRPr="00BD4AF7" w:rsidRDefault="0025066E" w:rsidP="00BD4AF7">
            <w:pPr>
              <w:jc w:val="both"/>
              <w:rPr>
                <w:szCs w:val="28"/>
              </w:rPr>
            </w:pPr>
            <w:r w:rsidRPr="00BD4AF7">
              <w:rPr>
                <w:szCs w:val="28"/>
              </w:rPr>
              <w:t>сценарии</w:t>
            </w:r>
          </w:p>
          <w:p w:rsidR="0025066E" w:rsidRPr="00BD4AF7" w:rsidRDefault="0025066E" w:rsidP="00BD4AF7">
            <w:pPr>
              <w:jc w:val="both"/>
              <w:rPr>
                <w:szCs w:val="28"/>
              </w:rPr>
            </w:pPr>
            <w:r w:rsidRPr="00BD4AF7">
              <w:rPr>
                <w:szCs w:val="28"/>
              </w:rPr>
              <w:t xml:space="preserve">Распределение ролей </w:t>
            </w:r>
          </w:p>
          <w:p w:rsidR="0025066E" w:rsidRPr="00BD4AF7" w:rsidRDefault="0025066E" w:rsidP="00BD4AF7">
            <w:pPr>
              <w:jc w:val="both"/>
              <w:rPr>
                <w:szCs w:val="28"/>
              </w:rPr>
            </w:pPr>
          </w:p>
        </w:tc>
      </w:tr>
      <w:tr w:rsidR="0025066E" w:rsidRPr="00BD4AF7" w:rsidTr="00F61DF2">
        <w:tc>
          <w:tcPr>
            <w:tcW w:w="567" w:type="dxa"/>
          </w:tcPr>
          <w:p w:rsidR="0025066E" w:rsidRPr="00BD4AF7" w:rsidRDefault="0025066E" w:rsidP="00BD4AF7">
            <w:pPr>
              <w:jc w:val="both"/>
              <w:rPr>
                <w:szCs w:val="28"/>
              </w:rPr>
            </w:pPr>
            <w:r w:rsidRPr="00BD4AF7">
              <w:rPr>
                <w:szCs w:val="28"/>
              </w:rPr>
              <w:t>31-32</w:t>
            </w:r>
          </w:p>
        </w:tc>
        <w:tc>
          <w:tcPr>
            <w:tcW w:w="4252" w:type="dxa"/>
          </w:tcPr>
          <w:p w:rsidR="0025066E" w:rsidRPr="00BD4AF7" w:rsidRDefault="0025066E" w:rsidP="00BD4AF7">
            <w:pPr>
              <w:jc w:val="both"/>
              <w:rPr>
                <w:szCs w:val="28"/>
              </w:rPr>
            </w:pPr>
            <w:r w:rsidRPr="00BD4AF7">
              <w:rPr>
                <w:szCs w:val="28"/>
              </w:rPr>
              <w:t>Правила « так надо» , « так нельзя «</w:t>
            </w:r>
          </w:p>
        </w:tc>
        <w:tc>
          <w:tcPr>
            <w:tcW w:w="4962" w:type="dxa"/>
          </w:tcPr>
          <w:p w:rsidR="0025066E" w:rsidRPr="00BD4AF7" w:rsidRDefault="00F61DF2" w:rsidP="00BD4AF7">
            <w:pPr>
              <w:jc w:val="both"/>
              <w:rPr>
                <w:szCs w:val="28"/>
              </w:rPr>
            </w:pPr>
            <w:r>
              <w:rPr>
                <w:szCs w:val="28"/>
              </w:rPr>
              <w:t>Обсуждение произведений</w:t>
            </w:r>
            <w:r w:rsidR="0025066E" w:rsidRPr="00BD4AF7">
              <w:rPr>
                <w:szCs w:val="28"/>
              </w:rPr>
              <w:t xml:space="preserve">, творческие задания </w:t>
            </w:r>
          </w:p>
        </w:tc>
      </w:tr>
      <w:tr w:rsidR="0025066E" w:rsidRPr="00BD4AF7" w:rsidTr="00F61DF2">
        <w:tc>
          <w:tcPr>
            <w:tcW w:w="567" w:type="dxa"/>
          </w:tcPr>
          <w:p w:rsidR="0025066E" w:rsidRPr="00BD4AF7" w:rsidRDefault="0025066E" w:rsidP="00BD4AF7">
            <w:pPr>
              <w:jc w:val="both"/>
              <w:rPr>
                <w:szCs w:val="28"/>
              </w:rPr>
            </w:pPr>
            <w:r w:rsidRPr="00BD4AF7">
              <w:rPr>
                <w:szCs w:val="28"/>
              </w:rPr>
              <w:t>33-34</w:t>
            </w:r>
          </w:p>
        </w:tc>
        <w:tc>
          <w:tcPr>
            <w:tcW w:w="4252" w:type="dxa"/>
          </w:tcPr>
          <w:p w:rsidR="0025066E" w:rsidRPr="00BD4AF7" w:rsidRDefault="0025066E" w:rsidP="00BD4AF7">
            <w:pPr>
              <w:jc w:val="both"/>
              <w:rPr>
                <w:szCs w:val="28"/>
              </w:rPr>
            </w:pPr>
            <w:r w:rsidRPr="00BD4AF7">
              <w:rPr>
                <w:szCs w:val="28"/>
              </w:rPr>
              <w:t>Обобщение: представления</w:t>
            </w:r>
            <w:r w:rsidR="00F61DF2">
              <w:rPr>
                <w:szCs w:val="28"/>
              </w:rPr>
              <w:t xml:space="preserve"> </w:t>
            </w:r>
            <w:r w:rsidRPr="00BD4AF7">
              <w:rPr>
                <w:szCs w:val="28"/>
              </w:rPr>
              <w:t>о нравственных</w:t>
            </w:r>
            <w:r w:rsidR="00F61DF2">
              <w:rPr>
                <w:szCs w:val="28"/>
              </w:rPr>
              <w:t xml:space="preserve"> </w:t>
            </w:r>
            <w:r w:rsidRPr="00BD4AF7">
              <w:rPr>
                <w:szCs w:val="28"/>
              </w:rPr>
              <w:t>качествах</w:t>
            </w:r>
          </w:p>
        </w:tc>
        <w:tc>
          <w:tcPr>
            <w:tcW w:w="4962" w:type="dxa"/>
          </w:tcPr>
          <w:p w:rsidR="0025066E" w:rsidRPr="00BD4AF7" w:rsidRDefault="0025066E" w:rsidP="00BD4AF7">
            <w:pPr>
              <w:jc w:val="both"/>
              <w:rPr>
                <w:szCs w:val="28"/>
              </w:rPr>
            </w:pPr>
            <w:r w:rsidRPr="00BD4AF7">
              <w:rPr>
                <w:szCs w:val="28"/>
              </w:rPr>
              <w:t>Диагностики, анализ их</w:t>
            </w:r>
          </w:p>
        </w:tc>
      </w:tr>
    </w:tbl>
    <w:p w:rsidR="00C5085D" w:rsidRPr="0025066E" w:rsidRDefault="00C5085D" w:rsidP="00C5085D">
      <w:pPr>
        <w:jc w:val="both"/>
        <w:rPr>
          <w:szCs w:val="28"/>
        </w:rPr>
      </w:pPr>
      <w:r w:rsidRPr="0025066E">
        <w:rPr>
          <w:szCs w:val="28"/>
        </w:rPr>
        <w:t xml:space="preserve">Введение. </w:t>
      </w:r>
    </w:p>
    <w:p w:rsidR="00C5085D" w:rsidRPr="0025066E" w:rsidRDefault="00C5085D" w:rsidP="00C5085D">
      <w:pPr>
        <w:jc w:val="both"/>
        <w:rPr>
          <w:szCs w:val="28"/>
        </w:rPr>
      </w:pPr>
      <w:r w:rsidRPr="0025066E">
        <w:rPr>
          <w:szCs w:val="28"/>
        </w:rPr>
        <w:t xml:space="preserve">Продолжение работы по осмыслению мотивов поведения, качеств личности, нравственного выбора. Норма как стимул нравственного поведения и как условие торможения нежелательных (безнравственных) действий. </w:t>
      </w:r>
    </w:p>
    <w:p w:rsidR="00C5085D" w:rsidRPr="0025066E" w:rsidRDefault="00C5085D" w:rsidP="00C5085D">
      <w:pPr>
        <w:jc w:val="both"/>
        <w:rPr>
          <w:szCs w:val="28"/>
        </w:rPr>
      </w:pPr>
      <w:r w:rsidRPr="0025066E">
        <w:rPr>
          <w:szCs w:val="28"/>
        </w:rPr>
        <w:t>Тема 1. Школьный этикет.</w:t>
      </w:r>
    </w:p>
    <w:p w:rsidR="00C5085D" w:rsidRPr="0025066E" w:rsidRDefault="00C5085D" w:rsidP="00C5085D">
      <w:pPr>
        <w:jc w:val="both"/>
        <w:rPr>
          <w:szCs w:val="28"/>
        </w:rPr>
      </w:pPr>
      <w:r w:rsidRPr="0025066E">
        <w:rPr>
          <w:szCs w:val="28"/>
        </w:rPr>
        <w:t xml:space="preserve">Уважительное отношение к учителям, одноклассникам, окружающим. Заботливость: забота о младших. Помощь первоклассникам. Правила самоконтроля: от оценки, самооценки к самоконтролю. </w:t>
      </w:r>
    </w:p>
    <w:p w:rsidR="00C5085D" w:rsidRPr="0025066E" w:rsidRDefault="00C5085D" w:rsidP="00C5085D">
      <w:pPr>
        <w:jc w:val="both"/>
        <w:rPr>
          <w:szCs w:val="28"/>
        </w:rPr>
      </w:pPr>
      <w:r w:rsidRPr="0025066E">
        <w:rPr>
          <w:szCs w:val="28"/>
        </w:rPr>
        <w:t>Тема 2. Правила общения.</w:t>
      </w:r>
    </w:p>
    <w:p w:rsidR="00C5085D" w:rsidRPr="0025066E" w:rsidRDefault="00C5085D" w:rsidP="00C5085D">
      <w:pPr>
        <w:jc w:val="both"/>
        <w:rPr>
          <w:szCs w:val="28"/>
        </w:rPr>
      </w:pPr>
      <w:r w:rsidRPr="0025066E">
        <w:rPr>
          <w:szCs w:val="28"/>
        </w:rPr>
        <w:t>Главные правила вежливости. Игра «Путешествие по городу вежливости». Какой я?</w:t>
      </w:r>
      <w:r w:rsidR="00F61DF2">
        <w:rPr>
          <w:szCs w:val="28"/>
        </w:rPr>
        <w:t xml:space="preserve"> </w:t>
      </w:r>
      <w:r w:rsidRPr="0025066E">
        <w:rPr>
          <w:szCs w:val="28"/>
        </w:rPr>
        <w:t>Самооценка. Нравственная позиция в оценке поведения окружающих. Как общались наши предки?</w:t>
      </w:r>
    </w:p>
    <w:p w:rsidR="00C5085D" w:rsidRPr="0025066E" w:rsidRDefault="00C5085D" w:rsidP="00C5085D">
      <w:pPr>
        <w:jc w:val="both"/>
        <w:rPr>
          <w:szCs w:val="28"/>
        </w:rPr>
      </w:pPr>
      <w:r w:rsidRPr="0025066E">
        <w:rPr>
          <w:szCs w:val="28"/>
        </w:rPr>
        <w:t>Тема 3. О трудолюбии.</w:t>
      </w:r>
    </w:p>
    <w:p w:rsidR="00C5085D" w:rsidRPr="0025066E" w:rsidRDefault="00C5085D" w:rsidP="00C5085D">
      <w:pPr>
        <w:jc w:val="both"/>
        <w:rPr>
          <w:szCs w:val="28"/>
        </w:rPr>
      </w:pPr>
      <w:r w:rsidRPr="0025066E">
        <w:rPr>
          <w:szCs w:val="28"/>
        </w:rPr>
        <w:t>Что значит быть трудолюбивым? («Золотые руки»). Правила культуры труда: физического и</w:t>
      </w:r>
      <w:r w:rsidR="00F61DF2">
        <w:rPr>
          <w:szCs w:val="28"/>
        </w:rPr>
        <w:t xml:space="preserve"> </w:t>
      </w:r>
      <w:r w:rsidRPr="0025066E">
        <w:rPr>
          <w:szCs w:val="28"/>
        </w:rPr>
        <w:t>умственного. Герои труда (патриотизм). Труд – основа жизни.</w:t>
      </w:r>
    </w:p>
    <w:p w:rsidR="00C5085D" w:rsidRPr="0025066E" w:rsidRDefault="00C5085D" w:rsidP="00C5085D">
      <w:pPr>
        <w:jc w:val="both"/>
        <w:rPr>
          <w:szCs w:val="28"/>
        </w:rPr>
      </w:pPr>
      <w:r w:rsidRPr="0025066E">
        <w:rPr>
          <w:szCs w:val="28"/>
        </w:rPr>
        <w:t xml:space="preserve">Тема 4. Культура внешнего вида. </w:t>
      </w:r>
    </w:p>
    <w:p w:rsidR="00C5085D" w:rsidRPr="0025066E" w:rsidRDefault="00C5085D" w:rsidP="00C5085D">
      <w:pPr>
        <w:jc w:val="both"/>
        <w:rPr>
          <w:szCs w:val="28"/>
        </w:rPr>
      </w:pPr>
      <w:r w:rsidRPr="0025066E">
        <w:rPr>
          <w:szCs w:val="28"/>
        </w:rPr>
        <w:t>Что мы понимаем под культурой внешнего вида? Одежда и осанка. Внешний вид и вежливость. Праздничные</w:t>
      </w:r>
      <w:r w:rsidR="00F61DF2">
        <w:rPr>
          <w:szCs w:val="28"/>
        </w:rPr>
        <w:t xml:space="preserve"> </w:t>
      </w:r>
      <w:r w:rsidRPr="0025066E">
        <w:rPr>
          <w:szCs w:val="28"/>
        </w:rPr>
        <w:t>и деловые костюмы. Стиль.</w:t>
      </w:r>
    </w:p>
    <w:p w:rsidR="00C5085D" w:rsidRPr="0025066E" w:rsidRDefault="00C5085D" w:rsidP="00C5085D">
      <w:pPr>
        <w:jc w:val="both"/>
        <w:rPr>
          <w:szCs w:val="28"/>
        </w:rPr>
      </w:pPr>
      <w:r w:rsidRPr="0025066E">
        <w:rPr>
          <w:szCs w:val="28"/>
        </w:rPr>
        <w:t>Тема 5.</w:t>
      </w:r>
      <w:r w:rsidR="00F61DF2">
        <w:rPr>
          <w:szCs w:val="28"/>
        </w:rPr>
        <w:t xml:space="preserve"> </w:t>
      </w:r>
      <w:r w:rsidRPr="0025066E">
        <w:rPr>
          <w:szCs w:val="28"/>
        </w:rPr>
        <w:t xml:space="preserve">Внешкольный этикет. </w:t>
      </w:r>
    </w:p>
    <w:p w:rsidR="00C5085D" w:rsidRPr="0025066E" w:rsidRDefault="00C5085D" w:rsidP="00C5085D">
      <w:pPr>
        <w:jc w:val="both"/>
        <w:rPr>
          <w:szCs w:val="28"/>
        </w:rPr>
      </w:pPr>
      <w:r w:rsidRPr="0025066E">
        <w:rPr>
          <w:szCs w:val="28"/>
        </w:rPr>
        <w:t>Праздники: приглашение, подарки, поведение. Правила: «так надо», «так нельзя» - во дворе, подъезде, на улице, на природе. Народные праздники.</w:t>
      </w:r>
    </w:p>
    <w:p w:rsidR="00C5085D" w:rsidRPr="0025066E" w:rsidRDefault="00C5085D" w:rsidP="00C5085D">
      <w:pPr>
        <w:jc w:val="both"/>
        <w:rPr>
          <w:szCs w:val="28"/>
        </w:rPr>
      </w:pPr>
      <w:r w:rsidRPr="0025066E">
        <w:rPr>
          <w:szCs w:val="28"/>
        </w:rPr>
        <w:t>Тема 6. Обобщение: представления о нравственных качествах.</w:t>
      </w:r>
    </w:p>
    <w:p w:rsidR="00072990" w:rsidRPr="0025066E" w:rsidRDefault="00C5085D" w:rsidP="000D29A8">
      <w:pPr>
        <w:jc w:val="both"/>
        <w:rPr>
          <w:szCs w:val="28"/>
        </w:rPr>
      </w:pPr>
      <w:r w:rsidRPr="0025066E">
        <w:rPr>
          <w:szCs w:val="28"/>
        </w:rPr>
        <w:t>Уважительность. Заботливость. Ответственность. Трудолюбие. Организованность.</w:t>
      </w:r>
      <w:r w:rsidR="00F61DF2">
        <w:rPr>
          <w:szCs w:val="28"/>
        </w:rPr>
        <w:t xml:space="preserve"> </w:t>
      </w:r>
      <w:r w:rsidRPr="0025066E">
        <w:rPr>
          <w:szCs w:val="28"/>
        </w:rPr>
        <w:t>Самостоятельность. Патриотизм (любовь к дому, школе, природе, труду). Чему мы учимся у предков?</w:t>
      </w:r>
    </w:p>
    <w:p w:rsidR="00CE5C1C" w:rsidRPr="0025066E" w:rsidRDefault="00CE5C1C" w:rsidP="00C5085D">
      <w:pPr>
        <w:rPr>
          <w:szCs w:val="28"/>
        </w:rPr>
      </w:pPr>
    </w:p>
    <w:p w:rsidR="00072990" w:rsidRPr="0025066E" w:rsidRDefault="0025066E" w:rsidP="006874BF">
      <w:pPr>
        <w:jc w:val="center"/>
        <w:rPr>
          <w:b/>
          <w:szCs w:val="28"/>
        </w:rPr>
      </w:pPr>
      <w:r w:rsidRPr="0025066E">
        <w:rPr>
          <w:b/>
          <w:szCs w:val="28"/>
        </w:rPr>
        <w:t>8.</w:t>
      </w:r>
      <w:r w:rsidR="00CE5C1C" w:rsidRPr="0025066E">
        <w:rPr>
          <w:b/>
          <w:szCs w:val="28"/>
        </w:rPr>
        <w:t>Мат</w:t>
      </w:r>
      <w:r w:rsidRPr="0025066E">
        <w:rPr>
          <w:b/>
          <w:szCs w:val="28"/>
        </w:rPr>
        <w:t>ериально-техническое</w:t>
      </w:r>
      <w:r w:rsidR="00F61DF2">
        <w:rPr>
          <w:b/>
          <w:szCs w:val="28"/>
        </w:rPr>
        <w:t xml:space="preserve"> </w:t>
      </w:r>
      <w:r w:rsidR="00072990" w:rsidRPr="0025066E">
        <w:rPr>
          <w:b/>
          <w:szCs w:val="28"/>
        </w:rPr>
        <w:t>обеспечение программы</w:t>
      </w:r>
    </w:p>
    <w:p w:rsidR="00072990" w:rsidRPr="0025066E" w:rsidRDefault="00072990" w:rsidP="00072990">
      <w:pPr>
        <w:jc w:val="center"/>
        <w:rPr>
          <w:szCs w:val="28"/>
        </w:rPr>
      </w:pPr>
    </w:p>
    <w:p w:rsidR="00072990" w:rsidRPr="0025066E" w:rsidRDefault="0025066E" w:rsidP="0025066E">
      <w:pPr>
        <w:numPr>
          <w:ilvl w:val="0"/>
          <w:numId w:val="10"/>
        </w:numPr>
        <w:spacing w:line="360" w:lineRule="auto"/>
        <w:jc w:val="both"/>
        <w:rPr>
          <w:szCs w:val="28"/>
        </w:rPr>
      </w:pPr>
      <w:r w:rsidRPr="0025066E">
        <w:rPr>
          <w:szCs w:val="28"/>
        </w:rPr>
        <w:t>Книгоиздательская продукция :</w:t>
      </w:r>
    </w:p>
    <w:p w:rsidR="0025066E" w:rsidRPr="0025066E" w:rsidRDefault="0025066E" w:rsidP="0025066E">
      <w:pPr>
        <w:numPr>
          <w:ilvl w:val="0"/>
          <w:numId w:val="1"/>
        </w:numPr>
        <w:spacing w:line="360" w:lineRule="auto"/>
        <w:jc w:val="both"/>
        <w:rPr>
          <w:szCs w:val="28"/>
        </w:rPr>
      </w:pPr>
      <w:r w:rsidRPr="0025066E">
        <w:rPr>
          <w:szCs w:val="28"/>
        </w:rPr>
        <w:t>В. И. Петрова</w:t>
      </w:r>
      <w:r w:rsidR="00F61DF2">
        <w:rPr>
          <w:szCs w:val="28"/>
        </w:rPr>
        <w:t xml:space="preserve"> </w:t>
      </w:r>
      <w:r w:rsidRPr="0025066E">
        <w:rPr>
          <w:szCs w:val="28"/>
        </w:rPr>
        <w:t>и д.р.» Азбука нравственного</w:t>
      </w:r>
      <w:r w:rsidR="00F61DF2">
        <w:rPr>
          <w:szCs w:val="28"/>
        </w:rPr>
        <w:t xml:space="preserve"> </w:t>
      </w:r>
      <w:r w:rsidRPr="0025066E">
        <w:rPr>
          <w:szCs w:val="28"/>
        </w:rPr>
        <w:t>взросления «, Издательство « Питер»</w:t>
      </w:r>
    </w:p>
    <w:p w:rsidR="0025066E" w:rsidRPr="0025066E" w:rsidRDefault="0025066E" w:rsidP="0025066E">
      <w:pPr>
        <w:numPr>
          <w:ilvl w:val="0"/>
          <w:numId w:val="1"/>
        </w:numPr>
        <w:spacing w:line="360" w:lineRule="auto"/>
        <w:jc w:val="both"/>
        <w:rPr>
          <w:szCs w:val="28"/>
        </w:rPr>
      </w:pPr>
      <w:r w:rsidRPr="0025066E">
        <w:rPr>
          <w:szCs w:val="28"/>
        </w:rPr>
        <w:t xml:space="preserve"> Н.А. Смирнов</w:t>
      </w:r>
      <w:r w:rsidR="00F61DF2">
        <w:rPr>
          <w:szCs w:val="28"/>
        </w:rPr>
        <w:t xml:space="preserve"> </w:t>
      </w:r>
      <w:r w:rsidRPr="0025066E">
        <w:rPr>
          <w:szCs w:val="28"/>
        </w:rPr>
        <w:t>« Этика и этикет младших школьников «</w:t>
      </w:r>
      <w:r w:rsidR="00F61DF2">
        <w:rPr>
          <w:szCs w:val="28"/>
        </w:rPr>
        <w:t xml:space="preserve"> </w:t>
      </w:r>
      <w:r w:rsidRPr="0025066E">
        <w:rPr>
          <w:szCs w:val="28"/>
        </w:rPr>
        <w:t>Москва « Школьная</w:t>
      </w:r>
      <w:r w:rsidR="00F61DF2">
        <w:rPr>
          <w:szCs w:val="28"/>
        </w:rPr>
        <w:t xml:space="preserve"> </w:t>
      </w:r>
      <w:r w:rsidRPr="0025066E">
        <w:rPr>
          <w:szCs w:val="28"/>
        </w:rPr>
        <w:t>пресса»</w:t>
      </w:r>
    </w:p>
    <w:p w:rsidR="0025066E" w:rsidRPr="0025066E" w:rsidRDefault="0025066E" w:rsidP="0025066E">
      <w:pPr>
        <w:numPr>
          <w:ilvl w:val="0"/>
          <w:numId w:val="1"/>
        </w:numPr>
        <w:spacing w:line="360" w:lineRule="auto"/>
        <w:jc w:val="both"/>
        <w:rPr>
          <w:szCs w:val="28"/>
        </w:rPr>
      </w:pPr>
      <w:r w:rsidRPr="0025066E">
        <w:rPr>
          <w:szCs w:val="28"/>
        </w:rPr>
        <w:t>Сборник русских пословиц . поговорок</w:t>
      </w:r>
      <w:r w:rsidR="00F61DF2">
        <w:rPr>
          <w:szCs w:val="28"/>
        </w:rPr>
        <w:t xml:space="preserve"> </w:t>
      </w:r>
      <w:r w:rsidRPr="0025066E">
        <w:rPr>
          <w:szCs w:val="28"/>
        </w:rPr>
        <w:t xml:space="preserve">и загадок </w:t>
      </w:r>
    </w:p>
    <w:p w:rsidR="0025066E" w:rsidRPr="0025066E" w:rsidRDefault="0025066E" w:rsidP="0025066E">
      <w:pPr>
        <w:numPr>
          <w:ilvl w:val="0"/>
          <w:numId w:val="1"/>
        </w:numPr>
        <w:spacing w:line="360" w:lineRule="auto"/>
        <w:jc w:val="both"/>
        <w:rPr>
          <w:szCs w:val="28"/>
        </w:rPr>
      </w:pPr>
      <w:r w:rsidRPr="0025066E">
        <w:rPr>
          <w:szCs w:val="28"/>
        </w:rPr>
        <w:t>Классные часы</w:t>
      </w:r>
      <w:r w:rsidR="00F61DF2">
        <w:rPr>
          <w:szCs w:val="28"/>
        </w:rPr>
        <w:t xml:space="preserve"> </w:t>
      </w:r>
      <w:r w:rsidRPr="0025066E">
        <w:rPr>
          <w:szCs w:val="28"/>
        </w:rPr>
        <w:t xml:space="preserve">1-4 класс « Вако « </w:t>
      </w:r>
    </w:p>
    <w:p w:rsidR="0025066E" w:rsidRPr="0025066E" w:rsidRDefault="0025066E" w:rsidP="0025066E">
      <w:pPr>
        <w:numPr>
          <w:ilvl w:val="0"/>
          <w:numId w:val="1"/>
        </w:numPr>
        <w:spacing w:line="360" w:lineRule="auto"/>
        <w:jc w:val="both"/>
        <w:rPr>
          <w:szCs w:val="28"/>
        </w:rPr>
      </w:pPr>
      <w:r w:rsidRPr="0025066E">
        <w:rPr>
          <w:szCs w:val="28"/>
        </w:rPr>
        <w:t>Произведения по разделам</w:t>
      </w:r>
    </w:p>
    <w:p w:rsidR="0025066E" w:rsidRPr="0025066E" w:rsidRDefault="0025066E" w:rsidP="0025066E">
      <w:pPr>
        <w:numPr>
          <w:ilvl w:val="0"/>
          <w:numId w:val="10"/>
        </w:numPr>
        <w:spacing w:line="360" w:lineRule="auto"/>
        <w:jc w:val="both"/>
        <w:rPr>
          <w:szCs w:val="28"/>
        </w:rPr>
      </w:pPr>
      <w:r w:rsidRPr="0025066E">
        <w:rPr>
          <w:szCs w:val="28"/>
        </w:rPr>
        <w:t>Ресурсы интернета( презентации</w:t>
      </w:r>
      <w:r w:rsidR="00F61DF2">
        <w:rPr>
          <w:szCs w:val="28"/>
        </w:rPr>
        <w:t xml:space="preserve"> </w:t>
      </w:r>
      <w:r w:rsidRPr="0025066E">
        <w:rPr>
          <w:szCs w:val="28"/>
        </w:rPr>
        <w:t>к темам)</w:t>
      </w:r>
    </w:p>
    <w:p w:rsidR="0025066E" w:rsidRPr="0025066E" w:rsidRDefault="0025066E" w:rsidP="0025066E">
      <w:pPr>
        <w:numPr>
          <w:ilvl w:val="0"/>
          <w:numId w:val="10"/>
        </w:numPr>
        <w:spacing w:line="360" w:lineRule="auto"/>
        <w:jc w:val="both"/>
        <w:rPr>
          <w:szCs w:val="28"/>
        </w:rPr>
      </w:pPr>
      <w:r w:rsidRPr="0025066E">
        <w:rPr>
          <w:szCs w:val="28"/>
        </w:rPr>
        <w:t>Компьютер , интерактивная</w:t>
      </w:r>
      <w:r w:rsidR="00F61DF2">
        <w:rPr>
          <w:szCs w:val="28"/>
        </w:rPr>
        <w:t xml:space="preserve"> </w:t>
      </w:r>
      <w:r w:rsidRPr="0025066E">
        <w:rPr>
          <w:szCs w:val="28"/>
        </w:rPr>
        <w:t>доска ,</w:t>
      </w:r>
      <w:r w:rsidR="00F61DF2">
        <w:rPr>
          <w:szCs w:val="28"/>
        </w:rPr>
        <w:t xml:space="preserve"> </w:t>
      </w:r>
      <w:r w:rsidRPr="0025066E">
        <w:rPr>
          <w:szCs w:val="28"/>
        </w:rPr>
        <w:t>МФУ</w:t>
      </w:r>
      <w:bookmarkEnd w:id="0"/>
    </w:p>
    <w:sectPr w:rsidR="0025066E" w:rsidRPr="0025066E" w:rsidSect="00CE5C1C">
      <w:footerReference w:type="firs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EA" w:rsidRDefault="00246CEA">
      <w:r>
        <w:separator/>
      </w:r>
    </w:p>
  </w:endnote>
  <w:endnote w:type="continuationSeparator" w:id="0">
    <w:p w:rsidR="00246CEA" w:rsidRDefault="0024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C" w:rsidRDefault="006E57B6" w:rsidP="00CE5C1C">
    <w:pPr>
      <w:pStyle w:val="a4"/>
      <w:framePr w:wrap="around" w:vAnchor="text" w:hAnchor="margin" w:xAlign="right" w:y="1"/>
      <w:rPr>
        <w:rStyle w:val="a6"/>
      </w:rPr>
    </w:pPr>
    <w:r>
      <w:rPr>
        <w:rStyle w:val="a6"/>
      </w:rPr>
      <w:fldChar w:fldCharType="begin"/>
    </w:r>
    <w:r w:rsidR="00CE5C1C">
      <w:rPr>
        <w:rStyle w:val="a6"/>
      </w:rPr>
      <w:instrText xml:space="preserve">PAGE  </w:instrText>
    </w:r>
    <w:r>
      <w:rPr>
        <w:rStyle w:val="a6"/>
      </w:rPr>
      <w:fldChar w:fldCharType="end"/>
    </w:r>
  </w:p>
  <w:p w:rsidR="00CE5C1C" w:rsidRDefault="00CE5C1C" w:rsidP="00CE5C1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C" w:rsidRDefault="006E57B6">
    <w:pPr>
      <w:pStyle w:val="a4"/>
      <w:jc w:val="right"/>
    </w:pPr>
    <w:r>
      <w:fldChar w:fldCharType="begin"/>
    </w:r>
    <w:r>
      <w:instrText xml:space="preserve"> PAGE   \* MERGEFORMAT </w:instrText>
    </w:r>
    <w:r>
      <w:fldChar w:fldCharType="separate"/>
    </w:r>
    <w:r w:rsidR="00F61DF2">
      <w:rPr>
        <w:noProof/>
      </w:rPr>
      <w:t>16</w:t>
    </w:r>
    <w:r>
      <w:fldChar w:fldCharType="end"/>
    </w:r>
  </w:p>
  <w:p w:rsidR="00CE5C1C" w:rsidRDefault="00CE5C1C" w:rsidP="00CE5C1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C" w:rsidRDefault="006E57B6">
    <w:pPr>
      <w:pStyle w:val="a4"/>
      <w:jc w:val="right"/>
    </w:pPr>
    <w:r>
      <w:fldChar w:fldCharType="begin"/>
    </w:r>
    <w:r>
      <w:instrText xml:space="preserve"> PAGE   \* MERGEFORMAT </w:instrText>
    </w:r>
    <w:r>
      <w:fldChar w:fldCharType="separate"/>
    </w:r>
    <w:r w:rsidR="00F61DF2">
      <w:rPr>
        <w:noProof/>
      </w:rPr>
      <w:t>1</w:t>
    </w:r>
    <w:r>
      <w:fldChar w:fldCharType="end"/>
    </w:r>
  </w:p>
  <w:p w:rsidR="00CE5C1C" w:rsidRDefault="00CE5C1C" w:rsidP="00CE5C1C">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1C" w:rsidRDefault="006E57B6">
    <w:pPr>
      <w:pStyle w:val="a4"/>
      <w:jc w:val="right"/>
    </w:pPr>
    <w:r>
      <w:fldChar w:fldCharType="begin"/>
    </w:r>
    <w:r>
      <w:instrText xml:space="preserve"> PAGE   \* MERGEFORMAT </w:instrText>
    </w:r>
    <w:r>
      <w:fldChar w:fldCharType="separate"/>
    </w:r>
    <w:r w:rsidR="00F61DF2">
      <w:rPr>
        <w:noProof/>
      </w:rPr>
      <w:t>2</w:t>
    </w:r>
    <w:r>
      <w:fldChar w:fldCharType="end"/>
    </w:r>
  </w:p>
  <w:p w:rsidR="00CE5C1C" w:rsidRDefault="00CE5C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EA" w:rsidRDefault="00246CEA">
      <w:r>
        <w:separator/>
      </w:r>
    </w:p>
  </w:footnote>
  <w:footnote w:type="continuationSeparator" w:id="0">
    <w:p w:rsidR="00246CEA" w:rsidRDefault="00246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5E7C"/>
    <w:multiLevelType w:val="hybridMultilevel"/>
    <w:tmpl w:val="39D4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2022F"/>
    <w:multiLevelType w:val="hybridMultilevel"/>
    <w:tmpl w:val="DBD8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821E12"/>
    <w:multiLevelType w:val="multilevel"/>
    <w:tmpl w:val="DBD8A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7140A6"/>
    <w:multiLevelType w:val="hybridMultilevel"/>
    <w:tmpl w:val="C2C21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B62341"/>
    <w:multiLevelType w:val="hybridMultilevel"/>
    <w:tmpl w:val="48A42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F9524E0"/>
    <w:multiLevelType w:val="hybridMultilevel"/>
    <w:tmpl w:val="CFB282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1541588"/>
    <w:multiLevelType w:val="hybridMultilevel"/>
    <w:tmpl w:val="B0C06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6555A9"/>
    <w:multiLevelType w:val="hybridMultilevel"/>
    <w:tmpl w:val="B4F4702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4125FD"/>
    <w:multiLevelType w:val="hybridMultilevel"/>
    <w:tmpl w:val="1C0EB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F36D92"/>
    <w:multiLevelType w:val="hybridMultilevel"/>
    <w:tmpl w:val="A31A9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9"/>
  </w:num>
  <w:num w:numId="6">
    <w:abstractNumId w:val="1"/>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D2"/>
    <w:rsid w:val="0007048D"/>
    <w:rsid w:val="00072990"/>
    <w:rsid w:val="000D29A8"/>
    <w:rsid w:val="000F2D31"/>
    <w:rsid w:val="001A3D6D"/>
    <w:rsid w:val="002445E4"/>
    <w:rsid w:val="00246CEA"/>
    <w:rsid w:val="00247554"/>
    <w:rsid w:val="0025066E"/>
    <w:rsid w:val="002F79BA"/>
    <w:rsid w:val="003152DF"/>
    <w:rsid w:val="00326805"/>
    <w:rsid w:val="00337135"/>
    <w:rsid w:val="0048470A"/>
    <w:rsid w:val="00521FD0"/>
    <w:rsid w:val="00653957"/>
    <w:rsid w:val="006874BF"/>
    <w:rsid w:val="006E57B6"/>
    <w:rsid w:val="00745992"/>
    <w:rsid w:val="0090220C"/>
    <w:rsid w:val="0098500A"/>
    <w:rsid w:val="00A21C07"/>
    <w:rsid w:val="00BD4AF7"/>
    <w:rsid w:val="00BF7C27"/>
    <w:rsid w:val="00C05D92"/>
    <w:rsid w:val="00C5085D"/>
    <w:rsid w:val="00C547A5"/>
    <w:rsid w:val="00C93246"/>
    <w:rsid w:val="00CE5C1C"/>
    <w:rsid w:val="00D04F6B"/>
    <w:rsid w:val="00DA7F64"/>
    <w:rsid w:val="00DB17B4"/>
    <w:rsid w:val="00DB4E68"/>
    <w:rsid w:val="00E376A2"/>
    <w:rsid w:val="00ED6DD2"/>
    <w:rsid w:val="00F61DF2"/>
    <w:rsid w:val="00FC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AED921-D589-4B24-A4BB-8FC8132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5C1C"/>
    <w:pPr>
      <w:spacing w:line="360" w:lineRule="auto"/>
      <w:jc w:val="center"/>
    </w:pPr>
    <w:rPr>
      <w:b/>
      <w:sz w:val="28"/>
      <w:szCs w:val="40"/>
    </w:rPr>
  </w:style>
  <w:style w:type="paragraph" w:styleId="a4">
    <w:name w:val="footer"/>
    <w:basedOn w:val="a"/>
    <w:link w:val="a5"/>
    <w:rsid w:val="00CE5C1C"/>
    <w:pPr>
      <w:tabs>
        <w:tab w:val="center" w:pos="4677"/>
        <w:tab w:val="right" w:pos="9355"/>
      </w:tabs>
    </w:pPr>
    <w:rPr>
      <w:lang w:val="x-none" w:eastAsia="x-none"/>
    </w:rPr>
  </w:style>
  <w:style w:type="character" w:styleId="a6">
    <w:name w:val="page number"/>
    <w:basedOn w:val="a0"/>
    <w:rsid w:val="00CE5C1C"/>
  </w:style>
  <w:style w:type="character" w:customStyle="1" w:styleId="Zag11">
    <w:name w:val="Zag_11"/>
    <w:rsid w:val="00CE5C1C"/>
  </w:style>
  <w:style w:type="paragraph" w:customStyle="1" w:styleId="Osnova">
    <w:name w:val="Osnova"/>
    <w:basedOn w:val="a"/>
    <w:rsid w:val="00CE5C1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5">
    <w:name w:val="Нижний колонтитул Знак"/>
    <w:link w:val="a4"/>
    <w:rsid w:val="00CE5C1C"/>
    <w:rPr>
      <w:sz w:val="24"/>
      <w:szCs w:val="24"/>
      <w:lang w:bidi="ar-SA"/>
    </w:rPr>
  </w:style>
  <w:style w:type="paragraph" w:styleId="a7">
    <w:name w:val="No Spacing"/>
    <w:qFormat/>
    <w:rsid w:val="00CE5C1C"/>
    <w:rPr>
      <w:sz w:val="24"/>
      <w:szCs w:val="24"/>
    </w:rPr>
  </w:style>
  <w:style w:type="table" w:styleId="a8">
    <w:name w:val="Table Grid"/>
    <w:basedOn w:val="a1"/>
    <w:rsid w:val="00C5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79;&#1073;&#1091;&#1082;&#1072;%20&#1085;&#1088;&#1072;&#1074;&#1089;&#1090;&#1074;&#1077;&#1085;&#1085;&#1086;&#1089;&#1090;&#1080;%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2F57-E2A5-49B8-826F-1E034820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Азбука нравственности 1-4.dot</Template>
  <TotalTime>0</TotalTime>
  <Pages>16</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школа</Company>
  <LinksUpToDate>false</LinksUpToDate>
  <CharactersWithSpaces>39062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User</dc:creator>
  <cp:lastModifiedBy>Екатерина</cp:lastModifiedBy>
  <cp:revision>2</cp:revision>
  <cp:lastPrinted>2015-11-15T08:17:00Z</cp:lastPrinted>
  <dcterms:created xsi:type="dcterms:W3CDTF">2021-12-15T08:00:00Z</dcterms:created>
  <dcterms:modified xsi:type="dcterms:W3CDTF">2021-12-15T08:00:00Z</dcterms:modified>
</cp:coreProperties>
</file>