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795" w:rsidRPr="00EA1DF2" w:rsidRDefault="00BE3795" w:rsidP="00170D6B">
      <w:pPr>
        <w:pStyle w:val="BodyText"/>
        <w:ind w:left="4820"/>
        <w:jc w:val="left"/>
        <w:rPr>
          <w:b/>
          <w:i/>
          <w:sz w:val="24"/>
        </w:rPr>
      </w:pPr>
      <w:r w:rsidRPr="00EA1DF2">
        <w:rPr>
          <w:b/>
          <w:i/>
          <w:sz w:val="24"/>
        </w:rPr>
        <w:t xml:space="preserve">Иванова Анна Владимировна, </w:t>
      </w:r>
    </w:p>
    <w:p w:rsidR="00BE3795" w:rsidRPr="00EA1DF2" w:rsidRDefault="00BE3795" w:rsidP="00170D6B">
      <w:pPr>
        <w:pStyle w:val="BodyText"/>
        <w:ind w:left="4820"/>
        <w:jc w:val="left"/>
        <w:rPr>
          <w:b/>
          <w:i/>
          <w:sz w:val="24"/>
        </w:rPr>
      </w:pPr>
      <w:r w:rsidRPr="00EA1DF2">
        <w:rPr>
          <w:b/>
          <w:i/>
          <w:sz w:val="24"/>
        </w:rPr>
        <w:t>воспитатель филиала БУ СО ВО «КЦСОН «Забота» в г. Череповец «РЦ «Преодоление»</w:t>
      </w:r>
    </w:p>
    <w:p w:rsidR="00BE3795" w:rsidRPr="00EA1DF2" w:rsidRDefault="00BE3795" w:rsidP="00170D6B">
      <w:pPr>
        <w:pStyle w:val="BodyText"/>
        <w:jc w:val="left"/>
        <w:rPr>
          <w:b/>
          <w:sz w:val="24"/>
        </w:rPr>
      </w:pPr>
    </w:p>
    <w:p w:rsidR="00BE3795" w:rsidRPr="00EA1DF2" w:rsidRDefault="00BE3795" w:rsidP="00170D6B">
      <w:pPr>
        <w:pStyle w:val="BodyText"/>
        <w:rPr>
          <w:b/>
          <w:sz w:val="24"/>
        </w:rPr>
      </w:pPr>
      <w:r w:rsidRPr="00EA1DF2">
        <w:rPr>
          <w:b/>
          <w:sz w:val="24"/>
        </w:rPr>
        <w:t>Вопросы социализации детей-инвалидов с тяжелыми множественными нарушениями развития в современном обществе</w:t>
      </w:r>
    </w:p>
    <w:p w:rsidR="00BE3795" w:rsidRPr="00EA1DF2" w:rsidRDefault="00BE3795" w:rsidP="00170D6B">
      <w:pPr>
        <w:pStyle w:val="BodyText"/>
        <w:rPr>
          <w:b/>
          <w:i/>
          <w:sz w:val="24"/>
        </w:rPr>
      </w:pPr>
      <w:r w:rsidRPr="00EA1DF2">
        <w:rPr>
          <w:b/>
          <w:i/>
          <w:sz w:val="24"/>
        </w:rPr>
        <w:t>(из опыта воспитателя)</w:t>
      </w:r>
    </w:p>
    <w:p w:rsidR="00BE3795" w:rsidRPr="00EA1DF2" w:rsidRDefault="00BE3795" w:rsidP="00BC1F45">
      <w:pPr>
        <w:pStyle w:val="BodyText"/>
        <w:rPr>
          <w:b/>
          <w:sz w:val="24"/>
        </w:rPr>
      </w:pPr>
    </w:p>
    <w:p w:rsidR="00BE3795" w:rsidRPr="00EA1DF2" w:rsidRDefault="00BE3795" w:rsidP="00BC1F4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A1DF2">
        <w:rPr>
          <w:rFonts w:ascii="Times New Roman" w:hAnsi="Times New Roman"/>
          <w:sz w:val="24"/>
          <w:szCs w:val="24"/>
        </w:rPr>
        <w:t xml:space="preserve">Работая более 15 лет в социальной сфере воспитателем группы дневного пребывания детей-инвалидов от 7 до 18 лет с различными нарушениями (аутизмом, умственной отсталостью, синдромом Дауна, тяжелыми и множественными нарушениями развития), я являюсь неизменным помощником </w:t>
      </w:r>
      <w:r w:rsidRPr="00EA1DF2">
        <w:rPr>
          <w:rFonts w:ascii="Times New Roman" w:hAnsi="Times New Roman"/>
          <w:color w:val="000000"/>
          <w:sz w:val="24"/>
          <w:szCs w:val="24"/>
        </w:rPr>
        <w:t>в их становлении полноценными и полноправными членами нашего общества.</w:t>
      </w:r>
    </w:p>
    <w:p w:rsidR="00BE3795" w:rsidRPr="00B6519F" w:rsidRDefault="00BE3795" w:rsidP="00BC1F4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6519F">
        <w:rPr>
          <w:rFonts w:ascii="Times New Roman" w:hAnsi="Times New Roman"/>
          <w:sz w:val="24"/>
          <w:szCs w:val="24"/>
        </w:rPr>
        <w:t xml:space="preserve">Своей главной задачей считаю -  </w:t>
      </w:r>
      <w:r w:rsidRPr="00B6519F">
        <w:rPr>
          <w:rFonts w:ascii="Times New Roman" w:hAnsi="Times New Roman"/>
          <w:color w:val="000000"/>
          <w:sz w:val="24"/>
          <w:szCs w:val="24"/>
        </w:rPr>
        <w:t>обеспечение досту</w:t>
      </w:r>
      <w:bookmarkStart w:id="0" w:name="_GoBack"/>
      <w:bookmarkEnd w:id="0"/>
      <w:r w:rsidRPr="00B6519F">
        <w:rPr>
          <w:rFonts w:ascii="Times New Roman" w:hAnsi="Times New Roman"/>
          <w:color w:val="000000"/>
          <w:sz w:val="24"/>
          <w:szCs w:val="24"/>
        </w:rPr>
        <w:t>пности окружающего мира, преодоление исключения детей с инвалидностью, расширение границ и выход за рамки привычного.</w:t>
      </w:r>
    </w:p>
    <w:p w:rsidR="00BE3795" w:rsidRPr="00B6519F" w:rsidRDefault="00BE3795" w:rsidP="00BC1F4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6519F">
        <w:rPr>
          <w:rFonts w:ascii="Times New Roman" w:hAnsi="Times New Roman"/>
          <w:sz w:val="24"/>
          <w:szCs w:val="24"/>
        </w:rPr>
        <w:t xml:space="preserve">При поступлении в реабилитационный центр, в связи с тяжестью заболевания у большинства детей, диагностируется низкий уровень развития культурно–гигиенических навыков и навыков самообслуживания, отсутствие опыта поведения в среде сверстников, слабо развиты продуктивные виды деятельности. </w:t>
      </w:r>
    </w:p>
    <w:p w:rsidR="00BE3795" w:rsidRPr="00B6519F" w:rsidRDefault="00BE3795" w:rsidP="00D43A6F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B6519F">
        <w:rPr>
          <w:rFonts w:ascii="Times New Roman" w:hAnsi="Times New Roman"/>
          <w:bCs/>
          <w:sz w:val="24"/>
          <w:szCs w:val="24"/>
        </w:rPr>
        <w:t xml:space="preserve">С целью </w:t>
      </w:r>
      <w:r w:rsidRPr="00B6519F">
        <w:rPr>
          <w:rFonts w:ascii="Times New Roman" w:hAnsi="Times New Roman"/>
          <w:sz w:val="24"/>
          <w:szCs w:val="24"/>
        </w:rPr>
        <w:t xml:space="preserve">изучения уровня социализации воспитанников по показателю социализации в учреждении ежегодно осуществляется по двум методикам: «Социометрия» и «Цветик-семицветик» (таблица 1). </w:t>
      </w:r>
    </w:p>
    <w:p w:rsidR="00BE3795" w:rsidRPr="00B6519F" w:rsidRDefault="00BE3795" w:rsidP="00BC1F45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B6519F">
        <w:rPr>
          <w:rFonts w:ascii="Times New Roman" w:hAnsi="Times New Roman"/>
          <w:sz w:val="24"/>
          <w:szCs w:val="24"/>
        </w:rPr>
        <w:t xml:space="preserve">Таблица 1 </w:t>
      </w:r>
    </w:p>
    <w:p w:rsidR="00BE3795" w:rsidRPr="00B6519F" w:rsidRDefault="00BE3795" w:rsidP="00B6519F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B6519F">
        <w:rPr>
          <w:rFonts w:ascii="Times New Roman" w:hAnsi="Times New Roman"/>
          <w:sz w:val="24"/>
          <w:szCs w:val="24"/>
        </w:rPr>
        <w:t>Критерии и показатели уровня социализации детей с ОВЗ</w:t>
      </w:r>
    </w:p>
    <w:p w:rsidR="00BE3795" w:rsidRPr="00B6519F" w:rsidRDefault="00BE3795" w:rsidP="00BC1F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06"/>
        <w:gridCol w:w="2121"/>
        <w:gridCol w:w="1596"/>
        <w:gridCol w:w="3749"/>
      </w:tblGrid>
      <w:tr w:rsidR="00BE3795" w:rsidRPr="003310EB" w:rsidTr="003310EB">
        <w:tc>
          <w:tcPr>
            <w:tcW w:w="2106" w:type="dxa"/>
          </w:tcPr>
          <w:p w:rsidR="00BE3795" w:rsidRPr="003310EB" w:rsidRDefault="00BE3795" w:rsidP="003310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0EB">
              <w:rPr>
                <w:rFonts w:ascii="Times New Roman" w:hAnsi="Times New Roman"/>
                <w:sz w:val="24"/>
                <w:szCs w:val="24"/>
              </w:rPr>
              <w:t>Критерии</w:t>
            </w:r>
          </w:p>
        </w:tc>
        <w:tc>
          <w:tcPr>
            <w:tcW w:w="1879" w:type="dxa"/>
          </w:tcPr>
          <w:p w:rsidR="00BE3795" w:rsidRPr="003310EB" w:rsidRDefault="00BE3795" w:rsidP="003310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0EB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1596" w:type="dxa"/>
          </w:tcPr>
          <w:p w:rsidR="00BE3795" w:rsidRPr="003310EB" w:rsidRDefault="00BE3795" w:rsidP="003310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0EB">
              <w:rPr>
                <w:rFonts w:ascii="Times New Roman" w:hAnsi="Times New Roman"/>
                <w:sz w:val="24"/>
                <w:szCs w:val="24"/>
              </w:rPr>
              <w:t>Методики</w:t>
            </w:r>
          </w:p>
        </w:tc>
        <w:tc>
          <w:tcPr>
            <w:tcW w:w="3883" w:type="dxa"/>
          </w:tcPr>
          <w:p w:rsidR="00BE3795" w:rsidRPr="003310EB" w:rsidRDefault="00BE3795" w:rsidP="003310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0EB">
              <w:rPr>
                <w:rFonts w:ascii="Times New Roman" w:hAnsi="Times New Roman"/>
                <w:sz w:val="24"/>
                <w:szCs w:val="24"/>
              </w:rPr>
              <w:t>Содержание методики</w:t>
            </w:r>
          </w:p>
        </w:tc>
      </w:tr>
      <w:tr w:rsidR="00BE3795" w:rsidRPr="003310EB" w:rsidTr="003310EB">
        <w:tc>
          <w:tcPr>
            <w:tcW w:w="2106" w:type="dxa"/>
          </w:tcPr>
          <w:p w:rsidR="00BE3795" w:rsidRPr="003310EB" w:rsidRDefault="00BE3795" w:rsidP="003310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0EB">
              <w:rPr>
                <w:rFonts w:ascii="Times New Roman" w:hAnsi="Times New Roman"/>
                <w:sz w:val="24"/>
                <w:szCs w:val="24"/>
              </w:rPr>
              <w:t xml:space="preserve">Взаимоотношение в коллективе </w:t>
            </w:r>
          </w:p>
          <w:p w:rsidR="00BE3795" w:rsidRPr="003310EB" w:rsidRDefault="00BE3795" w:rsidP="003310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9" w:type="dxa"/>
          </w:tcPr>
          <w:p w:rsidR="00BE3795" w:rsidRPr="003310EB" w:rsidRDefault="00BE3795" w:rsidP="003310EB">
            <w:pPr>
              <w:pStyle w:val="ListParagraph"/>
              <w:tabs>
                <w:tab w:val="left" w:pos="299"/>
              </w:tabs>
              <w:spacing w:after="0" w:line="240" w:lineRule="auto"/>
              <w:ind w:left="15"/>
              <w:rPr>
                <w:rFonts w:ascii="Times New Roman" w:hAnsi="Times New Roman"/>
                <w:sz w:val="24"/>
                <w:szCs w:val="24"/>
              </w:rPr>
            </w:pPr>
            <w:r w:rsidRPr="003310EB">
              <w:rPr>
                <w:rFonts w:ascii="Times New Roman" w:hAnsi="Times New Roman"/>
                <w:sz w:val="24"/>
                <w:szCs w:val="24"/>
              </w:rPr>
              <w:t xml:space="preserve">Взаимоотношение в коллективе детей группы дневного пребывания - изучение межличностных отношений в коллективе </w:t>
            </w:r>
          </w:p>
        </w:tc>
        <w:tc>
          <w:tcPr>
            <w:tcW w:w="1596" w:type="dxa"/>
          </w:tcPr>
          <w:p w:rsidR="00BE3795" w:rsidRPr="003310EB" w:rsidRDefault="00BE3795" w:rsidP="003310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0EB">
              <w:rPr>
                <w:rFonts w:ascii="Times New Roman" w:hAnsi="Times New Roman"/>
                <w:sz w:val="24"/>
                <w:szCs w:val="24"/>
              </w:rPr>
              <w:t xml:space="preserve">Социометрия </w:t>
            </w:r>
          </w:p>
          <w:p w:rsidR="00BE3795" w:rsidRPr="003310EB" w:rsidRDefault="00BE3795" w:rsidP="003310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3" w:type="dxa"/>
          </w:tcPr>
          <w:p w:rsidR="00BE3795" w:rsidRPr="003310EB" w:rsidRDefault="00BE3795" w:rsidP="003310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0EB">
              <w:rPr>
                <w:rFonts w:ascii="Times New Roman" w:hAnsi="Times New Roman"/>
                <w:sz w:val="24"/>
                <w:szCs w:val="24"/>
              </w:rPr>
              <w:t>«Социометрия» адаптирована для детей с ментальными нарушениями, работа ведется с использованием картинного материала, как с детьми дошкольного возраста. Обследуемым может быть предложено два варианта: «Два домика» или «Капитан корабля».</w:t>
            </w:r>
          </w:p>
        </w:tc>
      </w:tr>
      <w:tr w:rsidR="00BE3795" w:rsidRPr="003310EB" w:rsidTr="003310EB">
        <w:tc>
          <w:tcPr>
            <w:tcW w:w="2106" w:type="dxa"/>
          </w:tcPr>
          <w:p w:rsidR="00BE3795" w:rsidRPr="003310EB" w:rsidRDefault="00BE3795" w:rsidP="003310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0EB">
              <w:rPr>
                <w:rFonts w:ascii="Times New Roman" w:hAnsi="Times New Roman"/>
                <w:sz w:val="24"/>
                <w:szCs w:val="24"/>
              </w:rPr>
              <w:t>Сфера потребностей и интересов</w:t>
            </w:r>
          </w:p>
        </w:tc>
        <w:tc>
          <w:tcPr>
            <w:tcW w:w="1879" w:type="dxa"/>
          </w:tcPr>
          <w:p w:rsidR="00BE3795" w:rsidRPr="003310EB" w:rsidRDefault="00BE3795" w:rsidP="003310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0EB">
              <w:rPr>
                <w:rFonts w:ascii="Times New Roman" w:hAnsi="Times New Roman"/>
                <w:sz w:val="24"/>
                <w:szCs w:val="24"/>
              </w:rPr>
              <w:t xml:space="preserve">Изучение сферы потребностей и интересов детей с ограниченными возможностями здоровья и инвалидностью - определение направленности потребностей, выявление сферы интересов </w:t>
            </w:r>
          </w:p>
        </w:tc>
        <w:tc>
          <w:tcPr>
            <w:tcW w:w="1596" w:type="dxa"/>
          </w:tcPr>
          <w:p w:rsidR="00BE3795" w:rsidRPr="003310EB" w:rsidRDefault="00BE3795" w:rsidP="003310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0EB">
              <w:rPr>
                <w:rFonts w:ascii="Times New Roman" w:hAnsi="Times New Roman"/>
                <w:sz w:val="24"/>
                <w:szCs w:val="24"/>
              </w:rPr>
              <w:t>Методики «Цветик-семицветик»</w:t>
            </w:r>
          </w:p>
        </w:tc>
        <w:tc>
          <w:tcPr>
            <w:tcW w:w="3883" w:type="dxa"/>
          </w:tcPr>
          <w:p w:rsidR="00BE3795" w:rsidRPr="003310EB" w:rsidRDefault="00BE3795" w:rsidP="003310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0EB">
              <w:rPr>
                <w:rFonts w:ascii="Times New Roman" w:hAnsi="Times New Roman"/>
                <w:sz w:val="24"/>
                <w:szCs w:val="24"/>
              </w:rPr>
              <w:t xml:space="preserve">Методика «Цветик-семицветик» </w:t>
            </w:r>
            <w:r w:rsidRPr="003310EB">
              <w:rPr>
                <w:rFonts w:ascii="Times New Roman" w:hAnsi="Times New Roman"/>
                <w:color w:val="000000"/>
                <w:sz w:val="24"/>
                <w:szCs w:val="24"/>
              </w:rPr>
              <w:t>проводится индивидуально, количество лепестков уменьшено до трех</w:t>
            </w:r>
          </w:p>
        </w:tc>
      </w:tr>
    </w:tbl>
    <w:p w:rsidR="00BE3795" w:rsidRPr="00B6519F" w:rsidRDefault="00BE3795" w:rsidP="00BC1F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E3795" w:rsidRPr="00B6519F" w:rsidRDefault="00BE3795" w:rsidP="00BC1F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519F">
        <w:rPr>
          <w:rFonts w:ascii="Times New Roman" w:hAnsi="Times New Roman"/>
          <w:sz w:val="24"/>
          <w:szCs w:val="24"/>
        </w:rPr>
        <w:t>Параллельное применение методик, качественный и количественный анализ полученных результатов помогает определить структуру межличностных отношений в коллективе, но и определить содержание и широту сферы основных осознаваемых ребенком собственных потребностей и желаний, а, следовательно, наметить векторы реабилитационной и воспитательной работы.</w:t>
      </w:r>
    </w:p>
    <w:p w:rsidR="00BE3795" w:rsidRPr="00B6519F" w:rsidRDefault="00BE3795" w:rsidP="00BC1F4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Так для</w:t>
      </w:r>
      <w:r w:rsidRPr="00B6519F">
        <w:rPr>
          <w:rFonts w:ascii="Times New Roman" w:hAnsi="Times New Roman"/>
          <w:sz w:val="24"/>
          <w:szCs w:val="24"/>
        </w:rPr>
        <w:t xml:space="preserve"> меня основным целевым ориентиром, наряду с оказанием услуг по присмотру и уходу за детьми-инвалидами выступает не только организация питания и бытового обслуживания детей, обеспечение соблюдений ими личной гигиены и режима дня, но и создание благоприятных условий для максимальной и полноценной их социальной реабилитации, подготовки к жизни в современном обществе.</w:t>
      </w:r>
    </w:p>
    <w:p w:rsidR="00BE3795" w:rsidRPr="00B6519F" w:rsidRDefault="00BE3795" w:rsidP="00BC1F4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6519F">
        <w:rPr>
          <w:rFonts w:ascii="Times New Roman" w:hAnsi="Times New Roman"/>
          <w:sz w:val="24"/>
          <w:szCs w:val="24"/>
        </w:rPr>
        <w:t>Достижению поставленной цели способствует:</w:t>
      </w:r>
    </w:p>
    <w:p w:rsidR="00BE3795" w:rsidRPr="003410AB" w:rsidRDefault="00BE3795" w:rsidP="00BC1F4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6519F">
        <w:rPr>
          <w:rFonts w:ascii="Times New Roman" w:hAnsi="Times New Roman"/>
          <w:sz w:val="24"/>
          <w:szCs w:val="24"/>
        </w:rPr>
        <w:t xml:space="preserve">- организация долговременного ухода и присмотра. Дети находятся в группе на протяжении длительного периода, поступив в дошкольном возрасте, выпускаются при наступлении совершеннолетия, такой подход позволяет осуществлять непрерывный, </w:t>
      </w:r>
      <w:r w:rsidRPr="003410AB">
        <w:rPr>
          <w:rFonts w:ascii="Times New Roman" w:hAnsi="Times New Roman"/>
          <w:sz w:val="24"/>
          <w:szCs w:val="24"/>
        </w:rPr>
        <w:t>индивидуальный, меняющийся по содержанию процесс социализации;</w:t>
      </w:r>
    </w:p>
    <w:p w:rsidR="00BE3795" w:rsidRPr="003410AB" w:rsidRDefault="00BE3795" w:rsidP="00BC1F45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3410AB">
        <w:rPr>
          <w:rFonts w:ascii="Times New Roman" w:hAnsi="Times New Roman"/>
          <w:sz w:val="24"/>
          <w:szCs w:val="24"/>
        </w:rPr>
        <w:t xml:space="preserve">- включение </w:t>
      </w:r>
      <w:r w:rsidRPr="003410AB">
        <w:rPr>
          <w:rFonts w:ascii="Times New Roman" w:hAnsi="Times New Roman"/>
          <w:bCs/>
          <w:sz w:val="24"/>
          <w:szCs w:val="24"/>
        </w:rPr>
        <w:t>элементов инновационных социальных технологий: «Гарденотерапия», «Сказкотерапия», «Библиотерапия», «Виртуальный туризм»;</w:t>
      </w:r>
    </w:p>
    <w:p w:rsidR="00BE3795" w:rsidRPr="003410AB" w:rsidRDefault="00BE3795" w:rsidP="00BC1F4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410AB">
        <w:rPr>
          <w:rFonts w:ascii="Times New Roman" w:hAnsi="Times New Roman"/>
          <w:bCs/>
          <w:sz w:val="24"/>
          <w:szCs w:val="24"/>
        </w:rPr>
        <w:t xml:space="preserve">- развитие </w:t>
      </w:r>
      <w:r w:rsidRPr="003410AB">
        <w:rPr>
          <w:rFonts w:ascii="Times New Roman" w:hAnsi="Times New Roman"/>
          <w:sz w:val="24"/>
          <w:szCs w:val="24"/>
        </w:rPr>
        <w:t>автономии детей и подростков с ограниченными возможностями, при организации всех режимных моментов с учетом состояния здоровья, и опорой на индивидуальные особенности развития каждого ребёнка;</w:t>
      </w:r>
    </w:p>
    <w:p w:rsidR="00BE3795" w:rsidRPr="003410AB" w:rsidRDefault="00BE3795" w:rsidP="00BC1F4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410AB">
        <w:rPr>
          <w:rFonts w:ascii="Times New Roman" w:hAnsi="Times New Roman"/>
          <w:sz w:val="24"/>
          <w:szCs w:val="24"/>
        </w:rPr>
        <w:t>- развитие социально–бытовых навыков, навыков самообслуживания и культуры поведения «особых» детей, коммуникации друг с другом, сверстниками людьми из близкого окружения, другими членами общества, которые имеют огромное значение для приобретения и развития коммуникативных и социальных навыков;</w:t>
      </w:r>
    </w:p>
    <w:p w:rsidR="00BE3795" w:rsidRPr="003410AB" w:rsidRDefault="00BE3795" w:rsidP="00BC1F4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410AB">
        <w:rPr>
          <w:rFonts w:ascii="Times New Roman" w:hAnsi="Times New Roman"/>
          <w:sz w:val="24"/>
          <w:szCs w:val="24"/>
        </w:rPr>
        <w:t>- формирование социально-приемлемых норм поведения у детей и подростков с инвалидностью, с помощью ознакомительных бесед о правилах поведения в общественных местах, в общественном транспорте, правилах дорожного движения;</w:t>
      </w:r>
    </w:p>
    <w:p w:rsidR="00BE3795" w:rsidRPr="003410AB" w:rsidRDefault="00BE3795" w:rsidP="00BC1F45">
      <w:pPr>
        <w:pStyle w:val="NoSpacing"/>
        <w:ind w:right="-2" w:firstLine="567"/>
        <w:jc w:val="both"/>
        <w:rPr>
          <w:rFonts w:ascii="Times New Roman" w:hAnsi="Times New Roman"/>
          <w:sz w:val="24"/>
          <w:szCs w:val="24"/>
        </w:rPr>
      </w:pPr>
      <w:r w:rsidRPr="003410AB">
        <w:rPr>
          <w:rFonts w:ascii="Times New Roman" w:hAnsi="Times New Roman"/>
          <w:sz w:val="24"/>
          <w:szCs w:val="24"/>
        </w:rPr>
        <w:t>- организация планомерной работы по совершенствованию навыков трудового воспитания детей с инвалидностью, неотъемлемыми элементами ухода и присмотра становятся мероприятия, занятия по домоводству, общественно-полезная деятельность и самообслуживание, дети и подростки с удовольствием принимают участие в игре «Помощник», дежурят в столовой, убирают игрушки после занятий, вытирают пыль;</w:t>
      </w:r>
    </w:p>
    <w:p w:rsidR="00BE3795" w:rsidRPr="003410AB" w:rsidRDefault="00BE3795" w:rsidP="00BC1F45">
      <w:pPr>
        <w:pStyle w:val="NoSpacing"/>
        <w:ind w:right="-2" w:firstLine="567"/>
        <w:jc w:val="both"/>
        <w:rPr>
          <w:rFonts w:ascii="Times New Roman" w:hAnsi="Times New Roman"/>
          <w:sz w:val="24"/>
          <w:szCs w:val="24"/>
        </w:rPr>
      </w:pPr>
      <w:r w:rsidRPr="003410AB">
        <w:rPr>
          <w:rFonts w:ascii="Times New Roman" w:hAnsi="Times New Roman"/>
          <w:sz w:val="24"/>
          <w:szCs w:val="24"/>
        </w:rPr>
        <w:t>- внедрение в работу мероприятий по ознакомлению с региональным компонентом, историей и достопримечательностей города Череповца и Вологодской области, путем проведения экскурсий, занятий познавательного цикла, культурообразующий подход позволяет полноценно включать ребенка-инвалида в общество.</w:t>
      </w:r>
    </w:p>
    <w:p w:rsidR="00BE3795" w:rsidRPr="003410AB" w:rsidRDefault="00BE3795" w:rsidP="00BC1F4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410AB">
        <w:rPr>
          <w:rFonts w:ascii="Times New Roman" w:hAnsi="Times New Roman"/>
          <w:sz w:val="24"/>
          <w:szCs w:val="24"/>
        </w:rPr>
        <w:t>Еще одним дополнительным элементом по социальной адаптации является планомерная работа с подростками с инвалидностью через посещение различных музеев, библиотек, парков, достопримечательностей города, магазинов, кинотеатров, музеев, библиотек города, поездок в общественном транспорте, целевых прогулок к памятным местам города.</w:t>
      </w:r>
    </w:p>
    <w:p w:rsidR="00BE3795" w:rsidRPr="003410AB" w:rsidRDefault="00BE3795" w:rsidP="003410A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410AB">
        <w:rPr>
          <w:rFonts w:ascii="Times New Roman" w:hAnsi="Times New Roman"/>
          <w:sz w:val="24"/>
          <w:szCs w:val="24"/>
        </w:rPr>
        <w:t xml:space="preserve">Данная система работы по социализации детей с особыми потребностями дает видимые результаты. </w:t>
      </w:r>
      <w:r>
        <w:rPr>
          <w:rFonts w:ascii="Times New Roman" w:hAnsi="Times New Roman"/>
          <w:sz w:val="24"/>
          <w:szCs w:val="24"/>
        </w:rPr>
        <w:t>Так п</w:t>
      </w:r>
      <w:r w:rsidRPr="003410AB"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z w:val="24"/>
          <w:szCs w:val="24"/>
        </w:rPr>
        <w:t>итогам</w:t>
      </w:r>
      <w:r w:rsidRPr="003410AB">
        <w:rPr>
          <w:rFonts w:ascii="Times New Roman" w:hAnsi="Times New Roman"/>
          <w:sz w:val="24"/>
          <w:szCs w:val="24"/>
        </w:rPr>
        <w:t xml:space="preserve"> анализа эффективности реабилитационных мероприятий</w:t>
      </w:r>
      <w:r>
        <w:rPr>
          <w:rFonts w:ascii="Times New Roman" w:hAnsi="Times New Roman"/>
          <w:sz w:val="24"/>
          <w:szCs w:val="24"/>
        </w:rPr>
        <w:t xml:space="preserve"> и</w:t>
      </w:r>
      <w:r w:rsidRPr="003410AB">
        <w:rPr>
          <w:rFonts w:ascii="Times New Roman" w:hAnsi="Times New Roman"/>
          <w:sz w:val="24"/>
          <w:szCs w:val="24"/>
        </w:rPr>
        <w:t xml:space="preserve"> сводных данных диагностики удельный вес численности воспитанников, имеющих средний и высокий уровень социализации, в общей численности детей составил: за 20</w:t>
      </w:r>
      <w:r>
        <w:rPr>
          <w:rFonts w:ascii="Times New Roman" w:hAnsi="Times New Roman"/>
          <w:sz w:val="24"/>
          <w:szCs w:val="24"/>
        </w:rPr>
        <w:t>18-2019 учебный год - 69%; 2019-2020</w:t>
      </w:r>
      <w:r w:rsidRPr="003410AB">
        <w:rPr>
          <w:rFonts w:ascii="Times New Roman" w:hAnsi="Times New Roman"/>
          <w:sz w:val="24"/>
          <w:szCs w:val="24"/>
        </w:rPr>
        <w:t xml:space="preserve"> учебны</w:t>
      </w:r>
      <w:r>
        <w:rPr>
          <w:rFonts w:ascii="Times New Roman" w:hAnsi="Times New Roman"/>
          <w:sz w:val="24"/>
          <w:szCs w:val="24"/>
        </w:rPr>
        <w:t>й год – 78%; 2020</w:t>
      </w:r>
      <w:r w:rsidRPr="003410AB">
        <w:rPr>
          <w:rFonts w:ascii="Times New Roman" w:hAnsi="Times New Roman"/>
          <w:sz w:val="24"/>
          <w:szCs w:val="24"/>
        </w:rPr>
        <w:t>-20</w:t>
      </w:r>
      <w:r>
        <w:rPr>
          <w:rFonts w:ascii="Times New Roman" w:hAnsi="Times New Roman"/>
          <w:sz w:val="24"/>
          <w:szCs w:val="24"/>
        </w:rPr>
        <w:t>21 учебный год - 8</w:t>
      </w:r>
      <w:r w:rsidRPr="003410AB">
        <w:rPr>
          <w:rFonts w:ascii="Times New Roman" w:hAnsi="Times New Roman"/>
          <w:sz w:val="24"/>
          <w:szCs w:val="24"/>
        </w:rPr>
        <w:t xml:space="preserve">2%; средний показатель за представленный три учебных года </w:t>
      </w:r>
      <w:r>
        <w:rPr>
          <w:rFonts w:ascii="Times New Roman" w:hAnsi="Times New Roman"/>
          <w:sz w:val="24"/>
          <w:szCs w:val="24"/>
        </w:rPr>
        <w:t>81 %.</w:t>
      </w:r>
    </w:p>
    <w:p w:rsidR="00BE3795" w:rsidRDefault="00BE3795" w:rsidP="00625BE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E3795" w:rsidRDefault="00BE3795" w:rsidP="00625BE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E3795" w:rsidRDefault="00BE3795" w:rsidP="00625BE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E3795" w:rsidRDefault="00BE3795" w:rsidP="00625BE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E3795" w:rsidRDefault="00BE3795" w:rsidP="00625BE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E3795" w:rsidRPr="003410AB" w:rsidRDefault="00BE3795" w:rsidP="00625BE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410AB">
        <w:rPr>
          <w:rFonts w:ascii="Times New Roman" w:hAnsi="Times New Roman"/>
          <w:sz w:val="24"/>
          <w:szCs w:val="24"/>
        </w:rPr>
        <w:t>Таблица 2</w:t>
      </w:r>
    </w:p>
    <w:p w:rsidR="00BE3795" w:rsidRPr="003410AB" w:rsidRDefault="00BE3795" w:rsidP="00625BE7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3410AB">
        <w:rPr>
          <w:rFonts w:ascii="Times New Roman" w:hAnsi="Times New Roman"/>
          <w:sz w:val="24"/>
          <w:szCs w:val="24"/>
        </w:rPr>
        <w:t xml:space="preserve">Результаты деятельности по социализации </w:t>
      </w:r>
      <w:r w:rsidRPr="003410AB">
        <w:rPr>
          <w:rFonts w:ascii="Times New Roman" w:hAnsi="Times New Roman"/>
          <w:bCs/>
          <w:sz w:val="24"/>
          <w:szCs w:val="24"/>
        </w:rPr>
        <w:t>воспитанников</w:t>
      </w:r>
    </w:p>
    <w:p w:rsidR="00BE3795" w:rsidRPr="003410AB" w:rsidRDefault="00BE3795" w:rsidP="00625BE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1"/>
        <w:gridCol w:w="4253"/>
        <w:gridCol w:w="3402"/>
      </w:tblGrid>
      <w:tr w:rsidR="00BE3795" w:rsidRPr="003310EB" w:rsidTr="009A2AB5">
        <w:trPr>
          <w:trHeight w:val="1166"/>
        </w:trPr>
        <w:tc>
          <w:tcPr>
            <w:tcW w:w="1701" w:type="dxa"/>
          </w:tcPr>
          <w:p w:rsidR="00BE3795" w:rsidRPr="003310EB" w:rsidRDefault="00BE3795" w:rsidP="009A2A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10EB"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  <w:tc>
          <w:tcPr>
            <w:tcW w:w="4253" w:type="dxa"/>
          </w:tcPr>
          <w:p w:rsidR="00BE3795" w:rsidRPr="003310EB" w:rsidRDefault="00BE3795" w:rsidP="009A2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0EB">
              <w:rPr>
                <w:rFonts w:ascii="Times New Roman" w:hAnsi="Times New Roman"/>
                <w:sz w:val="24"/>
                <w:szCs w:val="24"/>
              </w:rPr>
              <w:t>Общее количество детей, проходивших реабилитацию в течение учебного года</w:t>
            </w:r>
          </w:p>
        </w:tc>
        <w:tc>
          <w:tcPr>
            <w:tcW w:w="3402" w:type="dxa"/>
          </w:tcPr>
          <w:p w:rsidR="00BE3795" w:rsidRPr="003310EB" w:rsidRDefault="00BE3795" w:rsidP="009A2A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10EB">
              <w:rPr>
                <w:rFonts w:ascii="Times New Roman" w:hAnsi="Times New Roman"/>
                <w:sz w:val="24"/>
                <w:szCs w:val="24"/>
              </w:rPr>
              <w:t xml:space="preserve">Удельный вес численности </w:t>
            </w:r>
            <w:r w:rsidRPr="003310EB">
              <w:rPr>
                <w:rFonts w:ascii="Times New Roman" w:hAnsi="Times New Roman"/>
                <w:bCs/>
                <w:sz w:val="24"/>
                <w:szCs w:val="24"/>
              </w:rPr>
              <w:t xml:space="preserve">воспитанников, </w:t>
            </w:r>
            <w:r w:rsidRPr="003310EB">
              <w:rPr>
                <w:rFonts w:ascii="Times New Roman" w:hAnsi="Times New Roman"/>
                <w:sz w:val="24"/>
                <w:szCs w:val="24"/>
              </w:rPr>
              <w:t xml:space="preserve">имеющих средний и высокий уровень социализации, в общей численности </w:t>
            </w:r>
            <w:r w:rsidRPr="003310EB">
              <w:rPr>
                <w:rFonts w:ascii="Times New Roman" w:hAnsi="Times New Roman"/>
                <w:bCs/>
                <w:sz w:val="24"/>
                <w:szCs w:val="24"/>
              </w:rPr>
              <w:t xml:space="preserve">воспитанников </w:t>
            </w:r>
          </w:p>
          <w:p w:rsidR="00BE3795" w:rsidRPr="003310EB" w:rsidRDefault="00BE3795" w:rsidP="009A2AB5">
            <w:pPr>
              <w:pStyle w:val="Default"/>
              <w:spacing w:line="276" w:lineRule="auto"/>
              <w:jc w:val="center"/>
            </w:pPr>
            <w:r w:rsidRPr="003310EB">
              <w:rPr>
                <w:bCs/>
              </w:rPr>
              <w:t xml:space="preserve">Кол-во, </w:t>
            </w:r>
            <w:r w:rsidRPr="003310EB">
              <w:t>%</w:t>
            </w:r>
          </w:p>
        </w:tc>
      </w:tr>
      <w:tr w:rsidR="00BE3795" w:rsidRPr="003310EB" w:rsidTr="009A2AB5">
        <w:trPr>
          <w:trHeight w:val="276"/>
        </w:trPr>
        <w:tc>
          <w:tcPr>
            <w:tcW w:w="1701" w:type="dxa"/>
          </w:tcPr>
          <w:p w:rsidR="00BE3795" w:rsidRPr="003310EB" w:rsidRDefault="00BE3795" w:rsidP="009A2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0EB">
              <w:rPr>
                <w:rFonts w:ascii="Times New Roman" w:hAnsi="Times New Roman"/>
                <w:sz w:val="24"/>
                <w:szCs w:val="24"/>
              </w:rPr>
              <w:t>2018-2019</w:t>
            </w:r>
          </w:p>
        </w:tc>
        <w:tc>
          <w:tcPr>
            <w:tcW w:w="4253" w:type="dxa"/>
          </w:tcPr>
          <w:p w:rsidR="00BE3795" w:rsidRPr="003310EB" w:rsidRDefault="00BE3795" w:rsidP="009A2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0E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402" w:type="dxa"/>
          </w:tcPr>
          <w:p w:rsidR="00BE3795" w:rsidRPr="003310EB" w:rsidRDefault="00BE3795" w:rsidP="009A2AB5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3310EB">
              <w:t>9/69</w:t>
            </w:r>
            <w:r w:rsidRPr="003310EB">
              <w:rPr>
                <w:color w:val="auto"/>
              </w:rPr>
              <w:t>%</w:t>
            </w:r>
          </w:p>
        </w:tc>
      </w:tr>
      <w:tr w:rsidR="00BE3795" w:rsidRPr="003310EB" w:rsidTr="009A2AB5">
        <w:trPr>
          <w:trHeight w:val="276"/>
        </w:trPr>
        <w:tc>
          <w:tcPr>
            <w:tcW w:w="1701" w:type="dxa"/>
          </w:tcPr>
          <w:p w:rsidR="00BE3795" w:rsidRPr="003310EB" w:rsidRDefault="00BE3795" w:rsidP="009A2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0EB">
              <w:rPr>
                <w:rFonts w:ascii="Times New Roman" w:hAnsi="Times New Roman"/>
                <w:sz w:val="24"/>
                <w:szCs w:val="24"/>
              </w:rPr>
              <w:t>2019-2020</w:t>
            </w:r>
          </w:p>
        </w:tc>
        <w:tc>
          <w:tcPr>
            <w:tcW w:w="4253" w:type="dxa"/>
          </w:tcPr>
          <w:p w:rsidR="00BE3795" w:rsidRPr="003310EB" w:rsidRDefault="00BE3795" w:rsidP="009A2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0E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402" w:type="dxa"/>
          </w:tcPr>
          <w:p w:rsidR="00BE3795" w:rsidRPr="003310EB" w:rsidRDefault="00BE3795" w:rsidP="009A2AB5">
            <w:pPr>
              <w:pStyle w:val="Default"/>
              <w:spacing w:line="276" w:lineRule="auto"/>
              <w:jc w:val="center"/>
            </w:pPr>
            <w:r w:rsidRPr="003310EB">
              <w:t>10/77%</w:t>
            </w:r>
          </w:p>
        </w:tc>
      </w:tr>
      <w:tr w:rsidR="00BE3795" w:rsidRPr="003310EB" w:rsidTr="009A2AB5">
        <w:trPr>
          <w:trHeight w:val="276"/>
        </w:trPr>
        <w:tc>
          <w:tcPr>
            <w:tcW w:w="1701" w:type="dxa"/>
          </w:tcPr>
          <w:p w:rsidR="00BE3795" w:rsidRPr="003310EB" w:rsidRDefault="00BE3795" w:rsidP="009A2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0EB">
              <w:rPr>
                <w:rFonts w:ascii="Times New Roman" w:hAnsi="Times New Roman"/>
                <w:sz w:val="24"/>
                <w:szCs w:val="24"/>
              </w:rPr>
              <w:t>2020-2021</w:t>
            </w:r>
          </w:p>
        </w:tc>
        <w:tc>
          <w:tcPr>
            <w:tcW w:w="4253" w:type="dxa"/>
          </w:tcPr>
          <w:p w:rsidR="00BE3795" w:rsidRPr="003310EB" w:rsidRDefault="00BE3795" w:rsidP="009A2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0E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402" w:type="dxa"/>
          </w:tcPr>
          <w:p w:rsidR="00BE3795" w:rsidRPr="003310EB" w:rsidRDefault="00BE3795" w:rsidP="009A2AB5">
            <w:pPr>
              <w:pStyle w:val="Default"/>
              <w:spacing w:line="276" w:lineRule="auto"/>
              <w:jc w:val="center"/>
            </w:pPr>
            <w:r w:rsidRPr="003310EB">
              <w:t>11/78%</w:t>
            </w:r>
          </w:p>
        </w:tc>
      </w:tr>
      <w:tr w:rsidR="00BE3795" w:rsidRPr="003310EB" w:rsidTr="009A2AB5">
        <w:trPr>
          <w:trHeight w:val="276"/>
        </w:trPr>
        <w:tc>
          <w:tcPr>
            <w:tcW w:w="5954" w:type="dxa"/>
            <w:gridSpan w:val="2"/>
          </w:tcPr>
          <w:p w:rsidR="00BE3795" w:rsidRPr="003310EB" w:rsidRDefault="00BE3795" w:rsidP="009A2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0EB">
              <w:rPr>
                <w:rFonts w:ascii="Times New Roman" w:hAnsi="Times New Roman"/>
                <w:sz w:val="24"/>
                <w:szCs w:val="24"/>
              </w:rPr>
              <w:t>Итого                                                  16</w:t>
            </w:r>
          </w:p>
        </w:tc>
        <w:tc>
          <w:tcPr>
            <w:tcW w:w="3402" w:type="dxa"/>
          </w:tcPr>
          <w:p w:rsidR="00BE3795" w:rsidRPr="003310EB" w:rsidRDefault="00BE3795" w:rsidP="009A2AB5">
            <w:pPr>
              <w:pStyle w:val="Default"/>
              <w:spacing w:line="276" w:lineRule="auto"/>
              <w:jc w:val="center"/>
            </w:pPr>
            <w:r w:rsidRPr="003310EB">
              <w:t>13/81%</w:t>
            </w:r>
          </w:p>
        </w:tc>
      </w:tr>
    </w:tbl>
    <w:p w:rsidR="00BE3795" w:rsidRPr="003410AB" w:rsidRDefault="00BE3795" w:rsidP="00625B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3795" w:rsidRPr="003410AB" w:rsidRDefault="00BE3795" w:rsidP="00170D6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410AB">
        <w:rPr>
          <w:rFonts w:ascii="Times New Roman" w:hAnsi="Times New Roman"/>
          <w:sz w:val="24"/>
          <w:szCs w:val="24"/>
        </w:rPr>
        <w:t>Большинство детей справились с предложенными заданиями, некоторые справились при помощи наводящих вопросов и подсказок педагога. По результатам методики, можно сделать вывод о том, что в группе произошли очень значимые изменения: у 1</w:t>
      </w:r>
      <w:r>
        <w:rPr>
          <w:rFonts w:ascii="Times New Roman" w:hAnsi="Times New Roman"/>
          <w:sz w:val="24"/>
          <w:szCs w:val="24"/>
        </w:rPr>
        <w:t>3</w:t>
      </w:r>
      <w:r w:rsidRPr="003410AB">
        <w:rPr>
          <w:rFonts w:ascii="Times New Roman" w:hAnsi="Times New Roman"/>
          <w:sz w:val="24"/>
          <w:szCs w:val="24"/>
        </w:rPr>
        <w:t xml:space="preserve"> детей из 16 наблюдается высокий и средний уровень социализации</w:t>
      </w:r>
      <w:r>
        <w:rPr>
          <w:rFonts w:ascii="Times New Roman" w:hAnsi="Times New Roman"/>
          <w:sz w:val="24"/>
          <w:szCs w:val="24"/>
        </w:rPr>
        <w:t>.</w:t>
      </w:r>
      <w:r w:rsidRPr="003410AB">
        <w:rPr>
          <w:rFonts w:ascii="Times New Roman" w:hAnsi="Times New Roman"/>
          <w:sz w:val="24"/>
          <w:szCs w:val="24"/>
        </w:rPr>
        <w:t xml:space="preserve"> Более 80% </w:t>
      </w:r>
      <w:r>
        <w:rPr>
          <w:rFonts w:ascii="Times New Roman" w:hAnsi="Times New Roman"/>
          <w:sz w:val="24"/>
          <w:szCs w:val="24"/>
        </w:rPr>
        <w:t xml:space="preserve">детей и подростков в группе овладели </w:t>
      </w:r>
      <w:r w:rsidRPr="003410AB">
        <w:rPr>
          <w:rFonts w:ascii="Times New Roman" w:hAnsi="Times New Roman"/>
          <w:sz w:val="24"/>
          <w:szCs w:val="24"/>
        </w:rPr>
        <w:t xml:space="preserve">необходимыми навыками социально-бытовой ориентировки. </w:t>
      </w:r>
    </w:p>
    <w:p w:rsidR="00BE3795" w:rsidRPr="003410AB" w:rsidRDefault="00BE3795" w:rsidP="00625BE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410AB">
        <w:rPr>
          <w:rFonts w:ascii="Times New Roman" w:hAnsi="Times New Roman"/>
          <w:sz w:val="24"/>
          <w:szCs w:val="24"/>
        </w:rPr>
        <w:t>На основании полученных данных можно сделать вывод об эффективности направлений работы по социализации детей.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10AB">
        <w:rPr>
          <w:rFonts w:ascii="Times New Roman" w:hAnsi="Times New Roman"/>
          <w:sz w:val="24"/>
          <w:szCs w:val="24"/>
        </w:rPr>
        <w:t>Различные мероприятия обеспечили возможность личностного роста всех воспитанников, основанного на создание психологически комфортной атмосферы в процессе организации совместной деятельности детей и учета интересов и их наклонностей при организации внеурочной работы с использованием кружковой деятельности.</w:t>
      </w:r>
    </w:p>
    <w:p w:rsidR="00BE3795" w:rsidRDefault="00BE3795" w:rsidP="00ED7BD5">
      <w:pPr>
        <w:pStyle w:val="BodyText"/>
        <w:spacing w:line="360" w:lineRule="auto"/>
        <w:rPr>
          <w:b/>
          <w:sz w:val="26"/>
          <w:szCs w:val="26"/>
        </w:rPr>
      </w:pPr>
    </w:p>
    <w:p w:rsidR="00BE3795" w:rsidRDefault="00BE3795" w:rsidP="00ED7BD5">
      <w:pPr>
        <w:pStyle w:val="BodyText"/>
        <w:spacing w:line="360" w:lineRule="auto"/>
        <w:rPr>
          <w:b/>
          <w:sz w:val="26"/>
          <w:szCs w:val="26"/>
        </w:rPr>
      </w:pPr>
    </w:p>
    <w:p w:rsidR="00BE3795" w:rsidRDefault="00BE3795" w:rsidP="00625BE7">
      <w:pPr>
        <w:pStyle w:val="BodyText"/>
        <w:spacing w:line="360" w:lineRule="auto"/>
        <w:jc w:val="left"/>
        <w:rPr>
          <w:b/>
          <w:sz w:val="26"/>
          <w:szCs w:val="26"/>
        </w:rPr>
      </w:pPr>
    </w:p>
    <w:sectPr w:rsidR="00BE3795" w:rsidSect="00625BE7">
      <w:pgSz w:w="11906" w:h="16838"/>
      <w:pgMar w:top="1134" w:right="84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7182"/>
    <w:rsid w:val="00041DC5"/>
    <w:rsid w:val="000F2E7B"/>
    <w:rsid w:val="00123EDA"/>
    <w:rsid w:val="00170D6B"/>
    <w:rsid w:val="00214391"/>
    <w:rsid w:val="002D3369"/>
    <w:rsid w:val="003310EB"/>
    <w:rsid w:val="003410AB"/>
    <w:rsid w:val="003B3557"/>
    <w:rsid w:val="00446BB7"/>
    <w:rsid w:val="004E2679"/>
    <w:rsid w:val="0053543B"/>
    <w:rsid w:val="00625BE7"/>
    <w:rsid w:val="006A556C"/>
    <w:rsid w:val="006C2DBF"/>
    <w:rsid w:val="009119EF"/>
    <w:rsid w:val="009A2AB5"/>
    <w:rsid w:val="00AA0CF0"/>
    <w:rsid w:val="00AD4F50"/>
    <w:rsid w:val="00B53F60"/>
    <w:rsid w:val="00B6519F"/>
    <w:rsid w:val="00BC1F45"/>
    <w:rsid w:val="00BE3795"/>
    <w:rsid w:val="00C14861"/>
    <w:rsid w:val="00C277B9"/>
    <w:rsid w:val="00CC5FAA"/>
    <w:rsid w:val="00CE23E6"/>
    <w:rsid w:val="00D43A6F"/>
    <w:rsid w:val="00D66E3C"/>
    <w:rsid w:val="00D720C5"/>
    <w:rsid w:val="00DD5DDE"/>
    <w:rsid w:val="00EA1DF2"/>
    <w:rsid w:val="00ED7BD5"/>
    <w:rsid w:val="00EE3001"/>
    <w:rsid w:val="00EE7182"/>
    <w:rsid w:val="00F31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679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rsid w:val="004E2679"/>
    <w:pPr>
      <w:spacing w:after="0" w:line="240" w:lineRule="auto"/>
      <w:jc w:val="center"/>
    </w:pPr>
    <w:rPr>
      <w:rFonts w:ascii="Times New Roman" w:hAnsi="Times New Roman"/>
      <w:sz w:val="32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E2679"/>
    <w:rPr>
      <w:rFonts w:ascii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4E2679"/>
    <w:pPr>
      <w:ind w:left="720"/>
      <w:contextualSpacing/>
    </w:pPr>
  </w:style>
  <w:style w:type="paragraph" w:customStyle="1" w:styleId="Default">
    <w:name w:val="Default"/>
    <w:uiPriority w:val="99"/>
    <w:rsid w:val="004E267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99"/>
    <w:rsid w:val="004E2679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basedOn w:val="Normal"/>
    <w:uiPriority w:val="99"/>
    <w:qFormat/>
    <w:rsid w:val="004E2679"/>
    <w:pPr>
      <w:spacing w:after="0" w:line="240" w:lineRule="auto"/>
    </w:pPr>
    <w:rPr>
      <w:rFonts w:ascii="Calibri Light" w:eastAsia="Calibri" w:hAnsi="Calibri Light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984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3</Pages>
  <Words>997</Words>
  <Characters>5683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Иванова Анна Владимировна, </dc:title>
  <dc:subject/>
  <dc:creator>Пользователь</dc:creator>
  <cp:keywords/>
  <dc:description/>
  <cp:lastModifiedBy>Samsung</cp:lastModifiedBy>
  <cp:revision>2</cp:revision>
  <dcterms:created xsi:type="dcterms:W3CDTF">2021-06-02T20:12:00Z</dcterms:created>
  <dcterms:modified xsi:type="dcterms:W3CDTF">2021-06-02T20:12:00Z</dcterms:modified>
</cp:coreProperties>
</file>