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4" w:rsidRDefault="00C562D4" w:rsidP="00DA248E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Конспект Досуг</w:t>
      </w:r>
      <w:r>
        <w:rPr>
          <w:rFonts w:ascii="Times New Roman" w:hAnsi="Times New Roman"/>
          <w:b/>
          <w:sz w:val="24"/>
          <w:szCs w:val="24"/>
        </w:rPr>
        <w:t>а</w:t>
      </w:r>
      <w:r w:rsidRPr="00437FCE">
        <w:rPr>
          <w:rFonts w:ascii="Times New Roman" w:hAnsi="Times New Roman"/>
          <w:b/>
          <w:sz w:val="24"/>
          <w:szCs w:val="24"/>
        </w:rPr>
        <w:t xml:space="preserve"> с элементами театрализации «Рождество. Святки». Путешествие в историю празднования Рождества в России.</w:t>
      </w:r>
    </w:p>
    <w:p w:rsidR="00C562D4" w:rsidRDefault="00C562D4" w:rsidP="00DA2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 w:rsidRPr="00437FCE">
        <w:rPr>
          <w:rFonts w:ascii="Times New Roman" w:hAnsi="Times New Roman"/>
          <w:sz w:val="24"/>
          <w:szCs w:val="24"/>
        </w:rPr>
        <w:t xml:space="preserve">Кленкова Светлана Анатольевна, воспитатель </w:t>
      </w:r>
    </w:p>
    <w:p w:rsidR="00C562D4" w:rsidRDefault="00C562D4" w:rsidP="00F24EF0">
      <w:pPr>
        <w:rPr>
          <w:rFonts w:ascii="Times New Roman" w:hAnsi="Times New Roman"/>
          <w:sz w:val="24"/>
          <w:szCs w:val="24"/>
        </w:rPr>
      </w:pPr>
      <w:r w:rsidRPr="00F24EF0">
        <w:rPr>
          <w:rFonts w:ascii="Times New Roman" w:hAnsi="Times New Roman"/>
          <w:b/>
          <w:sz w:val="24"/>
          <w:szCs w:val="24"/>
        </w:rPr>
        <w:t>Организация: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FCE">
        <w:rPr>
          <w:rFonts w:ascii="Times New Roman" w:hAnsi="Times New Roman"/>
          <w:sz w:val="24"/>
          <w:szCs w:val="24"/>
        </w:rPr>
        <w:t>МДОБУ «Детский сад №6 «Солнышко» город Волхов</w:t>
      </w:r>
    </w:p>
    <w:p w:rsidR="00C562D4" w:rsidRPr="00437FCE" w:rsidRDefault="00C562D4" w:rsidP="00DA248E">
      <w:pPr>
        <w:rPr>
          <w:rFonts w:ascii="Times New Roman" w:hAnsi="Times New Roman"/>
          <w:b/>
          <w:sz w:val="24"/>
          <w:szCs w:val="24"/>
        </w:rPr>
      </w:pPr>
      <w:r w:rsidRPr="00F24EF0">
        <w:rPr>
          <w:rFonts w:ascii="Times New Roman" w:hAnsi="Times New Roman"/>
          <w:b/>
          <w:sz w:val="24"/>
          <w:szCs w:val="24"/>
        </w:rPr>
        <w:t>Населённый пункт:</w:t>
      </w:r>
      <w:r>
        <w:rPr>
          <w:rFonts w:ascii="Times New Roman" w:hAnsi="Times New Roman"/>
          <w:sz w:val="24"/>
          <w:szCs w:val="24"/>
        </w:rPr>
        <w:t xml:space="preserve"> Ленинградская область, город Волхов</w:t>
      </w:r>
    </w:p>
    <w:p w:rsidR="00C562D4" w:rsidRPr="00437FCE" w:rsidRDefault="00C562D4" w:rsidP="00DA248E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Возраст детей: </w:t>
      </w:r>
      <w:r w:rsidRPr="00437FCE">
        <w:rPr>
          <w:rFonts w:ascii="Times New Roman" w:hAnsi="Times New Roman"/>
          <w:sz w:val="24"/>
          <w:szCs w:val="24"/>
        </w:rPr>
        <w:t>6-7 лет</w:t>
      </w:r>
    </w:p>
    <w:p w:rsidR="00C562D4" w:rsidRPr="00437FCE" w:rsidRDefault="00C562D4" w:rsidP="00617B6C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Цель</w:t>
      </w: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: приобщение детей к обычаям и традициям русского народа.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Задачи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Обучающие:</w:t>
      </w:r>
    </w:p>
    <w:p w:rsidR="00C562D4" w:rsidRPr="00437FCE" w:rsidRDefault="00C562D4" w:rsidP="006518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Знакомить детей с традицией празднования Рождества.</w:t>
      </w:r>
    </w:p>
    <w:p w:rsidR="00C562D4" w:rsidRPr="00437FCE" w:rsidRDefault="00C562D4" w:rsidP="006518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Расширение знаний детей о народных традициях во время святок с использованием игры.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Развивающие</w:t>
      </w:r>
    </w:p>
    <w:p w:rsidR="00C562D4" w:rsidRPr="00437FCE" w:rsidRDefault="00C562D4" w:rsidP="006518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Развитие личностных качеств: любознательности, активности, умения применять полученные знания в самостоятельной деятельности.</w:t>
      </w:r>
    </w:p>
    <w:p w:rsidR="00C562D4" w:rsidRPr="00437FCE" w:rsidRDefault="00C562D4" w:rsidP="006518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Развивать связную речь</w:t>
      </w: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; 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упражнять в умении отвечать на вопросы полным ответом, выразительно читать колядки.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Воспитательные:</w:t>
      </w:r>
    </w:p>
    <w:p w:rsidR="00C562D4" w:rsidRPr="00437FCE" w:rsidRDefault="00C562D4" w:rsidP="00651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Воспитание патриотических чувств через приобщение детей к русским народным традициям, обрядам, играм.</w:t>
      </w:r>
    </w:p>
    <w:p w:rsidR="00C562D4" w:rsidRPr="00437FCE" w:rsidRDefault="00C562D4" w:rsidP="00651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Создавать положительный эмоциональный настрой.</w:t>
      </w:r>
    </w:p>
    <w:p w:rsidR="00C562D4" w:rsidRPr="00437FCE" w:rsidRDefault="00C562D4" w:rsidP="00651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sz w:val="24"/>
          <w:szCs w:val="24"/>
        </w:rPr>
        <w:t>Создать сказочно-праздничную атмосферу в процессе досуговой деятельности.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Виды деятельности: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 игровая, коммуникативная, восприятие художественной литературы и фольклора.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Планируемые результаты:</w:t>
      </w:r>
    </w:p>
    <w:p w:rsidR="00C562D4" w:rsidRPr="00437FCE" w:rsidRDefault="00C562D4" w:rsidP="00651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Знания детей о зиме, </w:t>
      </w: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зимних явлениях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, праздниках, </w:t>
      </w: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забавах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, празднике  </w:t>
      </w: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Рождество Христово и о его значении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C562D4" w:rsidRPr="00437FCE" w:rsidRDefault="00C562D4" w:rsidP="00651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Обогащение словаря за счёт слов-действий, слов-признаков, уточнить, расширить и активизировать словарь по теме </w:t>
      </w:r>
      <w:r w:rsidRPr="00437FCE">
        <w:rPr>
          <w:rFonts w:ascii="Times New Roman" w:hAnsi="Times New Roman"/>
          <w:iCs/>
          <w:color w:val="111111"/>
          <w:sz w:val="24"/>
          <w:szCs w:val="24"/>
          <w:lang w:eastAsia="ru-RU"/>
        </w:rPr>
        <w:t>«</w:t>
      </w:r>
      <w:r w:rsidRPr="00437FCE">
        <w:rPr>
          <w:rFonts w:ascii="Times New Roman" w:hAnsi="Times New Roman"/>
          <w:b/>
          <w:bCs/>
          <w:iCs/>
          <w:color w:val="111111"/>
          <w:sz w:val="24"/>
          <w:szCs w:val="24"/>
          <w:lang w:eastAsia="ru-RU"/>
        </w:rPr>
        <w:t>Зима</w:t>
      </w:r>
      <w:r w:rsidRPr="00437FCE">
        <w:rPr>
          <w:rFonts w:ascii="Times New Roman" w:hAnsi="Times New Roman"/>
          <w:iCs/>
          <w:color w:val="111111"/>
          <w:sz w:val="24"/>
          <w:szCs w:val="24"/>
          <w:lang w:eastAsia="ru-RU"/>
        </w:rPr>
        <w:t>»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437FCE">
        <w:rPr>
          <w:rFonts w:ascii="Times New Roman" w:hAnsi="Times New Roman"/>
          <w:iCs/>
          <w:color w:val="111111"/>
          <w:sz w:val="24"/>
          <w:szCs w:val="24"/>
          <w:lang w:eastAsia="ru-RU"/>
        </w:rPr>
        <w:t>«</w:t>
      </w:r>
      <w:r w:rsidRPr="00437FCE">
        <w:rPr>
          <w:rFonts w:ascii="Times New Roman" w:hAnsi="Times New Roman"/>
          <w:b/>
          <w:bCs/>
          <w:iCs/>
          <w:color w:val="111111"/>
          <w:sz w:val="24"/>
          <w:szCs w:val="24"/>
          <w:lang w:eastAsia="ru-RU"/>
        </w:rPr>
        <w:t>Зимние забавы</w:t>
      </w:r>
      <w:r w:rsidRPr="00437FCE">
        <w:rPr>
          <w:rFonts w:ascii="Times New Roman" w:hAnsi="Times New Roman"/>
          <w:iCs/>
          <w:color w:val="111111"/>
          <w:sz w:val="24"/>
          <w:szCs w:val="24"/>
          <w:lang w:eastAsia="ru-RU"/>
        </w:rPr>
        <w:t>»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437FCE">
        <w:rPr>
          <w:rFonts w:ascii="Times New Roman" w:hAnsi="Times New Roman"/>
          <w:iCs/>
          <w:color w:val="111111"/>
          <w:sz w:val="24"/>
          <w:szCs w:val="24"/>
          <w:lang w:eastAsia="ru-RU"/>
        </w:rPr>
        <w:t>«</w:t>
      </w:r>
      <w:r w:rsidRPr="00437FCE">
        <w:rPr>
          <w:rFonts w:ascii="Times New Roman" w:hAnsi="Times New Roman"/>
          <w:b/>
          <w:bCs/>
          <w:iCs/>
          <w:color w:val="111111"/>
          <w:sz w:val="24"/>
          <w:szCs w:val="24"/>
          <w:lang w:eastAsia="ru-RU"/>
        </w:rPr>
        <w:t>Рождество Христово</w:t>
      </w:r>
      <w:r w:rsidRPr="00437FCE">
        <w:rPr>
          <w:rFonts w:ascii="Times New Roman" w:hAnsi="Times New Roman"/>
          <w:iCs/>
          <w:color w:val="111111"/>
          <w:sz w:val="24"/>
          <w:szCs w:val="24"/>
          <w:lang w:eastAsia="ru-RU"/>
        </w:rPr>
        <w:t>»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: (</w:t>
      </w:r>
      <w:r w:rsidRPr="00437FCE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зима</w:t>
      </w: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, снег, снежинка, метель, вьюга, снегопад, искристый, искрящийся, сверкающий, хрустящий, рассыпчатый, липкий, холодный, белый, пушистый, снежный, морозный, замерзать, выпадать, сыпать, Вифлеемская звезда, вертеп, колядки).</w:t>
      </w:r>
    </w:p>
    <w:p w:rsidR="00C562D4" w:rsidRPr="00437FCE" w:rsidRDefault="00C562D4" w:rsidP="00651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111111"/>
          <w:sz w:val="24"/>
          <w:szCs w:val="24"/>
          <w:lang w:eastAsia="ru-RU"/>
        </w:rPr>
        <w:t>Наличие и практическая реализация навыков совместного творчества.</w:t>
      </w:r>
    </w:p>
    <w:p w:rsidR="00C562D4" w:rsidRPr="00437FCE" w:rsidRDefault="00C562D4" w:rsidP="00651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Рассуждает и делает адекватные объяснения, отвечая на вопросы по содержанию стихотворения.</w:t>
      </w:r>
    </w:p>
    <w:p w:rsidR="00C562D4" w:rsidRPr="00437FCE" w:rsidRDefault="00C562D4" w:rsidP="00651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3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Активно участвует в игровой деятельности, сопровождая её выразительными движениями.</w:t>
      </w:r>
    </w:p>
    <w:p w:rsidR="00C562D4" w:rsidRPr="00437FCE" w:rsidRDefault="00C562D4" w:rsidP="0065181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37FCE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Словарная работа:</w:t>
      </w:r>
      <w:r w:rsidRPr="00437FCE">
        <w:rPr>
          <w:rFonts w:ascii="Times New Roman" w:hAnsi="Times New Roman"/>
          <w:color w:val="212121"/>
          <w:sz w:val="24"/>
          <w:szCs w:val="24"/>
          <w:lang w:eastAsia="ru-RU"/>
        </w:rPr>
        <w:t> ввести в активный словарь новые слова, уточнить понятие новых слов - Рождество Христово, Святки, колядки, Вифлеемская звезда.</w:t>
      </w:r>
    </w:p>
    <w:p w:rsidR="00C562D4" w:rsidRPr="00437FCE" w:rsidRDefault="00C562D4" w:rsidP="00CA4416">
      <w:pPr>
        <w:rPr>
          <w:rFonts w:ascii="Times New Roman" w:hAnsi="Times New Roman"/>
          <w:b/>
          <w:sz w:val="24"/>
          <w:szCs w:val="24"/>
        </w:rPr>
      </w:pPr>
    </w:p>
    <w:p w:rsidR="00C562D4" w:rsidRPr="00437FCE" w:rsidRDefault="00C562D4" w:rsidP="00CA4416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C562D4" w:rsidRPr="00437FCE" w:rsidRDefault="00C562D4" w:rsidP="00CA441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*Знакомство с литературным и фольклорным материалом по теме.</w:t>
      </w:r>
    </w:p>
    <w:p w:rsidR="00C562D4" w:rsidRPr="00437FCE" w:rsidRDefault="00C562D4" w:rsidP="00CA441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*Познакомиться с праздником «Рождество», раскрыть его содержание и значение.</w:t>
      </w:r>
    </w:p>
    <w:p w:rsidR="00C562D4" w:rsidRPr="00437FCE" w:rsidRDefault="00C562D4" w:rsidP="00CA441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*Изготовление кукол для настольного театра, масок и атрибутов.</w:t>
      </w:r>
    </w:p>
    <w:p w:rsidR="00C562D4" w:rsidRPr="00437FCE" w:rsidRDefault="00C562D4" w:rsidP="00CA441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 xml:space="preserve">*Изготовление сувениров.                                                                                </w:t>
      </w:r>
    </w:p>
    <w:p w:rsidR="00C562D4" w:rsidRPr="00437FCE" w:rsidRDefault="00C562D4" w:rsidP="0065181E">
      <w:pPr>
        <w:jc w:val="center"/>
        <w:rPr>
          <w:rFonts w:ascii="Times New Roman" w:hAnsi="Times New Roman"/>
          <w:sz w:val="24"/>
          <w:szCs w:val="24"/>
        </w:rPr>
      </w:pPr>
    </w:p>
    <w:p w:rsidR="00C562D4" w:rsidRPr="00437FCE" w:rsidRDefault="00C562D4" w:rsidP="006F2786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Ход НОД</w:t>
      </w:r>
    </w:p>
    <w:p w:rsidR="00C562D4" w:rsidRPr="00437FCE" w:rsidRDefault="00C562D4" w:rsidP="006F278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Хозяйка и три девочки готовят угощение и прибираются в горнице.</w:t>
      </w:r>
    </w:p>
    <w:p w:rsidR="00C562D4" w:rsidRPr="00437FCE" w:rsidRDefault="00C562D4" w:rsidP="006F2786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37FCE">
        <w:rPr>
          <w:rFonts w:ascii="Times New Roman" w:hAnsi="Times New Roman"/>
          <w:b/>
          <w:sz w:val="24"/>
          <w:szCs w:val="24"/>
        </w:rPr>
        <w:t>Хозяйка:</w:t>
      </w:r>
      <w:r w:rsidRPr="00437FCE">
        <w:rPr>
          <w:rFonts w:ascii="Times New Roman" w:hAnsi="Times New Roman"/>
          <w:sz w:val="24"/>
          <w:szCs w:val="24"/>
        </w:rPr>
        <w:t xml:space="preserve"> Вот и Рождество прошло, Святки на дворе. Время чудес да сказок. В горнице тепло, нарядно. Елочка огоньками мигает. Угощение у нас готово, только гости что-то запаздывают…</w:t>
      </w:r>
    </w:p>
    <w:p w:rsidR="00C562D4" w:rsidRPr="00437FCE" w:rsidRDefault="00C562D4" w:rsidP="006F2786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1 девочка: </w:t>
      </w:r>
      <w:r w:rsidRPr="00437FCE">
        <w:rPr>
          <w:rFonts w:ascii="Times New Roman" w:hAnsi="Times New Roman"/>
          <w:sz w:val="24"/>
          <w:szCs w:val="24"/>
        </w:rPr>
        <w:t>Выгляну-ка я в окошко, не видать ли гостей?</w:t>
      </w:r>
    </w:p>
    <w:p w:rsidR="00C562D4" w:rsidRPr="00437FCE" w:rsidRDefault="00C562D4" w:rsidP="006F278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Хлопья белые летят,                                                                                                                                                   Снег по лесу стелется,                                                                                                                                                           Это к нам идет на праздник                                                                                                                                                 Белая метелица.                                                                                                                                                                                                                                                                  Дружно в танце закружит,                                                                                                           Заметелит, завьюжит.</w:t>
      </w:r>
    </w:p>
    <w:p w:rsidR="00C562D4" w:rsidRPr="00437FCE" w:rsidRDefault="00C562D4" w:rsidP="006F2786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 xml:space="preserve">Дети исполняют </w:t>
      </w:r>
      <w:r w:rsidRPr="00437FCE">
        <w:rPr>
          <w:rFonts w:ascii="Times New Roman" w:hAnsi="Times New Roman"/>
          <w:b/>
          <w:sz w:val="24"/>
          <w:szCs w:val="24"/>
        </w:rPr>
        <w:t>танец «Метелица».</w:t>
      </w:r>
    </w:p>
    <w:p w:rsidR="00C562D4" w:rsidRPr="00437FCE" w:rsidRDefault="00C562D4" w:rsidP="00AF08C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2 девочка: (</w:t>
      </w:r>
      <w:r w:rsidRPr="00437FCE">
        <w:rPr>
          <w:rFonts w:ascii="Times New Roman" w:hAnsi="Times New Roman"/>
          <w:sz w:val="24"/>
          <w:szCs w:val="24"/>
        </w:rPr>
        <w:t xml:space="preserve">выглядывает в окно)                                                                    </w:t>
      </w:r>
    </w:p>
    <w:p w:rsidR="00C562D4" w:rsidRPr="00437FCE" w:rsidRDefault="00C562D4" w:rsidP="00AF08C3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Чьи это лапки на белом снегу наследили?                                                                                                            Кто-то быстро по белому полю бежал.                                                                                                                               Корешок чьи-то зубки точили,                                                                                                                                          На осинке кору обглодал.</w:t>
      </w:r>
      <w:r w:rsidRPr="00437F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C562D4" w:rsidRPr="00437FCE" w:rsidRDefault="00C562D4" w:rsidP="00A032DE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3 девочка: (</w:t>
      </w:r>
      <w:r w:rsidRPr="00437FCE">
        <w:rPr>
          <w:rFonts w:ascii="Times New Roman" w:hAnsi="Times New Roman"/>
          <w:sz w:val="24"/>
          <w:szCs w:val="24"/>
        </w:rPr>
        <w:t>тоже выглядывает в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  <w:r w:rsidRPr="00437FCE">
        <w:rPr>
          <w:rFonts w:ascii="Times New Roman" w:hAnsi="Times New Roman"/>
          <w:sz w:val="24"/>
          <w:szCs w:val="24"/>
        </w:rPr>
        <w:t>окно)</w:t>
      </w:r>
    </w:p>
    <w:p w:rsidR="00C562D4" w:rsidRPr="00437FCE" w:rsidRDefault="00C562D4" w:rsidP="00A032DE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Белым столбиком долго сидел,                                                                                                                    Навострив свои длинные ушки,                                                                                                                                                А потом кувырком полетел                                                                                                                                                Через голову со снежной горушки!</w:t>
      </w:r>
    </w:p>
    <w:p w:rsidR="00C562D4" w:rsidRPr="00437FCE" w:rsidRDefault="00C562D4" w:rsidP="00A032DE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Появляется заяц.</w:t>
      </w:r>
    </w:p>
    <w:p w:rsidR="00C562D4" w:rsidRPr="00437FCE" w:rsidRDefault="00C562D4" w:rsidP="00A032DE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Заяц: </w:t>
      </w:r>
      <w:r w:rsidRPr="00437FCE">
        <w:rPr>
          <w:rFonts w:ascii="Times New Roman" w:hAnsi="Times New Roman"/>
          <w:sz w:val="24"/>
          <w:szCs w:val="24"/>
        </w:rPr>
        <w:t>Ох и холодно! Настоящий мороз, крещенский! Совсем я, Заинька, замерз.</w:t>
      </w:r>
    </w:p>
    <w:p w:rsidR="00C562D4" w:rsidRPr="00437FCE" w:rsidRDefault="00C562D4" w:rsidP="00A032DE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Хозяйка: </w:t>
      </w:r>
      <w:r w:rsidRPr="00437FCE">
        <w:rPr>
          <w:rFonts w:ascii="Times New Roman" w:hAnsi="Times New Roman"/>
          <w:sz w:val="24"/>
          <w:szCs w:val="24"/>
        </w:rPr>
        <w:t>А у нас ребятишки мороза не боятся! Хочешь с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  <w:r w:rsidRPr="00437FCE">
        <w:rPr>
          <w:rFonts w:ascii="Times New Roman" w:hAnsi="Times New Roman"/>
          <w:sz w:val="24"/>
          <w:szCs w:val="24"/>
        </w:rPr>
        <w:t>нами поиграть, тогда и согреешься.</w:t>
      </w:r>
    </w:p>
    <w:p w:rsidR="00C562D4" w:rsidRPr="00437FCE" w:rsidRDefault="00C562D4" w:rsidP="00437FCE">
      <w:pPr>
        <w:tabs>
          <w:tab w:val="left" w:pos="1905"/>
        </w:tabs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Игра «Мороз и дети»</w:t>
      </w:r>
    </w:p>
    <w:p w:rsidR="00C562D4" w:rsidRPr="00437FCE" w:rsidRDefault="00C562D4" w:rsidP="00A032DE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Заяц: </w:t>
      </w:r>
      <w:r w:rsidRPr="00437FCE">
        <w:rPr>
          <w:rFonts w:ascii="Times New Roman" w:hAnsi="Times New Roman"/>
          <w:sz w:val="24"/>
          <w:szCs w:val="24"/>
        </w:rPr>
        <w:t>Теперь немного согрелся. А в избу меня пустите?</w:t>
      </w:r>
    </w:p>
    <w:p w:rsidR="00C562D4" w:rsidRPr="00437FCE" w:rsidRDefault="00C562D4" w:rsidP="00A032DE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Хозяйка и девочки приглашают зайца в дом.</w:t>
      </w:r>
    </w:p>
    <w:p w:rsidR="00C562D4" w:rsidRPr="00437FCE" w:rsidRDefault="00C562D4" w:rsidP="004153B4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Хозяйка: </w:t>
      </w:r>
      <w:r w:rsidRPr="00437FCE">
        <w:rPr>
          <w:rFonts w:ascii="Times New Roman" w:hAnsi="Times New Roman"/>
          <w:sz w:val="24"/>
          <w:szCs w:val="24"/>
        </w:rPr>
        <w:t>Издавна так повелось на Руси, что на Святках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  <w:r w:rsidRPr="00437FCE">
        <w:rPr>
          <w:rFonts w:ascii="Times New Roman" w:hAnsi="Times New Roman"/>
          <w:sz w:val="24"/>
          <w:szCs w:val="24"/>
        </w:rPr>
        <w:t>ходят ряженые от избы к избе, развлекают народ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  <w:r w:rsidRPr="00437FCE">
        <w:rPr>
          <w:rFonts w:ascii="Times New Roman" w:hAnsi="Times New Roman"/>
          <w:sz w:val="24"/>
          <w:szCs w:val="24"/>
        </w:rPr>
        <w:t>да прибаутками, разными калядками.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</w:p>
    <w:p w:rsidR="00C562D4" w:rsidRPr="00437FCE" w:rsidRDefault="00C562D4" w:rsidP="004153B4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Появляются колядовщики со звездой</w:t>
      </w:r>
    </w:p>
    <w:p w:rsidR="00C562D4" w:rsidRPr="00437FCE" w:rsidRDefault="00C562D4" w:rsidP="004153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Овсень, овсень,                                                                                                                                                              Гуляй везде!                                                                                                                                          Открывай двери,                                                                                                                               Поднимай с постели!                                                                                                                                                        Выходи, Хозяйка,                                                                                                                                Выходи,  боярка!                                                                                                                                         Принимай гостей                                                                                                                                                Со всех волостей!</w:t>
      </w:r>
    </w:p>
    <w:p w:rsidR="00C562D4" w:rsidRPr="00437FCE" w:rsidRDefault="00C562D4" w:rsidP="00B66B40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Колядовщики: </w:t>
      </w:r>
      <w:r w:rsidRPr="00437FCE">
        <w:rPr>
          <w:rFonts w:ascii="Times New Roman" w:hAnsi="Times New Roman"/>
          <w:sz w:val="24"/>
          <w:szCs w:val="24"/>
        </w:rPr>
        <w:t>Поздравляем с Рождеством Христовым!</w:t>
      </w:r>
    </w:p>
    <w:p w:rsidR="00C562D4" w:rsidRPr="00437FCE" w:rsidRDefault="00C562D4" w:rsidP="00D67D49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Хозяйка: </w:t>
      </w:r>
      <w:r w:rsidRPr="00437FCE">
        <w:rPr>
          <w:rFonts w:ascii="Times New Roman" w:hAnsi="Times New Roman"/>
          <w:sz w:val="24"/>
          <w:szCs w:val="24"/>
        </w:rPr>
        <w:t xml:space="preserve">Здравствуйте, гости дорогие, милости просим!                          </w:t>
      </w:r>
    </w:p>
    <w:p w:rsidR="00C562D4" w:rsidRPr="00437FCE" w:rsidRDefault="00C562D4" w:rsidP="00D67D49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Колядовщики:                                                                                    </w:t>
      </w:r>
    </w:p>
    <w:p w:rsidR="00C562D4" w:rsidRPr="00437FCE" w:rsidRDefault="00C562D4" w:rsidP="00D67D49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Открывай окно,                                                                                                                                                   Запускай Рождество!</w:t>
      </w:r>
      <w:r w:rsidRPr="00437F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37FCE">
        <w:rPr>
          <w:rFonts w:ascii="Times New Roman" w:hAnsi="Times New Roman"/>
          <w:sz w:val="24"/>
          <w:szCs w:val="24"/>
        </w:rPr>
        <w:t>Открывайте сундучки,                                                                                                                                Доставайте пятачки!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</w:p>
    <w:p w:rsidR="00C562D4" w:rsidRPr="00437FCE" w:rsidRDefault="00C562D4" w:rsidP="0028400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Коляда, Коляда!                                                                                                                                                Пришла молода!                                                                                                                                                                                      Мы нашли Коляду                                                                                                                                                                  На хозяйском на двору!                                                                                                                                      Пришла Коляда,                                                                                                                                                                                                 Отворяй ворота!</w:t>
      </w:r>
    </w:p>
    <w:p w:rsidR="00C562D4" w:rsidRPr="00437FCE" w:rsidRDefault="00C562D4" w:rsidP="0028400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Гостей угощай,                                                                                                                                                       Скорей подавай:                                                                                                                                                                       Или тепленький пирог,                                                                                                                                              Или маслице, творог,                                                                                                                                                Или денежку с копьем,                                                                                                                                                               Или рубль серебром!</w:t>
      </w:r>
    </w:p>
    <w:p w:rsidR="00C562D4" w:rsidRPr="00437FCE" w:rsidRDefault="00C562D4" w:rsidP="0028400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Хозяйка:                                                                                                                                                             </w:t>
      </w:r>
      <w:r w:rsidRPr="00437FCE">
        <w:rPr>
          <w:rFonts w:ascii="Times New Roman" w:hAnsi="Times New Roman"/>
          <w:sz w:val="24"/>
          <w:szCs w:val="24"/>
        </w:rPr>
        <w:t xml:space="preserve"> Коляда-маляда,                                                                                                                                                                          Вы хотите  пирога?                                                                                                                                                      Вас всех угощу,                                                                                                                                                                                 Всем отрежу по куску.                                                                                               </w:t>
      </w:r>
    </w:p>
    <w:p w:rsidR="00C562D4" w:rsidRPr="00437FCE" w:rsidRDefault="00C562D4" w:rsidP="0028400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Колядовщики:                                                                                                                                                                       </w:t>
      </w:r>
      <w:r w:rsidRPr="00437FCE">
        <w:rPr>
          <w:rFonts w:ascii="Times New Roman" w:hAnsi="Times New Roman"/>
          <w:sz w:val="24"/>
          <w:szCs w:val="24"/>
        </w:rPr>
        <w:t>Коляда-моляда,                                                                                                                                                         Мы хотим пирога!                                                                                                                                                                   Не режь,</w:t>
      </w:r>
      <w:r w:rsidRPr="00437FCE">
        <w:rPr>
          <w:rFonts w:ascii="Times New Roman" w:hAnsi="Times New Roman"/>
          <w:b/>
          <w:sz w:val="24"/>
          <w:szCs w:val="24"/>
        </w:rPr>
        <w:t xml:space="preserve"> </w:t>
      </w:r>
      <w:r w:rsidRPr="00437FCE">
        <w:rPr>
          <w:rFonts w:ascii="Times New Roman" w:hAnsi="Times New Roman"/>
          <w:sz w:val="24"/>
          <w:szCs w:val="24"/>
        </w:rPr>
        <w:t>не ломай,                                                                                                                                                                  Весь пирог подавай!</w:t>
      </w:r>
    </w:p>
    <w:p w:rsidR="00C562D4" w:rsidRPr="00437FCE" w:rsidRDefault="00C562D4" w:rsidP="0085395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Хозяйка:</w:t>
      </w:r>
      <w:r w:rsidRPr="00437FCE">
        <w:rPr>
          <w:rFonts w:ascii="Times New Roman" w:hAnsi="Times New Roman"/>
          <w:sz w:val="24"/>
          <w:szCs w:val="24"/>
        </w:rPr>
        <w:t xml:space="preserve"> Спасибо, гости дорогие, потешили нас!</w:t>
      </w:r>
    </w:p>
    <w:p w:rsidR="00C562D4" w:rsidRPr="00437FCE" w:rsidRDefault="00C562D4" w:rsidP="0085395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Девочки и заяц:</w:t>
      </w:r>
      <w:r w:rsidRPr="00437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Вот вам угощенье:                                                                                                                                             Пряники, печенье,                                                                                                                                                    Вафли да конфетки,                                                                                                                                                         Кушайте, детки!</w:t>
      </w:r>
    </w:p>
    <w:p w:rsidR="00C562D4" w:rsidRPr="00437FCE" w:rsidRDefault="00C562D4" w:rsidP="00853950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 приглашает колядовщиков погреться у печки и послушать рождественские истории.                                                                    </w:t>
      </w:r>
    </w:p>
    <w:p w:rsidR="00C562D4" w:rsidRPr="00437FCE" w:rsidRDefault="00C562D4" w:rsidP="00853950">
      <w:pPr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Появляется Ангел:                                                                                           </w:t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      </w:t>
      </w:r>
    </w:p>
    <w:p w:rsidR="00C562D4" w:rsidRPr="00437FCE" w:rsidRDefault="00C562D4" w:rsidP="00853950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Вот и снова Рождество -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Сил небесных торжество: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В этот день Христос пришел,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Чтоб спасти наш мир от зол.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Слава вечная Ему,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Побеждающему тьму.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Поздравляем всей душой</w:t>
      </w:r>
      <w:r w:rsidRPr="00437FCE">
        <w:rPr>
          <w:rFonts w:ascii="Times New Roman" w:hAnsi="Times New Roman"/>
          <w:color w:val="1B1B1B"/>
          <w:sz w:val="24"/>
          <w:szCs w:val="24"/>
        </w:rPr>
        <w:br/>
      </w:r>
      <w:r w:rsidRPr="00437FCE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С этой радостью большой.</w:t>
      </w:r>
    </w:p>
    <w:p w:rsidR="00C562D4" w:rsidRPr="00437FCE" w:rsidRDefault="00C562D4" w:rsidP="008638E0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Хозяйка: </w:t>
      </w:r>
      <w:r w:rsidRPr="00437FCE">
        <w:rPr>
          <w:rFonts w:ascii="Times New Roman" w:hAnsi="Times New Roman"/>
          <w:sz w:val="24"/>
          <w:szCs w:val="24"/>
        </w:rPr>
        <w:t>Было это давным-давно…</w:t>
      </w:r>
    </w:p>
    <w:p w:rsidR="00C562D4" w:rsidRPr="00437FCE" w:rsidRDefault="00C562D4" w:rsidP="008638E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Задумал некий царь узнать, сколько людей живет в его стране. Слуги царя узнавали это по книгам, хранившимся в каждом городе. Все люди должны были явиться в свой родной город. Когда семья Иосифа и Марии пришла в свой город, оказалось, что он весь переполнен  и им негде переночевать. Один человек сжалился над ними и пустил их в пещеру, где он держал домашних животных. Там и родился младенец Христос.</w:t>
      </w:r>
    </w:p>
    <w:p w:rsidR="00C562D4" w:rsidRPr="00437FCE" w:rsidRDefault="00C562D4" w:rsidP="008638E0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Ангел: </w:t>
      </w:r>
      <w:r w:rsidRPr="00437FCE">
        <w:rPr>
          <w:rFonts w:ascii="Times New Roman" w:hAnsi="Times New Roman"/>
          <w:sz w:val="24"/>
          <w:szCs w:val="24"/>
        </w:rPr>
        <w:t>Когда Дитя появилось на свет, Его спеленали и положили в ясли. Ясли- это кормушка для домашних животных, где всегда лежало сено. В пещере жили лошадь, корова и овцы. Все они подошли посмотреть на Младенца и старались согревать Его своим дыханием. (Выставляет на стол кукол- зверей из  настольного театра).</w:t>
      </w:r>
    </w:p>
    <w:p w:rsidR="00C562D4" w:rsidRPr="00437FCE" w:rsidRDefault="00C562D4" w:rsidP="000F63FC">
      <w:pPr>
        <w:tabs>
          <w:tab w:val="left" w:pos="1725"/>
        </w:tabs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Чтение по ролям: С.Черный «Рождественское» </w:t>
      </w:r>
      <w:r w:rsidRPr="00437FCE"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>(на детях маски персонажей стихотворения)</w:t>
      </w:r>
      <w:r w:rsidRPr="00437FCE"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br/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t>В яслях спал на свежем сене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Тихий крошечный Христос.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Месяц, вынырнув из тени,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Гладил лен Его волос…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Бык дохнул в лицо Младенца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И, соломою шурша,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На упругое коленце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Засмотрелся, чуть дыша.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Воробьи сквозь жерди крыши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К яслям хлынули гурьбой,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А бычок, прижавшись к нише,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Одеяльце мял губой.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Пес, прокравшись к теплой ножке,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Полизал ее тайком.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Всех уютней было кошке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В яслях греть Дитя бочком…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Присмиревший белый козлик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На чело Его дышал,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Только глупый серый ослик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Всех беспомощно толкал: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«Посмотреть бы на Ребенка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Хоть минуточку и мне!»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И заплакал звонко-звонко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В предрассветной тишине…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А Христос, раскрывши глазки,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Вдруг раздвинул круг зверей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И с улыбкой, полной ласки,</w:t>
      </w:r>
      <w:r w:rsidRPr="00437FCE">
        <w:rPr>
          <w:rFonts w:ascii="Times New Roman" w:hAnsi="Times New Roman"/>
          <w:color w:val="3C3C3C"/>
          <w:sz w:val="24"/>
          <w:szCs w:val="24"/>
          <w:lang w:eastAsia="ru-RU"/>
        </w:rPr>
        <w:br/>
        <w:t>Прошептал: «Смотри скорей!..»</w:t>
      </w:r>
    </w:p>
    <w:p w:rsidR="00C562D4" w:rsidRPr="00437FCE" w:rsidRDefault="00C562D4" w:rsidP="00ED587B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Ангел (выставляет кукол, изображающих пастухов и волхвов):</w:t>
      </w:r>
    </w:p>
    <w:p w:rsidR="00C562D4" w:rsidRPr="00437FCE" w:rsidRDefault="00C562D4" w:rsidP="00ED587B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 xml:space="preserve">Пастухи в пещеру                                                                                                                                                                                     Первые пришли,                                                                                                                                                             И Младенца Бога                                                                                                                                                                                       С Матерью нашли. </w:t>
      </w:r>
    </w:p>
    <w:p w:rsidR="00C562D4" w:rsidRPr="00437FCE" w:rsidRDefault="00C562D4" w:rsidP="002B2BF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Мудрецы Волхвы пришли,                                                                                                                                                  Дары младенцу принесли.                                                                                                                             Драгоценные дары                                                                                                                                                                           Из далекой стороны.</w:t>
      </w:r>
    </w:p>
    <w:p w:rsidR="00C562D4" w:rsidRPr="00437FCE" w:rsidRDefault="00C562D4" w:rsidP="002B2BF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Хозяйка:</w:t>
      </w:r>
      <w:r w:rsidRPr="00437FCE">
        <w:rPr>
          <w:rFonts w:ascii="Times New Roman" w:hAnsi="Times New Roman"/>
          <w:sz w:val="24"/>
          <w:szCs w:val="24"/>
        </w:rPr>
        <w:t xml:space="preserve">     А вот что дальше было… Близ пещеры, где родился Христос, росло три дерева: Ель, Олива и Пальма. В тот вечер зажглась над пещерой Рождественская звезда.                                                                                              </w:t>
      </w:r>
    </w:p>
    <w:p w:rsidR="00C562D4" w:rsidRPr="00437FCE" w:rsidRDefault="00C562D4" w:rsidP="002B2BF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Девочки надевают маски Ели, Оливы, Пальмы, Звезды</w:t>
      </w:r>
    </w:p>
    <w:p w:rsidR="00C562D4" w:rsidRPr="00437FCE" w:rsidRDefault="00C562D4" w:rsidP="00417A4F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Звезда:                                                                                                                                                                                      </w:t>
      </w:r>
      <w:r w:rsidRPr="00437FCE">
        <w:rPr>
          <w:rFonts w:ascii="Times New Roman" w:hAnsi="Times New Roman"/>
          <w:sz w:val="24"/>
          <w:szCs w:val="24"/>
        </w:rPr>
        <w:t>Ликовала вся природа,                                                                                                                                Величава и светла,                                                                                                                                                               И к ногам Христа-младенца                                                                                                                                              Все дары свои несла.</w:t>
      </w:r>
    </w:p>
    <w:p w:rsidR="00C562D4" w:rsidRPr="00437FCE" w:rsidRDefault="00C562D4" w:rsidP="00417A4F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Олива:</w:t>
      </w:r>
    </w:p>
    <w:p w:rsidR="00C562D4" w:rsidRPr="00437FCE" w:rsidRDefault="00C562D4" w:rsidP="00417A4F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Эти сочные оливы                                                                                                                                                                   Я в подарок принесу,                                                                                                                                                       Ведь готовят все подарки                                                                                                                                                     Ко Святому Рождеству.</w:t>
      </w:r>
    </w:p>
    <w:p w:rsidR="00C562D4" w:rsidRPr="00437FCE" w:rsidRDefault="00C562D4" w:rsidP="00417A4F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Пальма:</w:t>
      </w:r>
    </w:p>
    <w:p w:rsidR="00C562D4" w:rsidRPr="00437FCE" w:rsidRDefault="00C562D4" w:rsidP="00417A4F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Я прекрасными цветами                                                                                                                                                        Всю пещеру уберу,                                                                                                                                                                      И зелеными листами                                                                                                                                                  Злой я ветер отгоню.</w:t>
      </w:r>
    </w:p>
    <w:p w:rsidR="00C562D4" w:rsidRPr="00437FCE" w:rsidRDefault="00C562D4" w:rsidP="00E95C33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Ель:</w:t>
      </w:r>
    </w:p>
    <w:p w:rsidR="00C562D4" w:rsidRPr="00437FCE" w:rsidRDefault="00C562D4" w:rsidP="00E95C3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Что же скромной елочке                                                                                                                                             Младенцу подарить?                                                                                                                                                             Колючие иголочки да шишки?                                                                                                                               Как же быть?</w:t>
      </w:r>
    </w:p>
    <w:p w:rsidR="00C562D4" w:rsidRPr="00437FCE" w:rsidRDefault="00C562D4" w:rsidP="00E95C3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Хозяйка:</w:t>
      </w:r>
      <w:r w:rsidRPr="00437FCE">
        <w:rPr>
          <w:rFonts w:ascii="Times New Roman" w:hAnsi="Times New Roman"/>
          <w:sz w:val="24"/>
          <w:szCs w:val="24"/>
        </w:rPr>
        <w:t xml:space="preserve"> Горько заплакала наша елочка</w:t>
      </w:r>
    </w:p>
    <w:p w:rsidR="00C562D4" w:rsidRPr="00437FCE" w:rsidRDefault="00C562D4" w:rsidP="00E95C33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Звезда:                                                                                                                                                                                                            </w:t>
      </w:r>
      <w:r w:rsidRPr="00437FCE">
        <w:rPr>
          <w:rFonts w:ascii="Times New Roman" w:hAnsi="Times New Roman"/>
          <w:sz w:val="24"/>
          <w:szCs w:val="24"/>
        </w:rPr>
        <w:t>Эти слезы увидала                                                                                                                                                         С неба звездочка одна.                                                                                                                                            Тихим шепотом подругам                                                                                                                                            Что-то молвила она…</w:t>
      </w:r>
    </w:p>
    <w:p w:rsidR="00C562D4" w:rsidRPr="00437FCE" w:rsidRDefault="00C562D4" w:rsidP="00E95C33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Хозяйка: </w:t>
      </w:r>
      <w:r w:rsidRPr="00437FCE">
        <w:rPr>
          <w:rFonts w:ascii="Times New Roman" w:hAnsi="Times New Roman"/>
          <w:sz w:val="24"/>
          <w:szCs w:val="24"/>
        </w:rPr>
        <w:t>И вдруг случилось чудо. Звезды посыпались с неба огненным дождем и усеяли елку по всем веткам, сверху донизу. С тех пор и пошел обычай убирать елку в рождественский вечер яркими огнями свечей.</w:t>
      </w:r>
    </w:p>
    <w:p w:rsidR="00C562D4" w:rsidRPr="00437FCE" w:rsidRDefault="00C562D4" w:rsidP="00F11C9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>Светят волшебные рождественские огоньки всем на свете, никого не забывают, всем радость приносят. Ой, кто-то стучится! Какой-то гость запоздалый к нам пожаловал!</w:t>
      </w:r>
    </w:p>
    <w:p w:rsidR="00C562D4" w:rsidRPr="00437FCE" w:rsidRDefault="00C562D4" w:rsidP="00F11C9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Заяц:</w:t>
      </w:r>
      <w:r w:rsidRPr="00437FCE">
        <w:rPr>
          <w:rFonts w:ascii="Times New Roman" w:hAnsi="Times New Roman"/>
          <w:sz w:val="24"/>
          <w:szCs w:val="24"/>
        </w:rPr>
        <w:t xml:space="preserve"> Это волк! (испуганно прячется за Хозяйку)</w:t>
      </w:r>
    </w:p>
    <w:p w:rsidR="00C562D4" w:rsidRPr="00437FCE" w:rsidRDefault="00C562D4" w:rsidP="00F11C9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 xml:space="preserve"> </w:t>
      </w:r>
      <w:r w:rsidRPr="00437FCE">
        <w:rPr>
          <w:rFonts w:ascii="Times New Roman" w:hAnsi="Times New Roman"/>
          <w:b/>
          <w:sz w:val="24"/>
          <w:szCs w:val="24"/>
        </w:rPr>
        <w:t>1 девочка:</w:t>
      </w:r>
      <w:r w:rsidRPr="00437FCE">
        <w:rPr>
          <w:rFonts w:ascii="Times New Roman" w:hAnsi="Times New Roman"/>
          <w:sz w:val="24"/>
          <w:szCs w:val="24"/>
        </w:rPr>
        <w:t xml:space="preserve"> Глядите, и правда Волк!                                                                                                                                          </w:t>
      </w:r>
      <w:r w:rsidRPr="00437FCE">
        <w:rPr>
          <w:rFonts w:ascii="Times New Roman" w:hAnsi="Times New Roman"/>
          <w:b/>
          <w:sz w:val="24"/>
          <w:szCs w:val="24"/>
        </w:rPr>
        <w:t xml:space="preserve">2 девочка: </w:t>
      </w:r>
      <w:r w:rsidRPr="00437FCE">
        <w:rPr>
          <w:rFonts w:ascii="Times New Roman" w:hAnsi="Times New Roman"/>
          <w:sz w:val="24"/>
          <w:szCs w:val="24"/>
        </w:rPr>
        <w:t>Волк идет и звезду несет!</w:t>
      </w:r>
    </w:p>
    <w:p w:rsidR="00C562D4" w:rsidRDefault="00C562D4" w:rsidP="00F11C9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>Заяц:</w:t>
      </w:r>
      <w:r w:rsidRPr="00437FCE">
        <w:rPr>
          <w:rFonts w:ascii="Times New Roman" w:hAnsi="Times New Roman"/>
          <w:sz w:val="24"/>
          <w:szCs w:val="24"/>
        </w:rPr>
        <w:t xml:space="preserve"> (выглядывает из-за Хозяйки) А почему такой грустный?                                                                                                   </w:t>
      </w:r>
      <w:r w:rsidRPr="00437FCE">
        <w:rPr>
          <w:rFonts w:ascii="Times New Roman" w:hAnsi="Times New Roman"/>
          <w:b/>
          <w:sz w:val="24"/>
          <w:szCs w:val="24"/>
        </w:rPr>
        <w:t>Волк:</w:t>
      </w:r>
      <w:r w:rsidRPr="00437FCE">
        <w:rPr>
          <w:rFonts w:ascii="Times New Roman" w:hAnsi="Times New Roman"/>
          <w:sz w:val="24"/>
          <w:szCs w:val="24"/>
        </w:rPr>
        <w:t xml:space="preserve">  Стыдно мне… Я раньше такой злой был… А меня, серого Волка, пустят на праздник?                                                                                                                        </w:t>
      </w:r>
    </w:p>
    <w:p w:rsidR="00C562D4" w:rsidRPr="00437FCE" w:rsidRDefault="00C562D4" w:rsidP="00F11C90">
      <w:pPr>
        <w:rPr>
          <w:rFonts w:ascii="Times New Roman" w:hAnsi="Times New Roman"/>
          <w:sz w:val="24"/>
          <w:szCs w:val="24"/>
        </w:rPr>
      </w:pPr>
      <w:r w:rsidRPr="00437FCE">
        <w:rPr>
          <w:rFonts w:ascii="Times New Roman" w:hAnsi="Times New Roman"/>
          <w:sz w:val="24"/>
          <w:szCs w:val="24"/>
        </w:rPr>
        <w:t xml:space="preserve"> </w:t>
      </w:r>
      <w:r w:rsidRPr="00437FCE">
        <w:rPr>
          <w:rFonts w:ascii="Times New Roman" w:hAnsi="Times New Roman"/>
          <w:b/>
          <w:sz w:val="24"/>
          <w:szCs w:val="24"/>
        </w:rPr>
        <w:t>Заяц:</w:t>
      </w:r>
      <w:r w:rsidRPr="00437FCE">
        <w:rPr>
          <w:rFonts w:ascii="Times New Roman" w:hAnsi="Times New Roman"/>
          <w:sz w:val="24"/>
          <w:szCs w:val="24"/>
        </w:rPr>
        <w:t xml:space="preserve"> (берет волка за лапу) Входи уж и ты, Волчок- серый бочок!</w:t>
      </w:r>
    </w:p>
    <w:p w:rsidR="00C562D4" w:rsidRPr="00437FCE" w:rsidRDefault="00C562D4" w:rsidP="007F0DC8">
      <w:pPr>
        <w:pStyle w:val="NormalWeb"/>
        <w:shd w:val="clear" w:color="auto" w:fill="FFFFFF"/>
        <w:spacing w:before="0" w:beforeAutospacing="0" w:after="0" w:afterAutospacing="0"/>
        <w:jc w:val="both"/>
      </w:pPr>
      <w:r w:rsidRPr="00437FCE">
        <w:rPr>
          <w:b/>
        </w:rPr>
        <w:t xml:space="preserve">3 девочка: </w:t>
      </w:r>
      <w:r w:rsidRPr="00437FCE">
        <w:t xml:space="preserve">Ведь теперь Рождество, Святки! И тебе, Волчок, местечко найдется.                                                                                      </w:t>
      </w:r>
      <w:r w:rsidRPr="00437FCE">
        <w:rPr>
          <w:b/>
        </w:rPr>
        <w:t>Волк:</w:t>
      </w:r>
      <w:r w:rsidRPr="00437FCE">
        <w:t xml:space="preserve"> А в Рождество даже волки добрые</w:t>
      </w:r>
      <w:r w:rsidRPr="00437FCE">
        <w:rPr>
          <w:color w:val="000000"/>
        </w:rPr>
        <w:t xml:space="preserve"> !</w:t>
      </w:r>
    </w:p>
    <w:p w:rsidR="00C562D4" w:rsidRPr="00437FCE" w:rsidRDefault="00C562D4" w:rsidP="007F0DC8">
      <w:pPr>
        <w:rPr>
          <w:rFonts w:ascii="Times New Roman" w:hAnsi="Times New Roman"/>
          <w:b/>
          <w:sz w:val="24"/>
          <w:szCs w:val="24"/>
        </w:rPr>
      </w:pPr>
      <w:r w:rsidRPr="00437FCE">
        <w:rPr>
          <w:rFonts w:ascii="Times New Roman" w:hAnsi="Times New Roman"/>
          <w:b/>
          <w:sz w:val="24"/>
          <w:szCs w:val="24"/>
        </w:rPr>
        <w:t xml:space="preserve">Все:  </w:t>
      </w:r>
      <w:r w:rsidRPr="00437FCE">
        <w:rPr>
          <w:rFonts w:ascii="Times New Roman" w:hAnsi="Times New Roman"/>
          <w:sz w:val="24"/>
          <w:szCs w:val="24"/>
        </w:rPr>
        <w:t>С Рождеством Христовым всех мы поздравляем! Счастья и здоровья мы вам пожелаем!</w:t>
      </w:r>
    </w:p>
    <w:p w:rsidR="00C562D4" w:rsidRPr="00437FCE" w:rsidRDefault="00C562D4">
      <w:pPr>
        <w:rPr>
          <w:rFonts w:ascii="Times New Roman" w:hAnsi="Times New Roman"/>
          <w:b/>
          <w:sz w:val="24"/>
          <w:szCs w:val="24"/>
        </w:rPr>
      </w:pPr>
    </w:p>
    <w:sectPr w:rsidR="00C562D4" w:rsidRPr="00437FCE" w:rsidSect="00156E2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D4" w:rsidRDefault="00C562D4" w:rsidP="00DA248E">
      <w:pPr>
        <w:spacing w:after="0" w:line="240" w:lineRule="auto"/>
      </w:pPr>
      <w:r>
        <w:separator/>
      </w:r>
    </w:p>
  </w:endnote>
  <w:endnote w:type="continuationSeparator" w:id="0">
    <w:p w:rsidR="00C562D4" w:rsidRDefault="00C562D4" w:rsidP="00DA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D4" w:rsidRDefault="00C562D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562D4" w:rsidRDefault="00C56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D4" w:rsidRDefault="00C562D4" w:rsidP="00DA248E">
      <w:pPr>
        <w:spacing w:after="0" w:line="240" w:lineRule="auto"/>
      </w:pPr>
      <w:r>
        <w:separator/>
      </w:r>
    </w:p>
  </w:footnote>
  <w:footnote w:type="continuationSeparator" w:id="0">
    <w:p w:rsidR="00C562D4" w:rsidRDefault="00C562D4" w:rsidP="00DA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D4" w:rsidRDefault="00C562D4" w:rsidP="00CA4416">
    <w:pPr>
      <w:pStyle w:val="Header"/>
      <w:ind w:left="-426" w:firstLine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A72"/>
    <w:multiLevelType w:val="multilevel"/>
    <w:tmpl w:val="F40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F7FE0"/>
    <w:multiLevelType w:val="multilevel"/>
    <w:tmpl w:val="26F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635266"/>
    <w:multiLevelType w:val="multilevel"/>
    <w:tmpl w:val="D62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D82226"/>
    <w:multiLevelType w:val="hybridMultilevel"/>
    <w:tmpl w:val="CFE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E2B75"/>
    <w:multiLevelType w:val="multilevel"/>
    <w:tmpl w:val="DBA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8E"/>
    <w:rsid w:val="000F63FC"/>
    <w:rsid w:val="00156E22"/>
    <w:rsid w:val="001877BC"/>
    <w:rsid w:val="001A0C07"/>
    <w:rsid w:val="00230A9E"/>
    <w:rsid w:val="00284003"/>
    <w:rsid w:val="00294339"/>
    <w:rsid w:val="002B2BF3"/>
    <w:rsid w:val="003160BB"/>
    <w:rsid w:val="0035651E"/>
    <w:rsid w:val="003B061A"/>
    <w:rsid w:val="003F30A1"/>
    <w:rsid w:val="004153B4"/>
    <w:rsid w:val="00417A4F"/>
    <w:rsid w:val="00437FCE"/>
    <w:rsid w:val="00453B54"/>
    <w:rsid w:val="005F7FAB"/>
    <w:rsid w:val="00606064"/>
    <w:rsid w:val="00611BA5"/>
    <w:rsid w:val="00617B6C"/>
    <w:rsid w:val="0063696C"/>
    <w:rsid w:val="006447C0"/>
    <w:rsid w:val="0065181E"/>
    <w:rsid w:val="0066328E"/>
    <w:rsid w:val="006F2786"/>
    <w:rsid w:val="007267DC"/>
    <w:rsid w:val="007F0DC8"/>
    <w:rsid w:val="00853950"/>
    <w:rsid w:val="008638E0"/>
    <w:rsid w:val="00863C7F"/>
    <w:rsid w:val="008930C8"/>
    <w:rsid w:val="009A181E"/>
    <w:rsid w:val="009E15D5"/>
    <w:rsid w:val="00A032DE"/>
    <w:rsid w:val="00A81136"/>
    <w:rsid w:val="00AC258D"/>
    <w:rsid w:val="00AF08C3"/>
    <w:rsid w:val="00B66B40"/>
    <w:rsid w:val="00B81AC9"/>
    <w:rsid w:val="00C562D4"/>
    <w:rsid w:val="00CA4416"/>
    <w:rsid w:val="00D67D49"/>
    <w:rsid w:val="00DA248E"/>
    <w:rsid w:val="00E24EAD"/>
    <w:rsid w:val="00E95C33"/>
    <w:rsid w:val="00ED587B"/>
    <w:rsid w:val="00F03342"/>
    <w:rsid w:val="00F11C90"/>
    <w:rsid w:val="00F24EF0"/>
    <w:rsid w:val="00F445C4"/>
    <w:rsid w:val="00F61AAB"/>
    <w:rsid w:val="00FC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6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3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A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4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48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53B4"/>
    <w:pPr>
      <w:ind w:left="720"/>
      <w:contextualSpacing/>
    </w:pPr>
  </w:style>
  <w:style w:type="paragraph" w:styleId="NormalWeb">
    <w:name w:val="Normal (Web)"/>
    <w:basedOn w:val="Normal"/>
    <w:uiPriority w:val="99"/>
    <w:rsid w:val="00863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181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5181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15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2850</Words>
  <Characters>16245</Characters>
  <Application>Microsoft Office Outlook</Application>
  <DocSecurity>0</DocSecurity>
  <Lines>0</Lines>
  <Paragraphs>0</Paragraphs>
  <ScaleCrop>false</ScaleCrop>
  <Company>Wainakh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Досуга с элементами театрализации «Рождество</dc:title>
  <dc:subject/>
  <dc:creator>Николай</dc:creator>
  <cp:keywords/>
  <dc:description/>
  <cp:lastModifiedBy>Samsung</cp:lastModifiedBy>
  <cp:revision>2</cp:revision>
  <cp:lastPrinted>2015-12-03T07:16:00Z</cp:lastPrinted>
  <dcterms:created xsi:type="dcterms:W3CDTF">2021-07-23T07:17:00Z</dcterms:created>
  <dcterms:modified xsi:type="dcterms:W3CDTF">2021-07-23T07:17:00Z</dcterms:modified>
</cp:coreProperties>
</file>