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BA" w:rsidRPr="00E40F47" w:rsidRDefault="00DD73BA" w:rsidP="001F66B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E40F47">
        <w:rPr>
          <w:rFonts w:ascii="Times New Roman" w:hAnsi="Times New Roman"/>
          <w:b/>
          <w:sz w:val="24"/>
          <w:szCs w:val="24"/>
        </w:rPr>
        <w:t>ема</w:t>
      </w:r>
      <w:r w:rsidRPr="00E40F47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r w:rsidRPr="00E40F47">
        <w:rPr>
          <w:rFonts w:ascii="Times New Roman" w:hAnsi="Times New Roman"/>
          <w:sz w:val="24"/>
          <w:szCs w:val="24"/>
        </w:rPr>
        <w:t>«Проектные и исследовательские работы в начальных классах</w:t>
      </w:r>
      <w:r>
        <w:rPr>
          <w:rFonts w:ascii="Times New Roman" w:hAnsi="Times New Roman"/>
          <w:sz w:val="24"/>
          <w:szCs w:val="24"/>
        </w:rPr>
        <w:t>»</w:t>
      </w:r>
    </w:p>
    <w:bookmarkEnd w:id="0"/>
    <w:p w:rsidR="00DD73BA" w:rsidRPr="00E40F47" w:rsidRDefault="00DD73BA" w:rsidP="006A34F4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</w:rPr>
      </w:pPr>
      <w:r w:rsidRPr="00E40F47">
        <w:t>Федеральный государственный стандарт начального общего образования предъявляет новые требования к результатам учащихся начальных классов. Помимо предметных результатов мы должны сформировать у детей метапредметные результаты. Для формирования метапредметных результатов в своей работе нужно использовать те приемы и методы, которые формируют умение самостоятельно добывать новые знания, собирать необходимую информацию, делать выводы и умозаключения, принимать самостоятельные решения. И достичь этого можно через организацию проектной и исследовательской деятельности на уроке и  вне урока.</w:t>
      </w:r>
    </w:p>
    <w:p w:rsidR="00DD73BA" w:rsidRDefault="00DD73BA" w:rsidP="006A34F4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</w:rPr>
      </w:pPr>
      <w:r w:rsidRPr="00E40F47">
        <w:rPr>
          <w:color w:val="000000"/>
        </w:rPr>
        <w:t>Во внеурочной деятельности реализую программу кружка "Первые исследования".</w:t>
      </w:r>
      <w:r w:rsidRPr="00E40F47">
        <w:rPr>
          <w:shd w:val="clear" w:color="auto" w:fill="FFFFFF"/>
        </w:rPr>
        <w:t xml:space="preserve"> Цель кружка: создание условий для развития интереса у учащихся к исследовательской деятельности.</w:t>
      </w:r>
      <w:r>
        <w:rPr>
          <w:shd w:val="clear" w:color="auto" w:fill="FFFFFF"/>
        </w:rPr>
        <w:t xml:space="preserve"> Мои ученики являются активными участниками и победителями научно-практических конференций «Первые шаги» муниципального и республиканского уровней.</w:t>
      </w:r>
      <w:r w:rsidRPr="00E40F47">
        <w:rPr>
          <w:shd w:val="clear" w:color="auto" w:fill="FFFFFF"/>
        </w:rPr>
        <w:t xml:space="preserve"> </w:t>
      </w:r>
    </w:p>
    <w:p w:rsidR="00DD73BA" w:rsidRDefault="00DD73BA" w:rsidP="003B2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F47">
        <w:rPr>
          <w:rFonts w:ascii="Times New Roman" w:hAnsi="Times New Roman"/>
          <w:sz w:val="24"/>
          <w:szCs w:val="24"/>
        </w:rPr>
        <w:t xml:space="preserve">Также в своей практической деятельности использую проектный метод. </w:t>
      </w:r>
      <w:r w:rsidRPr="00AE733C">
        <w:rPr>
          <w:rFonts w:ascii="Times New Roman" w:hAnsi="Times New Roman"/>
          <w:sz w:val="24"/>
          <w:szCs w:val="24"/>
          <w:lang w:eastAsia="ru-RU"/>
        </w:rPr>
        <w:t>Ожидаемыми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733C">
        <w:rPr>
          <w:rFonts w:ascii="Times New Roman" w:hAnsi="Times New Roman"/>
          <w:sz w:val="24"/>
          <w:szCs w:val="24"/>
          <w:lang w:eastAsia="ru-RU"/>
        </w:rPr>
        <w:t>результатами проектной деятельности явля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AE733C">
        <w:rPr>
          <w:rFonts w:ascii="Times New Roman" w:hAnsi="Times New Roman"/>
          <w:sz w:val="24"/>
          <w:szCs w:val="24"/>
          <w:lang w:eastAsia="ru-RU"/>
        </w:rPr>
        <w:t>тся личностный рост ребёнка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E73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развитие  кругозора, мышления, творческих способностей, а также умение работать с информацией, ставить цели, планировать свою деятельность, презентовать свою работу. </w:t>
      </w:r>
    </w:p>
    <w:p w:rsidR="00DD73BA" w:rsidRPr="00E40F47" w:rsidRDefault="00DD73BA" w:rsidP="006A34F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40F47">
        <w:rPr>
          <w:rFonts w:ascii="Times New Roman" w:hAnsi="Times New Roman"/>
          <w:b/>
          <w:sz w:val="24"/>
          <w:szCs w:val="24"/>
        </w:rPr>
        <w:t>Из опыта работы</w:t>
      </w:r>
    </w:p>
    <w:p w:rsidR="00DD73BA" w:rsidRPr="00E40F47" w:rsidRDefault="00DD73BA" w:rsidP="006A34F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40F47">
        <w:rPr>
          <w:rFonts w:ascii="Times New Roman" w:hAnsi="Times New Roman"/>
          <w:b/>
          <w:sz w:val="24"/>
          <w:szCs w:val="24"/>
        </w:rPr>
        <w:t>Проект «Плесень. Друг или враг?»</w:t>
      </w:r>
    </w:p>
    <w:p w:rsidR="00DD73BA" w:rsidRPr="00E40F47" w:rsidRDefault="00DD73BA" w:rsidP="006A34F4">
      <w:pPr>
        <w:tabs>
          <w:tab w:val="left" w:pos="179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sz w:val="24"/>
          <w:szCs w:val="24"/>
        </w:rPr>
        <w:t>Во 2 классе при прохождении темы «Если хочешь быть здоров» по окружающему миру возник вопрос «Можно ли есть продукты с плесенью?». Так возникла тема нашего проекта «Плесень. Друг или враг?».</w:t>
      </w:r>
    </w:p>
    <w:p w:rsidR="00DD73BA" w:rsidRPr="00E40F47" w:rsidRDefault="00DD73BA" w:rsidP="006A34F4">
      <w:pPr>
        <w:tabs>
          <w:tab w:val="left" w:pos="179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Pr="00E40F47">
        <w:rPr>
          <w:rFonts w:ascii="Times New Roman" w:hAnsi="Times New Roman"/>
          <w:b/>
          <w:sz w:val="24"/>
          <w:szCs w:val="24"/>
        </w:rPr>
        <w:t>ель проекта: </w:t>
      </w:r>
      <w:r w:rsidRPr="00E40F47">
        <w:rPr>
          <w:rFonts w:ascii="Times New Roman" w:hAnsi="Times New Roman"/>
          <w:sz w:val="24"/>
          <w:szCs w:val="24"/>
        </w:rPr>
        <w:t>узнать на каких продуктах быстрее</w:t>
      </w:r>
      <w:r>
        <w:rPr>
          <w:rFonts w:ascii="Times New Roman" w:hAnsi="Times New Roman"/>
          <w:sz w:val="24"/>
          <w:szCs w:val="24"/>
        </w:rPr>
        <w:t xml:space="preserve"> появляется </w:t>
      </w:r>
      <w:r w:rsidRPr="00E40F47">
        <w:rPr>
          <w:rFonts w:ascii="Times New Roman" w:hAnsi="Times New Roman"/>
          <w:sz w:val="24"/>
          <w:szCs w:val="24"/>
        </w:rPr>
        <w:t>плесень</w:t>
      </w:r>
      <w:r>
        <w:rPr>
          <w:rFonts w:ascii="Times New Roman" w:hAnsi="Times New Roman"/>
          <w:sz w:val="24"/>
          <w:szCs w:val="24"/>
        </w:rPr>
        <w:t>;</w:t>
      </w:r>
      <w:r w:rsidRPr="00E40F47">
        <w:rPr>
          <w:rFonts w:ascii="Times New Roman" w:hAnsi="Times New Roman"/>
          <w:sz w:val="24"/>
          <w:szCs w:val="24"/>
        </w:rPr>
        <w:t xml:space="preserve"> от чего это зависит</w:t>
      </w:r>
      <w:r>
        <w:rPr>
          <w:rFonts w:ascii="Times New Roman" w:hAnsi="Times New Roman"/>
          <w:sz w:val="24"/>
          <w:szCs w:val="24"/>
        </w:rPr>
        <w:t>;</w:t>
      </w:r>
      <w:r w:rsidRPr="00E40F47">
        <w:rPr>
          <w:rFonts w:ascii="Times New Roman" w:hAnsi="Times New Roman"/>
          <w:sz w:val="24"/>
          <w:szCs w:val="24"/>
        </w:rPr>
        <w:t xml:space="preserve"> плесень все- таки друг или враг?</w:t>
      </w:r>
    </w:p>
    <w:p w:rsidR="00DD73BA" w:rsidRPr="00E40F47" w:rsidRDefault="00DD73BA" w:rsidP="006A34F4">
      <w:pPr>
        <w:tabs>
          <w:tab w:val="left" w:pos="179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b/>
          <w:sz w:val="24"/>
          <w:szCs w:val="24"/>
        </w:rPr>
        <w:t>Срок реализации:</w:t>
      </w:r>
      <w:r w:rsidRPr="00E40F47">
        <w:rPr>
          <w:rFonts w:ascii="Times New Roman" w:hAnsi="Times New Roman"/>
          <w:sz w:val="24"/>
          <w:szCs w:val="24"/>
        </w:rPr>
        <w:t xml:space="preserve"> 3 недели</w:t>
      </w:r>
    </w:p>
    <w:p w:rsidR="00DD73BA" w:rsidRPr="00E40F47" w:rsidRDefault="00DD73BA" w:rsidP="006A34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sz w:val="24"/>
          <w:szCs w:val="24"/>
        </w:rPr>
        <w:t>Перед началом опыта каждый ученик нашего класса принес продукты питания, которые есть дома.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F47">
        <w:rPr>
          <w:rFonts w:ascii="Times New Roman" w:hAnsi="Times New Roman"/>
          <w:sz w:val="24"/>
          <w:szCs w:val="24"/>
        </w:rPr>
        <w:t xml:space="preserve"> Мы их разместили на поднос и положили на парту в конце кабинета. Каждый день мы рассматривали их, чтобы узнать какие же изменения происходят с ними. Все это записывали в лист наблюдения. Наблюдения мы проводили в течение 14 дней. Таким образом, мы с детьми пришли к выводу, что первой плесень появляется на продуктах с влажностью и главное условие появления плесени – это влажность. Для того чтобы посмотреть строение плесени мы попросили из  кабинета биологии микроскоп и лупу. Выяснили, что плесень состоит из множества длинных, бесцветных нитей. Из энциклопедий и из материалов Интернета мы с учениками выяснили строение плесени, полезные и вредные свойства плесени. Вместе с детьми пришли к выводу, что кушать продукты с плесенью нельзя; плесень это и друг, и враг; главное условие, чтобы не появлялась плесень – это чистота.</w:t>
      </w:r>
    </w:p>
    <w:p w:rsidR="00DD73BA" w:rsidRPr="00E40F47" w:rsidRDefault="00DD73BA" w:rsidP="006A34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sz w:val="24"/>
          <w:szCs w:val="24"/>
        </w:rPr>
        <w:t>Итогом нашего проекта стало выступление Черепановой Кариныв районной научно-практической конференции, где она заняла 2 место.</w:t>
      </w:r>
    </w:p>
    <w:p w:rsidR="00DD73BA" w:rsidRPr="00E40F47" w:rsidRDefault="00DD73BA" w:rsidP="006A34F4">
      <w:pPr>
        <w:tabs>
          <w:tab w:val="left" w:pos="179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40F47">
        <w:rPr>
          <w:rFonts w:ascii="Times New Roman" w:hAnsi="Times New Roman"/>
          <w:b/>
          <w:sz w:val="24"/>
          <w:szCs w:val="24"/>
        </w:rPr>
        <w:t>Урок - проект по русскому языку во 2 классе</w:t>
      </w:r>
    </w:p>
    <w:p w:rsidR="00DD73BA" w:rsidRPr="00E40F47" w:rsidRDefault="00DD73BA" w:rsidP="006A34F4">
      <w:pPr>
        <w:tabs>
          <w:tab w:val="left" w:pos="179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40F47">
        <w:rPr>
          <w:rFonts w:ascii="Times New Roman" w:hAnsi="Times New Roman"/>
          <w:b/>
          <w:sz w:val="24"/>
          <w:szCs w:val="24"/>
        </w:rPr>
        <w:t>«Части речи все нужны, части речи все важны!»</w:t>
      </w:r>
    </w:p>
    <w:p w:rsidR="00DD73BA" w:rsidRDefault="00DD73BA" w:rsidP="006A34F4">
      <w:pPr>
        <w:tabs>
          <w:tab w:val="left" w:pos="179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sz w:val="24"/>
          <w:szCs w:val="24"/>
        </w:rPr>
        <w:t>Во 2 классе при повторении темы «Части речи» был проведен открытый урок - проект «Части речи все нужны, части речи все важны!»</w:t>
      </w:r>
    </w:p>
    <w:p w:rsidR="00DD73BA" w:rsidRPr="00E40F47" w:rsidRDefault="00DD73BA" w:rsidP="00E67DAC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Цель урока</w:t>
      </w:r>
      <w:r w:rsidRPr="00E40F47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67DAC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E40F47">
        <w:rPr>
          <w:rFonts w:ascii="Times New Roman" w:hAnsi="Times New Roman"/>
          <w:sz w:val="24"/>
          <w:szCs w:val="24"/>
          <w:shd w:val="clear" w:color="auto" w:fill="FFFFFF"/>
        </w:rPr>
        <w:t>овторить  систему знаний о частях речи</w:t>
      </w:r>
    </w:p>
    <w:p w:rsidR="00DD73BA" w:rsidRPr="00E40F47" w:rsidRDefault="00DD73BA" w:rsidP="006A34F4">
      <w:pPr>
        <w:tabs>
          <w:tab w:val="left" w:pos="179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b/>
          <w:sz w:val="24"/>
          <w:szCs w:val="24"/>
        </w:rPr>
        <w:t>Срок реализации:</w:t>
      </w:r>
      <w:r w:rsidRPr="00E40F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урок</w:t>
      </w:r>
    </w:p>
    <w:p w:rsidR="00DD73BA" w:rsidRPr="00E40F47" w:rsidRDefault="00DD73BA" w:rsidP="006A34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0F47">
        <w:rPr>
          <w:rFonts w:ascii="Times New Roman" w:hAnsi="Times New Roman"/>
          <w:sz w:val="24"/>
          <w:szCs w:val="24"/>
          <w:shd w:val="clear" w:color="auto" w:fill="FFFFFF"/>
        </w:rPr>
        <w:t xml:space="preserve">Во 2 классе было  7 учащихся: 3 мальчика и 4 девочки. В начале урока дети распределились на 2 группы, вспомнили правила работы в группе. </w:t>
      </w:r>
    </w:p>
    <w:p w:rsidR="00DD73BA" w:rsidRPr="00E40F47" w:rsidRDefault="00DD73BA" w:rsidP="006A34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0F47">
        <w:rPr>
          <w:rFonts w:ascii="Times New Roman" w:hAnsi="Times New Roman"/>
          <w:sz w:val="24"/>
          <w:szCs w:val="24"/>
          <w:shd w:val="clear" w:color="auto" w:fill="FFFFFF"/>
        </w:rPr>
        <w:t xml:space="preserve">Первое задание урока: распределить рисунки из конверта на 2 листа. В группе дети устраивали «мозговой штурм». Выяснили, что на рисунках изображены предметы, отвечающие на вопрос кто? и что?  </w:t>
      </w:r>
    </w:p>
    <w:p w:rsidR="00DD73BA" w:rsidRPr="00E40F47" w:rsidRDefault="00DD73BA" w:rsidP="006A34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0F47">
        <w:rPr>
          <w:rFonts w:ascii="Times New Roman" w:hAnsi="Times New Roman"/>
          <w:sz w:val="24"/>
          <w:szCs w:val="24"/>
          <w:shd w:val="clear" w:color="auto" w:fill="FFFFFF"/>
        </w:rPr>
        <w:t xml:space="preserve">Вместе с детьми повторили об имени существительном и оформили правило на листе. </w:t>
      </w:r>
    </w:p>
    <w:p w:rsidR="00DD73BA" w:rsidRPr="00E40F47" w:rsidRDefault="00DD73BA" w:rsidP="006A34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0F47">
        <w:rPr>
          <w:rFonts w:ascii="Times New Roman" w:hAnsi="Times New Roman"/>
          <w:sz w:val="24"/>
          <w:szCs w:val="24"/>
          <w:shd w:val="clear" w:color="auto" w:fill="FFFFFF"/>
        </w:rPr>
        <w:t xml:space="preserve"> Также выяснили, что  все рисунки на тему  «Театр». Вспомнили, что 2020 год в нашей стране объявлен годом Театра. Поговорили о том, почему же этот год объявлен годом Театра, вспомнили  театры нашей республики, какой театр приезжал к нам с гастролями, какую сказку посмотрели.</w:t>
      </w:r>
    </w:p>
    <w:p w:rsidR="00DD73BA" w:rsidRPr="00E40F47" w:rsidRDefault="00DD73BA" w:rsidP="001912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0F47">
        <w:rPr>
          <w:rFonts w:ascii="Times New Roman" w:hAnsi="Times New Roman"/>
          <w:sz w:val="24"/>
          <w:szCs w:val="24"/>
          <w:shd w:val="clear" w:color="auto" w:fill="FFFFFF"/>
        </w:rPr>
        <w:t>Второе задание: прочитать текст сказки «Репка» и выяснить, какой части речи не хватает? Пришли к выводу, что не хватает глаголов.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40F47">
        <w:rPr>
          <w:rFonts w:ascii="Times New Roman" w:hAnsi="Times New Roman"/>
          <w:sz w:val="24"/>
          <w:szCs w:val="24"/>
          <w:shd w:val="clear" w:color="auto" w:fill="FFFFFF"/>
        </w:rPr>
        <w:t>Дети дописали глаголы, повторили знания по теме «Глагол» и записали правило на листе.</w:t>
      </w:r>
    </w:p>
    <w:p w:rsidR="00DD73BA" w:rsidRPr="00E40F47" w:rsidRDefault="00DD73BA" w:rsidP="001912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0F47">
        <w:rPr>
          <w:rFonts w:ascii="Times New Roman" w:hAnsi="Times New Roman"/>
          <w:sz w:val="24"/>
          <w:szCs w:val="24"/>
          <w:shd w:val="clear" w:color="auto" w:fill="FFFFFF"/>
        </w:rPr>
        <w:t>Третье задание: вспомнить героев сказки, которую посмотрели в театре, описать их, используя имена прилагательные. Вместе с детьми повторили тему «Имя прилагательное», написали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40F47">
        <w:rPr>
          <w:rFonts w:ascii="Times New Roman" w:hAnsi="Times New Roman"/>
          <w:sz w:val="24"/>
          <w:szCs w:val="24"/>
          <w:shd w:val="clear" w:color="auto" w:fill="FFFFFF"/>
        </w:rPr>
        <w:t>правило на листе.</w:t>
      </w:r>
    </w:p>
    <w:p w:rsidR="00DD73BA" w:rsidRPr="00E40F47" w:rsidRDefault="00DD73BA" w:rsidP="006A34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0F47">
        <w:rPr>
          <w:rFonts w:ascii="Times New Roman" w:hAnsi="Times New Roman"/>
          <w:sz w:val="24"/>
          <w:szCs w:val="24"/>
          <w:shd w:val="clear" w:color="auto" w:fill="FFFFFF"/>
        </w:rPr>
        <w:t>Четвертое задание: прочитать стихотворение подчеркнуть предлоги и местоимения, оформить правило.</w:t>
      </w:r>
    </w:p>
    <w:p w:rsidR="00DD73BA" w:rsidRPr="00E40F47" w:rsidRDefault="00DD73BA" w:rsidP="006A34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0F47">
        <w:rPr>
          <w:rFonts w:ascii="Times New Roman" w:hAnsi="Times New Roman"/>
          <w:sz w:val="24"/>
          <w:szCs w:val="24"/>
          <w:shd w:val="clear" w:color="auto" w:fill="FFFFFF"/>
        </w:rPr>
        <w:t>В конце урока сделали вывод: «Части речи все нужны, части речи все важны!».</w:t>
      </w:r>
    </w:p>
    <w:p w:rsidR="00DD73BA" w:rsidRPr="00E40F47" w:rsidRDefault="00DD73BA" w:rsidP="006A34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0F47">
        <w:rPr>
          <w:rFonts w:ascii="Times New Roman" w:hAnsi="Times New Roman"/>
          <w:sz w:val="24"/>
          <w:szCs w:val="24"/>
          <w:shd w:val="clear" w:color="auto" w:fill="FFFFFF"/>
        </w:rPr>
        <w:t>Так как наш урок был посвящен году Театра, дети в конце инсценировали сказку «Репка».</w:t>
      </w:r>
    </w:p>
    <w:p w:rsidR="00DD73BA" w:rsidRPr="00E40F47" w:rsidRDefault="00DD73BA" w:rsidP="006A34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0F47">
        <w:rPr>
          <w:rFonts w:ascii="Times New Roman" w:hAnsi="Times New Roman"/>
          <w:sz w:val="24"/>
          <w:szCs w:val="24"/>
          <w:shd w:val="clear" w:color="auto" w:fill="FFFFFF"/>
        </w:rPr>
        <w:t xml:space="preserve">В конце нашего урока скрепили брошюратором все правила и у нас получилась такая книжка, по которой дети в любое время могут повторить свои знания по теме «Части речи». </w:t>
      </w:r>
    </w:p>
    <w:p w:rsidR="00DD73BA" w:rsidRPr="00E40F47" w:rsidRDefault="00DD73BA" w:rsidP="006A34F4">
      <w:pPr>
        <w:tabs>
          <w:tab w:val="left" w:pos="2747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0F47">
        <w:rPr>
          <w:rFonts w:ascii="Times New Roman" w:hAnsi="Times New Roman"/>
          <w:b/>
          <w:sz w:val="24"/>
          <w:szCs w:val="24"/>
          <w:lang w:eastAsia="ru-RU"/>
        </w:rPr>
        <w:t>Проект «Чтение – вот лучшее учение»</w:t>
      </w:r>
    </w:p>
    <w:p w:rsidR="00DD73BA" w:rsidRDefault="00DD73BA" w:rsidP="006A34F4">
      <w:pPr>
        <w:spacing w:after="0" w:line="240" w:lineRule="auto"/>
        <w:ind w:firstLine="851"/>
        <w:jc w:val="both"/>
        <w:rPr>
          <w:rStyle w:val="c0"/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sz w:val="24"/>
          <w:szCs w:val="24"/>
          <w:shd w:val="clear" w:color="auto" w:fill="FFFFFF"/>
        </w:rPr>
        <w:t xml:space="preserve">В своей педагогической практике я столкнулась с тем, что большинство современных детей не хотят читать. Компьютеры, планшеты, смартфоны заполнили жизнь детей. Дети читают только то, что задано программой. </w:t>
      </w:r>
      <w:r w:rsidRPr="00E40F47">
        <w:rPr>
          <w:rStyle w:val="c0"/>
          <w:rFonts w:ascii="Times New Roman" w:hAnsi="Times New Roman"/>
          <w:sz w:val="24"/>
          <w:szCs w:val="24"/>
        </w:rPr>
        <w:t xml:space="preserve">Родители жалуются, что детей трудно заставить читать. </w:t>
      </w:r>
      <w:r w:rsidRPr="00E40F47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E40F47">
        <w:rPr>
          <w:rStyle w:val="c0"/>
          <w:rFonts w:ascii="Times New Roman" w:hAnsi="Times New Roman"/>
          <w:sz w:val="24"/>
          <w:szCs w:val="24"/>
        </w:rPr>
        <w:t xml:space="preserve"> задумалась о том, как же пробудить интерес детей к чтению? Как сделать так, чтобы дети читали в свободное время и в дальнейшем во взрослой жизни у них осталась любовь к чтению.</w:t>
      </w:r>
    </w:p>
    <w:p w:rsidR="00DD73BA" w:rsidRDefault="00DD73BA" w:rsidP="006A34F4">
      <w:pPr>
        <w:spacing w:after="0" w:line="240" w:lineRule="auto"/>
        <w:ind w:firstLine="851"/>
        <w:jc w:val="both"/>
        <w:rPr>
          <w:rStyle w:val="c0"/>
          <w:rFonts w:ascii="Times New Roman" w:hAnsi="Times New Roman"/>
          <w:color w:val="000000"/>
          <w:sz w:val="24"/>
        </w:rPr>
      </w:pPr>
      <w:r w:rsidRPr="00E67DAC">
        <w:rPr>
          <w:rStyle w:val="c0"/>
          <w:rFonts w:ascii="Times New Roman" w:hAnsi="Times New Roman"/>
          <w:b/>
          <w:color w:val="000000"/>
          <w:sz w:val="24"/>
        </w:rPr>
        <w:t>Цель проекта:</w:t>
      </w:r>
      <w:r w:rsidRPr="00E67DAC">
        <w:rPr>
          <w:rStyle w:val="c0"/>
          <w:rFonts w:ascii="Times New Roman" w:hAnsi="Times New Roman"/>
          <w:color w:val="000000"/>
          <w:sz w:val="24"/>
        </w:rPr>
        <w:t xml:space="preserve"> развитие интереса к чтению.</w:t>
      </w:r>
    </w:p>
    <w:p w:rsidR="00DD73BA" w:rsidRPr="00E67DAC" w:rsidRDefault="00DD73BA" w:rsidP="006A34F4">
      <w:pPr>
        <w:spacing w:after="0" w:line="240" w:lineRule="auto"/>
        <w:ind w:firstLine="851"/>
        <w:jc w:val="both"/>
        <w:rPr>
          <w:rStyle w:val="c0"/>
          <w:rFonts w:ascii="Times New Roman" w:hAnsi="Times New Roman"/>
          <w:sz w:val="28"/>
          <w:szCs w:val="24"/>
        </w:rPr>
      </w:pPr>
      <w:r w:rsidRPr="00E67DAC">
        <w:rPr>
          <w:rStyle w:val="c0"/>
          <w:rFonts w:ascii="Times New Roman" w:hAnsi="Times New Roman"/>
          <w:b/>
          <w:color w:val="000000"/>
          <w:sz w:val="24"/>
        </w:rPr>
        <w:t>Срок реализации:</w:t>
      </w:r>
      <w:r>
        <w:rPr>
          <w:rStyle w:val="c0"/>
          <w:rFonts w:ascii="Times New Roman" w:hAnsi="Times New Roman"/>
          <w:color w:val="000000"/>
          <w:sz w:val="24"/>
        </w:rPr>
        <w:t xml:space="preserve"> учебный год</w:t>
      </w:r>
    </w:p>
    <w:p w:rsidR="00DD73BA" w:rsidRPr="00E40F47" w:rsidRDefault="00DD73BA" w:rsidP="006A34F4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</w:rPr>
      </w:pPr>
      <w:r w:rsidRPr="00E40F47">
        <w:rPr>
          <w:rStyle w:val="c0"/>
          <w:color w:val="000000"/>
        </w:rPr>
        <w:t>Со 2 класса каждый наш урок начинается с чтения художественной книги. Дети читают в течение трех минут, которые мы отслеживаем по песочным часам. Для детей песочные часы вносят элемент игры.</w:t>
      </w:r>
    </w:p>
    <w:p w:rsidR="00DD73BA" w:rsidRPr="00E40F47" w:rsidRDefault="00DD73BA" w:rsidP="006A34F4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</w:rPr>
      </w:pPr>
      <w:r w:rsidRPr="00E40F47">
        <w:rPr>
          <w:rStyle w:val="c0"/>
          <w:color w:val="000000"/>
        </w:rPr>
        <w:t>С 3 класса мы с детьми реализуем</w:t>
      </w:r>
      <w:r>
        <w:rPr>
          <w:rStyle w:val="c0"/>
          <w:color w:val="000000"/>
        </w:rPr>
        <w:t xml:space="preserve"> </w:t>
      </w:r>
      <w:r w:rsidRPr="00E40F47">
        <w:rPr>
          <w:rStyle w:val="c0"/>
          <w:color w:val="000000"/>
        </w:rPr>
        <w:t xml:space="preserve">проект «15 книг». В течение некоторого времени дети должны прочитать 15 книг по списку. Список формируется из книг, рекомендованных к чтению. </w:t>
      </w:r>
    </w:p>
    <w:p w:rsidR="00DD73BA" w:rsidRPr="00E40F47" w:rsidRDefault="00DD73BA" w:rsidP="001912E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</w:rPr>
      </w:pPr>
      <w:r w:rsidRPr="00E40F47">
        <w:rPr>
          <w:rStyle w:val="c0"/>
          <w:color w:val="000000"/>
        </w:rPr>
        <w:t>Кроме чтения этих книг, дети должны заполнить читательский дневник. Структура читательского дневника состоит из следующих разделов: фамилия, имя, отчество писателя, определение жанра, определение темы произведения,</w:t>
      </w:r>
      <w:r>
        <w:rPr>
          <w:rStyle w:val="c0"/>
          <w:color w:val="000000"/>
        </w:rPr>
        <w:t xml:space="preserve"> </w:t>
      </w:r>
      <w:r w:rsidRPr="00E40F47">
        <w:rPr>
          <w:rStyle w:val="c0"/>
          <w:color w:val="000000"/>
        </w:rPr>
        <w:t>главные герои</w:t>
      </w:r>
      <w:r>
        <w:rPr>
          <w:rStyle w:val="c0"/>
          <w:color w:val="000000"/>
        </w:rPr>
        <w:t xml:space="preserve">, </w:t>
      </w:r>
      <w:r w:rsidRPr="00E40F47">
        <w:rPr>
          <w:rStyle w:val="c0"/>
          <w:color w:val="000000"/>
        </w:rPr>
        <w:t xml:space="preserve">понравившийся эпизод, рисунок к прочитанному произведению. </w:t>
      </w:r>
    </w:p>
    <w:p w:rsidR="00DD73BA" w:rsidRDefault="00DD73BA" w:rsidP="006A34F4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</w:rPr>
      </w:pPr>
      <w:r w:rsidRPr="00E40F47">
        <w:rPr>
          <w:rStyle w:val="c0"/>
          <w:color w:val="000000"/>
        </w:rPr>
        <w:t xml:space="preserve">В 4 классе </w:t>
      </w:r>
      <w:r>
        <w:rPr>
          <w:rStyle w:val="c0"/>
          <w:color w:val="000000"/>
        </w:rPr>
        <w:t xml:space="preserve">в читательский дневник </w:t>
      </w:r>
      <w:r w:rsidRPr="00E40F47">
        <w:rPr>
          <w:rStyle w:val="c0"/>
          <w:color w:val="000000"/>
        </w:rPr>
        <w:t>был добавлен</w:t>
      </w:r>
      <w:r>
        <w:rPr>
          <w:rStyle w:val="c0"/>
          <w:color w:val="000000"/>
        </w:rPr>
        <w:t xml:space="preserve"> раздел </w:t>
      </w:r>
      <w:r w:rsidRPr="00E40F47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«С</w:t>
      </w:r>
      <w:r w:rsidRPr="00E40F47">
        <w:rPr>
          <w:rStyle w:val="c0"/>
          <w:color w:val="000000"/>
        </w:rPr>
        <w:t>ловарная работа</w:t>
      </w:r>
      <w:r>
        <w:rPr>
          <w:rStyle w:val="c0"/>
          <w:color w:val="000000"/>
        </w:rPr>
        <w:t>». Д</w:t>
      </w:r>
      <w:r w:rsidRPr="00E40F47">
        <w:rPr>
          <w:rStyle w:val="c0"/>
          <w:color w:val="000000"/>
        </w:rPr>
        <w:t>ети в ходе чтения пишут на листочек новые незнакомые слова и узнают с помощью родителей, словарей значения этих слов</w:t>
      </w:r>
      <w:r>
        <w:rPr>
          <w:rStyle w:val="c0"/>
          <w:color w:val="000000"/>
        </w:rPr>
        <w:t>.</w:t>
      </w:r>
      <w:r w:rsidRPr="00E40F47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Т</w:t>
      </w:r>
      <w:r w:rsidRPr="00E40F47">
        <w:rPr>
          <w:rStyle w:val="c0"/>
          <w:color w:val="000000"/>
        </w:rPr>
        <w:t>акже</w:t>
      </w:r>
      <w:r>
        <w:rPr>
          <w:rStyle w:val="c0"/>
          <w:color w:val="000000"/>
        </w:rPr>
        <w:t xml:space="preserve"> был</w:t>
      </w:r>
      <w:r w:rsidRPr="00E40F47">
        <w:rPr>
          <w:rStyle w:val="c0"/>
          <w:color w:val="000000"/>
        </w:rPr>
        <w:t xml:space="preserve"> добавлен раздел «Пословицы и поговорки», так как в 4 класс в заданиях Всероссийской проверочной работы есть задание, требующее знание пословиц и поговорок.</w:t>
      </w:r>
      <w:r w:rsidRPr="009B45BD">
        <w:t xml:space="preserve"> </w:t>
      </w:r>
      <w:r>
        <w:t>Также в список были включены произведения про Великую Отечественную войну.</w:t>
      </w:r>
    </w:p>
    <w:p w:rsidR="00DD73BA" w:rsidRPr="00E40F47" w:rsidRDefault="00DD73BA" w:rsidP="006A34F4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</w:rPr>
      </w:pPr>
      <w:r w:rsidRPr="00E40F47">
        <w:rPr>
          <w:rStyle w:val="c0"/>
          <w:color w:val="000000"/>
        </w:rPr>
        <w:t>За 3 класс учащимися были прочитаны 30 книг и заполнены читательские дневники. В 4 классе мы продолжаем реализацию этого проекта</w:t>
      </w:r>
      <w:r>
        <w:rPr>
          <w:rStyle w:val="c0"/>
          <w:color w:val="000000"/>
        </w:rPr>
        <w:t>, запланировано 2 этапа проекта. Дети закончили чтение книг первого этапа, приступили ко 2 этапу.</w:t>
      </w:r>
      <w:r w:rsidRPr="00E40F47">
        <w:rPr>
          <w:rStyle w:val="c0"/>
          <w:color w:val="000000"/>
        </w:rPr>
        <w:t xml:space="preserve"> Большую помощь оказывают нам родители, они помогают нам в заполнении читательского дневника и в поощрении  лучших читателей.</w:t>
      </w:r>
    </w:p>
    <w:p w:rsidR="00DD73BA" w:rsidRPr="00E40F47" w:rsidRDefault="00DD73BA" w:rsidP="006A34F4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</w:rPr>
      </w:pPr>
      <w:r w:rsidRPr="00E40F47">
        <w:rPr>
          <w:rStyle w:val="c0"/>
          <w:color w:val="000000"/>
        </w:rPr>
        <w:t>В рамках проекта «15 книг» проводятся различные мероприятия: экскурсии в школьную и сельскую библиотеки, обсуждение, беседы о прочитанном, инсценировка интересных мест, викторины.</w:t>
      </w:r>
    </w:p>
    <w:p w:rsidR="00DD73BA" w:rsidRPr="005129E1" w:rsidRDefault="00DD73BA" w:rsidP="005129E1">
      <w:pPr>
        <w:spacing w:after="0" w:line="240" w:lineRule="auto"/>
        <w:ind w:firstLine="851"/>
        <w:jc w:val="center"/>
        <w:rPr>
          <w:rStyle w:val="c0"/>
          <w:rFonts w:ascii="Times New Roman" w:hAnsi="Times New Roman"/>
          <w:b/>
          <w:color w:val="000000"/>
          <w:sz w:val="24"/>
          <w:szCs w:val="24"/>
        </w:rPr>
      </w:pPr>
      <w:r w:rsidRPr="005129E1">
        <w:rPr>
          <w:rStyle w:val="c0"/>
          <w:rFonts w:ascii="Times New Roman" w:hAnsi="Times New Roman"/>
          <w:b/>
          <w:color w:val="000000"/>
          <w:sz w:val="24"/>
          <w:szCs w:val="24"/>
        </w:rPr>
        <w:t>Мини – проект «Чтение – вот лучшее учение»</w:t>
      </w:r>
    </w:p>
    <w:p w:rsidR="00DD73BA" w:rsidRDefault="00DD73BA" w:rsidP="006A34F4">
      <w:pPr>
        <w:spacing w:after="0" w:line="240" w:lineRule="auto"/>
        <w:ind w:firstLine="851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E40F47">
        <w:rPr>
          <w:rStyle w:val="c0"/>
          <w:rFonts w:ascii="Times New Roman" w:hAnsi="Times New Roman"/>
          <w:color w:val="000000"/>
          <w:sz w:val="24"/>
          <w:szCs w:val="24"/>
        </w:rPr>
        <w:t>В ходе обсуждения прочитанных книг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</w:t>
      </w:r>
      <w:r w:rsidRPr="00E40F47">
        <w:rPr>
          <w:rStyle w:val="c0"/>
          <w:rFonts w:ascii="Times New Roman" w:hAnsi="Times New Roman"/>
          <w:color w:val="000000"/>
          <w:sz w:val="24"/>
          <w:szCs w:val="24"/>
        </w:rPr>
        <w:t>выяснилось, что детям очень нравятся произведения Николая Николаевича Носова. Ребятам было предложено познакомиться с другими рассказами писателя, с его творчеством, так как по программе «Школа «России» дети знакомятся только с несколькими произведениями («Затейники», «Живая шляпа», «На горке», «Федина задача).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</w:t>
      </w:r>
      <w:r w:rsidRPr="00E40F47">
        <w:rPr>
          <w:rStyle w:val="c0"/>
          <w:rFonts w:ascii="Times New Roman" w:hAnsi="Times New Roman"/>
          <w:color w:val="000000"/>
          <w:sz w:val="24"/>
          <w:szCs w:val="24"/>
        </w:rPr>
        <w:t>Так возник мини – проект «</w:t>
      </w:r>
      <w:r w:rsidRPr="00E40F47">
        <w:rPr>
          <w:rFonts w:ascii="Times New Roman" w:hAnsi="Times New Roman"/>
          <w:sz w:val="24"/>
          <w:szCs w:val="24"/>
        </w:rPr>
        <w:t>«Чтение – вот лучшее учение».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F47">
        <w:rPr>
          <w:rStyle w:val="c0"/>
          <w:rFonts w:ascii="Times New Roman" w:hAnsi="Times New Roman"/>
          <w:color w:val="000000"/>
          <w:sz w:val="24"/>
          <w:szCs w:val="24"/>
        </w:rPr>
        <w:t>Завершающим этапом проекта стала интерактивная игра «Своя игра». Дети очень любят соревноваться командой и любят интерактивные игры.</w:t>
      </w:r>
    </w:p>
    <w:p w:rsidR="00DD73BA" w:rsidRPr="00E40F47" w:rsidRDefault="00DD73BA" w:rsidP="00FE494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E40F47">
        <w:rPr>
          <w:rFonts w:ascii="Times New Roman" w:hAnsi="Times New Roman"/>
          <w:b/>
          <w:sz w:val="24"/>
          <w:szCs w:val="24"/>
        </w:rPr>
        <w:t>Цели:</w:t>
      </w:r>
    </w:p>
    <w:p w:rsidR="00DD73BA" w:rsidRPr="00E40F47" w:rsidRDefault="00DD73BA" w:rsidP="00FE494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bCs/>
          <w:sz w:val="24"/>
          <w:szCs w:val="24"/>
        </w:rPr>
        <w:t>- создание условий для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0F47">
        <w:rPr>
          <w:rFonts w:ascii="Times New Roman" w:hAnsi="Times New Roman"/>
          <w:sz w:val="24"/>
          <w:szCs w:val="24"/>
        </w:rPr>
        <w:t>привлечения учащихся к чтению книг, развитие познавательного интереса</w:t>
      </w:r>
    </w:p>
    <w:p w:rsidR="00DD73BA" w:rsidRPr="00E40F47" w:rsidRDefault="00DD73BA" w:rsidP="006A34F4">
      <w:pPr>
        <w:spacing w:after="0" w:line="240" w:lineRule="auto"/>
        <w:ind w:firstLine="851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FE4940">
        <w:rPr>
          <w:rStyle w:val="c0"/>
          <w:rFonts w:ascii="Times New Roman" w:hAnsi="Times New Roman"/>
          <w:b/>
          <w:color w:val="000000"/>
          <w:sz w:val="24"/>
          <w:szCs w:val="24"/>
        </w:rPr>
        <w:t>Срок реализации: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1 месяц</w:t>
      </w:r>
    </w:p>
    <w:p w:rsidR="00DD73BA" w:rsidRPr="00E40F47" w:rsidRDefault="00DD73BA" w:rsidP="007477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b/>
          <w:sz w:val="24"/>
          <w:szCs w:val="24"/>
        </w:rPr>
        <w:t xml:space="preserve">Форма проведения: </w:t>
      </w:r>
      <w:r w:rsidRPr="00E40F47">
        <w:rPr>
          <w:rFonts w:ascii="Times New Roman" w:hAnsi="Times New Roman"/>
          <w:sz w:val="24"/>
          <w:szCs w:val="24"/>
        </w:rPr>
        <w:t>литературный 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F47">
        <w:rPr>
          <w:rFonts w:ascii="Times New Roman" w:hAnsi="Times New Roman"/>
          <w:sz w:val="24"/>
          <w:szCs w:val="24"/>
        </w:rPr>
        <w:t>«Чтение – вот лучшее учение», интерактивная игра «Своя игра»</w:t>
      </w:r>
      <w:r>
        <w:rPr>
          <w:rFonts w:ascii="Times New Roman" w:hAnsi="Times New Roman"/>
          <w:sz w:val="24"/>
          <w:szCs w:val="24"/>
        </w:rPr>
        <w:t>.</w:t>
      </w:r>
      <w:r w:rsidRPr="007477EB">
        <w:rPr>
          <w:rFonts w:ascii="Times New Roman" w:hAnsi="Times New Roman"/>
          <w:sz w:val="24"/>
          <w:szCs w:val="24"/>
        </w:rPr>
        <w:t xml:space="preserve"> </w:t>
      </w:r>
      <w:r w:rsidRPr="00E40F47">
        <w:rPr>
          <w:rFonts w:ascii="Times New Roman" w:hAnsi="Times New Roman"/>
          <w:sz w:val="24"/>
          <w:szCs w:val="24"/>
        </w:rPr>
        <w:t>Интерактивная игра была составлена в программе «</w:t>
      </w:r>
      <w:r w:rsidRPr="00E40F47">
        <w:rPr>
          <w:rFonts w:ascii="Times New Roman" w:hAnsi="Times New Roman"/>
          <w:sz w:val="24"/>
          <w:szCs w:val="24"/>
          <w:lang w:val="en-US"/>
        </w:rPr>
        <w:t>PowerPoint</w:t>
      </w:r>
      <w:r w:rsidRPr="00E40F47">
        <w:rPr>
          <w:rFonts w:ascii="Times New Roman" w:hAnsi="Times New Roman"/>
          <w:sz w:val="24"/>
          <w:szCs w:val="24"/>
        </w:rPr>
        <w:t>». Любой учитель, владея минимальными навыками в данной программе (гиперссылки, анимация и т.д.), может составить игру по любой теме. Вопросы были составлены по биографии писателя, по его произведениям.</w:t>
      </w:r>
    </w:p>
    <w:p w:rsidR="00DD73BA" w:rsidRPr="00E40F47" w:rsidRDefault="00DD73BA" w:rsidP="006A34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b/>
          <w:sz w:val="24"/>
          <w:szCs w:val="24"/>
        </w:rPr>
        <w:t xml:space="preserve">Педагогические технологии: </w:t>
      </w:r>
      <w:r w:rsidRPr="00E40F47">
        <w:rPr>
          <w:rFonts w:ascii="Times New Roman" w:hAnsi="Times New Roman"/>
          <w:sz w:val="24"/>
          <w:szCs w:val="24"/>
        </w:rPr>
        <w:t>информационно-коммуникативные,  исследовательские, поисковые, здоровьесберегающие, обучение в сотрудничестве</w:t>
      </w:r>
    </w:p>
    <w:p w:rsidR="00DD73BA" w:rsidRPr="00E40F47" w:rsidRDefault="00DD73BA" w:rsidP="006A34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b/>
          <w:sz w:val="24"/>
          <w:szCs w:val="24"/>
        </w:rPr>
        <w:t>Методы: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0F47">
        <w:rPr>
          <w:rFonts w:ascii="Times New Roman" w:hAnsi="Times New Roman"/>
          <w:sz w:val="24"/>
          <w:szCs w:val="24"/>
        </w:rPr>
        <w:t>дискуссия,беседа, игра, исследования, самостоятельная работа, анализ</w:t>
      </w:r>
    </w:p>
    <w:p w:rsidR="00DD73BA" w:rsidRPr="00E40F47" w:rsidRDefault="00DD73BA" w:rsidP="006A34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b/>
          <w:sz w:val="24"/>
          <w:szCs w:val="24"/>
        </w:rPr>
        <w:t xml:space="preserve">Приемы: </w:t>
      </w:r>
      <w:r w:rsidRPr="00E40F47">
        <w:rPr>
          <w:rFonts w:ascii="Times New Roman" w:hAnsi="Times New Roman"/>
          <w:sz w:val="24"/>
          <w:szCs w:val="24"/>
        </w:rPr>
        <w:t xml:space="preserve">мозговой штурм,рефлексия, </w:t>
      </w:r>
    </w:p>
    <w:p w:rsidR="00DD73BA" w:rsidRPr="00E40F47" w:rsidRDefault="00DD73BA" w:rsidP="006A34F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40F47">
        <w:rPr>
          <w:rFonts w:ascii="Times New Roman" w:hAnsi="Times New Roman"/>
          <w:b/>
          <w:sz w:val="24"/>
          <w:szCs w:val="24"/>
        </w:rPr>
        <w:t>Этапы подготовки:</w:t>
      </w:r>
    </w:p>
    <w:p w:rsidR="00DD73BA" w:rsidRPr="00E40F47" w:rsidRDefault="00DD73BA" w:rsidP="006A34F4">
      <w:pPr>
        <w:pStyle w:val="ListParagraph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sz w:val="24"/>
          <w:szCs w:val="24"/>
        </w:rPr>
        <w:t>Обсуждение цели и задач мини – проекта, составление плана работы</w:t>
      </w:r>
    </w:p>
    <w:p w:rsidR="00DD73BA" w:rsidRPr="00E40F47" w:rsidRDefault="00DD73BA" w:rsidP="006A34F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sz w:val="24"/>
          <w:szCs w:val="24"/>
        </w:rPr>
        <w:t>На классном часе с ребятами составили план работы по проекту: чтение рассказов, рисунки, подготовка сообщений о писателе.</w:t>
      </w:r>
    </w:p>
    <w:p w:rsidR="00DD73BA" w:rsidRPr="00E40F47" w:rsidRDefault="00DD73BA" w:rsidP="006A34F4">
      <w:pPr>
        <w:pStyle w:val="ListParagraph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sz w:val="24"/>
          <w:szCs w:val="24"/>
        </w:rPr>
        <w:t>Чтение и обсуждение рассказов Николая Николаевича Носова</w:t>
      </w:r>
    </w:p>
    <w:p w:rsidR="00DD73BA" w:rsidRPr="00E40F47" w:rsidRDefault="00DD73BA" w:rsidP="006A34F4">
      <w:pPr>
        <w:pStyle w:val="ListParagraph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sz w:val="24"/>
          <w:szCs w:val="24"/>
        </w:rPr>
        <w:t>Отзывы о прочитанном рассказе</w:t>
      </w:r>
    </w:p>
    <w:p w:rsidR="00DD73BA" w:rsidRPr="00E40F47" w:rsidRDefault="00DD73BA" w:rsidP="006A34F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sz w:val="24"/>
          <w:szCs w:val="24"/>
        </w:rPr>
        <w:t>На примере написания отзыва дети пишут отзыв по понравившемуся рассказу.</w:t>
      </w:r>
    </w:p>
    <w:p w:rsidR="00DD73BA" w:rsidRPr="00E40F47" w:rsidRDefault="00DD73BA" w:rsidP="006A34F4">
      <w:pPr>
        <w:pStyle w:val="ListParagraph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sz w:val="24"/>
          <w:szCs w:val="24"/>
        </w:rPr>
        <w:t>Рисунки по прочитанным рассказам</w:t>
      </w:r>
    </w:p>
    <w:p w:rsidR="00DD73BA" w:rsidRPr="00E40F47" w:rsidRDefault="00DD73BA" w:rsidP="006A34F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sz w:val="24"/>
          <w:szCs w:val="24"/>
        </w:rPr>
        <w:t>Любимое занятие детей – рисование. Дети с удовольствием рисуют</w:t>
      </w:r>
      <w:r>
        <w:rPr>
          <w:rFonts w:ascii="Times New Roman" w:hAnsi="Times New Roman"/>
          <w:sz w:val="24"/>
          <w:szCs w:val="24"/>
        </w:rPr>
        <w:t xml:space="preserve"> рисунки</w:t>
      </w:r>
      <w:r w:rsidRPr="00E40F47">
        <w:rPr>
          <w:rFonts w:ascii="Times New Roman" w:hAnsi="Times New Roman"/>
          <w:sz w:val="24"/>
          <w:szCs w:val="24"/>
        </w:rPr>
        <w:t xml:space="preserve"> по понравившимся рассказам.</w:t>
      </w:r>
    </w:p>
    <w:p w:rsidR="00DD73BA" w:rsidRPr="00E40F47" w:rsidRDefault="00DD73BA" w:rsidP="006A34F4">
      <w:pPr>
        <w:pStyle w:val="ListParagraph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sz w:val="24"/>
          <w:szCs w:val="24"/>
        </w:rPr>
        <w:t>Подготовка сообщений о писателе</w:t>
      </w:r>
    </w:p>
    <w:p w:rsidR="00DD73BA" w:rsidRPr="00E40F47" w:rsidRDefault="00DD73BA" w:rsidP="006A34F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sz w:val="24"/>
          <w:szCs w:val="24"/>
        </w:rPr>
        <w:t xml:space="preserve">На уроке литературного чтения дети готовят небольшие сообщения про писателей и поэтов. Материалы для подготовки сообщения берут со справочников, энциклопедий в школьной библиотеке и в сети Интернет. На уроке или на классных часах дети учатся публично презентовать свои результаты: умение </w:t>
      </w:r>
    </w:p>
    <w:p w:rsidR="00DD73BA" w:rsidRPr="00E40F47" w:rsidRDefault="00DD73BA" w:rsidP="006A34F4">
      <w:pPr>
        <w:pStyle w:val="ListParagraph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sz w:val="24"/>
          <w:szCs w:val="24"/>
        </w:rPr>
        <w:t>Просмотр и обсуждение художественного фильма «Фантазёры»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F47">
        <w:rPr>
          <w:rFonts w:ascii="Times New Roman" w:hAnsi="Times New Roman"/>
          <w:sz w:val="24"/>
          <w:szCs w:val="24"/>
        </w:rPr>
        <w:t>(фильм снят по мотивам рассказов «Фантазеры», «Карасик», «Огурцы»).</w:t>
      </w:r>
    </w:p>
    <w:p w:rsidR="00DD73BA" w:rsidRPr="00E40F47" w:rsidRDefault="00DD73BA" w:rsidP="006A34F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sz w:val="24"/>
          <w:szCs w:val="24"/>
        </w:rPr>
        <w:t xml:space="preserve">Дети не знали, что по рассказам Н.Н. Носова сняты фильмы. Они с удовольствием посмотрели фильм «Фантазеры». В ходе просмотра дети «отгадывали» из каких рассказов снят тот или иной эпизод. После просмотра фильма выяснили хорошие и плохие поступки героев кино. Задумывались над вопросом «Что хотел сказать автор фильма?» </w:t>
      </w:r>
    </w:p>
    <w:p w:rsidR="00DD73BA" w:rsidRPr="00E40F47" w:rsidRDefault="00DD73BA" w:rsidP="006A34F4">
      <w:pPr>
        <w:pStyle w:val="ListParagraph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sz w:val="24"/>
          <w:szCs w:val="24"/>
        </w:rPr>
        <w:t>Фотовыставка «Мои четвероногие любимцы»</w:t>
      </w:r>
    </w:p>
    <w:p w:rsidR="00DD73BA" w:rsidRDefault="00DD73BA" w:rsidP="006A34F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sz w:val="24"/>
          <w:szCs w:val="24"/>
        </w:rPr>
        <w:t>В фильме у каждого героя есть четвероногие любимцы. Оказалось, что и у наших детей есть четвероногие друзья.</w:t>
      </w:r>
    </w:p>
    <w:p w:rsidR="00DD73BA" w:rsidRPr="00E40F47" w:rsidRDefault="00DD73BA" w:rsidP="006A34F4">
      <w:pPr>
        <w:pStyle w:val="ListParagraph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sz w:val="24"/>
          <w:szCs w:val="24"/>
        </w:rPr>
        <w:t xml:space="preserve"> Фотовыставка «Я читаю»</w:t>
      </w:r>
    </w:p>
    <w:p w:rsidR="00DD73BA" w:rsidRPr="00E40F47" w:rsidRDefault="00DD73BA" w:rsidP="006A34F4">
      <w:pPr>
        <w:spacing w:after="0" w:line="240" w:lineRule="auto"/>
        <w:ind w:firstLine="851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E40F47">
        <w:rPr>
          <w:rStyle w:val="c0"/>
          <w:rFonts w:ascii="Times New Roman" w:hAnsi="Times New Roman"/>
          <w:color w:val="000000"/>
          <w:sz w:val="24"/>
          <w:szCs w:val="24"/>
        </w:rPr>
        <w:t xml:space="preserve">В реализации данного проекта есть много плюсов: </w:t>
      </w:r>
    </w:p>
    <w:p w:rsidR="00DD73BA" w:rsidRPr="00E40F47" w:rsidRDefault="00DD73BA" w:rsidP="007C6A96">
      <w:pPr>
        <w:pStyle w:val="ListParagraph"/>
        <w:numPr>
          <w:ilvl w:val="0"/>
          <w:numId w:val="10"/>
        </w:numPr>
        <w:spacing w:after="0" w:line="240" w:lineRule="auto"/>
        <w:ind w:left="0" w:firstLine="426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E40F47">
        <w:rPr>
          <w:rStyle w:val="c0"/>
          <w:rFonts w:ascii="Times New Roman" w:hAnsi="Times New Roman"/>
          <w:color w:val="000000"/>
          <w:sz w:val="24"/>
          <w:szCs w:val="24"/>
        </w:rPr>
        <w:t>улучшение техники чтения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(большинство детей читают выше нормы)</w:t>
      </w:r>
      <w:r w:rsidRPr="00E40F47">
        <w:rPr>
          <w:rStyle w:val="c0"/>
          <w:rFonts w:ascii="Times New Roman" w:hAnsi="Times New Roman"/>
          <w:color w:val="000000"/>
          <w:sz w:val="24"/>
          <w:szCs w:val="24"/>
        </w:rPr>
        <w:t>;</w:t>
      </w:r>
    </w:p>
    <w:p w:rsidR="00DD73BA" w:rsidRPr="00E40F47" w:rsidRDefault="00DD73BA" w:rsidP="007C6A96">
      <w:pPr>
        <w:pStyle w:val="ListParagraph"/>
        <w:numPr>
          <w:ilvl w:val="0"/>
          <w:numId w:val="10"/>
        </w:numPr>
        <w:spacing w:after="0" w:line="240" w:lineRule="auto"/>
        <w:ind w:left="0" w:firstLine="426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E40F47">
        <w:rPr>
          <w:rStyle w:val="c0"/>
          <w:rFonts w:ascii="Times New Roman" w:hAnsi="Times New Roman"/>
          <w:color w:val="000000"/>
          <w:sz w:val="24"/>
          <w:szCs w:val="24"/>
        </w:rPr>
        <w:t>обогащение словарного запаса и повышение общей грамотности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(уменьшилось количество ошибок в диктанте)</w:t>
      </w:r>
      <w:r w:rsidRPr="00E40F47">
        <w:rPr>
          <w:rStyle w:val="c0"/>
          <w:rFonts w:ascii="Times New Roman" w:hAnsi="Times New Roman"/>
          <w:color w:val="000000"/>
          <w:sz w:val="24"/>
          <w:szCs w:val="24"/>
        </w:rPr>
        <w:t>;</w:t>
      </w:r>
    </w:p>
    <w:p w:rsidR="00DD73BA" w:rsidRPr="00E40F47" w:rsidRDefault="00DD73BA" w:rsidP="007C6A96">
      <w:pPr>
        <w:pStyle w:val="ListParagraph"/>
        <w:numPr>
          <w:ilvl w:val="0"/>
          <w:numId w:val="10"/>
        </w:numPr>
        <w:spacing w:after="0" w:line="240" w:lineRule="auto"/>
        <w:ind w:left="0" w:firstLine="426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E40F47">
        <w:rPr>
          <w:rStyle w:val="c0"/>
          <w:rFonts w:ascii="Times New Roman" w:hAnsi="Times New Roman"/>
          <w:color w:val="000000"/>
          <w:sz w:val="24"/>
          <w:szCs w:val="24"/>
        </w:rPr>
        <w:t>интерес детей к чтению;</w:t>
      </w:r>
    </w:p>
    <w:p w:rsidR="00DD73BA" w:rsidRPr="00E40F47" w:rsidRDefault="00DD73BA" w:rsidP="007C6A96">
      <w:pPr>
        <w:pStyle w:val="ListParagraph"/>
        <w:numPr>
          <w:ilvl w:val="0"/>
          <w:numId w:val="10"/>
        </w:numPr>
        <w:spacing w:after="0" w:line="240" w:lineRule="auto"/>
        <w:ind w:left="0" w:firstLine="426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E40F47">
        <w:rPr>
          <w:rStyle w:val="c0"/>
          <w:rFonts w:ascii="Times New Roman" w:hAnsi="Times New Roman"/>
          <w:color w:val="000000"/>
          <w:sz w:val="24"/>
          <w:szCs w:val="24"/>
        </w:rPr>
        <w:t>развитие умения рассуждать и анализировать;</w:t>
      </w:r>
    </w:p>
    <w:p w:rsidR="00DD73BA" w:rsidRPr="00F604A7" w:rsidRDefault="00DD73BA" w:rsidP="007C6A96">
      <w:pPr>
        <w:pStyle w:val="ListParagraph"/>
        <w:numPr>
          <w:ilvl w:val="0"/>
          <w:numId w:val="10"/>
        </w:numPr>
        <w:spacing w:after="0" w:line="240" w:lineRule="auto"/>
        <w:ind w:left="0" w:firstLine="426"/>
        <w:jc w:val="both"/>
        <w:rPr>
          <w:rStyle w:val="c0"/>
          <w:rFonts w:ascii="Times New Roman" w:hAnsi="Times New Roman"/>
          <w:sz w:val="24"/>
          <w:szCs w:val="24"/>
        </w:rPr>
      </w:pPr>
      <w:r w:rsidRPr="00E40F47">
        <w:rPr>
          <w:rStyle w:val="c0"/>
          <w:rFonts w:ascii="Times New Roman" w:hAnsi="Times New Roman"/>
          <w:color w:val="000000"/>
          <w:sz w:val="24"/>
          <w:szCs w:val="24"/>
        </w:rPr>
        <w:t>возрождение традиций семейного чтения</w:t>
      </w:r>
    </w:p>
    <w:p w:rsidR="00DD73BA" w:rsidRPr="00E40F47" w:rsidRDefault="00DD73BA" w:rsidP="002E677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>Я думаю, что если хоть один ребенок в дальнейшем будет читать книги, то проект можно назвать успешным.</w:t>
      </w:r>
    </w:p>
    <w:p w:rsidR="00DD73BA" w:rsidRDefault="00DD73BA" w:rsidP="006A34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0F47">
        <w:rPr>
          <w:rFonts w:ascii="Times New Roman" w:hAnsi="Times New Roman"/>
          <w:sz w:val="24"/>
          <w:szCs w:val="24"/>
        </w:rPr>
        <w:t>Проект «15 книг» можно начинать реализовать со 2 класса. Учитель может изменять количество книг, список книг, структуру читательского дневника. Очень важно, чтобы родители поддержали проект, так как они являются основными помощниками.</w:t>
      </w:r>
    </w:p>
    <w:p w:rsidR="00DD73BA" w:rsidRDefault="00DD73BA" w:rsidP="006A34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и другие проекты, исследовательские работы, которые мы проводим со своими учащимися делают нашу школьную жизнь интересным и полезным.</w:t>
      </w:r>
    </w:p>
    <w:p w:rsidR="00DD73BA" w:rsidRPr="007C6A96" w:rsidRDefault="00DD73BA" w:rsidP="00CD4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A96">
        <w:rPr>
          <w:rFonts w:ascii="Times New Roman" w:hAnsi="Times New Roman"/>
          <w:b/>
          <w:sz w:val="24"/>
          <w:szCs w:val="24"/>
        </w:rPr>
        <w:t>Отзывы родителей</w:t>
      </w:r>
    </w:p>
    <w:tbl>
      <w:tblPr>
        <w:tblW w:w="0" w:type="auto"/>
        <w:tblLook w:val="00A0"/>
      </w:tblPr>
      <w:tblGrid>
        <w:gridCol w:w="5210"/>
        <w:gridCol w:w="5211"/>
      </w:tblGrid>
      <w:tr w:rsidR="00DD73BA" w:rsidRPr="0081380F" w:rsidTr="0081380F">
        <w:tc>
          <w:tcPr>
            <w:tcW w:w="5210" w:type="dxa"/>
          </w:tcPr>
          <w:p w:rsidR="00DD73BA" w:rsidRPr="0081380F" w:rsidRDefault="00DD73BA" w:rsidP="0081380F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Cs w:val="28"/>
              </w:rPr>
            </w:pPr>
            <w:r w:rsidRPr="0081380F">
              <w:rPr>
                <w:color w:val="000000"/>
                <w:szCs w:val="28"/>
              </w:rPr>
              <w:t>Благодаря Нимасурун Баторовне мой ребенок полюбил книги.</w:t>
            </w:r>
          </w:p>
          <w:p w:rsidR="00DD73BA" w:rsidRPr="0081380F" w:rsidRDefault="00DD73BA" w:rsidP="0081380F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c1"/>
                <w:sz w:val="22"/>
                <w:shd w:val="clear" w:color="auto" w:fill="FFFFFF"/>
              </w:rPr>
            </w:pPr>
            <w:r w:rsidRPr="0081380F">
              <w:rPr>
                <w:rStyle w:val="c1"/>
                <w:color w:val="000000"/>
                <w:szCs w:val="28"/>
                <w:shd w:val="clear" w:color="auto" w:fill="FFFFFF"/>
              </w:rPr>
              <w:t>Уже третий год вместе с детьми она работает над реализацией проекта «15 книг». В рамках данного проекта дети читают книги и заполняют читательский дневник. Моему ребенку очень нравится выполнять задания в дневнике. Задания в дневнике интересные, познавательные, творческие (нарисовать понравившийся эпизод и т.д.), расширяющие кругозор (подобрать пословицу, дать толкование незнакомым словам).</w:t>
            </w:r>
          </w:p>
          <w:p w:rsidR="00DD73BA" w:rsidRPr="0081380F" w:rsidRDefault="00DD73BA" w:rsidP="0081380F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2"/>
              </w:rPr>
            </w:pPr>
            <w:r w:rsidRPr="0081380F">
              <w:rPr>
                <w:color w:val="000000"/>
                <w:szCs w:val="28"/>
              </w:rPr>
              <w:t xml:space="preserve">Я считаю, что это приемы делают процесс обучения интересным и увлекательным для детей. </w:t>
            </w:r>
          </w:p>
          <w:p w:rsidR="00DD73BA" w:rsidRPr="0081380F" w:rsidRDefault="00DD73BA" w:rsidP="008138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380F">
              <w:rPr>
                <w:rFonts w:ascii="Times New Roman" w:hAnsi="Times New Roman"/>
                <w:sz w:val="24"/>
                <w:szCs w:val="24"/>
              </w:rPr>
              <w:t>Цыденова Галина Борисовна</w:t>
            </w:r>
          </w:p>
        </w:tc>
        <w:tc>
          <w:tcPr>
            <w:tcW w:w="5211" w:type="dxa"/>
          </w:tcPr>
          <w:p w:rsidR="00DD73BA" w:rsidRPr="0081380F" w:rsidRDefault="00DD73BA" w:rsidP="0081380F">
            <w:pPr>
              <w:spacing w:after="0" w:line="240" w:lineRule="auto"/>
              <w:ind w:firstLine="7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80F">
              <w:rPr>
                <w:rFonts w:ascii="Times New Roman" w:hAnsi="Times New Roman"/>
                <w:sz w:val="24"/>
                <w:szCs w:val="24"/>
              </w:rPr>
              <w:t xml:space="preserve">Проект «15 книг» для четвероклассников был очень полезным. В течение нескольких месяцев ученики должны были прочитать все указанные в списке книги. Эрдэм с удовольствием читал их, заносил все данные в свой читательский дневник, старательно рисовал рисунки к ним. Иногда спрашивал про слова, которые ему были незнакомы. </w:t>
            </w:r>
          </w:p>
          <w:p w:rsidR="00DD73BA" w:rsidRPr="0081380F" w:rsidRDefault="00DD73BA" w:rsidP="0081380F">
            <w:pPr>
              <w:spacing w:after="0" w:line="240" w:lineRule="auto"/>
              <w:ind w:firstLine="7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80F">
              <w:rPr>
                <w:rFonts w:ascii="Times New Roman" w:hAnsi="Times New Roman"/>
                <w:sz w:val="24"/>
                <w:szCs w:val="24"/>
              </w:rPr>
              <w:t>Я считаю, что читая книги, он расширил свой кругозор, и скорость чтения у него повысилась.</w:t>
            </w:r>
          </w:p>
          <w:p w:rsidR="00DD73BA" w:rsidRPr="0081380F" w:rsidRDefault="00DD73BA" w:rsidP="008138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380F">
              <w:rPr>
                <w:rFonts w:ascii="Times New Roman" w:hAnsi="Times New Roman"/>
                <w:sz w:val="24"/>
                <w:szCs w:val="24"/>
              </w:rPr>
              <w:t xml:space="preserve"> Цыдыпова Валентина Рабдановна </w:t>
            </w:r>
          </w:p>
          <w:p w:rsidR="00DD73BA" w:rsidRPr="0081380F" w:rsidRDefault="00DD73BA" w:rsidP="00813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3BA" w:rsidRPr="00E40F47" w:rsidRDefault="00DD73BA" w:rsidP="00CD49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D73BA" w:rsidRPr="00E40F47" w:rsidSect="00E40F4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BCB"/>
    <w:multiLevelType w:val="hybridMultilevel"/>
    <w:tmpl w:val="FC585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34AE8"/>
    <w:multiLevelType w:val="hybridMultilevel"/>
    <w:tmpl w:val="3F86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BE472F"/>
    <w:multiLevelType w:val="hybridMultilevel"/>
    <w:tmpl w:val="7256CE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225CE5"/>
    <w:multiLevelType w:val="hybridMultilevel"/>
    <w:tmpl w:val="08A645FC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E5C422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465D2E"/>
    <w:multiLevelType w:val="hybridMultilevel"/>
    <w:tmpl w:val="79AE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8058FB"/>
    <w:multiLevelType w:val="hybridMultilevel"/>
    <w:tmpl w:val="AF643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15029"/>
    <w:multiLevelType w:val="hybridMultilevel"/>
    <w:tmpl w:val="DE529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46488"/>
    <w:multiLevelType w:val="hybridMultilevel"/>
    <w:tmpl w:val="74E2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694E19"/>
    <w:multiLevelType w:val="hybridMultilevel"/>
    <w:tmpl w:val="3D76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4C6945"/>
    <w:multiLevelType w:val="multilevel"/>
    <w:tmpl w:val="E8CC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91379"/>
    <w:multiLevelType w:val="hybridMultilevel"/>
    <w:tmpl w:val="C520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B74FA"/>
    <w:multiLevelType w:val="multilevel"/>
    <w:tmpl w:val="6E30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84A"/>
    <w:rsid w:val="0001746C"/>
    <w:rsid w:val="00024E8F"/>
    <w:rsid w:val="000364B7"/>
    <w:rsid w:val="00041E58"/>
    <w:rsid w:val="000434B2"/>
    <w:rsid w:val="000439A7"/>
    <w:rsid w:val="00052539"/>
    <w:rsid w:val="0005571A"/>
    <w:rsid w:val="00070386"/>
    <w:rsid w:val="000B2E1C"/>
    <w:rsid w:val="000B5856"/>
    <w:rsid w:val="000C401E"/>
    <w:rsid w:val="00115A4C"/>
    <w:rsid w:val="00133211"/>
    <w:rsid w:val="00133A73"/>
    <w:rsid w:val="00134AA3"/>
    <w:rsid w:val="001706C0"/>
    <w:rsid w:val="0018097B"/>
    <w:rsid w:val="001912EE"/>
    <w:rsid w:val="00191627"/>
    <w:rsid w:val="001B00D7"/>
    <w:rsid w:val="001D6B84"/>
    <w:rsid w:val="001E1E83"/>
    <w:rsid w:val="001E6D06"/>
    <w:rsid w:val="001E6D07"/>
    <w:rsid w:val="001F5228"/>
    <w:rsid w:val="001F66B7"/>
    <w:rsid w:val="00207810"/>
    <w:rsid w:val="00213BF1"/>
    <w:rsid w:val="00246244"/>
    <w:rsid w:val="002624A2"/>
    <w:rsid w:val="002678AB"/>
    <w:rsid w:val="00270EAF"/>
    <w:rsid w:val="002909A7"/>
    <w:rsid w:val="002918D6"/>
    <w:rsid w:val="002C2023"/>
    <w:rsid w:val="002C2028"/>
    <w:rsid w:val="002C45C4"/>
    <w:rsid w:val="002C65E7"/>
    <w:rsid w:val="002C7C62"/>
    <w:rsid w:val="002E48DC"/>
    <w:rsid w:val="002E6776"/>
    <w:rsid w:val="002F5DDD"/>
    <w:rsid w:val="003066AB"/>
    <w:rsid w:val="00313C3D"/>
    <w:rsid w:val="0032163C"/>
    <w:rsid w:val="003330AE"/>
    <w:rsid w:val="00336430"/>
    <w:rsid w:val="0034091B"/>
    <w:rsid w:val="003517C9"/>
    <w:rsid w:val="00353E27"/>
    <w:rsid w:val="00354592"/>
    <w:rsid w:val="00365871"/>
    <w:rsid w:val="00366531"/>
    <w:rsid w:val="00371318"/>
    <w:rsid w:val="00377F53"/>
    <w:rsid w:val="0038053A"/>
    <w:rsid w:val="003906C8"/>
    <w:rsid w:val="003B0A2D"/>
    <w:rsid w:val="003B2252"/>
    <w:rsid w:val="003B4A0B"/>
    <w:rsid w:val="003C0376"/>
    <w:rsid w:val="003C69E3"/>
    <w:rsid w:val="003D0B67"/>
    <w:rsid w:val="004117A5"/>
    <w:rsid w:val="00417148"/>
    <w:rsid w:val="004249B0"/>
    <w:rsid w:val="004321B9"/>
    <w:rsid w:val="00466A31"/>
    <w:rsid w:val="00482176"/>
    <w:rsid w:val="004A5A2E"/>
    <w:rsid w:val="004C0CF1"/>
    <w:rsid w:val="004C1531"/>
    <w:rsid w:val="004C29DB"/>
    <w:rsid w:val="004D6B40"/>
    <w:rsid w:val="004F75E0"/>
    <w:rsid w:val="00507CAC"/>
    <w:rsid w:val="005129E1"/>
    <w:rsid w:val="00540F24"/>
    <w:rsid w:val="00543A15"/>
    <w:rsid w:val="00543E34"/>
    <w:rsid w:val="00543F13"/>
    <w:rsid w:val="0055576B"/>
    <w:rsid w:val="00560C73"/>
    <w:rsid w:val="005630BA"/>
    <w:rsid w:val="00565BC6"/>
    <w:rsid w:val="0057085B"/>
    <w:rsid w:val="005910D7"/>
    <w:rsid w:val="005A7C2F"/>
    <w:rsid w:val="005B6403"/>
    <w:rsid w:val="005C0494"/>
    <w:rsid w:val="005C1C24"/>
    <w:rsid w:val="005C35E1"/>
    <w:rsid w:val="005D0570"/>
    <w:rsid w:val="005D70E6"/>
    <w:rsid w:val="005E13F1"/>
    <w:rsid w:val="005E5708"/>
    <w:rsid w:val="005F0ACC"/>
    <w:rsid w:val="00605DA0"/>
    <w:rsid w:val="006274B9"/>
    <w:rsid w:val="006301CF"/>
    <w:rsid w:val="0063217C"/>
    <w:rsid w:val="00632A08"/>
    <w:rsid w:val="00642182"/>
    <w:rsid w:val="00644BEF"/>
    <w:rsid w:val="00661170"/>
    <w:rsid w:val="00687079"/>
    <w:rsid w:val="006A2B71"/>
    <w:rsid w:val="006A34F4"/>
    <w:rsid w:val="006C1EF8"/>
    <w:rsid w:val="006D1132"/>
    <w:rsid w:val="006D6FEA"/>
    <w:rsid w:val="006F4E2F"/>
    <w:rsid w:val="006F59EF"/>
    <w:rsid w:val="00704711"/>
    <w:rsid w:val="00714251"/>
    <w:rsid w:val="007145A3"/>
    <w:rsid w:val="00723DBD"/>
    <w:rsid w:val="007270AD"/>
    <w:rsid w:val="00736E01"/>
    <w:rsid w:val="00743B0B"/>
    <w:rsid w:val="00746817"/>
    <w:rsid w:val="007477EB"/>
    <w:rsid w:val="00765C84"/>
    <w:rsid w:val="0078184A"/>
    <w:rsid w:val="007A2973"/>
    <w:rsid w:val="007A4CFD"/>
    <w:rsid w:val="007C6A96"/>
    <w:rsid w:val="007D5665"/>
    <w:rsid w:val="007E1D84"/>
    <w:rsid w:val="007E405C"/>
    <w:rsid w:val="007E501F"/>
    <w:rsid w:val="00807D64"/>
    <w:rsid w:val="0081380F"/>
    <w:rsid w:val="00821EA1"/>
    <w:rsid w:val="00824717"/>
    <w:rsid w:val="00826471"/>
    <w:rsid w:val="008476E4"/>
    <w:rsid w:val="00856CE5"/>
    <w:rsid w:val="00860E8F"/>
    <w:rsid w:val="00861A77"/>
    <w:rsid w:val="008643C3"/>
    <w:rsid w:val="00882C15"/>
    <w:rsid w:val="00886FFD"/>
    <w:rsid w:val="008A168C"/>
    <w:rsid w:val="008A339C"/>
    <w:rsid w:val="008B5C56"/>
    <w:rsid w:val="008C0DF4"/>
    <w:rsid w:val="008F2E2E"/>
    <w:rsid w:val="00912C33"/>
    <w:rsid w:val="0092412D"/>
    <w:rsid w:val="00931309"/>
    <w:rsid w:val="00941E0E"/>
    <w:rsid w:val="00945E9E"/>
    <w:rsid w:val="00946C7C"/>
    <w:rsid w:val="00957A0E"/>
    <w:rsid w:val="00977F7E"/>
    <w:rsid w:val="00980A7F"/>
    <w:rsid w:val="00986881"/>
    <w:rsid w:val="00994BAE"/>
    <w:rsid w:val="009A2191"/>
    <w:rsid w:val="009A445F"/>
    <w:rsid w:val="009B45BD"/>
    <w:rsid w:val="009D32C9"/>
    <w:rsid w:val="009D632C"/>
    <w:rsid w:val="009F0C19"/>
    <w:rsid w:val="009F0E7B"/>
    <w:rsid w:val="00A00CD4"/>
    <w:rsid w:val="00A011BB"/>
    <w:rsid w:val="00A124B5"/>
    <w:rsid w:val="00A12A38"/>
    <w:rsid w:val="00A2417A"/>
    <w:rsid w:val="00A3469B"/>
    <w:rsid w:val="00A360B2"/>
    <w:rsid w:val="00A46CDE"/>
    <w:rsid w:val="00A47DF7"/>
    <w:rsid w:val="00A5161D"/>
    <w:rsid w:val="00A60072"/>
    <w:rsid w:val="00A66C47"/>
    <w:rsid w:val="00A77A05"/>
    <w:rsid w:val="00A90A1C"/>
    <w:rsid w:val="00AA134E"/>
    <w:rsid w:val="00AA4852"/>
    <w:rsid w:val="00AA523E"/>
    <w:rsid w:val="00AB024B"/>
    <w:rsid w:val="00AC20B2"/>
    <w:rsid w:val="00AE3189"/>
    <w:rsid w:val="00AE733C"/>
    <w:rsid w:val="00B3374C"/>
    <w:rsid w:val="00B34E95"/>
    <w:rsid w:val="00B35D89"/>
    <w:rsid w:val="00B43F14"/>
    <w:rsid w:val="00B50F5A"/>
    <w:rsid w:val="00B731B8"/>
    <w:rsid w:val="00B75BEA"/>
    <w:rsid w:val="00B95088"/>
    <w:rsid w:val="00BA5A52"/>
    <w:rsid w:val="00BC4B0F"/>
    <w:rsid w:val="00BC4FB4"/>
    <w:rsid w:val="00BC55AC"/>
    <w:rsid w:val="00BD02AE"/>
    <w:rsid w:val="00BE279B"/>
    <w:rsid w:val="00BF0757"/>
    <w:rsid w:val="00C105E7"/>
    <w:rsid w:val="00C24EBA"/>
    <w:rsid w:val="00C2622C"/>
    <w:rsid w:val="00C5341F"/>
    <w:rsid w:val="00C57DF4"/>
    <w:rsid w:val="00C66EC6"/>
    <w:rsid w:val="00C7797F"/>
    <w:rsid w:val="00C8497C"/>
    <w:rsid w:val="00C86DA7"/>
    <w:rsid w:val="00C90C95"/>
    <w:rsid w:val="00CD49C2"/>
    <w:rsid w:val="00CD74F0"/>
    <w:rsid w:val="00CE1E13"/>
    <w:rsid w:val="00CE2F21"/>
    <w:rsid w:val="00CE7609"/>
    <w:rsid w:val="00CF3A55"/>
    <w:rsid w:val="00D02F89"/>
    <w:rsid w:val="00D03B3A"/>
    <w:rsid w:val="00D041D6"/>
    <w:rsid w:val="00D26A45"/>
    <w:rsid w:val="00D4432D"/>
    <w:rsid w:val="00D76CAF"/>
    <w:rsid w:val="00D81B38"/>
    <w:rsid w:val="00D95828"/>
    <w:rsid w:val="00D96429"/>
    <w:rsid w:val="00DA4ACE"/>
    <w:rsid w:val="00DD73BA"/>
    <w:rsid w:val="00DF03EF"/>
    <w:rsid w:val="00DF188C"/>
    <w:rsid w:val="00DF327D"/>
    <w:rsid w:val="00DF589A"/>
    <w:rsid w:val="00E0479A"/>
    <w:rsid w:val="00E118EB"/>
    <w:rsid w:val="00E324C8"/>
    <w:rsid w:val="00E37F73"/>
    <w:rsid w:val="00E40F47"/>
    <w:rsid w:val="00E66BF3"/>
    <w:rsid w:val="00E67DAC"/>
    <w:rsid w:val="00E714F5"/>
    <w:rsid w:val="00E75BA7"/>
    <w:rsid w:val="00E80622"/>
    <w:rsid w:val="00E80E4A"/>
    <w:rsid w:val="00E840E7"/>
    <w:rsid w:val="00EA2919"/>
    <w:rsid w:val="00EA5868"/>
    <w:rsid w:val="00EB0FA7"/>
    <w:rsid w:val="00EC078B"/>
    <w:rsid w:val="00ED7C19"/>
    <w:rsid w:val="00EE3F62"/>
    <w:rsid w:val="00EF4B82"/>
    <w:rsid w:val="00F013C7"/>
    <w:rsid w:val="00F1539D"/>
    <w:rsid w:val="00F2717E"/>
    <w:rsid w:val="00F405EF"/>
    <w:rsid w:val="00F41D6E"/>
    <w:rsid w:val="00F42CC6"/>
    <w:rsid w:val="00F44300"/>
    <w:rsid w:val="00F53F69"/>
    <w:rsid w:val="00F56C11"/>
    <w:rsid w:val="00F604A7"/>
    <w:rsid w:val="00F72650"/>
    <w:rsid w:val="00F753A3"/>
    <w:rsid w:val="00FB0F76"/>
    <w:rsid w:val="00FB2A94"/>
    <w:rsid w:val="00FC0372"/>
    <w:rsid w:val="00FD0568"/>
    <w:rsid w:val="00FD4C80"/>
    <w:rsid w:val="00FE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6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D7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F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F53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74F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3F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3F69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99"/>
    <w:qFormat/>
    <w:rsid w:val="00F53F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53F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D74F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D74F0"/>
    <w:rPr>
      <w:rFonts w:cs="Times New Roman"/>
      <w:i/>
      <w:iCs/>
    </w:rPr>
  </w:style>
  <w:style w:type="paragraph" w:customStyle="1" w:styleId="c3">
    <w:name w:val="c3"/>
    <w:basedOn w:val="Normal"/>
    <w:uiPriority w:val="99"/>
    <w:rsid w:val="00864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8643C3"/>
    <w:rPr>
      <w:rFonts w:cs="Times New Roman"/>
    </w:rPr>
  </w:style>
  <w:style w:type="paragraph" w:styleId="NoSpacing">
    <w:name w:val="No Spacing"/>
    <w:uiPriority w:val="99"/>
    <w:qFormat/>
    <w:rsid w:val="00B50F5A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A3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B0F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C47"/>
    <w:rPr>
      <w:rFonts w:ascii="Tahoma" w:hAnsi="Tahoma" w:cs="Tahoma"/>
      <w:sz w:val="16"/>
      <w:szCs w:val="16"/>
    </w:rPr>
  </w:style>
  <w:style w:type="character" w:customStyle="1" w:styleId="c1">
    <w:name w:val="c1"/>
    <w:basedOn w:val="DefaultParagraphFont"/>
    <w:uiPriority w:val="99"/>
    <w:rsid w:val="00CE2F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7124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1684</Words>
  <Characters>9604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«Проектные и исследовательские работы в начальных классах»</dc:title>
  <dc:subject/>
  <dc:creator>Пользователь Windows</dc:creator>
  <cp:keywords/>
  <dc:description/>
  <cp:lastModifiedBy>Samsung</cp:lastModifiedBy>
  <cp:revision>2</cp:revision>
  <cp:lastPrinted>2021-04-01T00:11:00Z</cp:lastPrinted>
  <dcterms:created xsi:type="dcterms:W3CDTF">2021-07-23T06:54:00Z</dcterms:created>
  <dcterms:modified xsi:type="dcterms:W3CDTF">2021-07-23T06:54:00Z</dcterms:modified>
</cp:coreProperties>
</file>