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663631">
        <w:rPr>
          <w:rFonts w:ascii="Times New Roman" w:hAnsi="Times New Roman"/>
          <w:b/>
          <w:bCs/>
          <w:sz w:val="24"/>
          <w:szCs w:val="24"/>
          <w:lang w:eastAsia="ru-RU"/>
        </w:rPr>
        <w:t>Биология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3631">
        <w:rPr>
          <w:rFonts w:ascii="Times New Roman" w:hAnsi="Times New Roman"/>
          <w:b/>
          <w:bCs/>
          <w:sz w:val="24"/>
          <w:szCs w:val="24"/>
          <w:lang w:eastAsia="ru-RU"/>
        </w:rPr>
        <w:t>О физиологических показателях регулировки водного режима ксерофитов,мезофитов и гигрофитов.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63631">
        <w:rPr>
          <w:rFonts w:ascii="Times New Roman" w:hAnsi="Times New Roman"/>
          <w:b/>
          <w:bCs/>
          <w:sz w:val="24"/>
          <w:szCs w:val="24"/>
          <w:lang w:eastAsia="ru-RU"/>
        </w:rPr>
        <w:t>Тангамян Т.В.</w:t>
      </w:r>
      <w:r w:rsidRPr="00663631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r w:rsidRPr="00663631">
        <w:rPr>
          <w:rFonts w:ascii="Times New Roman" w:hAnsi="Times New Roman"/>
          <w:b/>
          <w:bCs/>
          <w:sz w:val="24"/>
          <w:szCs w:val="24"/>
          <w:lang w:eastAsia="ru-RU"/>
        </w:rPr>
        <w:t>, Погосян В.А.</w:t>
      </w:r>
      <w:r w:rsidRPr="00663631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t>2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3D1A" w:rsidRPr="00663631" w:rsidRDefault="00DC3D1A" w:rsidP="00CE19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631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63631">
        <w:rPr>
          <w:rFonts w:ascii="Times New Roman" w:hAnsi="Times New Roman"/>
          <w:sz w:val="24"/>
          <w:szCs w:val="24"/>
          <w:lang w:eastAsia="ru-RU"/>
        </w:rPr>
        <w:t>Профессор кафедры биологии,химии и методики их обучения ,доктор педогогических наук АГПУ имени Х.Абовяна.</w:t>
      </w:r>
    </w:p>
    <w:p w:rsidR="00DC3D1A" w:rsidRPr="00663631" w:rsidRDefault="00DC3D1A" w:rsidP="00CE19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631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63631">
        <w:rPr>
          <w:rFonts w:ascii="Times New Roman" w:hAnsi="Times New Roman"/>
          <w:sz w:val="24"/>
          <w:szCs w:val="24"/>
          <w:lang w:eastAsia="ru-RU"/>
        </w:rPr>
        <w:t>Студент 2-ого курса магистратуры АГПУ имени Х.Абовяна.</w:t>
      </w:r>
    </w:p>
    <w:p w:rsidR="00DC3D1A" w:rsidRPr="00663631" w:rsidRDefault="00DC3D1A" w:rsidP="00CE190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631">
        <w:rPr>
          <w:rFonts w:ascii="Times New Roman" w:hAnsi="Times New Roman"/>
          <w:sz w:val="24"/>
          <w:szCs w:val="24"/>
          <w:lang w:eastAsia="ru-RU"/>
        </w:rPr>
        <w:t>0010,Ереван Тиграна Меца 17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3631">
        <w:rPr>
          <w:rFonts w:ascii="Times New Roman" w:hAnsi="Times New Roman"/>
          <w:b/>
          <w:i/>
          <w:sz w:val="24"/>
          <w:szCs w:val="24"/>
          <w:lang w:eastAsia="ru-RU"/>
        </w:rPr>
        <w:t>Аннотация</w:t>
      </w:r>
    </w:p>
    <w:p w:rsidR="00DC3D1A" w:rsidRPr="00663631" w:rsidRDefault="00DC3D1A" w:rsidP="007608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63631">
        <w:rPr>
          <w:rFonts w:ascii="Times New Roman" w:hAnsi="Times New Roman"/>
          <w:i/>
          <w:sz w:val="24"/>
          <w:szCs w:val="24"/>
          <w:lang w:eastAsia="ru-RU"/>
        </w:rPr>
        <w:t>В статье обсуждается содержание воды , плотность клеточного сока ,влажная и сухая масса в разных группах ксерофитов ,мезофитов и гигрофитов ,как физиологический показатель адаптации водного режима. Установлено , что во всех группах перечисленных выше растений доминирующим показателем регуляции водного режима и адаптации к засушливой местности является плотность клеточного сока .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31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Pr="00663631">
        <w:rPr>
          <w:rFonts w:ascii="Times New Roman" w:hAnsi="Times New Roman"/>
          <w:sz w:val="24"/>
          <w:szCs w:val="24"/>
          <w:lang w:eastAsia="ru-RU"/>
        </w:rPr>
        <w:t xml:space="preserve"> плотность клеточного сока, влажная и сухая масса, ксерофиты, мезофиты, гигрофиты.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31">
        <w:rPr>
          <w:rFonts w:ascii="Times New Roman" w:hAnsi="Times New Roman"/>
          <w:sz w:val="24"/>
          <w:szCs w:val="24"/>
          <w:lang w:eastAsia="ru-RU"/>
        </w:rPr>
        <w:t xml:space="preserve">В процессе эволюции растения приобрели множество приспособлений к условиям окружающей среды. По адаптации к водному режиму растения делятся на водные и наземные виды, а наземные виды на ксерофиты, мезофиты, гигрофиты, которые в свою очередь разнообразны [1-5]. 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31">
        <w:rPr>
          <w:rFonts w:ascii="Times New Roman" w:hAnsi="Times New Roman"/>
          <w:sz w:val="24"/>
          <w:szCs w:val="24"/>
          <w:lang w:eastAsia="ru-RU"/>
        </w:rPr>
        <w:t>В данной работе мы изучили содержание воды, плотность клеточного сока, влажную, сухую массу у разных групп ксерофитов, мезофитов, гигрофитов, как физиологические показатели адаптации к регуляции водного режима и засухоустойчивости.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3D1A" w:rsidRPr="00663631" w:rsidRDefault="00DC3D1A" w:rsidP="00C91B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3631">
        <w:rPr>
          <w:rFonts w:ascii="Times New Roman" w:hAnsi="Times New Roman"/>
          <w:sz w:val="24"/>
          <w:szCs w:val="24"/>
          <w:lang w:eastAsia="ru-RU"/>
        </w:rPr>
        <w:t>В 1-ой таблице и графиках 1,2 показаны показатели содержания воды и сухой массы различных групп ксерофитов, мезофитов и гигрофитов. Как мы замечаем вода и сухая масса ксерофитов и мезофитов почти равны. Вода в ксерофитах 78% , сухая масса 22% . Эти показатели в мезофитах эквивалентны для воды 77%, сухая масса 23%,а в гигрофитах сухая масса почти в три раза меньше  вышеуказанных групп (6,0%) , хотя содержание воды высокое (94%).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Таблица 1.</w:t>
      </w:r>
    </w:p>
    <w:p w:rsidR="00DC3D1A" w:rsidRPr="00663631" w:rsidRDefault="00DC3D1A" w:rsidP="00C91B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Содержание воды , влажная и сухая масса в ксерофитах , мезофитах и гигрофитах.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5"/>
        <w:gridCol w:w="2367"/>
        <w:gridCol w:w="1187"/>
        <w:gridCol w:w="1197"/>
        <w:gridCol w:w="1197"/>
        <w:gridCol w:w="1198"/>
      </w:tblGrid>
      <w:tr w:rsidR="00DC3D1A" w:rsidRPr="00D834F6" w:rsidTr="00D834F6"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Группы растений</w:t>
            </w:r>
          </w:p>
        </w:tc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Влажная масса  (г)</w:t>
            </w:r>
          </w:p>
        </w:tc>
        <w:tc>
          <w:tcPr>
            <w:tcW w:w="2476" w:type="dxa"/>
            <w:gridSpan w:val="2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Сухая масса</w:t>
            </w:r>
            <w:r w:rsidRPr="00D834F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8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(г)  (%)</w:t>
            </w:r>
          </w:p>
        </w:tc>
        <w:tc>
          <w:tcPr>
            <w:tcW w:w="2477" w:type="dxa"/>
            <w:gridSpan w:val="2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Вода</w:t>
            </w:r>
            <w:r w:rsidRPr="00D834F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83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(г)    (%)</w:t>
            </w:r>
          </w:p>
        </w:tc>
      </w:tr>
      <w:tr w:rsidR="00DC3D1A" w:rsidRPr="00D834F6" w:rsidTr="00D834F6"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Эфемеры</w:t>
            </w:r>
          </w:p>
        </w:tc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39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DC3D1A" w:rsidRPr="00D834F6" w:rsidTr="00D834F6"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Эфемероиды</w:t>
            </w:r>
          </w:p>
        </w:tc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36,82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39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63,12</w:t>
            </w:r>
          </w:p>
        </w:tc>
      </w:tr>
      <w:tr w:rsidR="00DC3D1A" w:rsidRPr="00D834F6" w:rsidTr="00D834F6"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Ложные ксерофит</w:t>
            </w:r>
          </w:p>
        </w:tc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834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42,08</w:t>
            </w:r>
          </w:p>
        </w:tc>
        <w:tc>
          <w:tcPr>
            <w:tcW w:w="1239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DC3D1A" w:rsidRPr="00D834F6" w:rsidTr="00D834F6"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Гемиксерофиты </w:t>
            </w:r>
          </w:p>
        </w:tc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39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DC3D1A" w:rsidRPr="00D834F6" w:rsidTr="00D834F6"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В среднем</w:t>
            </w:r>
          </w:p>
        </w:tc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9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78,08</w:t>
            </w:r>
          </w:p>
        </w:tc>
      </w:tr>
      <w:tr w:rsidR="00DC3D1A" w:rsidRPr="00D834F6" w:rsidTr="00D834F6"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Мезофиты</w:t>
            </w:r>
          </w:p>
        </w:tc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39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C3D1A" w:rsidRPr="00D834F6" w:rsidTr="00D834F6"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Гигрофиты</w:t>
            </w:r>
          </w:p>
        </w:tc>
        <w:tc>
          <w:tcPr>
            <w:tcW w:w="2476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38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39" w:type="dxa"/>
          </w:tcPr>
          <w:p w:rsidR="00DC3D1A" w:rsidRPr="00D834F6" w:rsidRDefault="00DC3D1A" w:rsidP="00D83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93,58</w:t>
            </w:r>
          </w:p>
        </w:tc>
      </w:tr>
    </w:tbl>
    <w:p w:rsidR="00DC3D1A" w:rsidRPr="00663631" w:rsidRDefault="00DC3D1A">
      <w:pPr>
        <w:rPr>
          <w:rFonts w:ascii="Times New Roman" w:hAnsi="Times New Roman"/>
          <w:sz w:val="24"/>
          <w:szCs w:val="24"/>
          <w:lang w:val="en-US"/>
        </w:rPr>
      </w:pPr>
      <w:r w:rsidRPr="00663631">
        <w:rPr>
          <w:rFonts w:ascii="Times New Roman" w:hAnsi="Times New Roman"/>
          <w:noProof/>
          <w:color w:val="FF0000"/>
          <w:sz w:val="24"/>
          <w:szCs w:val="24"/>
        </w:rPr>
        <w:object w:dxaOrig="99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pt;height:253.8pt" o:ole="">
            <v:imagedata r:id="rId5" o:title=""/>
            <o:lock v:ext="edit" aspectratio="f"/>
          </v:shape>
          <o:OLEObject Type="Embed" ProgID="Excel.Sheet.8" ShapeID="_x0000_i1025" DrawAspect="Content" ObjectID="_1688539967" r:id="rId6">
            <o:FieldCodes>\s</o:FieldCodes>
          </o:OLEObject>
        </w:objec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631">
        <w:rPr>
          <w:rFonts w:ascii="Times New Roman" w:hAnsi="Times New Roman"/>
          <w:bCs/>
          <w:sz w:val="24"/>
          <w:szCs w:val="24"/>
        </w:rPr>
        <w:t>График 1. Сухая масса ксерофитов, мезофитов и гигрофитов</w:t>
      </w:r>
      <w:r w:rsidRPr="00663631">
        <w:rPr>
          <w:rFonts w:ascii="Times New Roman" w:hAnsi="Times New Roman"/>
          <w:b/>
          <w:bCs/>
          <w:sz w:val="24"/>
          <w:szCs w:val="24"/>
        </w:rPr>
        <w:t>.</w:t>
      </w:r>
    </w:p>
    <w:p w:rsidR="00DC3D1A" w:rsidRPr="00663631" w:rsidRDefault="00DC3D1A">
      <w:pPr>
        <w:rPr>
          <w:rFonts w:ascii="Times New Roman" w:hAnsi="Times New Roman"/>
          <w:sz w:val="24"/>
          <w:szCs w:val="24"/>
        </w:rPr>
      </w:pPr>
    </w:p>
    <w:p w:rsidR="00DC3D1A" w:rsidRPr="00663631" w:rsidRDefault="00DC3D1A">
      <w:pPr>
        <w:rPr>
          <w:rFonts w:ascii="Times New Roman" w:hAnsi="Times New Roman"/>
          <w:sz w:val="24"/>
          <w:szCs w:val="24"/>
        </w:rPr>
      </w:pPr>
    </w:p>
    <w:p w:rsidR="00DC3D1A" w:rsidRPr="00663631" w:rsidRDefault="00DC3D1A">
      <w:pPr>
        <w:rPr>
          <w:rFonts w:ascii="Times New Roman" w:hAnsi="Times New Roman"/>
          <w:sz w:val="24"/>
          <w:szCs w:val="24"/>
          <w:lang w:val="en-US"/>
        </w:rPr>
      </w:pPr>
      <w:r w:rsidRPr="00D834F6">
        <w:rPr>
          <w:rFonts w:ascii="Times New Roman" w:hAnsi="Times New Roman"/>
          <w:noProof/>
          <w:color w:val="C00000"/>
          <w:sz w:val="24"/>
          <w:szCs w:val="24"/>
          <w:lang w:eastAsia="ru-RU"/>
        </w:rPr>
        <w:object w:dxaOrig="9380" w:dyaOrig="9553">
          <v:shape id="Диаграмма 17" o:spid="_x0000_i1026" type="#_x0000_t75" style="width:469.2pt;height:477.6pt;visibility:visible" o:ole="">
            <v:imagedata r:id="rId7" o:title=""/>
            <o:lock v:ext="edit" aspectratio="f"/>
          </v:shape>
          <o:OLEObject Type="Embed" ProgID="Excel.Chart.8" ShapeID="Диаграмма 17" DrawAspect="Content" ObjectID="_1688539968" r:id="rId8"/>
        </w:object>
      </w:r>
    </w:p>
    <w:p w:rsidR="00DC3D1A" w:rsidRPr="00663631" w:rsidRDefault="00DC3D1A">
      <w:pPr>
        <w:rPr>
          <w:rFonts w:ascii="Times New Roman" w:hAnsi="Times New Roman"/>
          <w:sz w:val="24"/>
          <w:szCs w:val="24"/>
          <w:lang w:val="en-US"/>
        </w:rPr>
      </w:pPr>
    </w:p>
    <w:p w:rsidR="00DC3D1A" w:rsidRPr="00663631" w:rsidRDefault="00DC3D1A" w:rsidP="00C91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631">
        <w:rPr>
          <w:rFonts w:ascii="Times New Roman" w:hAnsi="Times New Roman"/>
          <w:bCs/>
          <w:sz w:val="24"/>
          <w:szCs w:val="24"/>
        </w:rPr>
        <w:t xml:space="preserve">График 2. </w:t>
      </w:r>
      <w:r w:rsidRPr="00663631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663631">
        <w:rPr>
          <w:rFonts w:ascii="Times New Roman" w:hAnsi="Times New Roman"/>
          <w:bCs/>
          <w:sz w:val="24"/>
          <w:szCs w:val="24"/>
        </w:rPr>
        <w:t>одержание воды ксерофитов, мезофитов и гигрофитов</w:t>
      </w:r>
      <w:r w:rsidRPr="00663631">
        <w:rPr>
          <w:rFonts w:ascii="Times New Roman" w:hAnsi="Times New Roman"/>
          <w:b/>
          <w:bCs/>
          <w:sz w:val="24"/>
          <w:szCs w:val="24"/>
        </w:rPr>
        <w:t>.</w:t>
      </w:r>
    </w:p>
    <w:p w:rsidR="00DC3D1A" w:rsidRPr="00663631" w:rsidRDefault="00DC3D1A" w:rsidP="00C91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D1A" w:rsidRPr="00663631" w:rsidRDefault="00DC3D1A" w:rsidP="00C91B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 xml:space="preserve">Во всех вышеперечисленных группах плотность клеточного сока и содержание воды обратно пропорциональна. Этот показатель несравненно выше у ксерофитов (9,46%), что почти в три раза превосходит плотности клеточного сока растений мезофитов и гигрофитов. (таблица 2, график 3).  </w:t>
      </w:r>
    </w:p>
    <w:p w:rsidR="00DC3D1A" w:rsidRPr="00663631" w:rsidRDefault="00DC3D1A" w:rsidP="006877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Таблица 2.</w:t>
      </w:r>
    </w:p>
    <w:p w:rsidR="00DC3D1A" w:rsidRPr="00663631" w:rsidRDefault="00DC3D1A" w:rsidP="007608C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3631">
        <w:rPr>
          <w:rFonts w:ascii="Times New Roman" w:hAnsi="Times New Roman"/>
          <w:bCs/>
          <w:sz w:val="24"/>
          <w:szCs w:val="24"/>
        </w:rPr>
        <w:t>Пдотность клеточного сока в ксерофитах, мезофитах и гигрофитах</w:t>
      </w:r>
      <w:r w:rsidRPr="00663631">
        <w:rPr>
          <w:rFonts w:ascii="Times New Roman" w:hAnsi="Times New Roman"/>
          <w:b/>
          <w:bCs/>
          <w:sz w:val="24"/>
          <w:szCs w:val="24"/>
        </w:rPr>
        <w:t>.</w:t>
      </w:r>
    </w:p>
    <w:p w:rsidR="00DC3D1A" w:rsidRPr="00663631" w:rsidRDefault="00DC3D1A" w:rsidP="0068770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3545"/>
      </w:tblGrid>
      <w:tr w:rsidR="00DC3D1A" w:rsidRPr="00D834F6" w:rsidTr="00D834F6">
        <w:tc>
          <w:tcPr>
            <w:tcW w:w="4251" w:type="dxa"/>
          </w:tcPr>
          <w:p w:rsidR="00DC3D1A" w:rsidRPr="00D834F6" w:rsidRDefault="00DC3D1A" w:rsidP="00D834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Группы растений</w:t>
            </w:r>
          </w:p>
        </w:tc>
        <w:tc>
          <w:tcPr>
            <w:tcW w:w="3545" w:type="dxa"/>
          </w:tcPr>
          <w:p w:rsidR="00DC3D1A" w:rsidRPr="00D834F6" w:rsidRDefault="00DC3D1A" w:rsidP="00D834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hy-AM" w:eastAsia="ru-RU"/>
              </w:rPr>
              <w:t xml:space="preserve">Плотность </w:t>
            </w: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клеточного сока</w:t>
            </w:r>
            <w:r w:rsidRPr="00D834F6">
              <w:rPr>
                <w:rFonts w:ascii="Times New Roman" w:hAnsi="Times New Roman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DC3D1A" w:rsidRPr="00D834F6" w:rsidTr="00D834F6">
        <w:trPr>
          <w:trHeight w:val="345"/>
        </w:trPr>
        <w:tc>
          <w:tcPr>
            <w:tcW w:w="4251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Эфемеры</w:t>
            </w:r>
          </w:p>
        </w:tc>
        <w:tc>
          <w:tcPr>
            <w:tcW w:w="3545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8,6</w:t>
            </w:r>
          </w:p>
        </w:tc>
      </w:tr>
      <w:tr w:rsidR="00DC3D1A" w:rsidRPr="00D834F6" w:rsidTr="00D834F6">
        <w:tc>
          <w:tcPr>
            <w:tcW w:w="4251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Эфемероиды</w:t>
            </w:r>
          </w:p>
        </w:tc>
        <w:tc>
          <w:tcPr>
            <w:tcW w:w="3545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18,5</w:t>
            </w:r>
          </w:p>
        </w:tc>
      </w:tr>
      <w:tr w:rsidR="00DC3D1A" w:rsidRPr="00D834F6" w:rsidTr="00D834F6">
        <w:tc>
          <w:tcPr>
            <w:tcW w:w="4251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Ложные ксерофиты</w:t>
            </w:r>
          </w:p>
        </w:tc>
        <w:tc>
          <w:tcPr>
            <w:tcW w:w="3545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4,0</w:t>
            </w:r>
          </w:p>
        </w:tc>
      </w:tr>
      <w:tr w:rsidR="00DC3D1A" w:rsidRPr="00D834F6" w:rsidTr="00D834F6">
        <w:trPr>
          <w:trHeight w:val="495"/>
        </w:trPr>
        <w:tc>
          <w:tcPr>
            <w:tcW w:w="4251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Гемиксерофиты</w:t>
            </w:r>
          </w:p>
        </w:tc>
        <w:tc>
          <w:tcPr>
            <w:tcW w:w="3545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7,0</w:t>
            </w:r>
          </w:p>
        </w:tc>
      </w:tr>
      <w:tr w:rsidR="00DC3D1A" w:rsidRPr="00D834F6" w:rsidTr="00D834F6">
        <w:trPr>
          <w:trHeight w:val="374"/>
        </w:trPr>
        <w:tc>
          <w:tcPr>
            <w:tcW w:w="4251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hy-AM" w:eastAsia="ru-RU"/>
              </w:rPr>
              <w:t>В среднем</w:t>
            </w:r>
          </w:p>
        </w:tc>
        <w:tc>
          <w:tcPr>
            <w:tcW w:w="3545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9,46</w:t>
            </w:r>
          </w:p>
        </w:tc>
      </w:tr>
      <w:tr w:rsidR="00DC3D1A" w:rsidRPr="00D834F6" w:rsidTr="00D834F6">
        <w:trPr>
          <w:trHeight w:val="506"/>
        </w:trPr>
        <w:tc>
          <w:tcPr>
            <w:tcW w:w="4251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Мезофиты</w:t>
            </w:r>
          </w:p>
        </w:tc>
        <w:tc>
          <w:tcPr>
            <w:tcW w:w="3545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3.32</w:t>
            </w:r>
          </w:p>
        </w:tc>
      </w:tr>
      <w:tr w:rsidR="00DC3D1A" w:rsidRPr="00D834F6" w:rsidTr="00D834F6">
        <w:tc>
          <w:tcPr>
            <w:tcW w:w="4251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eastAsia="ru-RU"/>
              </w:rPr>
              <w:t>Гигрофиты</w:t>
            </w:r>
          </w:p>
        </w:tc>
        <w:tc>
          <w:tcPr>
            <w:tcW w:w="3545" w:type="dxa"/>
          </w:tcPr>
          <w:p w:rsidR="00DC3D1A" w:rsidRPr="00D834F6" w:rsidRDefault="00DC3D1A" w:rsidP="00D834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34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3,2</w:t>
            </w:r>
          </w:p>
        </w:tc>
      </w:tr>
    </w:tbl>
    <w:p w:rsidR="00DC3D1A" w:rsidRPr="00663631" w:rsidRDefault="00DC3D1A" w:rsidP="00687707">
      <w:pPr>
        <w:rPr>
          <w:rFonts w:ascii="Times New Roman" w:hAnsi="Times New Roman"/>
          <w:sz w:val="24"/>
          <w:szCs w:val="24"/>
          <w:lang w:val="en-US"/>
        </w:rPr>
      </w:pPr>
    </w:p>
    <w:p w:rsidR="00DC3D1A" w:rsidRPr="00663631" w:rsidRDefault="00DC3D1A" w:rsidP="00687707">
      <w:pPr>
        <w:rPr>
          <w:rFonts w:ascii="Times New Roman" w:hAnsi="Times New Roman"/>
          <w:sz w:val="24"/>
          <w:szCs w:val="24"/>
          <w:lang w:val="en-US"/>
        </w:rPr>
      </w:pPr>
    </w:p>
    <w:p w:rsidR="00DC3D1A" w:rsidRPr="00663631" w:rsidRDefault="00DC3D1A" w:rsidP="00687707">
      <w:pPr>
        <w:rPr>
          <w:rFonts w:ascii="Times New Roman" w:hAnsi="Times New Roman"/>
          <w:sz w:val="24"/>
          <w:szCs w:val="24"/>
          <w:lang w:val="en-US"/>
        </w:rPr>
      </w:pPr>
      <w:r w:rsidRPr="00663631">
        <w:rPr>
          <w:rFonts w:ascii="Times New Roman" w:hAnsi="Times New Roman"/>
          <w:noProof/>
          <w:color w:val="FF0000"/>
          <w:sz w:val="24"/>
          <w:szCs w:val="24"/>
        </w:rPr>
        <w:object w:dxaOrig="9903" w:dyaOrig="5406">
          <v:shape id="_x0000_i1027" type="#_x0000_t75" style="width:465.6pt;height:253.8pt" o:ole="">
            <v:imagedata r:id="rId9" o:title=""/>
            <o:lock v:ext="edit" aspectratio="f"/>
          </v:shape>
          <o:OLEObject Type="Embed" ProgID="Excel.Sheet.8" ShapeID="_x0000_i1027" DrawAspect="Content" ObjectID="_1688539969" r:id="rId10">
            <o:FieldCodes>\s</o:FieldCodes>
          </o:OLEObject>
        </w:object>
      </w:r>
    </w:p>
    <w:p w:rsidR="00DC3D1A" w:rsidRPr="00663631" w:rsidRDefault="00DC3D1A" w:rsidP="00760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663631">
        <w:rPr>
          <w:rFonts w:ascii="Times New Roman" w:hAnsi="Times New Roman"/>
          <w:bCs/>
          <w:sz w:val="24"/>
          <w:szCs w:val="24"/>
        </w:rPr>
        <w:t>График 3. Плотность клеточного сока в ксерофитах, мезофитах и гигрофитах.</w:t>
      </w:r>
    </w:p>
    <w:p w:rsidR="00DC3D1A" w:rsidRPr="00663631" w:rsidRDefault="00DC3D1A" w:rsidP="007608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C3D1A" w:rsidRPr="00663631" w:rsidRDefault="00DC3D1A" w:rsidP="007608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C3D1A" w:rsidRPr="00663631" w:rsidRDefault="00DC3D1A" w:rsidP="007608C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DC3D1A" w:rsidRPr="00663631" w:rsidRDefault="00DC3D1A" w:rsidP="007608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В ложных ксерофитах плотность клеточного сока несравненно низкое (4%), а содержание воды высокое (92%).Это связано с наличием в них водоудерживающей ткани.</w:t>
      </w:r>
    </w:p>
    <w:p w:rsidR="00DC3D1A" w:rsidRPr="00663631" w:rsidRDefault="00DC3D1A" w:rsidP="007608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Виды адаптаций к водному режиму разнообразны по ксерофитам ,мезофитам  и гигрофитам. В них есть общие и особенные аспекты .То есть способы естественной адаптации разнообразны.</w:t>
      </w:r>
    </w:p>
    <w:p w:rsidR="00DC3D1A" w:rsidRPr="00663631" w:rsidRDefault="00DC3D1A" w:rsidP="007608C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Таким образом.</w:t>
      </w:r>
    </w:p>
    <w:p w:rsidR="00DC3D1A" w:rsidRPr="00663631" w:rsidRDefault="00DC3D1A" w:rsidP="00760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Особенности физиологических показателей водной адаптации ксерофитов, мезофитов, гигрофитов (вода, сухой вес, плотность клеточного сока) являются результатом естественного отбора.</w:t>
      </w:r>
    </w:p>
    <w:p w:rsidR="00DC3D1A" w:rsidRPr="00663631" w:rsidRDefault="00DC3D1A" w:rsidP="00760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Во всех группах вышеперечисленных растений среди индикаторов адаптации водного режима доминирующим является плотность клеточного сока .Он у ксерофитов в три раза (9,6%) превосходит плотности клеточного сока мезофитов и гигрофитов (3,2%).</w:t>
      </w:r>
    </w:p>
    <w:p w:rsidR="00DC3D1A" w:rsidRPr="00663631" w:rsidRDefault="00DC3D1A" w:rsidP="00760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D1A" w:rsidRPr="00663631" w:rsidRDefault="00DC3D1A" w:rsidP="00760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3D1A" w:rsidRPr="00663631" w:rsidRDefault="00DC3D1A" w:rsidP="007608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631"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DC3D1A" w:rsidRPr="00663631" w:rsidRDefault="00DC3D1A" w:rsidP="007608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C3D1A" w:rsidRPr="00663631" w:rsidRDefault="00DC3D1A" w:rsidP="007608C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3631">
        <w:rPr>
          <w:rFonts w:ascii="Times New Roman" w:hAnsi="Times New Roman"/>
          <w:sz w:val="24"/>
          <w:szCs w:val="24"/>
        </w:rPr>
        <w:t>Гэлстон А. и др.</w:t>
      </w:r>
      <w:r w:rsidRPr="00663631">
        <w:rPr>
          <w:rFonts w:ascii="Times New Roman" w:hAnsi="Times New Roman"/>
          <w:sz w:val="24"/>
          <w:szCs w:val="24"/>
          <w:lang w:val="hy-AM"/>
        </w:rPr>
        <w:t>,</w:t>
      </w:r>
      <w:r w:rsidRPr="00663631">
        <w:rPr>
          <w:rFonts w:ascii="Times New Roman" w:hAnsi="Times New Roman"/>
          <w:sz w:val="24"/>
          <w:szCs w:val="24"/>
        </w:rPr>
        <w:t xml:space="preserve">   Жизнь  зеленного растения</w:t>
      </w:r>
      <w:r w:rsidRPr="00663631">
        <w:rPr>
          <w:rFonts w:ascii="Times New Roman" w:hAnsi="Times New Roman"/>
          <w:sz w:val="24"/>
          <w:szCs w:val="24"/>
          <w:lang w:val="hy-AM"/>
        </w:rPr>
        <w:t>,</w:t>
      </w:r>
      <w:r w:rsidRPr="00663631">
        <w:rPr>
          <w:rFonts w:ascii="Times New Roman" w:hAnsi="Times New Roman"/>
          <w:sz w:val="24"/>
          <w:szCs w:val="24"/>
        </w:rPr>
        <w:t xml:space="preserve"> Москва</w:t>
      </w:r>
      <w:r w:rsidRPr="00663631">
        <w:rPr>
          <w:rFonts w:ascii="Times New Roman" w:hAnsi="Times New Roman"/>
          <w:sz w:val="24"/>
          <w:szCs w:val="24"/>
          <w:lang w:val="hy-AM"/>
        </w:rPr>
        <w:t>,</w:t>
      </w:r>
      <w:r w:rsidRPr="00663631">
        <w:rPr>
          <w:rFonts w:ascii="Times New Roman" w:hAnsi="Times New Roman"/>
          <w:sz w:val="24"/>
          <w:szCs w:val="24"/>
          <w:vertAlign w:val="subscript"/>
        </w:rPr>
        <w:t xml:space="preserve"> ,,</w:t>
      </w:r>
      <w:r w:rsidRPr="00663631">
        <w:rPr>
          <w:rFonts w:ascii="Times New Roman" w:hAnsi="Times New Roman"/>
          <w:sz w:val="24"/>
          <w:szCs w:val="24"/>
        </w:rPr>
        <w:t>Мир"</w:t>
      </w:r>
      <w:r w:rsidRPr="00663631">
        <w:rPr>
          <w:rFonts w:ascii="Times New Roman" w:hAnsi="Times New Roman"/>
          <w:sz w:val="24"/>
          <w:szCs w:val="24"/>
          <w:lang w:val="hy-AM"/>
        </w:rPr>
        <w:t>,</w:t>
      </w:r>
      <w:r w:rsidRPr="00663631">
        <w:rPr>
          <w:rFonts w:ascii="Times New Roman" w:hAnsi="Times New Roman"/>
          <w:sz w:val="24"/>
          <w:szCs w:val="24"/>
        </w:rPr>
        <w:t xml:space="preserve"> 1983, 198-201</w:t>
      </w:r>
      <w:r w:rsidRPr="00663631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663631">
        <w:rPr>
          <w:rFonts w:ascii="Times New Roman" w:hAnsi="Times New Roman"/>
          <w:sz w:val="24"/>
          <w:szCs w:val="24"/>
        </w:rPr>
        <w:t>с.</w:t>
      </w:r>
    </w:p>
    <w:p w:rsidR="00DC3D1A" w:rsidRPr="00663631" w:rsidRDefault="00DC3D1A" w:rsidP="007608C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hy-AM"/>
        </w:rPr>
      </w:pPr>
      <w:r w:rsidRPr="00663631">
        <w:rPr>
          <w:rFonts w:ascii="Times New Roman" w:hAnsi="Times New Roman"/>
          <w:sz w:val="24"/>
          <w:szCs w:val="24"/>
        </w:rPr>
        <w:t>Ертакаова И. П.</w:t>
      </w:r>
      <w:r w:rsidRPr="00663631">
        <w:rPr>
          <w:rFonts w:ascii="Times New Roman" w:hAnsi="Times New Roman"/>
          <w:sz w:val="24"/>
          <w:szCs w:val="24"/>
          <w:lang w:val="hy-AM"/>
        </w:rPr>
        <w:t xml:space="preserve">, </w:t>
      </w:r>
      <w:r w:rsidRPr="00663631">
        <w:rPr>
          <w:rFonts w:ascii="Times New Roman" w:hAnsi="Times New Roman"/>
          <w:sz w:val="24"/>
          <w:szCs w:val="24"/>
        </w:rPr>
        <w:t xml:space="preserve"> Физиология растении, Москва</w:t>
      </w:r>
      <w:r w:rsidRPr="00663631">
        <w:rPr>
          <w:rFonts w:ascii="Times New Roman" w:hAnsi="Times New Roman"/>
          <w:sz w:val="24"/>
          <w:szCs w:val="24"/>
          <w:lang w:val="hy-AM"/>
        </w:rPr>
        <w:t>,</w:t>
      </w:r>
      <w:r w:rsidRPr="00663631">
        <w:rPr>
          <w:rFonts w:ascii="Times New Roman" w:hAnsi="Times New Roman"/>
          <w:sz w:val="24"/>
          <w:szCs w:val="24"/>
        </w:rPr>
        <w:t xml:space="preserve"> 2005</w:t>
      </w:r>
      <w:r w:rsidRPr="00663631">
        <w:rPr>
          <w:rFonts w:ascii="Times New Roman" w:hAnsi="Times New Roman"/>
          <w:sz w:val="24"/>
          <w:szCs w:val="24"/>
          <w:lang w:val="hy-AM"/>
        </w:rPr>
        <w:t xml:space="preserve">, </w:t>
      </w:r>
      <w:r w:rsidRPr="00663631">
        <w:rPr>
          <w:rFonts w:ascii="Times New Roman" w:hAnsi="Times New Roman"/>
          <w:sz w:val="24"/>
          <w:szCs w:val="24"/>
        </w:rPr>
        <w:t>277-281 с</w:t>
      </w:r>
    </w:p>
    <w:p w:rsidR="00DC3D1A" w:rsidRPr="00663631" w:rsidRDefault="00DC3D1A" w:rsidP="007608C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hy-AM"/>
        </w:rPr>
      </w:pPr>
      <w:r w:rsidRPr="00663631">
        <w:rPr>
          <w:rFonts w:ascii="Times New Roman" w:hAnsi="Times New Roman"/>
          <w:sz w:val="24"/>
          <w:szCs w:val="24"/>
        </w:rPr>
        <w:t>Тангамян Т. В.</w:t>
      </w:r>
      <w:r w:rsidRPr="00663631">
        <w:rPr>
          <w:rFonts w:ascii="Times New Roman" w:hAnsi="Times New Roman"/>
          <w:sz w:val="24"/>
          <w:szCs w:val="24"/>
          <w:lang w:val="hy-AM"/>
        </w:rPr>
        <w:t>,</w:t>
      </w:r>
      <w:r w:rsidRPr="00663631">
        <w:rPr>
          <w:rFonts w:ascii="Times New Roman" w:hAnsi="Times New Roman"/>
          <w:sz w:val="24"/>
          <w:szCs w:val="24"/>
        </w:rPr>
        <w:t xml:space="preserve"> Агаджанян М. А.</w:t>
      </w:r>
      <w:r w:rsidRPr="00663631">
        <w:rPr>
          <w:rFonts w:ascii="Times New Roman" w:hAnsi="Times New Roman"/>
          <w:sz w:val="24"/>
          <w:szCs w:val="24"/>
          <w:lang w:val="hy-AM"/>
        </w:rPr>
        <w:t>,</w:t>
      </w:r>
      <w:r w:rsidRPr="00663631">
        <w:rPr>
          <w:rFonts w:ascii="Times New Roman" w:hAnsi="Times New Roman"/>
          <w:sz w:val="24"/>
          <w:szCs w:val="24"/>
        </w:rPr>
        <w:t xml:space="preserve"> Физиология  растении, Ереван э/п</w:t>
      </w:r>
      <w:r w:rsidRPr="00663631">
        <w:rPr>
          <w:rFonts w:ascii="Times New Roman" w:hAnsi="Times New Roman"/>
          <w:sz w:val="24"/>
          <w:szCs w:val="24"/>
          <w:lang w:val="hy-AM"/>
        </w:rPr>
        <w:t xml:space="preserve">, </w:t>
      </w:r>
      <w:r w:rsidRPr="00663631">
        <w:rPr>
          <w:rFonts w:ascii="Times New Roman" w:hAnsi="Times New Roman"/>
          <w:sz w:val="24"/>
          <w:szCs w:val="24"/>
        </w:rPr>
        <w:t>2010</w:t>
      </w:r>
      <w:r w:rsidRPr="00663631">
        <w:rPr>
          <w:rFonts w:ascii="Times New Roman" w:hAnsi="Times New Roman"/>
          <w:sz w:val="24"/>
          <w:szCs w:val="24"/>
          <w:lang w:val="hy-AM"/>
        </w:rPr>
        <w:t>,</w:t>
      </w:r>
      <w:r w:rsidRPr="00663631">
        <w:rPr>
          <w:rFonts w:ascii="Times New Roman" w:hAnsi="Times New Roman"/>
          <w:sz w:val="24"/>
          <w:szCs w:val="24"/>
        </w:rPr>
        <w:t xml:space="preserve"> 91-94</w:t>
      </w:r>
      <w:r w:rsidRPr="00663631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663631">
        <w:rPr>
          <w:rFonts w:ascii="Times New Roman" w:hAnsi="Times New Roman"/>
          <w:sz w:val="24"/>
          <w:szCs w:val="24"/>
        </w:rPr>
        <w:t xml:space="preserve">с </w:t>
      </w:r>
    </w:p>
    <w:p w:rsidR="00DC3D1A" w:rsidRPr="00663631" w:rsidRDefault="00DC3D1A" w:rsidP="007608C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hy-AM"/>
        </w:rPr>
      </w:pPr>
      <w:r w:rsidRPr="00663631">
        <w:rPr>
          <w:rFonts w:ascii="Times New Roman" w:hAnsi="Times New Roman"/>
          <w:sz w:val="24"/>
          <w:szCs w:val="24"/>
          <w:lang w:val="hy-AM"/>
        </w:rPr>
        <w:t>Якушкина Н. И., Бахтенко Е. Ю.  Физиология растений</w:t>
      </w:r>
      <w:r w:rsidRPr="00663631">
        <w:rPr>
          <w:rFonts w:ascii="Times New Roman" w:hAnsi="Times New Roman"/>
          <w:sz w:val="24"/>
          <w:szCs w:val="24"/>
        </w:rPr>
        <w:t>,</w:t>
      </w:r>
      <w:r w:rsidRPr="00663631">
        <w:rPr>
          <w:rFonts w:ascii="Times New Roman" w:hAnsi="Times New Roman"/>
          <w:sz w:val="24"/>
          <w:szCs w:val="24"/>
          <w:lang w:val="hy-AM"/>
        </w:rPr>
        <w:t xml:space="preserve"> Москва, ВЛАДОС, 2005, </w:t>
      </w:r>
      <w:r w:rsidRPr="00663631">
        <w:rPr>
          <w:rFonts w:ascii="Times New Roman" w:hAnsi="Times New Roman"/>
          <w:sz w:val="24"/>
          <w:szCs w:val="24"/>
        </w:rPr>
        <w:t>94</w:t>
      </w:r>
      <w:r w:rsidRPr="00663631">
        <w:rPr>
          <w:rFonts w:ascii="Times New Roman" w:hAnsi="Times New Roman"/>
          <w:sz w:val="24"/>
          <w:szCs w:val="24"/>
          <w:lang w:val="hy-AM"/>
        </w:rPr>
        <w:t>-</w:t>
      </w:r>
      <w:r w:rsidRPr="00663631">
        <w:rPr>
          <w:rFonts w:ascii="Times New Roman" w:hAnsi="Times New Roman"/>
          <w:sz w:val="24"/>
          <w:szCs w:val="24"/>
        </w:rPr>
        <w:t>97</w:t>
      </w:r>
      <w:r w:rsidRPr="00663631">
        <w:rPr>
          <w:rFonts w:ascii="Times New Roman" w:hAnsi="Times New Roman"/>
          <w:sz w:val="24"/>
          <w:szCs w:val="24"/>
          <w:lang w:val="hy-AM"/>
        </w:rPr>
        <w:t xml:space="preserve"> с.</w:t>
      </w:r>
    </w:p>
    <w:p w:rsidR="00DC3D1A" w:rsidRPr="00663631" w:rsidRDefault="00DC3D1A" w:rsidP="007608CE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hy-AM"/>
        </w:rPr>
      </w:pPr>
      <w:r w:rsidRPr="00663631">
        <w:rPr>
          <w:rFonts w:ascii="Times New Roman" w:hAnsi="Times New Roman"/>
          <w:sz w:val="24"/>
          <w:szCs w:val="24"/>
          <w:lang w:val="hy-AM"/>
        </w:rPr>
        <w:t xml:space="preserve">https://www.flower.0nego.ru </w:t>
      </w:r>
      <w:r w:rsidRPr="00663631">
        <w:rPr>
          <w:rFonts w:ascii="Times New Roman" w:hAnsi="Times New Roman"/>
          <w:i/>
          <w:sz w:val="24"/>
          <w:szCs w:val="24"/>
          <w:lang w:val="hy-AM"/>
        </w:rPr>
        <w:t xml:space="preserve"> (07.04.2019) </w:t>
      </w:r>
    </w:p>
    <w:p w:rsidR="00DC3D1A" w:rsidRPr="00663631" w:rsidRDefault="00DC3D1A" w:rsidP="007608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y-AM"/>
        </w:rPr>
      </w:pPr>
    </w:p>
    <w:p w:rsidR="00DC3D1A" w:rsidRPr="00663631" w:rsidRDefault="00DC3D1A" w:rsidP="00687707">
      <w:pPr>
        <w:rPr>
          <w:rFonts w:ascii="Times New Roman" w:hAnsi="Times New Roman"/>
          <w:sz w:val="24"/>
          <w:szCs w:val="24"/>
          <w:lang w:val="hy-AM"/>
        </w:rPr>
      </w:pPr>
    </w:p>
    <w:bookmarkEnd w:id="0"/>
    <w:p w:rsidR="00DC3D1A" w:rsidRPr="00663631" w:rsidRDefault="00DC3D1A" w:rsidP="00687707">
      <w:pPr>
        <w:rPr>
          <w:rFonts w:ascii="Times New Roman" w:hAnsi="Times New Roman"/>
          <w:sz w:val="24"/>
          <w:szCs w:val="24"/>
          <w:lang w:val="hy-AM"/>
        </w:rPr>
      </w:pPr>
    </w:p>
    <w:sectPr w:rsidR="00DC3D1A" w:rsidRPr="00663631" w:rsidSect="0031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4CE"/>
    <w:multiLevelType w:val="hybridMultilevel"/>
    <w:tmpl w:val="EF5A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92951"/>
    <w:multiLevelType w:val="hybridMultilevel"/>
    <w:tmpl w:val="954C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36C"/>
    <w:rsid w:val="002A357A"/>
    <w:rsid w:val="002A75D3"/>
    <w:rsid w:val="0031689B"/>
    <w:rsid w:val="003D23B2"/>
    <w:rsid w:val="003F0F42"/>
    <w:rsid w:val="00431389"/>
    <w:rsid w:val="004524AB"/>
    <w:rsid w:val="004E38F7"/>
    <w:rsid w:val="004F0C13"/>
    <w:rsid w:val="00663631"/>
    <w:rsid w:val="00687707"/>
    <w:rsid w:val="007608CE"/>
    <w:rsid w:val="0076136C"/>
    <w:rsid w:val="008D37A3"/>
    <w:rsid w:val="00992C37"/>
    <w:rsid w:val="00C91B13"/>
    <w:rsid w:val="00CE1904"/>
    <w:rsid w:val="00D834F6"/>
    <w:rsid w:val="00D94815"/>
    <w:rsid w:val="00DC3D1A"/>
    <w:rsid w:val="00F8097D"/>
    <w:rsid w:val="00FB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70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Excel2.xls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1.xls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_____Microsoft_Excel_97-20033.xls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611</Words>
  <Characters>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</dc:title>
  <dc:subject/>
  <dc:creator>Acer</dc:creator>
  <cp:keywords/>
  <dc:description/>
  <cp:lastModifiedBy>Samsung</cp:lastModifiedBy>
  <cp:revision>2</cp:revision>
  <cp:lastPrinted>2021-07-07T06:27:00Z</cp:lastPrinted>
  <dcterms:created xsi:type="dcterms:W3CDTF">2021-07-23T07:06:00Z</dcterms:created>
  <dcterms:modified xsi:type="dcterms:W3CDTF">2021-07-23T07:06:00Z</dcterms:modified>
</cp:coreProperties>
</file>