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FD" w:rsidRDefault="00D25CFD" w:rsidP="003F791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3F791C">
        <w:rPr>
          <w:rFonts w:ascii="Times New Roman" w:hAnsi="Times New Roman"/>
          <w:b/>
          <w:bCs/>
          <w:sz w:val="36"/>
          <w:szCs w:val="36"/>
          <w:lang w:eastAsia="ru-RU"/>
        </w:rPr>
        <w:t>Статья</w:t>
      </w:r>
    </w:p>
    <w:p w:rsidR="00D25CFD" w:rsidRPr="00D12AEA" w:rsidRDefault="00D25CFD" w:rsidP="003F791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36"/>
          <w:szCs w:val="36"/>
          <w:lang w:eastAsia="ru-RU"/>
        </w:rPr>
      </w:pPr>
      <w:r>
        <w:rPr>
          <w:rFonts w:ascii="Times New Roman" w:hAnsi="Times New Roman"/>
          <w:bCs/>
          <w:sz w:val="36"/>
          <w:szCs w:val="36"/>
          <w:lang w:eastAsia="ru-RU"/>
        </w:rPr>
        <w:t xml:space="preserve"> Тема</w:t>
      </w:r>
      <w:r w:rsidRPr="00D12AEA">
        <w:rPr>
          <w:rFonts w:ascii="Times New Roman" w:hAnsi="Times New Roman"/>
          <w:bCs/>
          <w:sz w:val="36"/>
          <w:szCs w:val="36"/>
          <w:lang w:eastAsia="ru-RU"/>
        </w:rPr>
        <w:t>: «Что такое мелкая моторика и почему важно ее развивать»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В последнее время современные родители часто слышат о мелкой моторике и необходимости ее развивать. </w:t>
      </w:r>
      <w:r w:rsidRPr="00D12AE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Что же такое мелкая моторика и почему она так важна?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 xml:space="preserve">Специалисты в области детской психологии, логопедии уже давно </w:t>
      </w:r>
      <w:bookmarkStart w:id="0" w:name="_GoBack"/>
      <w:bookmarkEnd w:id="0"/>
      <w:r w:rsidRPr="00D12AEA">
        <w:rPr>
          <w:rFonts w:ascii="Times New Roman" w:hAnsi="Times New Roman"/>
          <w:b/>
          <w:sz w:val="24"/>
          <w:szCs w:val="24"/>
          <w:lang w:eastAsia="ru-RU"/>
        </w:rPr>
        <w:t>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Почему же две эти составляющие так взаимосвязаны?</w:t>
      </w:r>
      <w:r w:rsidRPr="00D12AEA">
        <w:rPr>
          <w:rFonts w:ascii="Times New Roman" w:hAnsi="Times New Roman"/>
          <w:b/>
          <w:sz w:val="24"/>
          <w:szCs w:val="24"/>
          <w:lang w:eastAsia="ru-RU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Как же лучше развивать мелкую моторику?</w:t>
      </w:r>
      <w:r w:rsidRPr="00D12AEA">
        <w:rPr>
          <w:rFonts w:ascii="Times New Roman" w:hAnsi="Times New Roman"/>
          <w:b/>
          <w:sz w:val="24"/>
          <w:szCs w:val="24"/>
          <w:lang w:eastAsia="ru-RU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 рождения до 3 месяцев</w:t>
      </w:r>
      <w:r w:rsidRPr="00D12AEA">
        <w:rPr>
          <w:rFonts w:ascii="Times New Roman" w:hAnsi="Times New Roman"/>
          <w:b/>
          <w:sz w:val="24"/>
          <w:szCs w:val="24"/>
          <w:lang w:eastAsia="ru-RU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 4 до 7 месяцев</w:t>
      </w:r>
      <w:r w:rsidRPr="00D12AEA">
        <w:rPr>
          <w:rFonts w:ascii="Times New Roman" w:hAnsi="Times New Roman"/>
          <w:b/>
          <w:sz w:val="24"/>
          <w:szCs w:val="24"/>
          <w:lang w:eastAsia="ru-RU"/>
        </w:rPr>
        <w:t> у ребенка появляются произвольные движения - он захватывает мягкие игрушки, бусы.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 6 месяцев</w:t>
      </w:r>
      <w:r w:rsidRPr="00D12AEA">
        <w:rPr>
          <w:rFonts w:ascii="Times New Roman" w:hAnsi="Times New Roman"/>
          <w:b/>
          <w:sz w:val="24"/>
          <w:szCs w:val="24"/>
          <w:lang w:eastAsia="ru-RU"/>
        </w:rPr>
        <w:t> поднимает игрушку, рассматривает ее, перекладывает.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 7 месяцев</w:t>
      </w:r>
      <w:r w:rsidRPr="00D12AEA">
        <w:rPr>
          <w:rFonts w:ascii="Times New Roman" w:hAnsi="Times New Roman"/>
          <w:b/>
          <w:sz w:val="24"/>
          <w:szCs w:val="24"/>
          <w:lang w:eastAsia="ru-RU"/>
        </w:rPr>
        <w:t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потешки. Так взрослые любовно и мудро поучали ребенка.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 10 месяцев до 1,5 лет</w:t>
      </w:r>
      <w:r w:rsidRPr="00D12AEA">
        <w:rPr>
          <w:rFonts w:ascii="Times New Roman" w:hAnsi="Times New Roman"/>
          <w:b/>
          <w:i/>
          <w:iCs/>
          <w:sz w:val="24"/>
          <w:szCs w:val="24"/>
          <w:lang w:eastAsia="ru-RU"/>
        </w:rPr>
        <w:t> </w:t>
      </w:r>
      <w:r w:rsidRPr="00D12AEA">
        <w:rPr>
          <w:rFonts w:ascii="Times New Roman" w:hAnsi="Times New Roman"/>
          <w:b/>
          <w:sz w:val="24"/>
          <w:szCs w:val="24"/>
          <w:lang w:eastAsia="ru-RU"/>
        </w:rPr>
        <w:t>развивая пальчики, можно использовать следующие потешки: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(поочередно загибаем пальчики)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i/>
          <w:iCs/>
          <w:sz w:val="24"/>
          <w:szCs w:val="24"/>
          <w:lang w:eastAsia="ru-RU"/>
        </w:rPr>
        <w:t>Этот пальчик — в лес пошел,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i/>
          <w:iCs/>
          <w:sz w:val="24"/>
          <w:szCs w:val="24"/>
          <w:lang w:eastAsia="ru-RU"/>
        </w:rPr>
        <w:t>Этот пальчик — гриб нашел,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i/>
          <w:iCs/>
          <w:sz w:val="24"/>
          <w:szCs w:val="24"/>
          <w:lang w:eastAsia="ru-RU"/>
        </w:rPr>
        <w:t>Этот пальчик — занял место,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i/>
          <w:iCs/>
          <w:sz w:val="24"/>
          <w:szCs w:val="24"/>
          <w:lang w:eastAsia="ru-RU"/>
        </w:rPr>
        <w:t>Этот пальчик — ляжет тесно,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i/>
          <w:iCs/>
          <w:sz w:val="24"/>
          <w:szCs w:val="24"/>
          <w:lang w:eastAsia="ru-RU"/>
        </w:rPr>
        <w:t>Этот пальчик — много ел,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i/>
          <w:iCs/>
          <w:sz w:val="24"/>
          <w:szCs w:val="24"/>
          <w:lang w:eastAsia="ru-RU"/>
        </w:rPr>
        <w:t>Оттого и растолстел.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i/>
          <w:iCs/>
          <w:sz w:val="24"/>
          <w:szCs w:val="24"/>
          <w:lang w:eastAsia="ru-RU"/>
        </w:rPr>
        <w:t>(перебирая пальчики, приговариваем)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i/>
          <w:iCs/>
          <w:sz w:val="24"/>
          <w:szCs w:val="24"/>
          <w:lang w:eastAsia="ru-RU"/>
        </w:rPr>
        <w:t>Этот пальчик — дедушка,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i/>
          <w:iCs/>
          <w:sz w:val="24"/>
          <w:szCs w:val="24"/>
          <w:lang w:eastAsia="ru-RU"/>
        </w:rPr>
        <w:t>Этот пальчик — бабушка,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i/>
          <w:iCs/>
          <w:sz w:val="24"/>
          <w:szCs w:val="24"/>
          <w:lang w:eastAsia="ru-RU"/>
        </w:rPr>
        <w:t>Этот пальчик — папенька,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i/>
          <w:iCs/>
          <w:sz w:val="24"/>
          <w:szCs w:val="24"/>
          <w:lang w:eastAsia="ru-RU"/>
        </w:rPr>
        <w:t>Этот пальчик — маменька,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i/>
          <w:iCs/>
          <w:sz w:val="24"/>
          <w:szCs w:val="24"/>
          <w:lang w:eastAsia="ru-RU"/>
        </w:rPr>
        <w:t>Этот пальчик — Ванечка.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i/>
          <w:iCs/>
          <w:sz w:val="24"/>
          <w:szCs w:val="24"/>
          <w:lang w:eastAsia="ru-RU"/>
        </w:rPr>
        <w:t>(загибаем пальчики)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От 1,5 лет и старше</w:t>
      </w:r>
      <w:r w:rsidRPr="00D12AEA">
        <w:rPr>
          <w:rFonts w:ascii="Times New Roman" w:hAnsi="Times New Roman"/>
          <w:b/>
          <w:sz w:val="24"/>
          <w:szCs w:val="24"/>
          <w:lang w:eastAsia="ru-RU"/>
        </w:rPr>
        <w:t> – полезно раз в день делать пальчиковую гимнастику.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Гимнастика для пальцев рук (по Н.П. Бутовой)</w:t>
      </w:r>
    </w:p>
    <w:p w:rsidR="00D25CFD" w:rsidRPr="00D12AEA" w:rsidRDefault="00D25CFD" w:rsidP="00D12A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Поставить руки на стол, вращать кисти рук в разных направлениях.</w:t>
      </w:r>
    </w:p>
    <w:p w:rsidR="00D25CFD" w:rsidRPr="00D12AEA" w:rsidRDefault="00D25CFD" w:rsidP="00D12A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Сложить ладони и разводить пальцы рук.</w:t>
      </w:r>
    </w:p>
    <w:p w:rsidR="00D25CFD" w:rsidRPr="00D12AEA" w:rsidRDefault="00D25CFD" w:rsidP="00D12A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Сомкнуть пальцы рук, вращать большие пальцы один вокруг другого.</w:t>
      </w:r>
    </w:p>
    <w:p w:rsidR="00D25CFD" w:rsidRPr="00D12AEA" w:rsidRDefault="00D25CFD" w:rsidP="00D12A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D25CFD" w:rsidRPr="00D12AEA" w:rsidRDefault="00D25CFD" w:rsidP="00D12A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С силой сжимать по очереди пальцы левой и правой руки.</w:t>
      </w:r>
    </w:p>
    <w:p w:rsidR="00D25CFD" w:rsidRPr="00D12AEA" w:rsidRDefault="00D25CFD" w:rsidP="00D12A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По очереди вращать в разные стороны пальцы рук.</w:t>
      </w:r>
    </w:p>
    <w:p w:rsidR="00D25CFD" w:rsidRPr="00D12AEA" w:rsidRDefault="00D25CFD" w:rsidP="00D12A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Медленное и плавное сжимание вытянутых пальцев рук в кулак; темп упражнения постепенно увеличивается до максимального, потом вновь снижается.</w:t>
      </w:r>
    </w:p>
    <w:p w:rsidR="00D25CFD" w:rsidRPr="00D12AEA" w:rsidRDefault="00D25CFD" w:rsidP="00D12A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D25CFD" w:rsidRPr="00D12AEA" w:rsidRDefault="00D25CFD" w:rsidP="00D12A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Быстрое поочередное загибание пальцев одной руки указательным пальцем другой руки.</w:t>
      </w:r>
    </w:p>
    <w:p w:rsidR="00D25CFD" w:rsidRPr="00D12AEA" w:rsidRDefault="00D25CFD" w:rsidP="00D12A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Вытянуть руки, слегка потрясти кистями, размять кисть одной руки пальцами другой руки.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Тонкую моторику рук развивают также следующие виды деятельности:</w:t>
      </w:r>
    </w:p>
    <w:p w:rsidR="00D25CFD" w:rsidRPr="00D12AEA" w:rsidRDefault="00D25CFD" w:rsidP="00D12AE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плетение;</w:t>
      </w:r>
    </w:p>
    <w:p w:rsidR="00D25CFD" w:rsidRPr="00D12AEA" w:rsidRDefault="00D25CFD" w:rsidP="00D12AE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лепка (из пластилина, глины);</w:t>
      </w:r>
    </w:p>
    <w:p w:rsidR="00D25CFD" w:rsidRPr="00D12AEA" w:rsidRDefault="00D25CFD" w:rsidP="00D12AE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нанизывание на нитку бусин, бисероплетение;</w:t>
      </w:r>
    </w:p>
    <w:p w:rsidR="00D25CFD" w:rsidRPr="00D12AEA" w:rsidRDefault="00D25CFD" w:rsidP="00D12AE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различные игры – шнуровки;</w:t>
      </w:r>
    </w:p>
    <w:p w:rsidR="00D25CFD" w:rsidRPr="00D12AEA" w:rsidRDefault="00D25CFD" w:rsidP="00D12AE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конструкторы (чем старше ребенок, тем мельче должны быть детали конструктора);</w:t>
      </w:r>
    </w:p>
    <w:p w:rsidR="00D25CFD" w:rsidRPr="00D12AEA" w:rsidRDefault="00D25CFD" w:rsidP="00D12AE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мозаики;</w:t>
      </w:r>
    </w:p>
    <w:p w:rsidR="00D25CFD" w:rsidRPr="00D12AEA" w:rsidRDefault="00D25CFD" w:rsidP="00D12AE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вырезание из бумаги и картона;</w:t>
      </w:r>
    </w:p>
    <w:p w:rsidR="00D25CFD" w:rsidRPr="00D12AEA" w:rsidRDefault="00D25CFD" w:rsidP="00D12AE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вырисовывание различных узоров;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i/>
          <w:iCs/>
          <w:sz w:val="24"/>
          <w:szCs w:val="24"/>
          <w:lang w:eastAsia="ru-RU"/>
        </w:rPr>
        <w:t>«Сидит белка...»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Сидит белка на тележке,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Продает она орешкиЛисичке-сестричке,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Воробью, синичке,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Мишке толстопятому,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Заиньке усатому.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i/>
          <w:iCs/>
          <w:sz w:val="24"/>
          <w:szCs w:val="24"/>
          <w:lang w:eastAsia="ru-RU"/>
        </w:rPr>
        <w:t>«Дружба»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Дружат в нашей группе девочки и мальчики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(пальцы рук соединяются в "замок").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Мы с тобой подружим маленькие пальчики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(ритмичное касание одноименных пальцев обеих рук).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Раз, два, три, четыре, пять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(поочередное касание одноименных пальцев, начиная с мизинцев),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Начинай считать опять.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Раз, два, три, четыре, пять.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Мы закончили считать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(руки вниз, встряхнуть кистями).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i/>
          <w:iCs/>
          <w:sz w:val="24"/>
          <w:szCs w:val="24"/>
          <w:lang w:eastAsia="ru-RU"/>
        </w:rPr>
        <w:t>«Дом и ворота»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На поляне дом стоит ("дом"),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Ну а к дому путь закрыт ("ворота").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Мы ворота открываем (ладони разворачиваются параллельно друг другу),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В этот домик приглашаем ("дом").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Наряду с подобными играми могут быть использованы разнообразные упражнения без речевого сопровождения: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i/>
          <w:iCs/>
          <w:sz w:val="24"/>
          <w:szCs w:val="24"/>
          <w:lang w:eastAsia="ru-RU"/>
        </w:rPr>
        <w:t>«Кольцо»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i/>
          <w:iCs/>
          <w:sz w:val="24"/>
          <w:szCs w:val="24"/>
          <w:lang w:eastAsia="ru-RU"/>
        </w:rPr>
        <w:t>«Пальцы здороваются»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Соединить пальцы обеих рук "домиком". Кончики пальцев по очереди хлопают друг по другу, здороваются большой с большим, затем указательный с указательным и т.д.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i/>
          <w:iCs/>
          <w:sz w:val="24"/>
          <w:szCs w:val="24"/>
          <w:lang w:eastAsia="ru-RU"/>
        </w:rPr>
        <w:t>«Оса»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Выпрямить указательный палец правой руки и вращать им; то же левой рукой; то же двумя руками.</w:t>
      </w:r>
    </w:p>
    <w:p w:rsidR="00D25CFD" w:rsidRPr="00D12AEA" w:rsidRDefault="00D25CFD" w:rsidP="00D12AE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2AEA">
        <w:rPr>
          <w:rFonts w:ascii="Times New Roman" w:hAnsi="Times New Roman"/>
          <w:b/>
          <w:sz w:val="24"/>
          <w:szCs w:val="24"/>
          <w:lang w:eastAsia="ru-RU"/>
        </w:rPr>
        <w:t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коммуникативности.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:rsidR="00D25CFD" w:rsidRDefault="00D25CFD" w:rsidP="004D7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5CFD" w:rsidRDefault="00D25CFD" w:rsidP="004D7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5CFD" w:rsidRDefault="00D25CFD" w:rsidP="004D7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5CFD" w:rsidRPr="00D12AEA" w:rsidRDefault="00D25CFD" w:rsidP="00D12A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12AEA">
        <w:rPr>
          <w:rFonts w:ascii="Times New Roman" w:hAnsi="Times New Roman"/>
          <w:b/>
          <w:sz w:val="36"/>
          <w:szCs w:val="36"/>
          <w:lang w:eastAsia="ru-RU"/>
        </w:rPr>
        <w:t>Литература:</w:t>
      </w:r>
    </w:p>
    <w:p w:rsidR="00D25CFD" w:rsidRPr="00D12AEA" w:rsidRDefault="00D25CFD" w:rsidP="00D12AEA">
      <w:pPr>
        <w:shd w:val="clear" w:color="auto" w:fill="FFFFFF"/>
        <w:tabs>
          <w:tab w:val="left" w:pos="1166"/>
        </w:tabs>
        <w:spacing w:after="15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D25CFD" w:rsidRPr="00D12AEA" w:rsidRDefault="00D25CFD" w:rsidP="00D12A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12AEA"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  <w:t>Гимнастика для пальцев рук (по Н.П. Бутовой)</w:t>
      </w:r>
    </w:p>
    <w:p w:rsidR="00D25CFD" w:rsidRDefault="00D25CFD" w:rsidP="004D7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5CFD" w:rsidRDefault="00D25CFD" w:rsidP="004D7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5CFD" w:rsidRDefault="00D25CFD" w:rsidP="004D7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5CFD" w:rsidRDefault="00D25CFD" w:rsidP="004D7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5CFD" w:rsidRDefault="00D25CFD" w:rsidP="004D7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5CFD" w:rsidRDefault="00D25CFD" w:rsidP="004D7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5CFD" w:rsidRDefault="00D25CFD" w:rsidP="004D7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5CFD" w:rsidRDefault="00D25CFD" w:rsidP="004D7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5CFD" w:rsidRPr="006E1E48" w:rsidRDefault="00D25CFD" w:rsidP="004D7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D25CFD" w:rsidRDefault="00D25CFD" w:rsidP="004D70A5">
      <w:pPr>
        <w:shd w:val="clear" w:color="auto" w:fill="FFFFFF"/>
        <w:spacing w:after="150" w:line="240" w:lineRule="auto"/>
        <w:jc w:val="center"/>
      </w:pPr>
    </w:p>
    <w:sectPr w:rsidR="00D25CFD" w:rsidSect="0091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40A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CE4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F86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ECA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964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2E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3092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5C11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6E4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662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AE55EC"/>
    <w:multiLevelType w:val="multilevel"/>
    <w:tmpl w:val="17E8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FC2843"/>
    <w:multiLevelType w:val="multilevel"/>
    <w:tmpl w:val="B4E4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8A4"/>
    <w:rsid w:val="003A1758"/>
    <w:rsid w:val="003F791C"/>
    <w:rsid w:val="004D70A5"/>
    <w:rsid w:val="006E1E48"/>
    <w:rsid w:val="007837FD"/>
    <w:rsid w:val="008C6DD8"/>
    <w:rsid w:val="0091750C"/>
    <w:rsid w:val="009977DA"/>
    <w:rsid w:val="009A54AC"/>
    <w:rsid w:val="00A8125A"/>
    <w:rsid w:val="00CF6A0A"/>
    <w:rsid w:val="00D12AEA"/>
    <w:rsid w:val="00D25CFD"/>
    <w:rsid w:val="00D91B4E"/>
    <w:rsid w:val="00D95CF5"/>
    <w:rsid w:val="00FD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1084</Words>
  <Characters>6183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детей раннего возраста на тему: «Что такое мелкая моторика и почему важно ее развивать»</dc:title>
  <dc:subject/>
  <dc:creator>админ</dc:creator>
  <cp:keywords/>
  <dc:description/>
  <cp:lastModifiedBy>Вера Егоровна</cp:lastModifiedBy>
  <cp:revision>3</cp:revision>
  <dcterms:created xsi:type="dcterms:W3CDTF">2022-05-28T21:51:00Z</dcterms:created>
  <dcterms:modified xsi:type="dcterms:W3CDTF">2022-05-28T21:54:00Z</dcterms:modified>
</cp:coreProperties>
</file>