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77" w:rsidRPr="00D35FC3" w:rsidRDefault="00E13177" w:rsidP="00C55968">
      <w:pPr>
        <w:rPr>
          <w:b/>
          <w:color w:val="FF0000"/>
          <w:sz w:val="28"/>
          <w:szCs w:val="28"/>
        </w:rPr>
      </w:pPr>
      <w:r w:rsidRPr="00D35FC3">
        <w:rPr>
          <w:b/>
          <w:color w:val="FF0000"/>
          <w:sz w:val="28"/>
          <w:szCs w:val="28"/>
        </w:rPr>
        <w:t>"Влияние  мелкой мотори</w:t>
      </w:r>
      <w:r>
        <w:rPr>
          <w:b/>
          <w:color w:val="FF0000"/>
          <w:sz w:val="28"/>
          <w:szCs w:val="28"/>
        </w:rPr>
        <w:t xml:space="preserve">ки рук на развитие  речи  детей </w:t>
      </w:r>
      <w:r w:rsidRPr="00D35FC3">
        <w:rPr>
          <w:b/>
          <w:color w:val="FF0000"/>
          <w:sz w:val="28"/>
          <w:szCs w:val="28"/>
        </w:rPr>
        <w:t>дошкольного   возраста"</w:t>
      </w:r>
      <w:r>
        <w:rPr>
          <w:b/>
          <w:color w:val="FF0000"/>
          <w:sz w:val="28"/>
          <w:szCs w:val="28"/>
        </w:rPr>
        <w:t>.</w:t>
      </w:r>
    </w:p>
    <w:p w:rsidR="00E13177" w:rsidRPr="00995E54" w:rsidRDefault="00E13177" w:rsidP="00C55968">
      <w:pPr>
        <w:ind w:firstLine="360"/>
        <w:rPr>
          <w:rFonts w:ascii="Cambria" w:hAnsi="Cambria"/>
          <w:sz w:val="24"/>
          <w:szCs w:val="24"/>
        </w:rPr>
      </w:pPr>
      <w:r w:rsidRPr="00995E54">
        <w:rPr>
          <w:rFonts w:ascii="Cambria" w:hAnsi="Cambria"/>
          <w:sz w:val="24"/>
          <w:szCs w:val="24"/>
          <w:shd w:val="clear" w:color="auto" w:fill="FFFFFF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нормализует темп, учит соблюдению речевых пауз, снижает психическое напряжение. Учеными доказано, что в последние 5-10 лет уровень речевого развития детей заметно снизился.  Родители меньше говорят с детьми, ссылаясь на недостаток свободного времени. Ребенок в основном получает нужную ему информацию из теле- и радиопередач. Они редко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пуговиц, книжки и пособия с наклейками вместо картинок для вырезания и т.д.).</w:t>
      </w:r>
      <w:r w:rsidRPr="00995E54">
        <w:rPr>
          <w:rFonts w:ascii="Cambria" w:hAnsi="Cambria"/>
          <w:sz w:val="24"/>
          <w:szCs w:val="24"/>
        </w:rPr>
        <w:br/>
        <w:t xml:space="preserve">   Дети с плохо развитой моторикой неумело держат ложку, карандаш, не могут застегивать пуговицы, шнуровать ботинки. Им бывает трудно собрать рассыпавшиеся детали конструктора, пазлы, счетные палочки, мозаику. Часто отказываются от лепки и аппликации, не успевают за сверстниками в группе в процессе деятельности.</w:t>
      </w:r>
    </w:p>
    <w:p w:rsidR="00E13177" w:rsidRPr="00995E54" w:rsidRDefault="00E13177" w:rsidP="00C55968">
      <w:pPr>
        <w:ind w:firstLine="360"/>
        <w:rPr>
          <w:rFonts w:ascii="Cambria" w:hAnsi="Cambria"/>
          <w:sz w:val="24"/>
          <w:szCs w:val="24"/>
        </w:rPr>
      </w:pPr>
      <w:r w:rsidRPr="00995E54">
        <w:rPr>
          <w:rFonts w:ascii="Cambria" w:hAnsi="Cambria" w:cs="Arial"/>
          <w:sz w:val="24"/>
          <w:szCs w:val="24"/>
          <w:shd w:val="clear" w:color="auto" w:fill="F4F4F4"/>
        </w:rPr>
        <w:t xml:space="preserve">Мелкая моторика влияет на многие важные процессы в развитии ребенка. </w:t>
      </w:r>
    </w:p>
    <w:p w:rsidR="00E13177" w:rsidRPr="00995E54" w:rsidRDefault="00E13177" w:rsidP="00C55968">
      <w:pPr>
        <w:rPr>
          <w:rFonts w:ascii="Cambria" w:hAnsi="Cambria"/>
          <w:sz w:val="24"/>
          <w:szCs w:val="24"/>
        </w:rPr>
      </w:pPr>
      <w:r w:rsidRPr="00995E54">
        <w:rPr>
          <w:rFonts w:ascii="Cambria" w:hAnsi="Cambria"/>
          <w:sz w:val="24"/>
          <w:szCs w:val="24"/>
        </w:rPr>
        <w:t xml:space="preserve">    Выдающийся ученый  И.П. Павлов придавал большое значение тактильным ощущениям, доказывая  что они формируют речевой центр. Чем совершеннее кора мозга, тем совершеннее речь, а значит, и мышление.</w:t>
      </w:r>
    </w:p>
    <w:p w:rsidR="00E13177" w:rsidRPr="00995E54" w:rsidRDefault="00E13177" w:rsidP="00C55968">
      <w:pPr>
        <w:rPr>
          <w:rFonts w:ascii="Cambria" w:hAnsi="Cambria"/>
          <w:sz w:val="24"/>
          <w:szCs w:val="24"/>
        </w:rPr>
      </w:pPr>
      <w:r w:rsidRPr="00995E54">
        <w:rPr>
          <w:rFonts w:ascii="Cambria" w:hAnsi="Cambria"/>
          <w:sz w:val="24"/>
          <w:szCs w:val="24"/>
        </w:rPr>
        <w:t xml:space="preserve">   Тренировка тонкой (мелкой) моторики пальцев рук оказывает большое влияние на развитие активной речи ребенка.</w:t>
      </w:r>
    </w:p>
    <w:p w:rsidR="00E13177" w:rsidRPr="00995E54" w:rsidRDefault="00E13177" w:rsidP="00C55968">
      <w:pPr>
        <w:pStyle w:val="c14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/>
        </w:rPr>
        <w:t xml:space="preserve">     На протяжении всего раннего детства четко выступает эта зависимость – по мере совершенствования мелкой моторики идет развитие речевой функции. Поскольку в этом возрасте ведущей деятельностью является игра, то пальчиковые игры или пальчиковая гимнастика будут идеальным средством  для развития речи. </w:t>
      </w:r>
      <w:r w:rsidRPr="00995E54">
        <w:rPr>
          <w:rFonts w:ascii="Cambria" w:hAnsi="Cambria" w:cs="Arial"/>
        </w:rPr>
        <w:t>От двигательной активности пальцев рук зависит развитие головного мозга, дети быстрее учатся писать, лучше говорят, обладают хорошей памятью, скорее успокаиваются после стрессов. Заниматься с ребенком желательно каждый день.</w:t>
      </w:r>
    </w:p>
    <w:p w:rsidR="00E13177" w:rsidRPr="00995E54" w:rsidRDefault="00E13177" w:rsidP="00C55968">
      <w:pPr>
        <w:pStyle w:val="c14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 xml:space="preserve">   Можно предложить ряд несложных упражнений:</w:t>
      </w:r>
    </w:p>
    <w:p w:rsidR="00E13177" w:rsidRPr="00995E54" w:rsidRDefault="00E13177" w:rsidP="00C55968">
      <w:pPr>
        <w:numPr>
          <w:ilvl w:val="0"/>
          <w:numId w:val="1"/>
        </w:numPr>
        <w:spacing w:after="0" w:line="270" w:lineRule="atLeast"/>
        <w:ind w:left="360"/>
        <w:rPr>
          <w:rFonts w:ascii="Cambria" w:hAnsi="Cambria" w:cs="Arial"/>
          <w:sz w:val="24"/>
          <w:szCs w:val="24"/>
          <w:lang w:eastAsia="ru-RU"/>
        </w:rPr>
      </w:pPr>
      <w:r w:rsidRPr="00995E54">
        <w:rPr>
          <w:rFonts w:ascii="Cambria" w:hAnsi="Cambria" w:cs="Arial"/>
          <w:i/>
          <w:iCs/>
          <w:sz w:val="24"/>
          <w:szCs w:val="24"/>
          <w:lang w:eastAsia="ru-RU"/>
        </w:rPr>
        <w:t>Крепко сжать обе руки в кулачки, а потом растопырить пальцы в стороны. (повт. 10 р.)</w:t>
      </w:r>
    </w:p>
    <w:p w:rsidR="00E13177" w:rsidRPr="00995E54" w:rsidRDefault="00E13177" w:rsidP="00C55968">
      <w:pPr>
        <w:numPr>
          <w:ilvl w:val="0"/>
          <w:numId w:val="1"/>
        </w:numPr>
        <w:spacing w:after="0" w:line="270" w:lineRule="atLeast"/>
        <w:ind w:left="360"/>
        <w:rPr>
          <w:rFonts w:ascii="Cambria" w:hAnsi="Cambria" w:cs="Arial"/>
          <w:sz w:val="24"/>
          <w:szCs w:val="24"/>
          <w:lang w:eastAsia="ru-RU"/>
        </w:rPr>
      </w:pPr>
      <w:r w:rsidRPr="00995E54">
        <w:rPr>
          <w:rFonts w:ascii="Cambria" w:hAnsi="Cambria" w:cs="Arial"/>
          <w:i/>
          <w:iCs/>
          <w:sz w:val="24"/>
          <w:szCs w:val="24"/>
          <w:lang w:eastAsia="ru-RU"/>
        </w:rPr>
        <w:t>Легко сжать обе руки в кулачки и медленно вращать кистями. Встряхнуть кисти. ( повт. 8 р.)</w:t>
      </w:r>
    </w:p>
    <w:p w:rsidR="00E13177" w:rsidRPr="00995E54" w:rsidRDefault="00E13177" w:rsidP="00C55968">
      <w:pPr>
        <w:numPr>
          <w:ilvl w:val="0"/>
          <w:numId w:val="1"/>
        </w:numPr>
        <w:spacing w:after="0" w:line="270" w:lineRule="atLeast"/>
        <w:ind w:left="360"/>
        <w:rPr>
          <w:rFonts w:ascii="Cambria" w:hAnsi="Cambria" w:cs="Arial"/>
          <w:sz w:val="24"/>
          <w:szCs w:val="24"/>
          <w:lang w:eastAsia="ru-RU"/>
        </w:rPr>
      </w:pPr>
      <w:r w:rsidRPr="00995E54">
        <w:rPr>
          <w:rFonts w:ascii="Cambria" w:hAnsi="Cambria" w:cs="Arial"/>
          <w:i/>
          <w:iCs/>
          <w:sz w:val="24"/>
          <w:szCs w:val="24"/>
          <w:lang w:eastAsia="ru-RU"/>
        </w:rPr>
        <w:t>Сомкнуть большой и указательный палец в кольцо.</w:t>
      </w:r>
    </w:p>
    <w:p w:rsidR="00E13177" w:rsidRPr="00995E54" w:rsidRDefault="00E13177" w:rsidP="00C55968">
      <w:pPr>
        <w:spacing w:after="0" w:line="270" w:lineRule="atLeast"/>
        <w:ind w:left="360"/>
        <w:rPr>
          <w:rFonts w:ascii="Cambria" w:hAnsi="Cambria" w:cs="Arial"/>
          <w:sz w:val="24"/>
          <w:szCs w:val="24"/>
          <w:lang w:eastAsia="ru-RU"/>
        </w:rPr>
      </w:pPr>
      <w:r w:rsidRPr="00995E54">
        <w:rPr>
          <w:rFonts w:ascii="Cambria" w:hAnsi="Cambria" w:cs="Arial"/>
          <w:i/>
          <w:iCs/>
          <w:sz w:val="24"/>
          <w:szCs w:val="24"/>
          <w:lang w:eastAsia="ru-RU"/>
        </w:rPr>
        <w:t> По три раза щёлкнуть в воздухе каждым пальцем.</w:t>
      </w:r>
    </w:p>
    <w:p w:rsidR="00E13177" w:rsidRPr="00995E54" w:rsidRDefault="00E13177" w:rsidP="00C55968">
      <w:pPr>
        <w:numPr>
          <w:ilvl w:val="0"/>
          <w:numId w:val="2"/>
        </w:numPr>
        <w:spacing w:after="0" w:line="270" w:lineRule="atLeast"/>
        <w:ind w:left="360"/>
        <w:rPr>
          <w:rFonts w:ascii="Cambria" w:hAnsi="Cambria" w:cs="Arial"/>
          <w:sz w:val="24"/>
          <w:szCs w:val="24"/>
          <w:lang w:eastAsia="ru-RU"/>
        </w:rPr>
      </w:pPr>
      <w:r w:rsidRPr="00995E54">
        <w:rPr>
          <w:rFonts w:ascii="Cambria" w:hAnsi="Cambria" w:cs="Arial"/>
          <w:i/>
          <w:iCs/>
          <w:sz w:val="24"/>
          <w:szCs w:val="24"/>
          <w:lang w:eastAsia="ru-RU"/>
        </w:rPr>
        <w:t>Сомкнуть в кольцо средний и безымянный пальцы, сделать « козу», затем сделать « рожки». Повторить фигуры по три раза каждой рукой. Встряхнуть кисти.</w:t>
      </w:r>
    </w:p>
    <w:p w:rsidR="00E13177" w:rsidRPr="00995E54" w:rsidRDefault="00E13177" w:rsidP="00C55968">
      <w:pPr>
        <w:numPr>
          <w:ilvl w:val="0"/>
          <w:numId w:val="2"/>
        </w:numPr>
        <w:spacing w:after="0" w:line="270" w:lineRule="atLeast"/>
        <w:ind w:left="360"/>
        <w:rPr>
          <w:rFonts w:ascii="Cambria" w:hAnsi="Cambria" w:cs="Arial"/>
          <w:sz w:val="24"/>
          <w:szCs w:val="24"/>
          <w:lang w:eastAsia="ru-RU"/>
        </w:rPr>
      </w:pPr>
      <w:r w:rsidRPr="00995E54">
        <w:rPr>
          <w:rFonts w:ascii="Cambria" w:hAnsi="Cambria" w:cs="Arial"/>
          <w:i/>
          <w:iCs/>
          <w:sz w:val="24"/>
          <w:szCs w:val="24"/>
          <w:lang w:eastAsia="ru-RU"/>
        </w:rPr>
        <w:t> Положить ладони на стол  барабанить пальчиками по столу. Представим, что ребёнок играет на пианино ,а теперь нужно по 5 раз стукнуть каждым пальчиком</w:t>
      </w:r>
    </w:p>
    <w:p w:rsidR="00E13177" w:rsidRPr="00995E54" w:rsidRDefault="00E13177" w:rsidP="00C55968">
      <w:pPr>
        <w:numPr>
          <w:ilvl w:val="0"/>
          <w:numId w:val="2"/>
        </w:numPr>
        <w:spacing w:after="0" w:line="270" w:lineRule="atLeast"/>
        <w:ind w:left="360"/>
        <w:rPr>
          <w:rFonts w:ascii="Cambria" w:hAnsi="Cambria" w:cs="Arial"/>
          <w:sz w:val="24"/>
          <w:szCs w:val="24"/>
          <w:lang w:eastAsia="ru-RU"/>
        </w:rPr>
      </w:pPr>
      <w:r w:rsidRPr="00995E54">
        <w:rPr>
          <w:rFonts w:ascii="Cambria" w:hAnsi="Cambria" w:cs="Arial"/>
          <w:i/>
          <w:iCs/>
          <w:sz w:val="24"/>
          <w:szCs w:val="24"/>
          <w:lang w:eastAsia="ru-RU"/>
        </w:rPr>
        <w:t> Массировать каждый пальчик, начиная от ногтевой фаланги, далее по пальчику, по ладони по ходу косточек. Выполнять в течение 1-2 минут.</w:t>
      </w:r>
    </w:p>
    <w:p w:rsidR="00E13177" w:rsidRPr="00995E54" w:rsidRDefault="00E13177" w:rsidP="00C55968">
      <w:pPr>
        <w:numPr>
          <w:ilvl w:val="0"/>
          <w:numId w:val="2"/>
        </w:numPr>
        <w:spacing w:after="0" w:line="270" w:lineRule="atLeast"/>
        <w:ind w:left="360"/>
        <w:rPr>
          <w:rFonts w:ascii="Cambria" w:hAnsi="Cambria" w:cs="Arial"/>
          <w:sz w:val="24"/>
          <w:szCs w:val="24"/>
          <w:lang w:eastAsia="ru-RU"/>
        </w:rPr>
      </w:pPr>
      <w:r w:rsidRPr="00995E54">
        <w:rPr>
          <w:rFonts w:ascii="Cambria" w:hAnsi="Cambria" w:cs="Arial"/>
          <w:i/>
          <w:iCs/>
          <w:sz w:val="24"/>
          <w:szCs w:val="24"/>
          <w:lang w:eastAsia="ru-RU"/>
        </w:rPr>
        <w:t> Стоя с закрытыми глазами, руки в стороны, коснуться кончика носа указательным пальцем сначала правой, потом левой руки ( повт. 10 р.)</w:t>
      </w:r>
    </w:p>
    <w:p w:rsidR="00E13177" w:rsidRPr="00995E54" w:rsidRDefault="00E13177" w:rsidP="00C55968">
      <w:pPr>
        <w:numPr>
          <w:ilvl w:val="0"/>
          <w:numId w:val="2"/>
        </w:numPr>
        <w:spacing w:after="0" w:line="270" w:lineRule="atLeast"/>
        <w:ind w:left="360"/>
        <w:rPr>
          <w:rFonts w:ascii="Cambria" w:hAnsi="Cambria" w:cs="Arial"/>
          <w:sz w:val="24"/>
          <w:szCs w:val="24"/>
          <w:lang w:eastAsia="ru-RU"/>
        </w:rPr>
      </w:pPr>
      <w:r w:rsidRPr="00995E54">
        <w:rPr>
          <w:rFonts w:ascii="Cambria" w:hAnsi="Cambria" w:cs="Arial"/>
          <w:i/>
          <w:iCs/>
          <w:sz w:val="24"/>
          <w:szCs w:val="24"/>
          <w:lang w:eastAsia="ru-RU"/>
        </w:rPr>
        <w:t>Стоя с закрытыми глазами, руки в стороны, коснуться правой рукой мочки левого уха (рука перед лицом), руки в стороны, ещё раз коснуться мочки левого уха рукой ( рука за головой). Поменять руки. ( повт. 10 р.)</w:t>
      </w:r>
    </w:p>
    <w:p w:rsidR="00E13177" w:rsidRPr="00995E54" w:rsidRDefault="00E13177" w:rsidP="00C55968">
      <w:pPr>
        <w:spacing w:after="0" w:line="270" w:lineRule="atLeast"/>
        <w:ind w:left="360"/>
        <w:rPr>
          <w:rFonts w:ascii="Cambria" w:hAnsi="Cambria" w:cs="Arial"/>
          <w:sz w:val="24"/>
          <w:szCs w:val="24"/>
          <w:lang w:eastAsia="ru-RU"/>
        </w:rPr>
      </w:pPr>
      <w:r w:rsidRPr="00995E54">
        <w:rPr>
          <w:rFonts w:ascii="Cambria" w:hAnsi="Cambria" w:cs="Arial"/>
          <w:iCs/>
          <w:sz w:val="24"/>
          <w:szCs w:val="24"/>
          <w:lang w:eastAsia="ru-RU"/>
        </w:rPr>
        <w:t>Развивать мелкую моторику можно с помощью работы с крупой . Например,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 xml:space="preserve"> запускать ручки в таз с фасолью так приятно! А если на дне малыша ожидает какая-то игрушка – так даже вдвойне! 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 xml:space="preserve">Растегиваем молнии, застежки, пуговицы. Развязываем шнурки, веревочки, бантики. 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Нанизываем кольца и бусины на тесьму. Из спичек, ватных палочек и зубочисток выкладываем рисунки.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Мальчики особенно оценят болты и гайки, а также вышедшие из строя технические приборы (телефоны обычные и сотовые, калькуляторы). А девочкам пойдет на пользу одевание-раздевание любимых кукол.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Очень занятным будет надевать скрепки на картон или прищепки на веревку</w:t>
      </w:r>
      <w:r w:rsidRPr="00995E54">
        <w:rPr>
          <w:rStyle w:val="c2"/>
          <w:rFonts w:ascii="Cambria" w:hAnsi="Cambria" w:cs="Arial"/>
          <w:u w:val="single"/>
        </w:rPr>
        <w:t>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Style w:val="c1"/>
          <w:rFonts w:ascii="Cambria" w:hAnsi="Cambria" w:cs="Arial"/>
          <w:i/>
          <w:iCs/>
          <w:u w:val="single"/>
        </w:rPr>
        <w:t>Вообще полезно приобщать детей к домашним обязанностям и учить помогать в уборке по дому: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- Подметать и собирать мусор, а также мыть полы.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- Помогать собирать рассыпавшиеся по полу предметы (пуговицы, гвоздики, фасоль, бусинки).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-Разбирать расколотые грецкие орехи 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- Помогать сматывать нитки или веревку в клубок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 - Вешать белье (нужно натянуть веревку для ребенка).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- Помогать родителям отвинчивать различные пробки - у канистр с водой, пены для ванн, зубной пасты и т.п.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- Собирать на даче или в лесу ягоды.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- Доставать что-то из узкой щели под шкафом, диваном, между мебелью.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- Искать край скотча. Отлеплять и прилеплять наклейки.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- Перелистывать страницы книги.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Fonts w:ascii="Cambria" w:hAnsi="Cambria" w:cs="Arial"/>
        </w:rPr>
        <w:t>- Затачивать карандаши (точилкой) и стирать нарисованное ластиком.</w:t>
      </w:r>
    </w:p>
    <w:p w:rsidR="00E13177" w:rsidRPr="00995E54" w:rsidRDefault="00E13177" w:rsidP="00C55968">
      <w:pPr>
        <w:rPr>
          <w:rFonts w:ascii="Cambria" w:hAnsi="Cambria"/>
          <w:sz w:val="24"/>
          <w:szCs w:val="24"/>
          <w:shd w:val="clear" w:color="auto" w:fill="FFFFFF"/>
        </w:rPr>
      </w:pPr>
      <w:r w:rsidRPr="00995E54">
        <w:rPr>
          <w:rFonts w:ascii="Cambria" w:hAnsi="Cambria"/>
          <w:sz w:val="24"/>
          <w:szCs w:val="24"/>
        </w:rPr>
        <w:t xml:space="preserve">     </w:t>
      </w:r>
      <w:r w:rsidRPr="00995E54">
        <w:rPr>
          <w:rFonts w:ascii="Cambria" w:hAnsi="Cambria"/>
          <w:sz w:val="24"/>
          <w:szCs w:val="24"/>
          <w:shd w:val="clear" w:color="auto" w:fill="FFFFFF"/>
        </w:rPr>
        <w:t>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/>
          <w:shd w:val="clear" w:color="auto" w:fill="FFFFFF"/>
        </w:rPr>
      </w:pPr>
      <w:r w:rsidRPr="00995E54">
        <w:rPr>
          <w:rFonts w:ascii="Cambria" w:hAnsi="Cambria"/>
        </w:rPr>
        <w:t xml:space="preserve">     </w:t>
      </w:r>
      <w:r w:rsidRPr="00995E54">
        <w:rPr>
          <w:rFonts w:ascii="Cambria" w:hAnsi="Cambria"/>
          <w:shd w:val="clear" w:color="auto" w:fill="FFFFFF"/>
        </w:rPr>
        <w:t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 Художественный мир народных песенок и потешек построен по законам красоты. Например, ребенку можно предложить разыграть следующую потешку: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Style w:val="c4"/>
          <w:rFonts w:ascii="Cambria" w:hAnsi="Cambria" w:cs="Arial"/>
          <w:u w:val="single"/>
        </w:rPr>
        <w:t xml:space="preserve"> Мальчик-пальчик.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rPr>
          <w:rFonts w:ascii="Cambria" w:hAnsi="Cambria" w:cs="Arial"/>
        </w:rPr>
      </w:pPr>
      <w:r w:rsidRPr="00995E54">
        <w:rPr>
          <w:rStyle w:val="c4"/>
          <w:rFonts w:ascii="Cambria" w:hAnsi="Cambria" w:cs="Arial"/>
        </w:rPr>
        <w:t>-Мальчик</w:t>
      </w:r>
      <w:r w:rsidRPr="00995E54">
        <w:rPr>
          <w:rStyle w:val="c3"/>
          <w:rFonts w:ascii="Cambria" w:hAnsi="Cambria" w:cs="Arial"/>
        </w:rPr>
        <w:t>-</w:t>
      </w:r>
      <w:r w:rsidRPr="00995E54">
        <w:rPr>
          <w:rStyle w:val="c4"/>
          <w:rFonts w:ascii="Cambria" w:hAnsi="Cambria" w:cs="Arial"/>
        </w:rPr>
        <w:t>пальчик</w:t>
      </w:r>
      <w:r w:rsidRPr="00995E54">
        <w:rPr>
          <w:rStyle w:val="c3"/>
          <w:rFonts w:ascii="Cambria" w:hAnsi="Cambria" w:cs="Arial"/>
        </w:rPr>
        <w:t>,</w:t>
      </w:r>
      <w:r w:rsidRPr="00995E54">
        <w:rPr>
          <w:rStyle w:val="apple-converted-space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где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ты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был</w:t>
      </w:r>
      <w:r w:rsidRPr="00995E54">
        <w:rPr>
          <w:rStyle w:val="c3"/>
          <w:rFonts w:ascii="Cambria" w:hAnsi="Cambria" w:cs="Arial"/>
        </w:rPr>
        <w:t>?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ind w:left="-284"/>
        <w:rPr>
          <w:rFonts w:ascii="Cambria" w:hAnsi="Cambria" w:cs="Arial"/>
        </w:rPr>
      </w:pPr>
      <w:r w:rsidRPr="00995E54">
        <w:rPr>
          <w:rStyle w:val="c3"/>
          <w:rFonts w:ascii="Cambria" w:hAnsi="Cambria" w:cs="Arial"/>
          <w:i/>
          <w:iCs/>
        </w:rPr>
        <w:t>(</w:t>
      </w:r>
      <w:r w:rsidRPr="00995E54">
        <w:rPr>
          <w:rStyle w:val="c2"/>
          <w:rFonts w:ascii="Cambria" w:hAnsi="Cambria" w:cs="Arial"/>
          <w:i/>
          <w:iCs/>
        </w:rPr>
        <w:t>большой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пальчик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поворачивается</w:t>
      </w:r>
      <w:r w:rsidRPr="00995E54">
        <w:rPr>
          <w:rStyle w:val="c3"/>
          <w:rFonts w:ascii="Cambria" w:hAnsi="Cambria" w:cs="Arial"/>
          <w:i/>
          <w:iCs/>
        </w:rPr>
        <w:t>)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ind w:left="-284"/>
        <w:rPr>
          <w:rFonts w:ascii="Cambria" w:hAnsi="Cambria" w:cs="Arial"/>
        </w:rPr>
      </w:pPr>
      <w:r w:rsidRPr="00995E54">
        <w:rPr>
          <w:rStyle w:val="c3"/>
          <w:rFonts w:ascii="Cambria" w:hAnsi="Cambria" w:cs="Arial"/>
        </w:rPr>
        <w:t>-</w:t>
      </w:r>
      <w:r w:rsidRPr="00995E54">
        <w:rPr>
          <w:rStyle w:val="c4"/>
          <w:rFonts w:ascii="Cambria" w:hAnsi="Cambria" w:cs="Arial"/>
        </w:rPr>
        <w:t>С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этим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братцем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в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лес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ходил</w:t>
      </w:r>
      <w:r w:rsidRPr="00995E54">
        <w:rPr>
          <w:rStyle w:val="c3"/>
          <w:rFonts w:ascii="Cambria" w:hAnsi="Cambria" w:cs="Arial"/>
        </w:rPr>
        <w:t>,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ind w:left="-284"/>
        <w:rPr>
          <w:rFonts w:ascii="Cambria" w:hAnsi="Cambria" w:cs="Arial"/>
        </w:rPr>
      </w:pPr>
      <w:r w:rsidRPr="00995E54">
        <w:rPr>
          <w:rStyle w:val="c3"/>
          <w:rFonts w:ascii="Cambria" w:hAnsi="Cambria" w:cs="Arial"/>
          <w:i/>
          <w:iCs/>
        </w:rPr>
        <w:t>(</w:t>
      </w:r>
      <w:r w:rsidRPr="00995E54">
        <w:rPr>
          <w:rStyle w:val="c2"/>
          <w:rFonts w:ascii="Cambria" w:hAnsi="Cambria" w:cs="Arial"/>
          <w:i/>
          <w:iCs/>
        </w:rPr>
        <w:t>большим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пальцем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пригибаем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к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ладони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указательной</w:t>
      </w:r>
      <w:r w:rsidRPr="00995E54">
        <w:rPr>
          <w:rStyle w:val="c3"/>
          <w:rFonts w:ascii="Cambria" w:hAnsi="Cambria" w:cs="Arial"/>
          <w:i/>
          <w:iCs/>
        </w:rPr>
        <w:t>)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ind w:left="-284"/>
        <w:rPr>
          <w:rFonts w:ascii="Cambria" w:hAnsi="Cambria" w:cs="Arial"/>
        </w:rPr>
      </w:pPr>
      <w:r w:rsidRPr="00995E54">
        <w:rPr>
          <w:rStyle w:val="c3"/>
          <w:rFonts w:ascii="Cambria" w:hAnsi="Cambria" w:cs="Arial"/>
        </w:rPr>
        <w:t>-</w:t>
      </w:r>
      <w:r w:rsidRPr="00995E54">
        <w:rPr>
          <w:rStyle w:val="apple-converted-space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С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эти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пальцем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щи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варил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10"/>
          <w:rFonts w:ascii="Cambria" w:hAnsi="Cambria" w:cs="Arial"/>
        </w:rPr>
        <w:t>,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ind w:left="-284"/>
        <w:rPr>
          <w:rFonts w:ascii="Cambria" w:hAnsi="Cambria" w:cs="Arial"/>
        </w:rPr>
      </w:pPr>
      <w:r w:rsidRPr="00995E54">
        <w:rPr>
          <w:rStyle w:val="c3"/>
          <w:rFonts w:ascii="Cambria" w:hAnsi="Cambria" w:cs="Arial"/>
          <w:i/>
          <w:iCs/>
        </w:rPr>
        <w:t>(</w:t>
      </w:r>
      <w:r w:rsidRPr="00995E54">
        <w:rPr>
          <w:rStyle w:val="apple-converted-space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средний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пригибаем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к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ладони</w:t>
      </w:r>
      <w:r w:rsidRPr="00995E54">
        <w:rPr>
          <w:rStyle w:val="c3"/>
          <w:rFonts w:ascii="Cambria" w:hAnsi="Cambria" w:cs="Arial"/>
          <w:i/>
          <w:iCs/>
        </w:rPr>
        <w:t> )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ind w:left="-284"/>
        <w:rPr>
          <w:rFonts w:ascii="Cambria" w:hAnsi="Cambria" w:cs="Arial"/>
        </w:rPr>
      </w:pPr>
      <w:r w:rsidRPr="00995E54">
        <w:rPr>
          <w:rStyle w:val="c3"/>
          <w:rFonts w:ascii="Cambria" w:hAnsi="Cambria" w:cs="Arial"/>
        </w:rPr>
        <w:t>-</w:t>
      </w:r>
      <w:r w:rsidRPr="00995E54">
        <w:rPr>
          <w:rStyle w:val="apple-converted-space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С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этим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братцем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apple-converted-space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кашу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ел</w:t>
      </w:r>
      <w:r w:rsidRPr="00995E54">
        <w:rPr>
          <w:rStyle w:val="c3"/>
          <w:rFonts w:ascii="Cambria" w:hAnsi="Cambria" w:cs="Arial"/>
        </w:rPr>
        <w:t>,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ind w:left="-284"/>
        <w:rPr>
          <w:rFonts w:ascii="Cambria" w:hAnsi="Cambria" w:cs="Arial"/>
        </w:rPr>
      </w:pPr>
      <w:r w:rsidRPr="00995E54">
        <w:rPr>
          <w:rStyle w:val="c3"/>
          <w:rFonts w:ascii="Cambria" w:hAnsi="Cambria" w:cs="Arial"/>
          <w:i/>
          <w:iCs/>
        </w:rPr>
        <w:t>(</w:t>
      </w:r>
      <w:r w:rsidRPr="00995E54">
        <w:rPr>
          <w:rStyle w:val="apple-converted-space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безымянный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пригибаем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к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ладони</w:t>
      </w:r>
      <w:r w:rsidRPr="00995E54">
        <w:rPr>
          <w:rStyle w:val="c3"/>
          <w:rFonts w:ascii="Cambria" w:hAnsi="Cambria" w:cs="Arial"/>
          <w:i/>
          <w:iCs/>
        </w:rPr>
        <w:t>)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ind w:left="-284"/>
        <w:rPr>
          <w:rFonts w:ascii="Cambria" w:hAnsi="Cambria" w:cs="Arial"/>
        </w:rPr>
      </w:pPr>
      <w:r w:rsidRPr="00995E54">
        <w:rPr>
          <w:rStyle w:val="c3"/>
          <w:rFonts w:ascii="Cambria" w:hAnsi="Cambria" w:cs="Arial"/>
        </w:rPr>
        <w:t>-</w:t>
      </w:r>
      <w:r w:rsidRPr="00995E54">
        <w:rPr>
          <w:rStyle w:val="c4"/>
          <w:rFonts w:ascii="Cambria" w:hAnsi="Cambria" w:cs="Arial"/>
        </w:rPr>
        <w:t>С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этим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братцем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apple-converted-space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песни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пел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ind w:left="-284"/>
        <w:rPr>
          <w:rFonts w:ascii="Cambria" w:hAnsi="Cambria" w:cs="Arial"/>
        </w:rPr>
      </w:pPr>
      <w:r w:rsidRPr="00995E54">
        <w:rPr>
          <w:rStyle w:val="c3"/>
          <w:rFonts w:ascii="Cambria" w:hAnsi="Cambria" w:cs="Arial"/>
          <w:i/>
          <w:iCs/>
        </w:rPr>
        <w:t>(</w:t>
      </w:r>
      <w:r w:rsidRPr="00995E54">
        <w:rPr>
          <w:rStyle w:val="apple-converted-space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мизинец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пригибаем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к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ладони</w:t>
      </w:r>
      <w:r w:rsidRPr="00995E54">
        <w:rPr>
          <w:rStyle w:val="c3"/>
          <w:rFonts w:ascii="Cambria" w:hAnsi="Cambria" w:cs="Arial"/>
          <w:i/>
          <w:iCs/>
        </w:rPr>
        <w:t>)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ind w:left="-284"/>
        <w:rPr>
          <w:rFonts w:ascii="Cambria" w:hAnsi="Cambria" w:cs="Arial"/>
        </w:rPr>
      </w:pPr>
      <w:r w:rsidRPr="00995E54">
        <w:rPr>
          <w:rStyle w:val="c4"/>
          <w:rFonts w:ascii="Cambria" w:hAnsi="Cambria" w:cs="Arial"/>
        </w:rPr>
        <w:t>Песни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пел</w:t>
      </w:r>
      <w:r w:rsidRPr="00995E54">
        <w:rPr>
          <w:rStyle w:val="c3"/>
          <w:rFonts w:ascii="Cambria" w:hAnsi="Cambria" w:cs="Arial"/>
        </w:rPr>
        <w:t>,</w:t>
      </w:r>
      <w:r w:rsidRPr="00995E54">
        <w:rPr>
          <w:rStyle w:val="apple-converted-space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да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плясал</w:t>
      </w:r>
      <w:r w:rsidRPr="00995E54">
        <w:rPr>
          <w:rStyle w:val="c3"/>
          <w:rFonts w:ascii="Cambria" w:hAnsi="Cambria" w:cs="Arial"/>
        </w:rPr>
        <w:t>,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ind w:left="-284"/>
        <w:rPr>
          <w:rFonts w:ascii="Cambria" w:hAnsi="Cambria" w:cs="Arial"/>
        </w:rPr>
      </w:pPr>
      <w:r w:rsidRPr="00995E54">
        <w:rPr>
          <w:rStyle w:val="c4"/>
          <w:rFonts w:ascii="Cambria" w:hAnsi="Cambria" w:cs="Arial"/>
        </w:rPr>
        <w:t>Родных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братьев</w:t>
      </w:r>
      <w:r w:rsidRPr="00995E54">
        <w:rPr>
          <w:rStyle w:val="c3"/>
          <w:rFonts w:ascii="Cambria" w:hAnsi="Cambria" w:cs="Arial"/>
        </w:rPr>
        <w:t> </w:t>
      </w:r>
      <w:r w:rsidRPr="00995E54">
        <w:rPr>
          <w:rStyle w:val="c4"/>
          <w:rFonts w:ascii="Cambria" w:hAnsi="Cambria" w:cs="Arial"/>
        </w:rPr>
        <w:t>потяшал</w:t>
      </w:r>
      <w:r w:rsidRPr="00995E54">
        <w:rPr>
          <w:rStyle w:val="c3"/>
          <w:rFonts w:ascii="Cambria" w:hAnsi="Cambria" w:cs="Arial"/>
        </w:rPr>
        <w:t>!</w:t>
      </w:r>
    </w:p>
    <w:p w:rsidR="00E13177" w:rsidRPr="00995E54" w:rsidRDefault="00E13177" w:rsidP="00C55968">
      <w:pPr>
        <w:pStyle w:val="c0"/>
        <w:spacing w:before="0" w:beforeAutospacing="0" w:after="0" w:afterAutospacing="0" w:line="270" w:lineRule="atLeast"/>
        <w:ind w:left="-284"/>
        <w:rPr>
          <w:rFonts w:ascii="Cambria" w:hAnsi="Cambria" w:cs="Arial"/>
        </w:rPr>
      </w:pPr>
      <w:r w:rsidRPr="00995E54">
        <w:rPr>
          <w:rStyle w:val="c3"/>
          <w:rFonts w:ascii="Cambria" w:hAnsi="Cambria" w:cs="Arial"/>
          <w:i/>
          <w:iCs/>
        </w:rPr>
        <w:t>(</w:t>
      </w:r>
      <w:r w:rsidRPr="00995E54">
        <w:rPr>
          <w:rStyle w:val="c2"/>
          <w:rFonts w:ascii="Cambria" w:hAnsi="Cambria" w:cs="Arial"/>
          <w:i/>
          <w:iCs/>
        </w:rPr>
        <w:t>поворачиваем</w:t>
      </w:r>
      <w:r w:rsidRPr="00995E54">
        <w:rPr>
          <w:rStyle w:val="c3"/>
          <w:rFonts w:ascii="Cambria" w:hAnsi="Cambria" w:cs="Arial"/>
          <w:i/>
          <w:iCs/>
        </w:rPr>
        <w:t> </w:t>
      </w:r>
      <w:r w:rsidRPr="00995E54">
        <w:rPr>
          <w:rStyle w:val="c2"/>
          <w:rFonts w:ascii="Cambria" w:hAnsi="Cambria" w:cs="Arial"/>
          <w:i/>
          <w:iCs/>
        </w:rPr>
        <w:t>кулачки</w:t>
      </w:r>
      <w:r w:rsidRPr="00995E54">
        <w:rPr>
          <w:rStyle w:val="c3"/>
          <w:rFonts w:ascii="Cambria" w:hAnsi="Cambria" w:cs="Arial"/>
          <w:i/>
          <w:iCs/>
        </w:rPr>
        <w:t> «</w:t>
      </w:r>
      <w:r w:rsidRPr="00995E54">
        <w:rPr>
          <w:rStyle w:val="c2"/>
          <w:rFonts w:ascii="Cambria" w:hAnsi="Cambria" w:cs="Arial"/>
          <w:i/>
          <w:iCs/>
        </w:rPr>
        <w:t>фонариками</w:t>
      </w:r>
      <w:r w:rsidRPr="00995E54">
        <w:rPr>
          <w:rStyle w:val="c3"/>
          <w:rFonts w:ascii="Cambria" w:hAnsi="Cambria" w:cs="Arial"/>
          <w:i/>
          <w:iCs/>
        </w:rPr>
        <w:t>)</w:t>
      </w:r>
    </w:p>
    <w:p w:rsidR="00E13177" w:rsidRPr="00995E54" w:rsidRDefault="00E13177" w:rsidP="00C55968">
      <w:pPr>
        <w:rPr>
          <w:rFonts w:ascii="Cambria" w:hAnsi="Cambria"/>
          <w:sz w:val="24"/>
          <w:szCs w:val="24"/>
        </w:rPr>
      </w:pPr>
      <w:r w:rsidRPr="00995E54">
        <w:rPr>
          <w:rFonts w:ascii="Cambria" w:hAnsi="Cambria"/>
          <w:sz w:val="24"/>
          <w:szCs w:val="24"/>
        </w:rPr>
        <w:t>Надо добавить, что в раннем возрасте мелкую моторику рук можно развивать с помощью массажа с использованием разных по форме и текстуре предметов, игр с мелкими деталями, пальчикового театра.</w:t>
      </w:r>
    </w:p>
    <w:p w:rsidR="00E13177" w:rsidRPr="00995E54" w:rsidRDefault="00E13177" w:rsidP="00C55968">
      <w:pPr>
        <w:jc w:val="both"/>
        <w:rPr>
          <w:rFonts w:ascii="Cambria" w:hAnsi="Cambria"/>
          <w:sz w:val="24"/>
          <w:szCs w:val="24"/>
        </w:rPr>
      </w:pPr>
      <w:r w:rsidRPr="00995E54">
        <w:rPr>
          <w:rFonts w:ascii="Cambria" w:hAnsi="Cambria"/>
          <w:sz w:val="24"/>
          <w:szCs w:val="24"/>
        </w:rPr>
        <w:t xml:space="preserve"> В итоге, можно  сделать выводы:</w:t>
      </w:r>
    </w:p>
    <w:p w:rsidR="00E13177" w:rsidRPr="00995E54" w:rsidRDefault="00E13177" w:rsidP="00C5596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5E54">
        <w:rPr>
          <w:rFonts w:ascii="Cambria" w:hAnsi="Cambria"/>
          <w:sz w:val="24"/>
          <w:szCs w:val="24"/>
        </w:rPr>
        <w:t>Выполнение упражнений должно быть регулярным.</w:t>
      </w:r>
    </w:p>
    <w:p w:rsidR="00E13177" w:rsidRPr="00995E54" w:rsidRDefault="00E13177" w:rsidP="00C5596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5E54">
        <w:rPr>
          <w:rFonts w:ascii="Cambria" w:hAnsi="Cambria"/>
          <w:sz w:val="24"/>
          <w:szCs w:val="24"/>
        </w:rPr>
        <w:t>Занятия должны быть только совместными. Это определяется необходимостью точного выполнения движений, в противном случае результат не будет достигнут.</w:t>
      </w:r>
    </w:p>
    <w:p w:rsidR="00E13177" w:rsidRPr="00995E54" w:rsidRDefault="00E13177" w:rsidP="00C5596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5E54">
        <w:rPr>
          <w:rFonts w:ascii="Cambria" w:hAnsi="Cambria"/>
          <w:sz w:val="24"/>
          <w:szCs w:val="24"/>
        </w:rPr>
        <w:t xml:space="preserve">Время выполнения упражнений не может быть долгим, так как внимание и интерес ребенка быстро иссякают. </w:t>
      </w:r>
    </w:p>
    <w:p w:rsidR="00E13177" w:rsidRPr="00995E54" w:rsidRDefault="00E13177" w:rsidP="00C5596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5E54">
        <w:rPr>
          <w:rFonts w:ascii="Cambria" w:hAnsi="Cambria"/>
          <w:sz w:val="24"/>
          <w:szCs w:val="24"/>
        </w:rPr>
        <w:t>Нужно соблюдать комфортный для ребенка темп выполнения.</w:t>
      </w:r>
    </w:p>
    <w:p w:rsidR="00E13177" w:rsidRPr="00995E54" w:rsidRDefault="00E13177" w:rsidP="00C55968">
      <w:pPr>
        <w:pStyle w:val="a"/>
        <w:numPr>
          <w:ilvl w:val="0"/>
          <w:numId w:val="3"/>
        </w:numPr>
        <w:jc w:val="both"/>
        <w:rPr>
          <w:rFonts w:ascii="Cambria" w:hAnsi="Cambria"/>
        </w:rPr>
      </w:pPr>
      <w:r w:rsidRPr="00995E54">
        <w:rPr>
          <w:rFonts w:ascii="Cambria" w:hAnsi="Cambria"/>
        </w:rPr>
        <w:t xml:space="preserve">Очень важны участие и ободряющее поведение взрослого. </w:t>
      </w:r>
    </w:p>
    <w:p w:rsidR="00E13177" w:rsidRPr="00995E54" w:rsidRDefault="00E13177" w:rsidP="00C55968">
      <w:pPr>
        <w:pStyle w:val="a"/>
        <w:numPr>
          <w:ilvl w:val="0"/>
          <w:numId w:val="3"/>
        </w:numPr>
        <w:spacing w:before="9"/>
        <w:ind w:right="28"/>
        <w:jc w:val="both"/>
        <w:rPr>
          <w:rFonts w:ascii="Cambria" w:hAnsi="Cambria"/>
        </w:rPr>
      </w:pPr>
      <w:r w:rsidRPr="00995E54">
        <w:rPr>
          <w:rFonts w:ascii="Cambria" w:hAnsi="Cambria"/>
        </w:rPr>
        <w:t>Ребенку  предлагается простая, короткая, точная инструкция.</w:t>
      </w:r>
    </w:p>
    <w:p w:rsidR="00E13177" w:rsidRPr="00995E54" w:rsidRDefault="00E13177" w:rsidP="00C55968">
      <w:pPr>
        <w:pStyle w:val="a"/>
        <w:numPr>
          <w:ilvl w:val="0"/>
          <w:numId w:val="3"/>
        </w:numPr>
        <w:spacing w:before="4"/>
        <w:ind w:right="28"/>
        <w:jc w:val="both"/>
        <w:rPr>
          <w:rFonts w:ascii="Cambria" w:hAnsi="Cambria"/>
        </w:rPr>
      </w:pPr>
      <w:r w:rsidRPr="00995E54">
        <w:rPr>
          <w:rFonts w:ascii="Cambria" w:hAnsi="Cambria"/>
        </w:rPr>
        <w:t xml:space="preserve">Повторение инструкции, а также проговаривание действий в процессе выполнения облегчает работу. </w:t>
      </w:r>
    </w:p>
    <w:p w:rsidR="00E13177" w:rsidRPr="00995E54" w:rsidRDefault="00E13177" w:rsidP="00C55968">
      <w:pPr>
        <w:pStyle w:val="a"/>
        <w:spacing w:before="4"/>
        <w:ind w:left="720" w:right="28"/>
        <w:rPr>
          <w:rFonts w:ascii="Cambria" w:hAnsi="Cambria"/>
        </w:rPr>
      </w:pPr>
    </w:p>
    <w:p w:rsidR="00E13177" w:rsidRPr="00995E54" w:rsidRDefault="00E13177" w:rsidP="00C55968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995E54">
        <w:rPr>
          <w:rFonts w:ascii="Cambria" w:hAnsi="Cambria"/>
          <w:sz w:val="24"/>
          <w:szCs w:val="24"/>
        </w:rPr>
        <w:t xml:space="preserve">     Как мы выяснили, функция руки и речь развиваются параллельно.  Совершенствование мелкой моторики – это совершенствование речи ребенка дошкольного возраста</w:t>
      </w:r>
    </w:p>
    <w:p w:rsidR="00E13177" w:rsidRPr="00995E54" w:rsidRDefault="00E13177" w:rsidP="00C55968">
      <w:pPr>
        <w:rPr>
          <w:rFonts w:ascii="Cambria" w:hAnsi="Cambria"/>
          <w:b/>
          <w:w w:val="111"/>
          <w:sz w:val="24"/>
          <w:szCs w:val="24"/>
          <w:u w:val="single"/>
        </w:rPr>
      </w:pPr>
      <w:r w:rsidRPr="00995E54">
        <w:rPr>
          <w:rFonts w:ascii="Cambria" w:hAnsi="Cambria"/>
          <w:b/>
          <w:w w:val="111"/>
          <w:sz w:val="24"/>
          <w:szCs w:val="24"/>
          <w:u w:val="single"/>
        </w:rPr>
        <w:t xml:space="preserve">Список </w:t>
      </w:r>
      <w:r w:rsidRPr="00995E54">
        <w:rPr>
          <w:rFonts w:ascii="Cambria" w:hAnsi="Cambria"/>
          <w:b/>
          <w:sz w:val="24"/>
          <w:szCs w:val="24"/>
          <w:u w:val="single"/>
        </w:rPr>
        <w:t>литературы</w:t>
      </w:r>
      <w:r w:rsidRPr="00995E54">
        <w:rPr>
          <w:rFonts w:ascii="Cambria" w:hAnsi="Cambria"/>
          <w:b/>
          <w:w w:val="111"/>
          <w:sz w:val="24"/>
          <w:szCs w:val="24"/>
          <w:u w:val="single"/>
        </w:rPr>
        <w:t xml:space="preserve"> и других  источников:</w:t>
      </w:r>
    </w:p>
    <w:p w:rsidR="00E13177" w:rsidRPr="00995E54" w:rsidRDefault="00E13177" w:rsidP="00C55968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995E54">
        <w:rPr>
          <w:rFonts w:ascii="Cambria" w:hAnsi="Cambria"/>
          <w:i/>
          <w:sz w:val="24"/>
          <w:szCs w:val="24"/>
        </w:rPr>
        <w:t>1.Большакова С.Е</w:t>
      </w:r>
      <w:r w:rsidRPr="00995E54">
        <w:rPr>
          <w:rFonts w:ascii="Cambria" w:hAnsi="Cambria"/>
          <w:sz w:val="24"/>
          <w:szCs w:val="24"/>
        </w:rPr>
        <w:t>. Формирование мелкой моторики рук: Игры и упражнения. – М.: ТЦ Сфера, 2005. – 64с.</w:t>
      </w:r>
    </w:p>
    <w:p w:rsidR="00E13177" w:rsidRPr="00995E54" w:rsidRDefault="00E13177" w:rsidP="00C55968">
      <w:pPr>
        <w:pStyle w:val="a"/>
        <w:spacing w:before="167"/>
        <w:ind w:left="360" w:right="4"/>
        <w:rPr>
          <w:rFonts w:ascii="Cambria" w:hAnsi="Cambria"/>
        </w:rPr>
      </w:pPr>
      <w:r w:rsidRPr="00995E54">
        <w:rPr>
          <w:rFonts w:ascii="Cambria" w:hAnsi="Cambria"/>
          <w:i/>
          <w:iCs/>
        </w:rPr>
        <w:t xml:space="preserve">2. Волокитина Т.В., Гусевa Е.А. </w:t>
      </w:r>
      <w:r w:rsidRPr="00995E54">
        <w:rPr>
          <w:rFonts w:ascii="Cambria" w:hAnsi="Cambria"/>
        </w:rPr>
        <w:t>Вопросы изучения, воспитания и обучения детей, испытывающих трудности в усвоении образовательных программ. Архан</w:t>
      </w:r>
      <w:r w:rsidRPr="00995E54">
        <w:rPr>
          <w:rFonts w:ascii="Cambria" w:hAnsi="Cambria"/>
        </w:rPr>
        <w:softHyphen/>
        <w:t>гельск, 2000.</w:t>
      </w:r>
    </w:p>
    <w:p w:rsidR="00E13177" w:rsidRPr="00995E54" w:rsidRDefault="00E13177" w:rsidP="00C55968">
      <w:pPr>
        <w:pStyle w:val="a"/>
        <w:spacing w:before="14"/>
        <w:ind w:left="142" w:right="4"/>
        <w:rPr>
          <w:rFonts w:ascii="Cambria" w:hAnsi="Cambria"/>
        </w:rPr>
      </w:pPr>
      <w:r w:rsidRPr="00995E54">
        <w:rPr>
          <w:rFonts w:ascii="Cambria" w:hAnsi="Cambria"/>
          <w:i/>
          <w:iCs/>
        </w:rPr>
        <w:t xml:space="preserve">3.Лубовский В.И. </w:t>
      </w:r>
      <w:r w:rsidRPr="00995E54">
        <w:rPr>
          <w:rFonts w:ascii="Cambria" w:hAnsi="Cambria"/>
        </w:rPr>
        <w:t>Высшая нервная дея</w:t>
      </w:r>
      <w:r w:rsidRPr="00995E54">
        <w:rPr>
          <w:rFonts w:ascii="Cambria" w:hAnsi="Cambria"/>
        </w:rPr>
        <w:softHyphen/>
        <w:t>тельность и психологические особен</w:t>
      </w:r>
      <w:r w:rsidRPr="00995E54">
        <w:rPr>
          <w:rFonts w:ascii="Cambria" w:hAnsi="Cambria"/>
        </w:rPr>
        <w:softHyphen/>
        <w:t>ности детей с задержками развития / / Дефектология, 1972, № 4.</w:t>
      </w:r>
    </w:p>
    <w:p w:rsidR="00E13177" w:rsidRPr="00995E54" w:rsidRDefault="00E13177" w:rsidP="00C55968">
      <w:pPr>
        <w:pStyle w:val="a"/>
        <w:spacing w:before="14"/>
        <w:ind w:left="360" w:right="4"/>
        <w:rPr>
          <w:rFonts w:ascii="Cambria" w:hAnsi="Cambria"/>
        </w:rPr>
      </w:pPr>
      <w:r w:rsidRPr="00995E54">
        <w:rPr>
          <w:rFonts w:ascii="Cambria" w:hAnsi="Cambria"/>
          <w:i/>
          <w:iCs/>
        </w:rPr>
        <w:t xml:space="preserve">4.Марковская </w:t>
      </w:r>
      <w:r w:rsidRPr="00995E54">
        <w:rPr>
          <w:rFonts w:ascii="Cambria" w:hAnsi="Cambria"/>
          <w:i/>
          <w:iCs/>
          <w:w w:val="91"/>
        </w:rPr>
        <w:t xml:space="preserve">И.Ф. </w:t>
      </w:r>
      <w:r w:rsidRPr="00995E54">
        <w:rPr>
          <w:rFonts w:ascii="Cambria" w:hAnsi="Cambria"/>
        </w:rPr>
        <w:t>Задержка психичес</w:t>
      </w:r>
      <w:r w:rsidRPr="00995E54">
        <w:rPr>
          <w:rFonts w:ascii="Cambria" w:hAnsi="Cambria"/>
        </w:rPr>
        <w:softHyphen/>
        <w:t>кого развития (клинико-нейропсихо</w:t>
      </w:r>
      <w:r w:rsidRPr="00995E54">
        <w:rPr>
          <w:rFonts w:ascii="Cambria" w:hAnsi="Cambria"/>
        </w:rPr>
        <w:softHyphen/>
        <w:t>логическая диагностика). М., 1993.</w:t>
      </w:r>
    </w:p>
    <w:p w:rsidR="00E13177" w:rsidRPr="00995E54" w:rsidRDefault="00E13177" w:rsidP="00C55968">
      <w:pPr>
        <w:pStyle w:val="a"/>
        <w:spacing w:before="14"/>
        <w:ind w:left="142" w:right="4"/>
        <w:rPr>
          <w:rFonts w:ascii="Cambria" w:hAnsi="Cambria"/>
          <w:i/>
        </w:rPr>
      </w:pPr>
      <w:r w:rsidRPr="00995E54">
        <w:rPr>
          <w:rFonts w:ascii="Cambria" w:hAnsi="Cambria"/>
          <w:i/>
          <w:iCs/>
        </w:rPr>
        <w:t>5.Османова Г.</w:t>
      </w:r>
      <w:r w:rsidRPr="00995E54">
        <w:rPr>
          <w:rFonts w:ascii="Cambria" w:hAnsi="Cambria"/>
          <w:i/>
        </w:rPr>
        <w:t xml:space="preserve">А. </w:t>
      </w:r>
      <w:r w:rsidRPr="00995E54">
        <w:rPr>
          <w:rFonts w:ascii="Cambria" w:hAnsi="Cambria"/>
        </w:rPr>
        <w:t>Новые игры с пальчиками для развития мелкой моторики: Картотека пальчиковых игр. – СПб., 2000. – 160с.</w:t>
      </w:r>
    </w:p>
    <w:p w:rsidR="00E13177" w:rsidRPr="00995E54" w:rsidRDefault="00E13177" w:rsidP="00C55968">
      <w:pPr>
        <w:pStyle w:val="a"/>
        <w:spacing w:before="14"/>
        <w:ind w:left="142" w:right="4"/>
        <w:rPr>
          <w:rFonts w:ascii="Cambria" w:hAnsi="Cambria"/>
        </w:rPr>
      </w:pPr>
      <w:r w:rsidRPr="00995E54">
        <w:rPr>
          <w:rFonts w:ascii="Cambria" w:hAnsi="Cambria"/>
        </w:rPr>
        <w:t>6.http://www.child-psy.ru</w:t>
      </w:r>
    </w:p>
    <w:p w:rsidR="00E13177" w:rsidRPr="00995E54" w:rsidRDefault="00E13177" w:rsidP="00C55968">
      <w:pPr>
        <w:pStyle w:val="a"/>
        <w:spacing w:before="14"/>
        <w:ind w:left="142" w:right="4"/>
        <w:rPr>
          <w:rFonts w:ascii="Cambria" w:hAnsi="Cambria"/>
        </w:rPr>
      </w:pPr>
      <w:r w:rsidRPr="00995E54">
        <w:rPr>
          <w:rFonts w:ascii="Cambria" w:hAnsi="Cambria"/>
        </w:rPr>
        <w:t>7.http://www.boltun-spb.ru</w:t>
      </w:r>
    </w:p>
    <w:p w:rsidR="00E13177" w:rsidRPr="00995E54" w:rsidRDefault="00E13177" w:rsidP="00C55968">
      <w:pPr>
        <w:rPr>
          <w:rFonts w:ascii="Cambria" w:hAnsi="Cambria"/>
          <w:sz w:val="24"/>
          <w:szCs w:val="24"/>
        </w:rPr>
      </w:pPr>
    </w:p>
    <w:p w:rsidR="00E13177" w:rsidRPr="00995E54" w:rsidRDefault="00E13177" w:rsidP="00C55968">
      <w:pPr>
        <w:pStyle w:val="a"/>
        <w:spacing w:line="259" w:lineRule="exact"/>
        <w:ind w:left="4" w:right="235" w:firstLine="283"/>
        <w:rPr>
          <w:rFonts w:ascii="Cambria" w:hAnsi="Cambria"/>
        </w:rPr>
      </w:pPr>
    </w:p>
    <w:p w:rsidR="00E13177" w:rsidRPr="00995E54" w:rsidRDefault="00E13177" w:rsidP="00C559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E13177" w:rsidRPr="00995E54" w:rsidRDefault="00E13177" w:rsidP="00C55968">
      <w:pPr>
        <w:pStyle w:val="a"/>
        <w:spacing w:before="158"/>
        <w:ind w:left="1219"/>
        <w:outlineLvl w:val="0"/>
        <w:rPr>
          <w:rFonts w:ascii="Cambria" w:hAnsi="Cambria"/>
          <w:b/>
          <w:bCs/>
          <w:i/>
          <w:iCs/>
          <w:w w:val="111"/>
        </w:rPr>
      </w:pPr>
    </w:p>
    <w:p w:rsidR="00E13177" w:rsidRPr="00995E54" w:rsidRDefault="00E13177" w:rsidP="00C55968">
      <w:pPr>
        <w:rPr>
          <w:rFonts w:ascii="Cambria" w:hAnsi="Cambria"/>
          <w:sz w:val="24"/>
          <w:szCs w:val="24"/>
        </w:rPr>
      </w:pPr>
    </w:p>
    <w:p w:rsidR="00E13177" w:rsidRPr="00995E54" w:rsidRDefault="00E13177" w:rsidP="00C55968">
      <w:pPr>
        <w:rPr>
          <w:rFonts w:ascii="Cambria" w:hAnsi="Cambria"/>
          <w:sz w:val="24"/>
          <w:szCs w:val="24"/>
        </w:rPr>
      </w:pPr>
    </w:p>
    <w:sectPr w:rsidR="00E13177" w:rsidRPr="00995E54" w:rsidSect="00C55968"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DA4"/>
    <w:multiLevelType w:val="multilevel"/>
    <w:tmpl w:val="168A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40F3A"/>
    <w:multiLevelType w:val="hybridMultilevel"/>
    <w:tmpl w:val="87983524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74F10C8"/>
    <w:multiLevelType w:val="multilevel"/>
    <w:tmpl w:val="10FAC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04164C"/>
    <w:multiLevelType w:val="hybridMultilevel"/>
    <w:tmpl w:val="325424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A36"/>
    <w:rsid w:val="0001380B"/>
    <w:rsid w:val="00143CB8"/>
    <w:rsid w:val="001B7C1D"/>
    <w:rsid w:val="0025727E"/>
    <w:rsid w:val="00743A36"/>
    <w:rsid w:val="008D371F"/>
    <w:rsid w:val="00995E54"/>
    <w:rsid w:val="009A4E0F"/>
    <w:rsid w:val="009F2698"/>
    <w:rsid w:val="00A07700"/>
    <w:rsid w:val="00B6440C"/>
    <w:rsid w:val="00B663F5"/>
    <w:rsid w:val="00C55968"/>
    <w:rsid w:val="00CC5F97"/>
    <w:rsid w:val="00D35FC3"/>
    <w:rsid w:val="00DB5CFD"/>
    <w:rsid w:val="00DE4F65"/>
    <w:rsid w:val="00E13177"/>
    <w:rsid w:val="00ED19F6"/>
    <w:rsid w:val="00FC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B66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B663F5"/>
    <w:rPr>
      <w:rFonts w:cs="Times New Roman"/>
    </w:rPr>
  </w:style>
  <w:style w:type="character" w:customStyle="1" w:styleId="c3">
    <w:name w:val="c3"/>
    <w:basedOn w:val="DefaultParagraphFont"/>
    <w:uiPriority w:val="99"/>
    <w:rsid w:val="00B663F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663F5"/>
    <w:rPr>
      <w:rFonts w:cs="Times New Roman"/>
    </w:rPr>
  </w:style>
  <w:style w:type="character" w:customStyle="1" w:styleId="c2">
    <w:name w:val="c2"/>
    <w:basedOn w:val="DefaultParagraphFont"/>
    <w:uiPriority w:val="99"/>
    <w:rsid w:val="00B663F5"/>
    <w:rPr>
      <w:rFonts w:cs="Times New Roman"/>
    </w:rPr>
  </w:style>
  <w:style w:type="character" w:customStyle="1" w:styleId="c10">
    <w:name w:val="c10"/>
    <w:basedOn w:val="DefaultParagraphFont"/>
    <w:uiPriority w:val="99"/>
    <w:rsid w:val="00B663F5"/>
    <w:rPr>
      <w:rFonts w:cs="Times New Roman"/>
    </w:rPr>
  </w:style>
  <w:style w:type="character" w:customStyle="1" w:styleId="c1">
    <w:name w:val="c1"/>
    <w:basedOn w:val="DefaultParagraphFont"/>
    <w:uiPriority w:val="99"/>
    <w:rsid w:val="00B663F5"/>
    <w:rPr>
      <w:rFonts w:cs="Times New Roman"/>
    </w:rPr>
  </w:style>
  <w:style w:type="paragraph" w:customStyle="1" w:styleId="c14">
    <w:name w:val="c14"/>
    <w:basedOn w:val="Normal"/>
    <w:uiPriority w:val="99"/>
    <w:rsid w:val="00B6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B6440C"/>
    <w:rPr>
      <w:rFonts w:cs="Times New Roman"/>
    </w:rPr>
  </w:style>
  <w:style w:type="character" w:customStyle="1" w:styleId="c5">
    <w:name w:val="c5"/>
    <w:basedOn w:val="DefaultParagraphFont"/>
    <w:uiPriority w:val="99"/>
    <w:rsid w:val="00B6440C"/>
    <w:rPr>
      <w:rFonts w:cs="Times New Roman"/>
    </w:rPr>
  </w:style>
  <w:style w:type="paragraph" w:customStyle="1" w:styleId="a">
    <w:name w:val="Стиль"/>
    <w:uiPriority w:val="99"/>
    <w:rsid w:val="00ED19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4</Pages>
  <Words>1104</Words>
  <Characters>6295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Цветкова</dc:creator>
  <cp:keywords/>
  <dc:description/>
  <cp:lastModifiedBy>Elena</cp:lastModifiedBy>
  <cp:revision>5</cp:revision>
  <dcterms:created xsi:type="dcterms:W3CDTF">2014-03-02T08:31:00Z</dcterms:created>
  <dcterms:modified xsi:type="dcterms:W3CDTF">2016-02-05T08:40:00Z</dcterms:modified>
</cp:coreProperties>
</file>