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6B" w:rsidRPr="005762E0" w:rsidRDefault="00725C6B" w:rsidP="00003670">
      <w:pPr>
        <w:jc w:val="both"/>
        <w:rPr>
          <w:b/>
          <w:sz w:val="24"/>
          <w:szCs w:val="24"/>
        </w:rPr>
      </w:pPr>
      <w:r w:rsidRPr="005762E0">
        <w:rPr>
          <w:b/>
          <w:sz w:val="24"/>
          <w:szCs w:val="24"/>
        </w:rPr>
        <w:t>Конспект</w:t>
      </w:r>
    </w:p>
    <w:p w:rsidR="00725C6B" w:rsidRPr="005762E0" w:rsidRDefault="00725C6B" w:rsidP="00003670">
      <w:pPr>
        <w:jc w:val="both"/>
        <w:rPr>
          <w:b/>
          <w:sz w:val="24"/>
          <w:szCs w:val="24"/>
        </w:rPr>
      </w:pPr>
      <w:r w:rsidRPr="005762E0">
        <w:rPr>
          <w:b/>
          <w:sz w:val="24"/>
          <w:szCs w:val="24"/>
        </w:rPr>
        <w:t xml:space="preserve"> организованно – образовательной деятельности</w:t>
      </w:r>
    </w:p>
    <w:p w:rsidR="00725C6B" w:rsidRPr="005762E0" w:rsidRDefault="00725C6B" w:rsidP="00003670">
      <w:pPr>
        <w:jc w:val="both"/>
        <w:rPr>
          <w:b/>
          <w:sz w:val="24"/>
          <w:szCs w:val="24"/>
        </w:rPr>
      </w:pPr>
      <w:r w:rsidRPr="005762E0">
        <w:rPr>
          <w:b/>
          <w:sz w:val="24"/>
          <w:szCs w:val="24"/>
        </w:rPr>
        <w:t>по познавательному развитию (ФЭМП)</w:t>
      </w:r>
    </w:p>
    <w:p w:rsidR="00725C6B" w:rsidRPr="005762E0" w:rsidRDefault="00725C6B" w:rsidP="00003670">
      <w:pPr>
        <w:jc w:val="both"/>
        <w:rPr>
          <w:b/>
          <w:sz w:val="24"/>
          <w:szCs w:val="24"/>
        </w:rPr>
      </w:pPr>
      <w:r w:rsidRPr="005762E0">
        <w:rPr>
          <w:b/>
          <w:sz w:val="24"/>
          <w:szCs w:val="24"/>
        </w:rPr>
        <w:t>«Космические спасатели»</w:t>
      </w:r>
    </w:p>
    <w:p w:rsidR="00725C6B" w:rsidRDefault="00725C6B" w:rsidP="00003670">
      <w:pPr>
        <w:tabs>
          <w:tab w:val="center" w:pos="4677"/>
          <w:tab w:val="left" w:pos="76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5762E0">
        <w:rPr>
          <w:b/>
          <w:sz w:val="24"/>
          <w:szCs w:val="24"/>
        </w:rPr>
        <w:t>Для детей подготовительной к школе группе.</w:t>
      </w:r>
      <w:r>
        <w:rPr>
          <w:b/>
          <w:sz w:val="24"/>
          <w:szCs w:val="24"/>
        </w:rPr>
        <w:tab/>
      </w:r>
    </w:p>
    <w:p w:rsidR="00725C6B" w:rsidRPr="005762E0" w:rsidRDefault="00725C6B" w:rsidP="00003670">
      <w:pPr>
        <w:tabs>
          <w:tab w:val="left" w:pos="768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Воспитатель Шарычева Светлана Викторовна «ЦРР – детский сад №4» г.Агидель Башкортостан</w:t>
      </w:r>
    </w:p>
    <w:p w:rsidR="00725C6B" w:rsidRDefault="00725C6B" w:rsidP="00003670">
      <w:pPr>
        <w:tabs>
          <w:tab w:val="center" w:pos="4677"/>
          <w:tab w:val="left" w:pos="7680"/>
        </w:tabs>
        <w:jc w:val="both"/>
        <w:rPr>
          <w:b/>
          <w:sz w:val="24"/>
          <w:szCs w:val="24"/>
        </w:rPr>
      </w:pPr>
    </w:p>
    <w:p w:rsidR="00725C6B" w:rsidRPr="005762E0" w:rsidRDefault="00725C6B" w:rsidP="00003670">
      <w:pPr>
        <w:jc w:val="both"/>
        <w:rPr>
          <w:sz w:val="24"/>
          <w:szCs w:val="24"/>
        </w:rPr>
      </w:pPr>
      <w:r w:rsidRPr="005762E0">
        <w:rPr>
          <w:b/>
          <w:sz w:val="24"/>
          <w:szCs w:val="24"/>
        </w:rPr>
        <w:t xml:space="preserve">Цель: </w:t>
      </w:r>
      <w:r w:rsidRPr="005762E0">
        <w:rPr>
          <w:sz w:val="24"/>
          <w:szCs w:val="24"/>
        </w:rPr>
        <w:t>Закрепление математических знаний, умений и навыков посредством игры «Космические спасатели»</w:t>
      </w:r>
    </w:p>
    <w:p w:rsidR="00725C6B" w:rsidRPr="005762E0" w:rsidRDefault="00725C6B" w:rsidP="00003670">
      <w:pPr>
        <w:jc w:val="both"/>
        <w:rPr>
          <w:b/>
          <w:sz w:val="24"/>
          <w:szCs w:val="24"/>
        </w:rPr>
      </w:pPr>
      <w:r w:rsidRPr="005762E0">
        <w:rPr>
          <w:b/>
          <w:sz w:val="24"/>
          <w:szCs w:val="24"/>
        </w:rPr>
        <w:t>Задачи:</w:t>
      </w:r>
    </w:p>
    <w:p w:rsidR="00725C6B" w:rsidRPr="005762E0" w:rsidRDefault="00725C6B" w:rsidP="00003670">
      <w:pPr>
        <w:jc w:val="both"/>
        <w:rPr>
          <w:sz w:val="24"/>
          <w:szCs w:val="24"/>
        </w:rPr>
      </w:pPr>
      <w:r w:rsidRPr="005762E0">
        <w:rPr>
          <w:sz w:val="24"/>
          <w:szCs w:val="24"/>
        </w:rPr>
        <w:t>Образовательные:</w:t>
      </w:r>
    </w:p>
    <w:p w:rsidR="00725C6B" w:rsidRPr="005762E0" w:rsidRDefault="00725C6B" w:rsidP="00003670">
      <w:pPr>
        <w:jc w:val="both"/>
        <w:rPr>
          <w:sz w:val="24"/>
          <w:szCs w:val="24"/>
        </w:rPr>
      </w:pPr>
      <w:r w:rsidRPr="005762E0">
        <w:rPr>
          <w:sz w:val="24"/>
          <w:szCs w:val="24"/>
        </w:rPr>
        <w:t>-Продолжать обучать детей составлять и решать простые арифметические задачи на сложение и вычитание, применяя мыслительную карту Тони Бьюзена;</w:t>
      </w:r>
    </w:p>
    <w:p w:rsidR="00725C6B" w:rsidRPr="005762E0" w:rsidRDefault="00725C6B" w:rsidP="00003670">
      <w:pPr>
        <w:jc w:val="both"/>
        <w:rPr>
          <w:sz w:val="24"/>
          <w:szCs w:val="24"/>
        </w:rPr>
      </w:pPr>
      <w:r w:rsidRPr="005762E0">
        <w:rPr>
          <w:sz w:val="24"/>
          <w:szCs w:val="24"/>
        </w:rPr>
        <w:t>- Закреплять умение составлять число 10 из двух меньших чисел;</w:t>
      </w:r>
    </w:p>
    <w:p w:rsidR="00725C6B" w:rsidRPr="005762E0" w:rsidRDefault="00725C6B" w:rsidP="00003670">
      <w:pPr>
        <w:jc w:val="both"/>
        <w:rPr>
          <w:sz w:val="24"/>
          <w:szCs w:val="24"/>
        </w:rPr>
      </w:pPr>
      <w:r w:rsidRPr="005762E0">
        <w:rPr>
          <w:sz w:val="24"/>
          <w:szCs w:val="24"/>
        </w:rPr>
        <w:t>- Упражнять детей в ориентировке на листе бумаги в клеточку;</w:t>
      </w:r>
    </w:p>
    <w:p w:rsidR="00725C6B" w:rsidRPr="005762E0" w:rsidRDefault="00725C6B" w:rsidP="00003670">
      <w:pPr>
        <w:jc w:val="both"/>
        <w:rPr>
          <w:sz w:val="24"/>
          <w:szCs w:val="24"/>
        </w:rPr>
      </w:pPr>
      <w:r w:rsidRPr="005762E0">
        <w:rPr>
          <w:sz w:val="24"/>
          <w:szCs w:val="24"/>
        </w:rPr>
        <w:t>- Совершенствовать навыки прямого и обратного счёта в пределах 20;</w:t>
      </w:r>
    </w:p>
    <w:p w:rsidR="00725C6B" w:rsidRPr="005762E0" w:rsidRDefault="00725C6B" w:rsidP="00003670">
      <w:pPr>
        <w:jc w:val="both"/>
        <w:rPr>
          <w:sz w:val="24"/>
          <w:szCs w:val="24"/>
        </w:rPr>
      </w:pPr>
      <w:r w:rsidRPr="005762E0">
        <w:rPr>
          <w:sz w:val="24"/>
          <w:szCs w:val="24"/>
        </w:rPr>
        <w:t>Развивающие:</w:t>
      </w:r>
    </w:p>
    <w:p w:rsidR="00725C6B" w:rsidRPr="005762E0" w:rsidRDefault="00725C6B" w:rsidP="00003670">
      <w:pPr>
        <w:jc w:val="both"/>
        <w:rPr>
          <w:sz w:val="24"/>
          <w:szCs w:val="24"/>
        </w:rPr>
      </w:pPr>
      <w:r w:rsidRPr="005762E0">
        <w:rPr>
          <w:sz w:val="24"/>
          <w:szCs w:val="24"/>
        </w:rPr>
        <w:t>- Развивать память, мышление, воображение, мелкую моторику аргументировать свои высказывания</w:t>
      </w:r>
    </w:p>
    <w:p w:rsidR="00725C6B" w:rsidRPr="005762E0" w:rsidRDefault="00725C6B" w:rsidP="00003670">
      <w:pPr>
        <w:jc w:val="both"/>
        <w:rPr>
          <w:sz w:val="24"/>
          <w:szCs w:val="24"/>
        </w:rPr>
      </w:pPr>
      <w:r w:rsidRPr="005762E0">
        <w:rPr>
          <w:sz w:val="24"/>
          <w:szCs w:val="24"/>
        </w:rPr>
        <w:t>- Создавать условия для логического мышления, сообразительности, внимания.</w:t>
      </w:r>
    </w:p>
    <w:p w:rsidR="00725C6B" w:rsidRPr="005762E0" w:rsidRDefault="00725C6B" w:rsidP="00003670">
      <w:pPr>
        <w:jc w:val="both"/>
        <w:rPr>
          <w:sz w:val="24"/>
          <w:szCs w:val="24"/>
        </w:rPr>
      </w:pPr>
      <w:r w:rsidRPr="005762E0">
        <w:rPr>
          <w:sz w:val="24"/>
          <w:szCs w:val="24"/>
        </w:rPr>
        <w:t>Воспитательные:</w:t>
      </w:r>
    </w:p>
    <w:p w:rsidR="00725C6B" w:rsidRPr="005762E0" w:rsidRDefault="00725C6B" w:rsidP="00003670">
      <w:pPr>
        <w:jc w:val="both"/>
        <w:rPr>
          <w:sz w:val="24"/>
          <w:szCs w:val="24"/>
        </w:rPr>
      </w:pPr>
      <w:r w:rsidRPr="005762E0">
        <w:rPr>
          <w:sz w:val="24"/>
          <w:szCs w:val="24"/>
        </w:rPr>
        <w:t>- Воспитывать у детей заботливое отношение к окружающим</w:t>
      </w:r>
    </w:p>
    <w:p w:rsidR="00725C6B" w:rsidRPr="005762E0" w:rsidRDefault="00725C6B" w:rsidP="00003670">
      <w:pPr>
        <w:jc w:val="both"/>
        <w:rPr>
          <w:sz w:val="24"/>
          <w:szCs w:val="24"/>
        </w:rPr>
      </w:pPr>
      <w:r w:rsidRPr="005762E0">
        <w:rPr>
          <w:sz w:val="24"/>
          <w:szCs w:val="24"/>
        </w:rPr>
        <w:t>- Поощрять культуру речевого общения детей с педагогами и друг с другом.</w:t>
      </w:r>
    </w:p>
    <w:p w:rsidR="00725C6B" w:rsidRPr="005762E0" w:rsidRDefault="00725C6B" w:rsidP="00003670">
      <w:pPr>
        <w:jc w:val="both"/>
        <w:rPr>
          <w:sz w:val="24"/>
          <w:szCs w:val="24"/>
        </w:rPr>
      </w:pPr>
      <w:r w:rsidRPr="005762E0">
        <w:rPr>
          <w:sz w:val="24"/>
          <w:szCs w:val="24"/>
        </w:rPr>
        <w:t>Здоровьесберегающие:</w:t>
      </w:r>
    </w:p>
    <w:p w:rsidR="00725C6B" w:rsidRPr="00003670" w:rsidRDefault="00725C6B" w:rsidP="00003670">
      <w:pPr>
        <w:jc w:val="both"/>
        <w:rPr>
          <w:sz w:val="24"/>
          <w:szCs w:val="24"/>
        </w:rPr>
      </w:pPr>
      <w:r w:rsidRPr="00003670">
        <w:rPr>
          <w:sz w:val="24"/>
          <w:szCs w:val="24"/>
        </w:rPr>
        <w:t>- Создание эмоционального комфорта и психологической безопасности.</w:t>
      </w:r>
    </w:p>
    <w:p w:rsidR="00725C6B" w:rsidRPr="00003670" w:rsidRDefault="00725C6B" w:rsidP="00003670">
      <w:pPr>
        <w:jc w:val="both"/>
        <w:rPr>
          <w:sz w:val="24"/>
          <w:szCs w:val="24"/>
        </w:rPr>
      </w:pPr>
      <w:r w:rsidRPr="00003670">
        <w:rPr>
          <w:sz w:val="24"/>
          <w:szCs w:val="24"/>
        </w:rPr>
        <w:t>Оборудование: наборы планет на каждого ребёнка, картинки с задачами, интеллект – карты, листы в клеточку для диктанта, наборы кругов для работы в парах.</w:t>
      </w:r>
    </w:p>
    <w:p w:rsidR="00725C6B" w:rsidRPr="00003670" w:rsidRDefault="00725C6B" w:rsidP="00003670">
      <w:pPr>
        <w:jc w:val="both"/>
        <w:rPr>
          <w:b/>
          <w:sz w:val="24"/>
          <w:szCs w:val="24"/>
        </w:rPr>
      </w:pPr>
      <w:r w:rsidRPr="00003670">
        <w:rPr>
          <w:b/>
          <w:sz w:val="24"/>
          <w:szCs w:val="24"/>
        </w:rPr>
        <w:t>1 часть.</w:t>
      </w:r>
    </w:p>
    <w:p w:rsidR="00725C6B" w:rsidRPr="00003670" w:rsidRDefault="00725C6B" w:rsidP="00003670">
      <w:pPr>
        <w:jc w:val="both"/>
        <w:rPr>
          <w:sz w:val="24"/>
          <w:szCs w:val="24"/>
        </w:rPr>
      </w:pPr>
      <w:r w:rsidRPr="00003670">
        <w:rPr>
          <w:sz w:val="24"/>
          <w:szCs w:val="24"/>
        </w:rPr>
        <w:t>Здравствуйте! Улыбнёмся друг другу, гостям и мне1 Садимся на свои места.</w:t>
      </w:r>
    </w:p>
    <w:p w:rsidR="00725C6B" w:rsidRPr="00003670" w:rsidRDefault="00725C6B" w:rsidP="00003670">
      <w:pPr>
        <w:jc w:val="both"/>
        <w:rPr>
          <w:sz w:val="24"/>
          <w:szCs w:val="24"/>
        </w:rPr>
      </w:pPr>
      <w:r w:rsidRPr="00003670">
        <w:rPr>
          <w:sz w:val="24"/>
          <w:szCs w:val="24"/>
        </w:rPr>
        <w:t>Поговорим о том,</w:t>
      </w:r>
    </w:p>
    <w:p w:rsidR="00725C6B" w:rsidRPr="00003670" w:rsidRDefault="00725C6B" w:rsidP="00003670">
      <w:pPr>
        <w:jc w:val="both"/>
        <w:rPr>
          <w:sz w:val="24"/>
          <w:szCs w:val="24"/>
        </w:rPr>
      </w:pPr>
      <w:r w:rsidRPr="00003670">
        <w:rPr>
          <w:sz w:val="24"/>
          <w:szCs w:val="24"/>
        </w:rPr>
        <w:t xml:space="preserve">Что знаешь ты, </w:t>
      </w:r>
    </w:p>
    <w:p w:rsidR="00725C6B" w:rsidRPr="00003670" w:rsidRDefault="00725C6B" w:rsidP="00003670">
      <w:pPr>
        <w:jc w:val="both"/>
        <w:rPr>
          <w:sz w:val="24"/>
          <w:szCs w:val="24"/>
        </w:rPr>
      </w:pPr>
      <w:r w:rsidRPr="00003670">
        <w:rPr>
          <w:sz w:val="24"/>
          <w:szCs w:val="24"/>
        </w:rPr>
        <w:t xml:space="preserve">Поговорим о том, что мне известно, </w:t>
      </w:r>
    </w:p>
    <w:p w:rsidR="00725C6B" w:rsidRPr="00003670" w:rsidRDefault="00725C6B" w:rsidP="00003670">
      <w:pPr>
        <w:jc w:val="both"/>
        <w:rPr>
          <w:sz w:val="24"/>
          <w:szCs w:val="24"/>
        </w:rPr>
      </w:pPr>
      <w:r w:rsidRPr="00003670">
        <w:rPr>
          <w:sz w:val="24"/>
          <w:szCs w:val="24"/>
        </w:rPr>
        <w:t>Поговорим , поговорим – вам будет интересно!</w:t>
      </w:r>
    </w:p>
    <w:p w:rsidR="00725C6B" w:rsidRPr="00003670" w:rsidRDefault="00725C6B" w:rsidP="00003670">
      <w:pPr>
        <w:jc w:val="both"/>
        <w:rPr>
          <w:sz w:val="24"/>
          <w:szCs w:val="24"/>
        </w:rPr>
      </w:pPr>
      <w:r w:rsidRPr="00003670">
        <w:rPr>
          <w:sz w:val="24"/>
          <w:szCs w:val="24"/>
        </w:rPr>
        <w:t>Раздаётся телефонный звонок Воспитатель берёт трубку</w:t>
      </w:r>
    </w:p>
    <w:p w:rsidR="00725C6B" w:rsidRPr="00003670" w:rsidRDefault="00725C6B" w:rsidP="00003670">
      <w:pPr>
        <w:jc w:val="both"/>
        <w:rPr>
          <w:sz w:val="24"/>
          <w:szCs w:val="24"/>
        </w:rPr>
      </w:pPr>
      <w:r w:rsidRPr="00003670">
        <w:rPr>
          <w:sz w:val="24"/>
          <w:szCs w:val="24"/>
        </w:rPr>
        <w:t xml:space="preserve">- Да, я поняла. Ребята у меня для вас новость. Сейчас звонили учёные из обсерватории и сообщили, что поступают с планеты Юпитер сигналы </w:t>
      </w:r>
      <w:r w:rsidRPr="00003670">
        <w:rPr>
          <w:sz w:val="24"/>
          <w:szCs w:val="24"/>
          <w:lang w:val="en-US"/>
        </w:rPr>
        <w:t>SOS</w:t>
      </w:r>
      <w:r w:rsidRPr="00003670">
        <w:rPr>
          <w:sz w:val="24"/>
          <w:szCs w:val="24"/>
        </w:rPr>
        <w:t xml:space="preserve">. Что это за сигналы? Да, сигналы бедствия. </w:t>
      </w:r>
    </w:p>
    <w:p w:rsidR="00725C6B" w:rsidRPr="00003670" w:rsidRDefault="00725C6B" w:rsidP="00003670">
      <w:pPr>
        <w:jc w:val="both"/>
        <w:rPr>
          <w:sz w:val="24"/>
          <w:szCs w:val="24"/>
        </w:rPr>
      </w:pPr>
      <w:r w:rsidRPr="00003670">
        <w:rPr>
          <w:sz w:val="24"/>
          <w:szCs w:val="24"/>
        </w:rPr>
        <w:t>Маленькие космические создания просят помочь им поскорей спасти планету.</w:t>
      </w:r>
    </w:p>
    <w:p w:rsidR="00725C6B" w:rsidRPr="00003670" w:rsidRDefault="00725C6B" w:rsidP="000036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03670">
        <w:rPr>
          <w:sz w:val="24"/>
          <w:szCs w:val="24"/>
        </w:rPr>
        <w:t>- Приглашаем всех детей в путь отправиться скорей.</w:t>
      </w:r>
    </w:p>
    <w:p w:rsidR="00725C6B" w:rsidRPr="00003670" w:rsidRDefault="00725C6B" w:rsidP="00003670">
      <w:pPr>
        <w:jc w:val="both"/>
        <w:rPr>
          <w:sz w:val="24"/>
          <w:szCs w:val="24"/>
        </w:rPr>
      </w:pPr>
      <w:r w:rsidRPr="00003670">
        <w:rPr>
          <w:sz w:val="24"/>
          <w:szCs w:val="24"/>
        </w:rPr>
        <w:t>Ждут вас испытания, сложные задания</w:t>
      </w:r>
    </w:p>
    <w:p w:rsidR="00725C6B" w:rsidRPr="00003670" w:rsidRDefault="00725C6B" w:rsidP="00003670">
      <w:pPr>
        <w:jc w:val="both"/>
        <w:rPr>
          <w:sz w:val="24"/>
          <w:szCs w:val="24"/>
        </w:rPr>
      </w:pPr>
      <w:r w:rsidRPr="00003670">
        <w:rPr>
          <w:sz w:val="24"/>
          <w:szCs w:val="24"/>
        </w:rPr>
        <w:t>Испытать себя хотите? Какими должны быть космонавты?</w:t>
      </w:r>
    </w:p>
    <w:p w:rsidR="00725C6B" w:rsidRPr="00003670" w:rsidRDefault="00725C6B" w:rsidP="00003670">
      <w:pPr>
        <w:jc w:val="both"/>
        <w:rPr>
          <w:sz w:val="24"/>
          <w:szCs w:val="24"/>
        </w:rPr>
      </w:pPr>
      <w:r w:rsidRPr="00003670">
        <w:rPr>
          <w:sz w:val="24"/>
          <w:szCs w:val="24"/>
        </w:rPr>
        <w:t>Дети: смелыми, сильными, выносливыми.</w:t>
      </w:r>
    </w:p>
    <w:p w:rsidR="00725C6B" w:rsidRPr="00003670" w:rsidRDefault="00725C6B" w:rsidP="00003670">
      <w:pPr>
        <w:jc w:val="both"/>
        <w:rPr>
          <w:sz w:val="24"/>
          <w:szCs w:val="24"/>
        </w:rPr>
      </w:pPr>
      <w:r w:rsidRPr="00003670">
        <w:rPr>
          <w:sz w:val="24"/>
          <w:szCs w:val="24"/>
        </w:rPr>
        <w:t>Звучи т</w:t>
      </w:r>
      <w:r>
        <w:rPr>
          <w:sz w:val="24"/>
          <w:szCs w:val="24"/>
        </w:rPr>
        <w:t xml:space="preserve"> </w:t>
      </w:r>
      <w:r w:rsidRPr="00003670">
        <w:rPr>
          <w:sz w:val="24"/>
          <w:szCs w:val="24"/>
        </w:rPr>
        <w:t>«космическая»</w:t>
      </w:r>
      <w:r>
        <w:rPr>
          <w:sz w:val="24"/>
          <w:szCs w:val="24"/>
        </w:rPr>
        <w:t xml:space="preserve"> </w:t>
      </w:r>
      <w:r w:rsidRPr="00003670">
        <w:rPr>
          <w:sz w:val="24"/>
          <w:szCs w:val="24"/>
        </w:rPr>
        <w:t xml:space="preserve">музыка </w:t>
      </w:r>
    </w:p>
    <w:p w:rsidR="00725C6B" w:rsidRPr="00003670" w:rsidRDefault="00725C6B" w:rsidP="00003670">
      <w:pPr>
        <w:jc w:val="both"/>
        <w:rPr>
          <w:sz w:val="24"/>
          <w:szCs w:val="24"/>
        </w:rPr>
      </w:pPr>
      <w:r w:rsidRPr="00003670">
        <w:rPr>
          <w:sz w:val="24"/>
          <w:szCs w:val="24"/>
        </w:rPr>
        <w:t>Воспитатель: «Внимание! Космическому экипажу к старту приготовиться. Начинаем прямой счёт от 1 до 20 помогайте мне: 1, 2,……11, 12, ..20 – пуск!</w:t>
      </w:r>
    </w:p>
    <w:p w:rsidR="00725C6B" w:rsidRPr="00003670" w:rsidRDefault="00725C6B" w:rsidP="00003670">
      <w:pPr>
        <w:jc w:val="both"/>
        <w:rPr>
          <w:sz w:val="24"/>
          <w:szCs w:val="24"/>
        </w:rPr>
      </w:pPr>
      <w:r w:rsidRPr="00003670">
        <w:rPr>
          <w:sz w:val="24"/>
          <w:szCs w:val="24"/>
        </w:rPr>
        <w:t>- С какой планеты мы начали наш путь?</w:t>
      </w:r>
      <w:r>
        <w:rPr>
          <w:sz w:val="24"/>
          <w:szCs w:val="24"/>
        </w:rPr>
        <w:t xml:space="preserve"> </w:t>
      </w:r>
      <w:r w:rsidRPr="00003670">
        <w:rPr>
          <w:sz w:val="24"/>
          <w:szCs w:val="24"/>
        </w:rPr>
        <w:t>(Земля)</w:t>
      </w:r>
    </w:p>
    <w:p w:rsidR="00725C6B" w:rsidRPr="00003670" w:rsidRDefault="00725C6B" w:rsidP="00003670">
      <w:pPr>
        <w:jc w:val="both"/>
        <w:rPr>
          <w:sz w:val="24"/>
          <w:szCs w:val="24"/>
        </w:rPr>
      </w:pPr>
      <w:r w:rsidRPr="00003670">
        <w:rPr>
          <w:b/>
          <w:sz w:val="24"/>
          <w:szCs w:val="24"/>
        </w:rPr>
        <w:t xml:space="preserve">1 задание. </w:t>
      </w:r>
      <w:r w:rsidRPr="00003670">
        <w:rPr>
          <w:sz w:val="24"/>
          <w:szCs w:val="24"/>
        </w:rPr>
        <w:t>А пока мы с вами летим – небольшая «Умственная разминка»</w:t>
      </w:r>
    </w:p>
    <w:p w:rsidR="00725C6B" w:rsidRPr="00003670" w:rsidRDefault="00725C6B" w:rsidP="00003670">
      <w:pPr>
        <w:jc w:val="both"/>
        <w:rPr>
          <w:sz w:val="24"/>
          <w:szCs w:val="24"/>
        </w:rPr>
      </w:pPr>
      <w:r w:rsidRPr="00003670">
        <w:rPr>
          <w:sz w:val="24"/>
          <w:szCs w:val="24"/>
        </w:rPr>
        <w:t>1. Сколько месяцев в году?</w:t>
      </w:r>
    </w:p>
    <w:p w:rsidR="00725C6B" w:rsidRPr="00003670" w:rsidRDefault="00725C6B" w:rsidP="00003670">
      <w:pPr>
        <w:jc w:val="both"/>
        <w:rPr>
          <w:sz w:val="24"/>
          <w:szCs w:val="24"/>
        </w:rPr>
      </w:pPr>
      <w:r w:rsidRPr="00003670">
        <w:rPr>
          <w:sz w:val="24"/>
          <w:szCs w:val="24"/>
        </w:rPr>
        <w:t>2. Сколько весенних месяцев?</w:t>
      </w:r>
    </w:p>
    <w:p w:rsidR="00725C6B" w:rsidRPr="00003670" w:rsidRDefault="00725C6B" w:rsidP="00003670">
      <w:pPr>
        <w:jc w:val="both"/>
        <w:rPr>
          <w:sz w:val="24"/>
          <w:szCs w:val="24"/>
        </w:rPr>
      </w:pPr>
      <w:r w:rsidRPr="00003670">
        <w:rPr>
          <w:sz w:val="24"/>
          <w:szCs w:val="24"/>
        </w:rPr>
        <w:t>3. Сколько дней недели?</w:t>
      </w:r>
    </w:p>
    <w:p w:rsidR="00725C6B" w:rsidRPr="00003670" w:rsidRDefault="00725C6B" w:rsidP="00003670">
      <w:pPr>
        <w:jc w:val="both"/>
        <w:rPr>
          <w:sz w:val="24"/>
          <w:szCs w:val="24"/>
        </w:rPr>
      </w:pPr>
      <w:r w:rsidRPr="00003670">
        <w:rPr>
          <w:sz w:val="24"/>
          <w:szCs w:val="24"/>
        </w:rPr>
        <w:t>4. Какой день недели будет завтра?</w:t>
      </w:r>
    </w:p>
    <w:p w:rsidR="00725C6B" w:rsidRPr="00003670" w:rsidRDefault="00725C6B" w:rsidP="00003670">
      <w:pPr>
        <w:jc w:val="both"/>
        <w:rPr>
          <w:sz w:val="24"/>
          <w:szCs w:val="24"/>
        </w:rPr>
      </w:pPr>
      <w:r w:rsidRPr="00003670">
        <w:rPr>
          <w:sz w:val="24"/>
          <w:szCs w:val="24"/>
        </w:rPr>
        <w:t>5. В какое время суток мы идём в детский сад?</w:t>
      </w:r>
    </w:p>
    <w:p w:rsidR="00725C6B" w:rsidRPr="00003670" w:rsidRDefault="00725C6B" w:rsidP="00003670">
      <w:pPr>
        <w:jc w:val="both"/>
        <w:rPr>
          <w:sz w:val="24"/>
          <w:szCs w:val="24"/>
        </w:rPr>
      </w:pPr>
      <w:r w:rsidRPr="00003670">
        <w:rPr>
          <w:sz w:val="24"/>
          <w:szCs w:val="24"/>
        </w:rPr>
        <w:t>6. Назови соседей числа 6, 9, 15? Как они называются?</w:t>
      </w:r>
    </w:p>
    <w:p w:rsidR="00725C6B" w:rsidRPr="00003670" w:rsidRDefault="00725C6B" w:rsidP="00003670">
      <w:pPr>
        <w:jc w:val="both"/>
        <w:rPr>
          <w:sz w:val="24"/>
          <w:szCs w:val="24"/>
        </w:rPr>
      </w:pPr>
      <w:r w:rsidRPr="00003670">
        <w:rPr>
          <w:b/>
          <w:sz w:val="24"/>
          <w:szCs w:val="24"/>
        </w:rPr>
        <w:t xml:space="preserve">2 задание. </w:t>
      </w:r>
      <w:r w:rsidRPr="00003670">
        <w:rPr>
          <w:sz w:val="24"/>
          <w:szCs w:val="24"/>
        </w:rPr>
        <w:t xml:space="preserve">На моём экране появилась непонятная точка. Что бы это могло быть? </w:t>
      </w:r>
    </w:p>
    <w:p w:rsidR="00725C6B" w:rsidRPr="00003670" w:rsidRDefault="00725C6B" w:rsidP="00003670">
      <w:pPr>
        <w:jc w:val="both"/>
        <w:rPr>
          <w:sz w:val="24"/>
          <w:szCs w:val="24"/>
        </w:rPr>
      </w:pPr>
      <w:r w:rsidRPr="00003670">
        <w:rPr>
          <w:sz w:val="24"/>
          <w:szCs w:val="24"/>
        </w:rPr>
        <w:t>- Для обнаружения объекта возьмите свои космические ручки, приступаем к работе.</w:t>
      </w:r>
    </w:p>
    <w:p w:rsidR="00725C6B" w:rsidRPr="005762E0" w:rsidRDefault="00725C6B" w:rsidP="00003670">
      <w:pPr>
        <w:jc w:val="both"/>
        <w:rPr>
          <w:sz w:val="24"/>
          <w:szCs w:val="24"/>
        </w:rPr>
      </w:pPr>
      <w:r w:rsidRPr="005762E0">
        <w:rPr>
          <w:sz w:val="24"/>
          <w:szCs w:val="24"/>
        </w:rPr>
        <w:t>Графический диктант.</w:t>
      </w:r>
    </w:p>
    <w:p w:rsidR="00725C6B" w:rsidRPr="005762E0" w:rsidRDefault="00725C6B" w:rsidP="00003670">
      <w:pPr>
        <w:jc w:val="both"/>
        <w:rPr>
          <w:sz w:val="24"/>
          <w:szCs w:val="24"/>
        </w:rPr>
      </w:pPr>
      <w:r w:rsidRPr="005762E0">
        <w:rPr>
          <w:sz w:val="24"/>
          <w:szCs w:val="24"/>
        </w:rPr>
        <w:t>Проведите линию от точки:</w:t>
      </w:r>
    </w:p>
    <w:p w:rsidR="00725C6B" w:rsidRPr="005762E0" w:rsidRDefault="00725C6B" w:rsidP="00003670">
      <w:pPr>
        <w:jc w:val="both"/>
        <w:rPr>
          <w:sz w:val="24"/>
          <w:szCs w:val="24"/>
        </w:rPr>
      </w:pPr>
      <w:r w:rsidRPr="005762E0">
        <w:rPr>
          <w:sz w:val="24"/>
          <w:szCs w:val="24"/>
        </w:rPr>
        <w:t>3 клетки вправо, 3 клетки вниз, 1 влево, 1 вниз, 3 вправо, 1 вниз, 2 влево, 5 вниз, 1 влево, 3 вверх, 1 влево, 3 вниз, 1 влево, 5 вверх, 2 влево, 1 вверх, 3 вправо, 1 вверх, 1 влево, 3 вверх.</w:t>
      </w:r>
    </w:p>
    <w:p w:rsidR="00725C6B" w:rsidRPr="005762E0" w:rsidRDefault="00725C6B" w:rsidP="00003670">
      <w:pPr>
        <w:jc w:val="both"/>
        <w:rPr>
          <w:sz w:val="24"/>
          <w:szCs w:val="24"/>
        </w:rPr>
      </w:pPr>
      <w:r w:rsidRPr="005762E0">
        <w:rPr>
          <w:sz w:val="24"/>
          <w:szCs w:val="24"/>
        </w:rPr>
        <w:t>- Космонавты, какой объект вы обнаружили? (ответы детей, показ на экране)</w:t>
      </w:r>
    </w:p>
    <w:p w:rsidR="00725C6B" w:rsidRPr="005762E0" w:rsidRDefault="00725C6B" w:rsidP="00003670">
      <w:pPr>
        <w:jc w:val="both"/>
        <w:rPr>
          <w:sz w:val="24"/>
          <w:szCs w:val="24"/>
        </w:rPr>
      </w:pPr>
      <w:r w:rsidRPr="005762E0">
        <w:rPr>
          <w:sz w:val="24"/>
          <w:szCs w:val="24"/>
        </w:rPr>
        <w:t>- Это пришелец просит о помощи. Роботы прислали неизвестную карту, а он не может разобраться в ней. (Слайд интеллект карты) Ребята, а вы знаете что это?</w:t>
      </w:r>
    </w:p>
    <w:p w:rsidR="00725C6B" w:rsidRPr="005762E0" w:rsidRDefault="00725C6B" w:rsidP="00003670">
      <w:pPr>
        <w:jc w:val="both"/>
        <w:rPr>
          <w:sz w:val="24"/>
          <w:szCs w:val="24"/>
        </w:rPr>
      </w:pPr>
      <w:r w:rsidRPr="005762E0">
        <w:rPr>
          <w:sz w:val="24"/>
          <w:szCs w:val="24"/>
        </w:rPr>
        <w:t>- Дети: мыслительная карта «Задача»</w:t>
      </w:r>
    </w:p>
    <w:p w:rsidR="00725C6B" w:rsidRPr="005762E0" w:rsidRDefault="00725C6B" w:rsidP="00003670">
      <w:pPr>
        <w:jc w:val="both"/>
        <w:rPr>
          <w:sz w:val="24"/>
          <w:szCs w:val="24"/>
        </w:rPr>
      </w:pPr>
      <w:r w:rsidRPr="005762E0">
        <w:rPr>
          <w:sz w:val="24"/>
          <w:szCs w:val="24"/>
        </w:rPr>
        <w:t>- Воспитатель: Кто догадался, чем мы сегодня будем заниматься на занятии?</w:t>
      </w:r>
    </w:p>
    <w:p w:rsidR="00725C6B" w:rsidRPr="005762E0" w:rsidRDefault="00725C6B" w:rsidP="00003670">
      <w:pPr>
        <w:jc w:val="both"/>
        <w:rPr>
          <w:sz w:val="24"/>
          <w:szCs w:val="24"/>
        </w:rPr>
      </w:pPr>
      <w:r w:rsidRPr="005762E0">
        <w:rPr>
          <w:sz w:val="24"/>
          <w:szCs w:val="24"/>
        </w:rPr>
        <w:t>- Дети: решать задачи.</w:t>
      </w:r>
    </w:p>
    <w:p w:rsidR="00725C6B" w:rsidRPr="005762E0" w:rsidRDefault="00725C6B" w:rsidP="00003670">
      <w:pPr>
        <w:jc w:val="both"/>
        <w:rPr>
          <w:sz w:val="24"/>
          <w:szCs w:val="24"/>
        </w:rPr>
      </w:pPr>
      <w:r w:rsidRPr="005762E0">
        <w:rPr>
          <w:sz w:val="24"/>
          <w:szCs w:val="24"/>
        </w:rPr>
        <w:t>- Воспитатель: Вспомните, из каких частей состоит задача? (используем мыслительную карту)</w:t>
      </w:r>
    </w:p>
    <w:p w:rsidR="00725C6B" w:rsidRPr="005762E0" w:rsidRDefault="00725C6B" w:rsidP="00003670">
      <w:pPr>
        <w:jc w:val="both"/>
        <w:rPr>
          <w:sz w:val="24"/>
          <w:szCs w:val="24"/>
        </w:rPr>
      </w:pPr>
      <w:r w:rsidRPr="005762E0">
        <w:rPr>
          <w:sz w:val="24"/>
          <w:szCs w:val="24"/>
        </w:rPr>
        <w:t>Работа в группах по решению задач. Капитан команды</w:t>
      </w:r>
      <w:r>
        <w:rPr>
          <w:sz w:val="24"/>
          <w:szCs w:val="24"/>
        </w:rPr>
        <w:t xml:space="preserve"> </w:t>
      </w:r>
      <w:r w:rsidRPr="005762E0">
        <w:rPr>
          <w:sz w:val="24"/>
          <w:szCs w:val="24"/>
        </w:rPr>
        <w:t>объясняет решение задачи.</w:t>
      </w:r>
    </w:p>
    <w:p w:rsidR="00725C6B" w:rsidRPr="005762E0" w:rsidRDefault="00725C6B" w:rsidP="00003670">
      <w:pPr>
        <w:jc w:val="both"/>
        <w:rPr>
          <w:sz w:val="24"/>
          <w:szCs w:val="24"/>
        </w:rPr>
      </w:pPr>
      <w:r w:rsidRPr="005762E0">
        <w:rPr>
          <w:sz w:val="24"/>
          <w:szCs w:val="24"/>
        </w:rPr>
        <w:t>- Вот молодцы! Пришелец вам очень благодарен1 Какое задание Роботов мы выполняли?</w:t>
      </w:r>
    </w:p>
    <w:p w:rsidR="00725C6B" w:rsidRPr="005762E0" w:rsidRDefault="00725C6B" w:rsidP="00003670">
      <w:pPr>
        <w:jc w:val="both"/>
        <w:rPr>
          <w:sz w:val="24"/>
          <w:szCs w:val="24"/>
        </w:rPr>
      </w:pPr>
      <w:r w:rsidRPr="005762E0">
        <w:rPr>
          <w:sz w:val="24"/>
          <w:szCs w:val="24"/>
        </w:rPr>
        <w:t>- Решали задачи в группах с помощью мыслительной карты.</w:t>
      </w:r>
    </w:p>
    <w:p w:rsidR="00725C6B" w:rsidRPr="005762E0" w:rsidRDefault="00725C6B" w:rsidP="00003670">
      <w:pPr>
        <w:jc w:val="both"/>
        <w:rPr>
          <w:b/>
          <w:sz w:val="24"/>
          <w:szCs w:val="24"/>
        </w:rPr>
      </w:pPr>
      <w:r w:rsidRPr="005762E0">
        <w:rPr>
          <w:b/>
          <w:sz w:val="24"/>
          <w:szCs w:val="24"/>
        </w:rPr>
        <w:t>4 задание.</w:t>
      </w:r>
    </w:p>
    <w:p w:rsidR="00725C6B" w:rsidRPr="005762E0" w:rsidRDefault="00725C6B" w:rsidP="00003670">
      <w:pPr>
        <w:jc w:val="both"/>
        <w:rPr>
          <w:sz w:val="24"/>
          <w:szCs w:val="24"/>
        </w:rPr>
      </w:pPr>
      <w:r w:rsidRPr="005762E0">
        <w:rPr>
          <w:sz w:val="24"/>
          <w:szCs w:val="24"/>
        </w:rPr>
        <w:t>- Мы приближаемся к планете Венера. Все жители этой планеты были прекрасными, молодыми девушками. Но планету заколдовал злой колдун, и все девушки превратились в старых бабушек.</w:t>
      </w:r>
    </w:p>
    <w:p w:rsidR="00725C6B" w:rsidRPr="005762E0" w:rsidRDefault="00725C6B" w:rsidP="00003670">
      <w:pPr>
        <w:jc w:val="both"/>
        <w:rPr>
          <w:sz w:val="24"/>
          <w:szCs w:val="24"/>
        </w:rPr>
      </w:pPr>
      <w:r w:rsidRPr="005762E0">
        <w:rPr>
          <w:sz w:val="24"/>
          <w:szCs w:val="24"/>
        </w:rPr>
        <w:t>(показать</w:t>
      </w:r>
      <w:r>
        <w:rPr>
          <w:sz w:val="24"/>
          <w:szCs w:val="24"/>
        </w:rPr>
        <w:t xml:space="preserve"> </w:t>
      </w:r>
      <w:r w:rsidRPr="005762E0">
        <w:rPr>
          <w:sz w:val="24"/>
          <w:szCs w:val="24"/>
        </w:rPr>
        <w:t>картинку – перевёртыш)</w:t>
      </w:r>
    </w:p>
    <w:p w:rsidR="00725C6B" w:rsidRPr="005762E0" w:rsidRDefault="00725C6B" w:rsidP="00003670">
      <w:pPr>
        <w:jc w:val="both"/>
        <w:rPr>
          <w:sz w:val="24"/>
          <w:szCs w:val="24"/>
        </w:rPr>
      </w:pPr>
      <w:r w:rsidRPr="005762E0">
        <w:rPr>
          <w:sz w:val="24"/>
          <w:szCs w:val="24"/>
        </w:rPr>
        <w:t>Нужно составить число 10 из двух меньших чисел и тогда мы расколдуем девушек. Дети работают в парах с кружками, предлагая разные варианты. (ответ воспроизводится на экране в виде числового домика)</w:t>
      </w:r>
    </w:p>
    <w:p w:rsidR="00725C6B" w:rsidRPr="005762E0" w:rsidRDefault="00725C6B" w:rsidP="00003670">
      <w:pPr>
        <w:jc w:val="both"/>
        <w:rPr>
          <w:sz w:val="24"/>
          <w:szCs w:val="24"/>
        </w:rPr>
      </w:pPr>
      <w:r w:rsidRPr="005762E0">
        <w:rPr>
          <w:sz w:val="24"/>
          <w:szCs w:val="24"/>
        </w:rPr>
        <w:t xml:space="preserve">- Мы выполнили все задания и расколдовали планету. Все жители опять стали красивыми, молодыми девушками. Ребята, как мы освободили жителей планеты Венера? </w:t>
      </w:r>
    </w:p>
    <w:p w:rsidR="00725C6B" w:rsidRPr="005762E0" w:rsidRDefault="00725C6B" w:rsidP="00003670">
      <w:pPr>
        <w:jc w:val="both"/>
        <w:rPr>
          <w:sz w:val="24"/>
          <w:szCs w:val="24"/>
        </w:rPr>
      </w:pPr>
      <w:r w:rsidRPr="005762E0">
        <w:rPr>
          <w:sz w:val="24"/>
          <w:szCs w:val="24"/>
        </w:rPr>
        <w:t>Следующая планета по курсу Марс. Жители планеты хотят вступить с нами в контакт, приглашают вас поиграть.</w:t>
      </w:r>
    </w:p>
    <w:p w:rsidR="00725C6B" w:rsidRPr="005762E0" w:rsidRDefault="00725C6B" w:rsidP="00003670">
      <w:pPr>
        <w:jc w:val="both"/>
        <w:rPr>
          <w:sz w:val="24"/>
          <w:szCs w:val="24"/>
        </w:rPr>
      </w:pPr>
      <w:r w:rsidRPr="005762E0">
        <w:rPr>
          <w:b/>
          <w:sz w:val="24"/>
          <w:szCs w:val="24"/>
        </w:rPr>
        <w:t>5 задание.</w:t>
      </w:r>
      <w:r>
        <w:rPr>
          <w:b/>
          <w:sz w:val="24"/>
          <w:szCs w:val="24"/>
        </w:rPr>
        <w:t xml:space="preserve"> </w:t>
      </w:r>
      <w:r w:rsidRPr="005762E0">
        <w:rPr>
          <w:sz w:val="24"/>
          <w:szCs w:val="24"/>
        </w:rPr>
        <w:t>Игра – физминутка</w:t>
      </w:r>
      <w:r>
        <w:rPr>
          <w:sz w:val="24"/>
          <w:szCs w:val="24"/>
        </w:rPr>
        <w:t xml:space="preserve"> </w:t>
      </w:r>
      <w:r w:rsidRPr="005762E0">
        <w:rPr>
          <w:sz w:val="24"/>
          <w:szCs w:val="24"/>
        </w:rPr>
        <w:t>«1, 2, 3 – стройся!»</w:t>
      </w:r>
    </w:p>
    <w:p w:rsidR="00725C6B" w:rsidRPr="005762E0" w:rsidRDefault="00725C6B" w:rsidP="00003670">
      <w:pPr>
        <w:jc w:val="both"/>
        <w:rPr>
          <w:b/>
          <w:sz w:val="24"/>
          <w:szCs w:val="24"/>
        </w:rPr>
      </w:pPr>
      <w:r w:rsidRPr="005762E0">
        <w:rPr>
          <w:b/>
          <w:sz w:val="24"/>
          <w:szCs w:val="24"/>
        </w:rPr>
        <w:t>6 задание.</w:t>
      </w:r>
      <w:r>
        <w:rPr>
          <w:b/>
          <w:sz w:val="24"/>
          <w:szCs w:val="24"/>
        </w:rPr>
        <w:t xml:space="preserve"> </w:t>
      </w:r>
    </w:p>
    <w:p w:rsidR="00725C6B" w:rsidRPr="005762E0" w:rsidRDefault="00725C6B" w:rsidP="00003670">
      <w:pPr>
        <w:jc w:val="both"/>
        <w:rPr>
          <w:sz w:val="24"/>
          <w:szCs w:val="24"/>
        </w:rPr>
      </w:pPr>
      <w:r w:rsidRPr="005762E0">
        <w:rPr>
          <w:sz w:val="24"/>
          <w:szCs w:val="24"/>
        </w:rPr>
        <w:t>Вот и планета Юпитер, которая просит о помощи. В солнечную систему попал метеорит и все планеты перепутались. Нам нужно вид космического неба на мониторы (лист в клетку)</w:t>
      </w:r>
    </w:p>
    <w:p w:rsidR="00725C6B" w:rsidRDefault="00725C6B" w:rsidP="00003670">
      <w:pPr>
        <w:jc w:val="both"/>
      </w:pPr>
      <w:r w:rsidRPr="005762E0">
        <w:rPr>
          <w:sz w:val="24"/>
          <w:szCs w:val="24"/>
        </w:rPr>
        <w:t>- В верхнем левом углу наблюдаем за</w:t>
      </w:r>
      <w:r>
        <w:rPr>
          <w:sz w:val="24"/>
          <w:szCs w:val="24"/>
        </w:rPr>
        <w:t xml:space="preserve"> </w:t>
      </w:r>
      <w:r w:rsidRPr="005762E0">
        <w:rPr>
          <w:sz w:val="24"/>
          <w:szCs w:val="24"/>
        </w:rPr>
        <w:t xml:space="preserve">Солнцем, в правом нижнем углу появилась голубая планета – Нептун, в левом нижнем углу красная планета – Марс, а в правом верхнем углу планета – Юпитер. Ребята, проверьте у всех ли такой вид на мониторе? (показ на экране) Молодцы! Что мы сделали, что бы помочь планете Юпитер? </w:t>
      </w:r>
    </w:p>
    <w:p w:rsidR="00725C6B" w:rsidRPr="005762E0" w:rsidRDefault="00725C6B" w:rsidP="00003670">
      <w:pPr>
        <w:jc w:val="both"/>
        <w:rPr>
          <w:sz w:val="24"/>
          <w:szCs w:val="24"/>
        </w:rPr>
      </w:pPr>
      <w:r w:rsidRPr="005762E0">
        <w:rPr>
          <w:sz w:val="24"/>
          <w:szCs w:val="24"/>
        </w:rPr>
        <w:t>Миссия выполнена, а нам пора возвращаться домой. Космическому экипажу приготовиться, начинаем обратный счёт: 20, 19, 3, 2, 1.</w:t>
      </w:r>
    </w:p>
    <w:p w:rsidR="00725C6B" w:rsidRPr="005762E0" w:rsidRDefault="00725C6B" w:rsidP="00003670">
      <w:pPr>
        <w:jc w:val="both"/>
        <w:rPr>
          <w:sz w:val="24"/>
          <w:szCs w:val="24"/>
        </w:rPr>
      </w:pPr>
      <w:r w:rsidRPr="005762E0">
        <w:rPr>
          <w:sz w:val="24"/>
          <w:szCs w:val="24"/>
        </w:rPr>
        <w:t xml:space="preserve">Воспитатель: Экипаж, поздравляю с прибытием! </w:t>
      </w:r>
    </w:p>
    <w:p w:rsidR="00725C6B" w:rsidRPr="005762E0" w:rsidRDefault="00725C6B" w:rsidP="00003670">
      <w:pPr>
        <w:jc w:val="both"/>
        <w:rPr>
          <w:sz w:val="24"/>
          <w:szCs w:val="24"/>
        </w:rPr>
      </w:pPr>
      <w:r w:rsidRPr="005762E0">
        <w:rPr>
          <w:b/>
          <w:sz w:val="24"/>
          <w:szCs w:val="24"/>
        </w:rPr>
        <w:t xml:space="preserve">Рефлексия: </w:t>
      </w:r>
      <w:r w:rsidRPr="005762E0">
        <w:rPr>
          <w:sz w:val="24"/>
          <w:szCs w:val="24"/>
        </w:rPr>
        <w:t xml:space="preserve">Жители солнечной системы благодарят вас за помощь. Молодцы! </w:t>
      </w:r>
      <w:bookmarkStart w:id="0" w:name="_GoBack"/>
      <w:bookmarkEnd w:id="0"/>
    </w:p>
    <w:p w:rsidR="00725C6B" w:rsidRPr="005762E0" w:rsidRDefault="00725C6B" w:rsidP="00003670">
      <w:pPr>
        <w:jc w:val="both"/>
        <w:rPr>
          <w:sz w:val="24"/>
          <w:szCs w:val="24"/>
        </w:rPr>
      </w:pPr>
      <w:r w:rsidRPr="005762E0">
        <w:rPr>
          <w:sz w:val="24"/>
          <w:szCs w:val="24"/>
        </w:rPr>
        <w:t xml:space="preserve">Что вам хотелось после занятия? За что бы вы себя похвалили? </w:t>
      </w:r>
    </w:p>
    <w:p w:rsidR="00725C6B" w:rsidRPr="005762E0" w:rsidRDefault="00725C6B" w:rsidP="00003670">
      <w:pPr>
        <w:jc w:val="both"/>
        <w:rPr>
          <w:sz w:val="24"/>
          <w:szCs w:val="24"/>
        </w:rPr>
      </w:pPr>
    </w:p>
    <w:p w:rsidR="00725C6B" w:rsidRPr="00322665" w:rsidRDefault="00725C6B" w:rsidP="00415945"/>
    <w:p w:rsidR="00725C6B" w:rsidRPr="00415945" w:rsidRDefault="00725C6B" w:rsidP="00415945"/>
    <w:p w:rsidR="00725C6B" w:rsidRDefault="00725C6B" w:rsidP="00415945">
      <w:pPr>
        <w:jc w:val="center"/>
        <w:rPr>
          <w:b/>
        </w:rPr>
      </w:pPr>
    </w:p>
    <w:p w:rsidR="00725C6B" w:rsidRPr="00415945" w:rsidRDefault="00725C6B" w:rsidP="00415945">
      <w:pPr>
        <w:jc w:val="center"/>
        <w:rPr>
          <w:b/>
        </w:rPr>
      </w:pPr>
    </w:p>
    <w:sectPr w:rsidR="00725C6B" w:rsidRPr="00415945" w:rsidSect="0046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945"/>
    <w:rsid w:val="00003670"/>
    <w:rsid w:val="00082835"/>
    <w:rsid w:val="00125687"/>
    <w:rsid w:val="00277B36"/>
    <w:rsid w:val="00322665"/>
    <w:rsid w:val="00415945"/>
    <w:rsid w:val="004631B6"/>
    <w:rsid w:val="00510303"/>
    <w:rsid w:val="005762E0"/>
    <w:rsid w:val="00581FCD"/>
    <w:rsid w:val="00590984"/>
    <w:rsid w:val="005C0F8C"/>
    <w:rsid w:val="00600F3B"/>
    <w:rsid w:val="006A7E26"/>
    <w:rsid w:val="006E7982"/>
    <w:rsid w:val="00725C6B"/>
    <w:rsid w:val="00947EB6"/>
    <w:rsid w:val="009B03D4"/>
    <w:rsid w:val="00EC4A20"/>
    <w:rsid w:val="00F1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687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755</Words>
  <Characters>4305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</dc:title>
  <dc:subject/>
  <dc:creator>1</dc:creator>
  <cp:keywords/>
  <dc:description/>
  <cp:lastModifiedBy>Samsung</cp:lastModifiedBy>
  <cp:revision>2</cp:revision>
  <dcterms:created xsi:type="dcterms:W3CDTF">2022-02-07T10:53:00Z</dcterms:created>
  <dcterms:modified xsi:type="dcterms:W3CDTF">2022-02-07T10:53:00Z</dcterms:modified>
</cp:coreProperties>
</file>