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6A" w:rsidRDefault="00647D6A" w:rsidP="00773144">
      <w:pPr>
        <w:spacing w:before="272" w:after="136" w:line="240" w:lineRule="auto"/>
        <w:jc w:val="center"/>
        <w:outlineLvl w:val="2"/>
        <w:rPr>
          <w:rFonts w:ascii="Times New Roman" w:hAnsi="Times New Roman"/>
          <w:b/>
          <w:spacing w:val="-14"/>
          <w:sz w:val="28"/>
          <w:szCs w:val="28"/>
          <w:lang w:eastAsia="ru-RU"/>
        </w:rPr>
      </w:pPr>
      <w:r w:rsidRPr="00773144">
        <w:rPr>
          <w:rFonts w:ascii="Times New Roman" w:hAnsi="Times New Roman"/>
          <w:b/>
          <w:spacing w:val="-14"/>
          <w:sz w:val="28"/>
          <w:szCs w:val="28"/>
          <w:lang w:eastAsia="ru-RU"/>
        </w:rPr>
        <w:t>Проект "Наше дерево"</w:t>
      </w:r>
    </w:p>
    <w:p w:rsidR="00647D6A" w:rsidRPr="00F117B1" w:rsidRDefault="00647D6A" w:rsidP="00F117B1">
      <w:pPr>
        <w:spacing w:before="272" w:after="136" w:line="240" w:lineRule="auto"/>
        <w:outlineLvl w:val="2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F117B1">
        <w:rPr>
          <w:rFonts w:ascii="Times New Roman" w:hAnsi="Times New Roman"/>
          <w:spacing w:val="-14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Аксёнчикова Наталья</w:t>
      </w:r>
      <w:r w:rsidRPr="00F117B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Владимировна</w:t>
      </w:r>
    </w:p>
    <w:p w:rsidR="00647D6A" w:rsidRPr="00F117B1" w:rsidRDefault="00647D6A" w:rsidP="00F117B1">
      <w:pPr>
        <w:spacing w:before="272" w:after="136" w:line="240" w:lineRule="auto"/>
        <w:outlineLvl w:val="2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 xml:space="preserve">Организация: МАДОУ </w:t>
      </w:r>
      <w:r w:rsidRPr="00F117B1">
        <w:rPr>
          <w:rFonts w:ascii="Times New Roman" w:hAnsi="Times New Roman"/>
          <w:spacing w:val="-14"/>
          <w:sz w:val="24"/>
          <w:szCs w:val="24"/>
          <w:lang w:eastAsia="ru-RU"/>
        </w:rPr>
        <w:t>№</w:t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9 «Ягодка»</w:t>
      </w:r>
    </w:p>
    <w:p w:rsidR="00647D6A" w:rsidRPr="00F117B1" w:rsidRDefault="00647D6A" w:rsidP="00F117B1">
      <w:pPr>
        <w:spacing w:before="272" w:after="136" w:line="240" w:lineRule="auto"/>
        <w:outlineLvl w:val="2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F117B1">
        <w:rPr>
          <w:rFonts w:ascii="Times New Roman" w:hAnsi="Times New Roman"/>
          <w:spacing w:val="-14"/>
          <w:sz w:val="24"/>
          <w:szCs w:val="24"/>
          <w:lang w:eastAsia="ru-RU"/>
        </w:rPr>
        <w:t>Населенный пункт: Московская область, г</w:t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о Домодедово</w:t>
      </w:r>
    </w:p>
    <w:p w:rsidR="00647D6A" w:rsidRPr="00773144" w:rsidRDefault="00647D6A" w:rsidP="00773144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7D6A" w:rsidRPr="00773144" w:rsidRDefault="00647D6A" w:rsidP="00F117B1">
      <w:pPr>
        <w:tabs>
          <w:tab w:val="left" w:pos="0"/>
        </w:tabs>
        <w:spacing w:after="136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Тип проекта: проектно – исследовательский.</w:t>
      </w:r>
    </w:p>
    <w:p w:rsidR="00647D6A" w:rsidRPr="00773144" w:rsidRDefault="00647D6A" w:rsidP="00F117B1">
      <w:pPr>
        <w:tabs>
          <w:tab w:val="left" w:pos="0"/>
        </w:tabs>
        <w:spacing w:after="136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Продолжительность проекта: год.</w:t>
      </w:r>
    </w:p>
    <w:p w:rsidR="00647D6A" w:rsidRPr="00773144" w:rsidRDefault="00647D6A" w:rsidP="00F117B1">
      <w:pPr>
        <w:tabs>
          <w:tab w:val="left" w:pos="0"/>
        </w:tabs>
        <w:spacing w:after="136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Участники проекта: дети, воспитатели, родители воспитанников.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 темы:</w:t>
      </w:r>
      <w:r w:rsidRPr="00773144">
        <w:rPr>
          <w:rFonts w:ascii="Times New Roman" w:hAnsi="Times New Roman"/>
          <w:sz w:val="24"/>
          <w:szCs w:val="24"/>
          <w:lang w:eastAsia="ru-RU"/>
        </w:rPr>
        <w:t> огромную роль в экологическом образовании детей играет  практическая, исследовательская деятельность в природных условиях. Большинство современных детей, особенно жителей крупных городов, редко общаются с природой. Многие ребята неплохо знают растения, животных других стран и гораздо хуже тех, кто обитает рядом с ними. А ведь экологическое образование начинается со знакомства с объектами ближайшего окружения, с которыми ребенок сталкивается каждый день. В любой местности можно найти интересные для наблюдений природные объекты: деревья, травы, насекомые, птиц. Изучать их можно в процессе проектно-исследовательской деятельности. Знакомя ребят с родной природой, мы даем толчок к расширению их горизонта познания и направляем в мир общечеловеческих ценностей. Именно поэтому так необходимо знакомить ребят с природой ближайшего окружения, расширять круг представлений об окружающей действительности, в результате чего будет решаться проблема экологического образования детей. Знания, полученные детьми, помогут им во время наблюдений самостоятельно понять происходящие в природе процессы,  явления, провести собственные исследования, обобщить материал, что способствует формированию экологически грамотного,  безопасного для природы и здоровья человека поведения. Выполняя задания, ребята ведут наблюдения, экспериментируют, рисуют, лепят, играют, слушают музыку, знакомятся с литературой, сочиняют сказки и рассказы.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b/>
          <w:bCs/>
          <w:sz w:val="24"/>
          <w:szCs w:val="24"/>
          <w:lang w:eastAsia="ru-RU"/>
        </w:rPr>
        <w:t>Цель проекта:</w:t>
      </w:r>
      <w:r w:rsidRPr="00773144">
        <w:rPr>
          <w:rFonts w:ascii="Times New Roman" w:hAnsi="Times New Roman"/>
          <w:sz w:val="24"/>
          <w:szCs w:val="24"/>
          <w:lang w:eastAsia="ru-RU"/>
        </w:rPr>
        <w:t> формирование основ экологического мировоззрения, развитие ребенка как личности (его мышления, речи, эмоциональной сферы, сенсорных навыков, эстетического развития), оказать оздоровительное влияние на детей.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647D6A" w:rsidRPr="00773144" w:rsidRDefault="00647D6A" w:rsidP="0077314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познавательное развитие: формировать представления о жизни дерева, на примере деревьев можно наглядно рассмотреть взаимосвязь растений с окружающей средой и другими живыми организмами;</w:t>
      </w:r>
    </w:p>
    <w:p w:rsidR="00647D6A" w:rsidRPr="00773144" w:rsidRDefault="00647D6A" w:rsidP="0077314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социально- коммуникативное развитие: познакомить с деревом – березой, расширить знания детей об использовании березы (коры, листьев) в медицине, зеленом хозяйстве;</w:t>
      </w:r>
    </w:p>
    <w:p w:rsidR="00647D6A" w:rsidRPr="00773144" w:rsidRDefault="00647D6A" w:rsidP="0077314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речевое развитие: продолжать развивать речь как средство общения; учить детей строить высказывания, делиться впечатлениями, формулировать грамотно выводы; обогащать словарь народными пословицами и поговорками о растениях, березе;</w:t>
      </w:r>
    </w:p>
    <w:p w:rsidR="00647D6A" w:rsidRPr="00773144" w:rsidRDefault="00647D6A" w:rsidP="0077314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развитие: познакомить с образом березы в народной и музыкальной культурах, изобразительном искусстве, в художественной литературе.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Участие родителей:</w:t>
      </w:r>
      <w:r w:rsidRPr="00773144">
        <w:rPr>
          <w:rFonts w:ascii="Times New Roman" w:hAnsi="Times New Roman"/>
          <w:sz w:val="24"/>
          <w:szCs w:val="24"/>
          <w:lang w:eastAsia="ru-RU"/>
        </w:rPr>
        <w:t> привлечь родителей к совместной проектно-исследовательской деятельности с детьми и воспитателями; экскурсии родителей с детьми на дачные участки, во дворы, рассмотреть березы, которые там растут, сфотографировать и поместить в папку «Наше дерево». Подбор загадок, пословиц, поговорок о березе; помощь в оформлении папок «Загадки про березу», «Стихи о березе», выставки «Поделки из березы».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Необходимое оборудование:</w:t>
      </w:r>
      <w:r w:rsidRPr="00773144">
        <w:rPr>
          <w:rFonts w:ascii="Times New Roman" w:hAnsi="Times New Roman"/>
          <w:sz w:val="24"/>
          <w:szCs w:val="24"/>
          <w:lang w:eastAsia="ru-RU"/>
        </w:rPr>
        <w:t> тетрадь или альбом для оформления результатов наблюдений; коробочки и баночки для оформления коллекции семян, фотографии, репродукции картин с изображением берез; лопатки, дождемеры, ловушки для почвенных животных, емкости для проведения экспериментов. Ящик ощущений, подбор произведений устного народного творчества и художественной литературы по теме, материалы для художественного творчества, дидактические игры, словесные игры, предметы из березы.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b/>
          <w:bCs/>
          <w:sz w:val="24"/>
          <w:szCs w:val="24"/>
          <w:lang w:eastAsia="ru-RU"/>
        </w:rPr>
        <w:t>Прогнозируемый результат: </w:t>
      </w:r>
      <w:r w:rsidRPr="00773144">
        <w:rPr>
          <w:rFonts w:ascii="Times New Roman" w:hAnsi="Times New Roman"/>
          <w:sz w:val="24"/>
          <w:szCs w:val="24"/>
          <w:lang w:eastAsia="ru-RU"/>
        </w:rPr>
        <w:t>дерево-символ Родины, любимого города. Данный проект поможет детям получить достоверные знания и представления о березе, ее целебных свойствах, пользе и добре, дети приобретут дополнительные навыки коллективной, творческой и исследовательской работы. Мир ребенка-это его дом, его семья, детский сад, ближайший лес, поле- все то, что окружает его и самым непосредственным образом влияет на его жизнь. Взрослым необходимо помочь детям научиться видеть и понимать красоту и величие родного края - это дает возможность ребенку ощутить свою причастность к большому и прекрасному миру, к Родине. Ведь яркие впечатления о природе, истории, традициях родного края, полученные в детстве, нередко остаются в памяти человека на всю жизнь. У детей велика потребность в познании, желании открывать «тайны» окружающей действительности: мира, людей, природы.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Продукт проектной деятельности:</w:t>
      </w:r>
      <w:r w:rsidRPr="00773144">
        <w:rPr>
          <w:rFonts w:ascii="Times New Roman" w:hAnsi="Times New Roman"/>
          <w:sz w:val="24"/>
          <w:szCs w:val="24"/>
          <w:lang w:eastAsia="ru-RU"/>
        </w:rPr>
        <w:t> выставки детских рисунков, выставка семейных творческих работ «Папа, мама, я - творим чудеса».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b/>
          <w:bCs/>
          <w:sz w:val="24"/>
          <w:szCs w:val="24"/>
          <w:lang w:eastAsia="ru-RU"/>
        </w:rPr>
        <w:t>Этапы работы над проектом.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1 этап. Подготовительный.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Цель:</w:t>
      </w:r>
      <w:r w:rsidRPr="00773144">
        <w:rPr>
          <w:rFonts w:ascii="Times New Roman" w:hAnsi="Times New Roman"/>
          <w:sz w:val="24"/>
          <w:szCs w:val="24"/>
          <w:lang w:eastAsia="ru-RU"/>
        </w:rPr>
        <w:t> воспитание любви к природе ,желание оберегать ее ,охранять ;воспитание патриотизма на основе создания благоприятных эмоциональных условий при ознакомлении детей с родным краем 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773144">
        <w:rPr>
          <w:rFonts w:ascii="Times New Roman" w:hAnsi="Times New Roman"/>
          <w:sz w:val="24"/>
          <w:szCs w:val="24"/>
          <w:lang w:eastAsia="ru-RU"/>
        </w:rPr>
        <w:t> развивать познавательный интерес ко всему живому.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Проведение консультаций с родителями: мы участвуем в проекте «Наше дерево-береза».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Анкетирование родителей на тему: «Какие деревья растут во дворе и на дачных участках».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Подбор справочной и художественной литературы о березе, предметов, сделанных из древесины березы, произведений устного народного творчества.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2 этап. Основной.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Осуществление работы в соответствии с планом и новыми требованиями ФГОС.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Проведение экскурсий к березе в разное время года - возможность наблюдать березу каждый день (дерево находится на участке детского сада).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Проведение игр и экспериментов, в процессе которых дети рассматривали листья, кору березы, цветение березы  (образование березовых «сережек»).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Рассматривали музыкальные инструменты, посуду, игрушки-забавы, сделанные из бересты (домик с крышей, шкатулки, веники, плетень).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Проговаривали и заучивали наизусть стихотворения, пословицы о березе, отгадывали загадки о дереве и предметах, связанных с ним.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Чтение сказок и рассказов о березе, драматизация сказок.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Развивали творческое воображение в совместной и самостоятельной изобразительной деятельности, лепке, конструировании.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3 этап. Заключительный (обобщающий).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Обобщение результатов работы в самой разной форме: выставки детских работ, развлечение «Праздник дерева», закрепление полученных знаний, формулировка выводов, составление рекомендаций.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b/>
          <w:bCs/>
          <w:sz w:val="24"/>
          <w:szCs w:val="24"/>
          <w:lang w:eastAsia="ru-RU"/>
        </w:rPr>
        <w:t>План реализации проекта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1этап. Подготовительный.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Работа со справочной и художественной  литературой о березе, оформление папки «Наше дерево», сборника «Книга сказок» и рассказов о березе», «Стихи о березе».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Подбор фольклорного материала о березе, оформление сборника «Загадки о березе».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Проведение консультаций с родителями на тему «Наше дерево-береза».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Предлагаю ребятам подружиться с нашей березкой «Беляночкой», которая скучает на участке. Узнать как можно больше о ее жизни, выяснить, в чем она нуждается, потому, что мы очень заняты своими делами и обращаем мало внимания на деревья, поэтому им становиться грустно, не хватает нашей заботы.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Ведь если каждый человек найдет себе друга среди деревьев, то на всей Земле люди и деревья станут друзьями. Это хорошо и для деревьев, и для людей. Многие дети уже подружились с деревьями.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2этап. Основной.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Виды деятельности.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Игровая: дидактические игры - «Если бы я был деревом», «Дерево-это…», «Что будет, если…», «Что такое хорошо и что такое плохо?»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«Найди дерево по описанию», «Какое наше дерево», «Найди пару», «Волшебное дерево».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Коммуникативная: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Беседы - «О деревьях», «Как растут деревья», «Лечебные свойства дерева», «Зачем деревьям кора».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Познавательно-исследовательская: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Изучаем размер, форму, цвет, текстуру березового листа, черешок и особые линии, жилки листа.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Делаем «Древний отпечаток» листа березы.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Исследуем особую «краску» листика.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Отмечаем появление первых листьев, наблюдаем за почками, появление пыли на листьях.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Наблюдаем как меняется цвет листьев нашего дерева с весны до осени, исследование коры и корней, экскурсии.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Восприятие художественной литературы и фольклора: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чтение произведений, русских народных сказок, отгадывание загадок из папки «Загадки про березу», пословицы и поговорки о березе, конкурс чтецов, драматизация сказки, просмотр мультфильмов.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Конструирование (пластилинография):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«Березовая роща».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Изобразительная деятельность:</w:t>
      </w:r>
    </w:p>
    <w:p w:rsidR="00647D6A" w:rsidRPr="00773144" w:rsidRDefault="00647D6A" w:rsidP="00773144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«Деревья на нашем участке»</w:t>
      </w:r>
    </w:p>
    <w:p w:rsidR="00647D6A" w:rsidRPr="00773144" w:rsidRDefault="00647D6A" w:rsidP="00773144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«Наша березка «Беляночка»».</w:t>
      </w:r>
    </w:p>
    <w:p w:rsidR="00647D6A" w:rsidRPr="00773144" w:rsidRDefault="00647D6A" w:rsidP="00773144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«Мы любим лес»</w:t>
      </w:r>
    </w:p>
    <w:p w:rsidR="00647D6A" w:rsidRPr="00773144" w:rsidRDefault="00647D6A" w:rsidP="00773144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«Наш любимый участок весной»</w:t>
      </w:r>
    </w:p>
    <w:p w:rsidR="00647D6A" w:rsidRPr="00773144" w:rsidRDefault="00647D6A" w:rsidP="00773144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«Беляночка принимает гостей» (скворцы прилетели в свой дом)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Музыкальная: слушание песен, частушек, разучивание песни «Во поле береза стояла…», хороводная игра, игра на русско-народных музыкальных инструментах.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Двигательная. Подвижные игры: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«Найди такой же лист»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«Найди пару»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«Что растет в лесу»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i/>
          <w:iCs/>
          <w:sz w:val="24"/>
          <w:szCs w:val="24"/>
          <w:lang w:eastAsia="ru-RU"/>
        </w:rPr>
        <w:t>3 этап. Заключительный.</w:t>
      </w:r>
    </w:p>
    <w:p w:rsidR="00647D6A" w:rsidRPr="00773144" w:rsidRDefault="00647D6A" w:rsidP="00773144">
      <w:pPr>
        <w:spacing w:after="136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В процессе работы по данному этапу дошкольники сочиняют рассказы и сказки, иллюстрируют их, отражают результаты наблюдений в играх, составляют задачи, придумывают природоохранные знаки, проводят праздник «День дерева» и изготавливают для дерева подарки, вместе с родителями составляют рекламу дерева, ищут литературу о нем.</w:t>
      </w:r>
    </w:p>
    <w:p w:rsidR="00647D6A" w:rsidRDefault="00647D6A" w:rsidP="00773144">
      <w:pPr>
        <w:spacing w:after="136" w:line="360" w:lineRule="auto"/>
        <w:ind w:right="13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144">
        <w:rPr>
          <w:rFonts w:ascii="Times New Roman" w:hAnsi="Times New Roman"/>
          <w:sz w:val="24"/>
          <w:szCs w:val="24"/>
          <w:lang w:eastAsia="ru-RU"/>
        </w:rPr>
        <w:t>Взаимодействие и связь всех участников проекта, объединенных одной проблемой, позволяет добиваться высоких результатов: развитие у детей поисковой деятельности, интеллектуальной инициативы, послужило сблизиться родителям и детям.</w:t>
      </w:r>
    </w:p>
    <w:p w:rsidR="00647D6A" w:rsidRDefault="00647D6A" w:rsidP="00773144">
      <w:pPr>
        <w:spacing w:after="136" w:line="240" w:lineRule="auto"/>
        <w:ind w:right="136"/>
        <w:rPr>
          <w:rFonts w:ascii="Times New Roman" w:hAnsi="Times New Roman"/>
          <w:sz w:val="24"/>
          <w:szCs w:val="24"/>
          <w:lang w:eastAsia="ru-RU"/>
        </w:rPr>
      </w:pPr>
    </w:p>
    <w:p w:rsidR="00647D6A" w:rsidRDefault="00647D6A" w:rsidP="00773144">
      <w:pPr>
        <w:spacing w:after="136" w:line="240" w:lineRule="auto"/>
        <w:ind w:right="1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Фото 1</w:t>
      </w:r>
    </w:p>
    <w:p w:rsidR="00647D6A" w:rsidRDefault="00647D6A" w:rsidP="00773144">
      <w:pPr>
        <w:spacing w:after="136" w:line="240" w:lineRule="auto"/>
        <w:ind w:right="136"/>
        <w:rPr>
          <w:rFonts w:ascii="Times New Roman" w:hAnsi="Times New Roman"/>
          <w:sz w:val="24"/>
          <w:szCs w:val="24"/>
          <w:lang w:eastAsia="ru-RU"/>
        </w:rPr>
      </w:pPr>
      <w:r w:rsidRPr="0098074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1020391.jpg" style="width:265.8pt;height:265.8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7D6A" w:rsidRDefault="00647D6A" w:rsidP="00773144">
      <w:pPr>
        <w:spacing w:after="136" w:line="240" w:lineRule="auto"/>
        <w:ind w:right="1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Фото 2</w:t>
      </w:r>
    </w:p>
    <w:p w:rsidR="00647D6A" w:rsidRDefault="00647D6A" w:rsidP="00773144">
      <w:pPr>
        <w:spacing w:after="136" w:line="240" w:lineRule="auto"/>
        <w:ind w:right="136"/>
        <w:rPr>
          <w:rFonts w:ascii="Times New Roman" w:hAnsi="Times New Roman"/>
          <w:sz w:val="24"/>
          <w:szCs w:val="24"/>
          <w:lang w:eastAsia="ru-RU"/>
        </w:rPr>
      </w:pPr>
      <w:r w:rsidRPr="007229A0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style="width:328.2pt;height:246pt">
            <v:imagedata r:id="rId8" o:title=""/>
          </v:shape>
        </w:pict>
      </w:r>
    </w:p>
    <w:p w:rsidR="00647D6A" w:rsidRPr="00773144" w:rsidRDefault="00647D6A" w:rsidP="00773144">
      <w:pPr>
        <w:spacing w:after="136" w:line="240" w:lineRule="auto"/>
        <w:ind w:right="136"/>
        <w:rPr>
          <w:rFonts w:ascii="Times New Roman" w:hAnsi="Times New Roman"/>
          <w:sz w:val="24"/>
          <w:szCs w:val="24"/>
          <w:lang w:eastAsia="ru-RU"/>
        </w:rPr>
      </w:pPr>
    </w:p>
    <w:p w:rsidR="00647D6A" w:rsidRDefault="00647D6A"/>
    <w:sectPr w:rsidR="00647D6A" w:rsidSect="00D52B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6A" w:rsidRDefault="00647D6A" w:rsidP="00773144">
      <w:pPr>
        <w:spacing w:after="0" w:line="240" w:lineRule="auto"/>
      </w:pPr>
      <w:r>
        <w:separator/>
      </w:r>
    </w:p>
  </w:endnote>
  <w:endnote w:type="continuationSeparator" w:id="0">
    <w:p w:rsidR="00647D6A" w:rsidRDefault="00647D6A" w:rsidP="0077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6A" w:rsidRDefault="00647D6A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647D6A" w:rsidRDefault="0064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6A" w:rsidRDefault="00647D6A" w:rsidP="00773144">
      <w:pPr>
        <w:spacing w:after="0" w:line="240" w:lineRule="auto"/>
      </w:pPr>
      <w:r>
        <w:separator/>
      </w:r>
    </w:p>
  </w:footnote>
  <w:footnote w:type="continuationSeparator" w:id="0">
    <w:p w:rsidR="00647D6A" w:rsidRDefault="00647D6A" w:rsidP="0077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5D8"/>
    <w:multiLevelType w:val="multilevel"/>
    <w:tmpl w:val="587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30111"/>
    <w:multiLevelType w:val="multilevel"/>
    <w:tmpl w:val="0994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144"/>
    <w:rsid w:val="00047471"/>
    <w:rsid w:val="000944F1"/>
    <w:rsid w:val="00647D6A"/>
    <w:rsid w:val="007229A0"/>
    <w:rsid w:val="00773144"/>
    <w:rsid w:val="00831981"/>
    <w:rsid w:val="008B3478"/>
    <w:rsid w:val="0094476F"/>
    <w:rsid w:val="0098074B"/>
    <w:rsid w:val="009B2CBB"/>
    <w:rsid w:val="009C7E6B"/>
    <w:rsid w:val="00A03A0E"/>
    <w:rsid w:val="00A238C0"/>
    <w:rsid w:val="00A810E3"/>
    <w:rsid w:val="00BC71DD"/>
    <w:rsid w:val="00D52BE4"/>
    <w:rsid w:val="00F1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E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7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7314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Normal"/>
    <w:uiPriority w:val="99"/>
    <w:rsid w:val="0077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773144"/>
    <w:rPr>
      <w:rFonts w:cs="Times New Roman"/>
    </w:rPr>
  </w:style>
  <w:style w:type="character" w:styleId="Strong">
    <w:name w:val="Strong"/>
    <w:basedOn w:val="DefaultParagraphFont"/>
    <w:uiPriority w:val="99"/>
    <w:qFormat/>
    <w:rsid w:val="00773144"/>
    <w:rPr>
      <w:rFonts w:cs="Times New Roman"/>
      <w:b/>
      <w:bCs/>
    </w:rPr>
  </w:style>
  <w:style w:type="paragraph" w:customStyle="1" w:styleId="c18">
    <w:name w:val="c18"/>
    <w:basedOn w:val="Normal"/>
    <w:uiPriority w:val="99"/>
    <w:rsid w:val="0077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73144"/>
    <w:rPr>
      <w:rFonts w:cs="Times New Roman"/>
      <w:i/>
      <w:iCs/>
    </w:rPr>
  </w:style>
  <w:style w:type="paragraph" w:customStyle="1" w:styleId="c21">
    <w:name w:val="c21"/>
    <w:basedOn w:val="Normal"/>
    <w:uiPriority w:val="99"/>
    <w:rsid w:val="0077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77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7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1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987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1359</Words>
  <Characters>7752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"Наше дерево"</dc:title>
  <dc:subject/>
  <dc:creator>User</dc:creator>
  <cp:keywords/>
  <dc:description/>
  <cp:lastModifiedBy>Samsung</cp:lastModifiedBy>
  <cp:revision>2</cp:revision>
  <dcterms:created xsi:type="dcterms:W3CDTF">2022-01-24T10:07:00Z</dcterms:created>
  <dcterms:modified xsi:type="dcterms:W3CDTF">2022-01-24T10:07:00Z</dcterms:modified>
</cp:coreProperties>
</file>