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DC" w:rsidRDefault="002C4BDC" w:rsidP="00910F7B">
      <w:pPr>
        <w:rPr>
          <w:rFonts w:ascii="Times New Roman" w:hAnsi="Times New Roman"/>
          <w:b/>
          <w:i/>
          <w:sz w:val="28"/>
          <w:szCs w:val="28"/>
        </w:rPr>
      </w:pPr>
    </w:p>
    <w:p w:rsidR="002C4BDC" w:rsidRPr="006F6CE3" w:rsidRDefault="002C4BDC" w:rsidP="006F6CE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F6CE3">
        <w:rPr>
          <w:rFonts w:ascii="Times New Roman" w:hAnsi="Times New Roman"/>
          <w:b/>
          <w:i/>
          <w:sz w:val="24"/>
          <w:szCs w:val="24"/>
        </w:rPr>
        <w:t>Сценарий фестиваля «Школьная весна» учащихся 9А класса</w:t>
      </w:r>
    </w:p>
    <w:p w:rsidR="002C4BDC" w:rsidRDefault="002C4BDC" w:rsidP="006F6CE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F6CE3">
        <w:rPr>
          <w:rFonts w:ascii="Times New Roman" w:hAnsi="Times New Roman"/>
          <w:b/>
          <w:i/>
          <w:sz w:val="24"/>
          <w:szCs w:val="24"/>
        </w:rPr>
        <w:t>на тему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F6CE3">
        <w:rPr>
          <w:rFonts w:ascii="Times New Roman" w:hAnsi="Times New Roman"/>
          <w:b/>
          <w:i/>
          <w:sz w:val="24"/>
          <w:szCs w:val="24"/>
        </w:rPr>
        <w:t>«От души к душе.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F6CE3">
        <w:rPr>
          <w:rFonts w:ascii="Times New Roman" w:hAnsi="Times New Roman"/>
          <w:b/>
          <w:i/>
          <w:sz w:val="24"/>
          <w:szCs w:val="24"/>
        </w:rPr>
        <w:t>Назад в будущее»</w:t>
      </w:r>
    </w:p>
    <w:p w:rsidR="002C4BDC" w:rsidRPr="00462A5A" w:rsidRDefault="002C4BDC" w:rsidP="00910F7B">
      <w:pPr>
        <w:rPr>
          <w:rFonts w:ascii="Times New Roman" w:hAnsi="Times New Roman"/>
          <w:b/>
          <w:i/>
          <w:sz w:val="24"/>
          <w:szCs w:val="24"/>
        </w:rPr>
      </w:pPr>
      <w:r w:rsidRPr="00462A5A">
        <w:rPr>
          <w:rFonts w:ascii="Times New Roman" w:hAnsi="Times New Roman"/>
          <w:b/>
          <w:i/>
          <w:sz w:val="24"/>
          <w:szCs w:val="24"/>
        </w:rPr>
        <w:t>Цели:</w:t>
      </w:r>
    </w:p>
    <w:p w:rsidR="002C4BDC" w:rsidRPr="006F6CE3" w:rsidRDefault="002C4BDC" w:rsidP="00910F7B">
      <w:pPr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6F6CE3">
        <w:rPr>
          <w:rFonts w:ascii="Times New Roman" w:hAnsi="Times New Roman"/>
          <w:i/>
          <w:sz w:val="24"/>
          <w:szCs w:val="24"/>
        </w:rPr>
        <w:t>расширить представление учащихся о песенной культуре прошлых лет</w:t>
      </w:r>
    </w:p>
    <w:p w:rsidR="002C4BDC" w:rsidRPr="006F6CE3" w:rsidRDefault="002C4BDC" w:rsidP="00203E7D">
      <w:pPr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6F6CE3">
        <w:rPr>
          <w:rFonts w:ascii="Times New Roman" w:hAnsi="Times New Roman"/>
          <w:i/>
          <w:sz w:val="24"/>
          <w:szCs w:val="24"/>
        </w:rPr>
        <w:t>привить любовь к прошлому и настоящему</w:t>
      </w:r>
      <w:bookmarkStart w:id="0" w:name="_GoBack"/>
      <w:bookmarkEnd w:id="0"/>
    </w:p>
    <w:p w:rsidR="002C4BDC" w:rsidRPr="00462A5A" w:rsidRDefault="002C4BDC" w:rsidP="00910F7B">
      <w:pPr>
        <w:rPr>
          <w:rFonts w:ascii="Times New Roman" w:hAnsi="Times New Roman"/>
          <w:b/>
          <w:i/>
          <w:sz w:val="24"/>
          <w:szCs w:val="24"/>
        </w:rPr>
      </w:pPr>
      <w:r w:rsidRPr="00462A5A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2C4BDC" w:rsidRPr="006F6CE3" w:rsidRDefault="002C4BDC" w:rsidP="00910F7B">
      <w:pPr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6F6CE3"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2C4BDC" w:rsidRPr="006F6CE3" w:rsidRDefault="002C4BDC" w:rsidP="00910F7B">
      <w:pPr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6F6CE3">
        <w:rPr>
          <w:rFonts w:ascii="Times New Roman" w:hAnsi="Times New Roman"/>
          <w:i/>
          <w:sz w:val="24"/>
          <w:szCs w:val="24"/>
        </w:rPr>
        <w:t>познакомить учащихся с песенным наследием прошлых лет</w:t>
      </w:r>
    </w:p>
    <w:p w:rsidR="002C4BDC" w:rsidRPr="006F6CE3" w:rsidRDefault="002C4BDC" w:rsidP="00910F7B">
      <w:pPr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6F6CE3">
        <w:rPr>
          <w:rFonts w:ascii="Times New Roman" w:hAnsi="Times New Roman"/>
          <w:i/>
          <w:sz w:val="24"/>
          <w:szCs w:val="24"/>
        </w:rPr>
        <w:t>формирование исполнительских навыков</w:t>
      </w:r>
    </w:p>
    <w:p w:rsidR="002C4BDC" w:rsidRPr="006F6CE3" w:rsidRDefault="002C4BDC" w:rsidP="00910F7B">
      <w:pPr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6F6CE3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2C4BDC" w:rsidRPr="006F6CE3" w:rsidRDefault="002C4BDC" w:rsidP="00910F7B">
      <w:pPr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6F6CE3">
        <w:rPr>
          <w:rFonts w:ascii="Times New Roman" w:hAnsi="Times New Roman"/>
          <w:i/>
          <w:sz w:val="24"/>
          <w:szCs w:val="24"/>
        </w:rPr>
        <w:t>расширение знаний в области музыкальной культуры</w:t>
      </w:r>
    </w:p>
    <w:p w:rsidR="002C4BDC" w:rsidRPr="006F6CE3" w:rsidRDefault="002C4BDC" w:rsidP="00910F7B">
      <w:pPr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6F6CE3">
        <w:rPr>
          <w:rFonts w:ascii="Times New Roman" w:hAnsi="Times New Roman"/>
          <w:i/>
          <w:sz w:val="24"/>
          <w:szCs w:val="24"/>
        </w:rPr>
        <w:t>развитие общей музыкальной и художественной культуры</w:t>
      </w:r>
    </w:p>
    <w:p w:rsidR="002C4BDC" w:rsidRPr="006F6CE3" w:rsidRDefault="002C4BDC" w:rsidP="00910F7B">
      <w:pPr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6F6CE3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2C4BDC" w:rsidRPr="00462A5A" w:rsidRDefault="002C4BDC" w:rsidP="00910F7B">
      <w:pPr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6F6CE3">
        <w:rPr>
          <w:rFonts w:ascii="Times New Roman" w:hAnsi="Times New Roman"/>
          <w:i/>
          <w:sz w:val="24"/>
          <w:szCs w:val="24"/>
        </w:rPr>
        <w:t>создание условий для творческой самореализации учащихся</w:t>
      </w:r>
    </w:p>
    <w:p w:rsidR="002C4BDC" w:rsidRPr="00462A5A" w:rsidRDefault="002C4BDC" w:rsidP="00910F7B">
      <w:pPr>
        <w:rPr>
          <w:rFonts w:ascii="Times New Roman" w:hAnsi="Times New Roman"/>
          <w:b/>
          <w:i/>
          <w:sz w:val="24"/>
          <w:szCs w:val="24"/>
        </w:rPr>
      </w:pPr>
    </w:p>
    <w:p w:rsidR="002C4BDC" w:rsidRPr="00462A5A" w:rsidRDefault="002C4BDC" w:rsidP="00910F7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2A5A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Объявление</w:t>
      </w:r>
      <w:r w:rsidRPr="00462A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«Уважаемые пассажиры, объявляется посадка на рейс 70-90, назад в будущее!», раздается звук взлетающего самолета, занавес открывается, из обеих кулис под фонограмму песни А. Барыкина «Аэропорт» выходят ведущие, юноша и девушка.</w:t>
      </w:r>
      <w:r w:rsidRPr="00462A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62A5A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Девушка:</w:t>
      </w:r>
      <w:r w:rsidRPr="00462A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Добрый вечер, уважаемые пассажиры! Мы рады приветствовать Вас на борту нашего самолета! </w:t>
      </w:r>
      <w:r w:rsidRPr="00462A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62A5A">
        <w:rPr>
          <w:rFonts w:ascii="Times New Roman" w:hAnsi="Times New Roman"/>
          <w:b/>
          <w:color w:val="000000"/>
          <w:sz w:val="24"/>
          <w:szCs w:val="24"/>
          <w:lang w:eastAsia="ru-RU"/>
        </w:rPr>
        <w:t>Юноша:</w:t>
      </w:r>
      <w:r w:rsidRPr="00462A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 еще раз напоминаем Вам, что наш самолет следует рейсом 70-90, назад в будущее! Температура воздуха за бортом 20 градусов выше ноля.</w:t>
      </w:r>
      <w:r w:rsidRPr="00462A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62A5A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Девушка:</w:t>
      </w:r>
      <w:r w:rsidRPr="00462A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Атмосфера на борту обещает быть радужной, романтичной, с легким дуновением ностальгии.</w:t>
      </w:r>
      <w:r w:rsidRPr="00462A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62A5A">
        <w:rPr>
          <w:rFonts w:ascii="Times New Roman" w:hAnsi="Times New Roman"/>
          <w:b/>
          <w:color w:val="000000"/>
          <w:sz w:val="24"/>
          <w:szCs w:val="24"/>
          <w:lang w:eastAsia="ru-RU"/>
        </w:rPr>
        <w:t>Юноша:</w:t>
      </w:r>
      <w:r w:rsidRPr="00462A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 время полета наша авиакомпания предлагает Вам, уважаемые пассажиры, ретро-экскурсию!</w:t>
      </w:r>
      <w:r w:rsidRPr="00462A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62A5A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Девушка:</w:t>
      </w:r>
      <w:r w:rsidRPr="00462A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Счастливого пути!</w:t>
      </w:r>
    </w:p>
    <w:p w:rsidR="002C4BDC" w:rsidRPr="00462A5A" w:rsidRDefault="002C4BDC" w:rsidP="00910F7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2A5A">
        <w:rPr>
          <w:rFonts w:ascii="Times New Roman" w:hAnsi="Times New Roman"/>
          <w:color w:val="000000"/>
          <w:sz w:val="24"/>
          <w:szCs w:val="24"/>
          <w:lang w:eastAsia="ru-RU"/>
        </w:rPr>
        <w:t>Ведущие уходят</w:t>
      </w:r>
    </w:p>
    <w:p w:rsidR="002C4BDC" w:rsidRPr="00462A5A" w:rsidRDefault="002C4BDC" w:rsidP="00910F7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2A5A">
        <w:rPr>
          <w:rFonts w:ascii="Times New Roman" w:hAnsi="Times New Roman"/>
          <w:color w:val="000000"/>
          <w:sz w:val="24"/>
          <w:szCs w:val="24"/>
          <w:lang w:eastAsia="ru-RU"/>
        </w:rPr>
        <w:t>«Музыка нас связала» группы «Мираж» — исп. Кириллова Т, Киргизова А, Лапшина С.</w:t>
      </w:r>
    </w:p>
    <w:p w:rsidR="002C4BDC" w:rsidRPr="00462A5A" w:rsidRDefault="002C4BDC" w:rsidP="00910F7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2A5A">
        <w:rPr>
          <w:rFonts w:ascii="Times New Roman" w:hAnsi="Times New Roman"/>
          <w:color w:val="000000"/>
          <w:sz w:val="24"/>
          <w:szCs w:val="24"/>
          <w:lang w:eastAsia="ru-RU"/>
        </w:rPr>
        <w:t>Вновь выходят ведущие</w:t>
      </w:r>
    </w:p>
    <w:p w:rsidR="002C4BDC" w:rsidRPr="00462A5A" w:rsidRDefault="002C4BDC" w:rsidP="00910F7B">
      <w:pPr>
        <w:rPr>
          <w:rFonts w:ascii="Times New Roman" w:hAnsi="Times New Roman"/>
          <w:color w:val="000000"/>
          <w:sz w:val="24"/>
          <w:szCs w:val="24"/>
        </w:rPr>
      </w:pPr>
      <w:r w:rsidRPr="00462A5A">
        <w:rPr>
          <w:rFonts w:ascii="Times New Roman" w:hAnsi="Times New Roman"/>
          <w:b/>
          <w:color w:val="000000"/>
          <w:sz w:val="24"/>
          <w:szCs w:val="24"/>
        </w:rPr>
        <w:t>Юноша:</w:t>
      </w:r>
      <w:r w:rsidRPr="00462A5A">
        <w:rPr>
          <w:rFonts w:ascii="Times New Roman" w:hAnsi="Times New Roman"/>
          <w:color w:val="000000"/>
          <w:sz w:val="24"/>
          <w:szCs w:val="24"/>
        </w:rPr>
        <w:t xml:space="preserve"> Дорогие друзья, мы не с проста начали нашу экскурсию «назад в будущее» этой замечательной песней, популярнейшей группы 80-х годов, группы «Мираж».</w:t>
      </w:r>
      <w:r w:rsidRPr="00462A5A">
        <w:rPr>
          <w:rFonts w:ascii="Times New Roman" w:hAnsi="Times New Roman"/>
          <w:color w:val="000000"/>
          <w:sz w:val="24"/>
          <w:szCs w:val="24"/>
        </w:rPr>
        <w:br/>
      </w:r>
      <w:r w:rsidRPr="00462A5A">
        <w:rPr>
          <w:rFonts w:ascii="Times New Roman" w:hAnsi="Times New Roman"/>
          <w:b/>
          <w:color w:val="000000"/>
          <w:sz w:val="24"/>
          <w:szCs w:val="24"/>
        </w:rPr>
        <w:t>Девушка:</w:t>
      </w:r>
      <w:r w:rsidRPr="00462A5A">
        <w:rPr>
          <w:rFonts w:ascii="Times New Roman" w:hAnsi="Times New Roman"/>
          <w:color w:val="000000"/>
          <w:sz w:val="24"/>
          <w:szCs w:val="24"/>
        </w:rPr>
        <w:t xml:space="preserve"> Музыка – волшебная сила! Музыка дарит нам радость, волнение, трепет души!</w:t>
      </w:r>
      <w:r w:rsidRPr="00462A5A">
        <w:rPr>
          <w:rFonts w:ascii="Times New Roman" w:hAnsi="Times New Roman"/>
          <w:color w:val="000000"/>
          <w:sz w:val="24"/>
          <w:szCs w:val="24"/>
        </w:rPr>
        <w:br/>
      </w:r>
      <w:r w:rsidRPr="00462A5A">
        <w:rPr>
          <w:rFonts w:ascii="Times New Roman" w:hAnsi="Times New Roman"/>
          <w:b/>
          <w:color w:val="000000"/>
          <w:sz w:val="24"/>
          <w:szCs w:val="24"/>
        </w:rPr>
        <w:t>Юноша:</w:t>
      </w:r>
      <w:r w:rsidRPr="00462A5A">
        <w:rPr>
          <w:rFonts w:ascii="Times New Roman" w:hAnsi="Times New Roman"/>
          <w:color w:val="000000"/>
          <w:sz w:val="24"/>
          <w:szCs w:val="24"/>
        </w:rPr>
        <w:t xml:space="preserve"> Музыка связывает людей, поколения, времена, эпохи!</w:t>
      </w:r>
      <w:r w:rsidRPr="00462A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2A5A">
        <w:rPr>
          <w:rFonts w:ascii="Times New Roman" w:hAnsi="Times New Roman"/>
          <w:color w:val="000000"/>
          <w:sz w:val="24"/>
          <w:szCs w:val="24"/>
        </w:rPr>
        <w:t>Новое время, новые кумиры и хиты.</w:t>
      </w:r>
      <w:r w:rsidRPr="00462A5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2C4BDC" w:rsidRPr="00462A5A" w:rsidRDefault="002C4BDC" w:rsidP="001A5605">
      <w:pPr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462A5A">
        <w:rPr>
          <w:rFonts w:ascii="Times New Roman" w:hAnsi="Times New Roman"/>
          <w:b/>
          <w:color w:val="000000"/>
          <w:sz w:val="24"/>
          <w:szCs w:val="24"/>
        </w:rPr>
        <w:t>Девушка:</w:t>
      </w:r>
      <w:r w:rsidRPr="00462A5A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 w:rsidRPr="00462A5A">
        <w:rPr>
          <w:rFonts w:ascii="Times New Roman" w:hAnsi="Times New Roman"/>
          <w:color w:val="222222"/>
          <w:sz w:val="24"/>
          <w:szCs w:val="24"/>
          <w:lang w:eastAsia="ru-RU"/>
        </w:rPr>
        <w:t>«</w:t>
      </w:r>
      <w:r w:rsidRPr="00462A5A">
        <w:rPr>
          <w:rFonts w:ascii="Times New Roman" w:hAnsi="Times New Roman"/>
          <w:b/>
          <w:bCs/>
          <w:color w:val="222222"/>
          <w:sz w:val="24"/>
          <w:szCs w:val="24"/>
          <w:lang w:val="en-US" w:eastAsia="ru-RU"/>
        </w:rPr>
        <w:t>Bahama</w:t>
      </w:r>
      <w:r w:rsidRPr="00462A5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62A5A">
        <w:rPr>
          <w:rFonts w:ascii="Times New Roman" w:hAnsi="Times New Roman"/>
          <w:b/>
          <w:bCs/>
          <w:color w:val="222222"/>
          <w:sz w:val="24"/>
          <w:szCs w:val="24"/>
          <w:lang w:val="en-US" w:eastAsia="ru-RU"/>
        </w:rPr>
        <w:t>Mama</w:t>
      </w:r>
      <w:r w:rsidRPr="00462A5A">
        <w:rPr>
          <w:rFonts w:ascii="Times New Roman" w:hAnsi="Times New Roman"/>
          <w:color w:val="222222"/>
          <w:sz w:val="24"/>
          <w:szCs w:val="24"/>
          <w:lang w:eastAsia="ru-RU"/>
        </w:rPr>
        <w:t>» — песня группы</w:t>
      </w:r>
      <w:r w:rsidRPr="00462A5A">
        <w:rPr>
          <w:rFonts w:ascii="Times New Roman" w:hAnsi="Times New Roman"/>
          <w:color w:val="222222"/>
          <w:sz w:val="24"/>
          <w:szCs w:val="24"/>
          <w:lang w:val="en-US" w:eastAsia="ru-RU"/>
        </w:rPr>
        <w:t> </w:t>
      </w:r>
      <w:hyperlink r:id="rId5" w:tooltip="Boney M" w:history="1">
        <w:r w:rsidRPr="00462A5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Boney</w:t>
        </w:r>
        <w:r w:rsidRPr="00462A5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</w:t>
        </w:r>
        <w:r w:rsidRPr="00462A5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M</w:t>
        </w:r>
      </w:hyperlink>
      <w:r w:rsidRPr="00462A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2A5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из Германии. Эта песня создана в 1979 году и стала самой популярной песней на Багамских островах, </w:t>
      </w:r>
      <w:r w:rsidRPr="00462A5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где её знает и напевает каждый житель.</w:t>
      </w:r>
    </w:p>
    <w:p w:rsidR="002C4BDC" w:rsidRPr="00462A5A" w:rsidRDefault="002C4BDC" w:rsidP="00B75FE4">
      <w:pPr>
        <w:rPr>
          <w:rFonts w:ascii="Times New Roman" w:hAnsi="Times New Roman"/>
          <w:sz w:val="24"/>
          <w:szCs w:val="24"/>
          <w:lang w:eastAsia="ru-RU"/>
        </w:rPr>
      </w:pPr>
      <w:r w:rsidRPr="00462A5A">
        <w:rPr>
          <w:rFonts w:ascii="Times New Roman" w:hAnsi="Times New Roman"/>
          <w:b/>
          <w:color w:val="000000"/>
          <w:sz w:val="24"/>
          <w:szCs w:val="24"/>
        </w:rPr>
        <w:t xml:space="preserve">Юноша: </w:t>
      </w:r>
      <w:r w:rsidRPr="00462A5A">
        <w:rPr>
          <w:rFonts w:ascii="Times New Roman" w:hAnsi="Times New Roman"/>
          <w:sz w:val="24"/>
          <w:szCs w:val="24"/>
          <w:shd w:val="clear" w:color="auto" w:fill="FFFFFF"/>
        </w:rPr>
        <w:t xml:space="preserve">В песне рассказывается о жительнице Багам («мамаше с Багам»), у которой «самый большой дом в городе» и 6 безумно красивых незамужних дочерей. Авторы песни </w:t>
      </w:r>
      <w:r w:rsidRPr="00462A5A">
        <w:rPr>
          <w:rFonts w:ascii="Times New Roman" w:hAnsi="Times New Roman"/>
          <w:sz w:val="24"/>
          <w:szCs w:val="24"/>
          <w:lang w:eastAsia="ru-RU"/>
        </w:rPr>
        <w:t>«</w:t>
      </w:r>
      <w:r w:rsidRPr="00462A5A">
        <w:rPr>
          <w:rFonts w:ascii="Times New Roman" w:hAnsi="Times New Roman"/>
          <w:b/>
          <w:bCs/>
          <w:sz w:val="24"/>
          <w:szCs w:val="24"/>
          <w:lang w:val="en-US" w:eastAsia="ru-RU"/>
        </w:rPr>
        <w:t>Bahama</w:t>
      </w:r>
      <w:r w:rsidRPr="00462A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62A5A">
        <w:rPr>
          <w:rFonts w:ascii="Times New Roman" w:hAnsi="Times New Roman"/>
          <w:b/>
          <w:bCs/>
          <w:sz w:val="24"/>
          <w:szCs w:val="24"/>
          <w:lang w:val="en-US" w:eastAsia="ru-RU"/>
        </w:rPr>
        <w:t>Mama</w:t>
      </w:r>
      <w:r w:rsidRPr="00462A5A">
        <w:rPr>
          <w:rFonts w:ascii="Times New Roman" w:hAnsi="Times New Roman"/>
          <w:sz w:val="24"/>
          <w:szCs w:val="24"/>
          <w:lang w:eastAsia="ru-RU"/>
        </w:rPr>
        <w:t>» F.Farian,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2A5A">
        <w:rPr>
          <w:rFonts w:ascii="Times New Roman" w:hAnsi="Times New Roman"/>
          <w:sz w:val="24"/>
          <w:szCs w:val="24"/>
          <w:lang w:eastAsia="ru-RU"/>
        </w:rPr>
        <w:t>F.Jay . Исполняет ансамбль девушек.</w:t>
      </w:r>
    </w:p>
    <w:p w:rsidR="002C4BDC" w:rsidRPr="00462A5A" w:rsidRDefault="002C4BDC" w:rsidP="00B75FE4">
      <w:pPr>
        <w:rPr>
          <w:rFonts w:ascii="Times New Roman" w:hAnsi="Times New Roman"/>
          <w:color w:val="000000"/>
          <w:sz w:val="24"/>
          <w:szCs w:val="24"/>
        </w:rPr>
      </w:pPr>
      <w:r w:rsidRPr="00462A5A">
        <w:rPr>
          <w:rFonts w:ascii="Times New Roman" w:hAnsi="Times New Roman"/>
          <w:b/>
          <w:color w:val="000000"/>
          <w:sz w:val="24"/>
          <w:szCs w:val="24"/>
        </w:rPr>
        <w:t xml:space="preserve">Юноша: </w:t>
      </w:r>
      <w:r w:rsidRPr="00462A5A">
        <w:rPr>
          <w:rFonts w:ascii="Times New Roman" w:hAnsi="Times New Roman"/>
          <w:color w:val="000000"/>
          <w:sz w:val="24"/>
          <w:szCs w:val="24"/>
        </w:rPr>
        <w:t>Первомайская земля широко славится своими поэтами. Вспомним Васлея Митты, Николая Исмукова, Васлея Давыдова-Анатри.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A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2A5A">
        <w:rPr>
          <w:rFonts w:ascii="Times New Roman" w:hAnsi="Times New Roman"/>
          <w:color w:val="000000"/>
          <w:sz w:val="24"/>
          <w:szCs w:val="24"/>
        </w:rPr>
        <w:t xml:space="preserve">А теперь послушайте стихотворение в исполнении Шуряковой Екатерины </w:t>
      </w:r>
    </w:p>
    <w:p w:rsidR="002C4BDC" w:rsidRPr="00462A5A" w:rsidRDefault="002C4BDC" w:rsidP="00B75FE4">
      <w:pPr>
        <w:rPr>
          <w:rFonts w:ascii="Times New Roman" w:hAnsi="Times New Roman"/>
          <w:color w:val="000000"/>
          <w:sz w:val="24"/>
          <w:szCs w:val="24"/>
        </w:rPr>
      </w:pPr>
    </w:p>
    <w:p w:rsidR="002C4BDC" w:rsidRPr="00462A5A" w:rsidRDefault="002C4BDC" w:rsidP="00B75FE4">
      <w:pPr>
        <w:rPr>
          <w:rFonts w:ascii="Times New Roman" w:hAnsi="Times New Roman"/>
          <w:color w:val="000000"/>
          <w:sz w:val="24"/>
          <w:szCs w:val="24"/>
        </w:rPr>
      </w:pPr>
      <w:r w:rsidRPr="00462A5A">
        <w:rPr>
          <w:rFonts w:ascii="Times New Roman" w:hAnsi="Times New Roman"/>
          <w:b/>
          <w:color w:val="000000"/>
          <w:sz w:val="24"/>
          <w:szCs w:val="24"/>
        </w:rPr>
        <w:t xml:space="preserve">Девушка: </w:t>
      </w:r>
      <w:r w:rsidRPr="00462A5A">
        <w:rPr>
          <w:rFonts w:ascii="Times New Roman" w:hAnsi="Times New Roman"/>
          <w:color w:val="000000"/>
          <w:sz w:val="24"/>
          <w:szCs w:val="24"/>
        </w:rPr>
        <w:t>Скажите, пожалуйста, товарищ пилот, Вы любите танцевать?</w:t>
      </w:r>
    </w:p>
    <w:p w:rsidR="002C4BDC" w:rsidRPr="00462A5A" w:rsidRDefault="002C4BDC" w:rsidP="00B75FE4">
      <w:pPr>
        <w:rPr>
          <w:rFonts w:ascii="Times New Roman" w:hAnsi="Times New Roman"/>
          <w:color w:val="000000"/>
          <w:sz w:val="24"/>
          <w:szCs w:val="24"/>
        </w:rPr>
      </w:pPr>
      <w:r w:rsidRPr="00462A5A">
        <w:rPr>
          <w:rFonts w:ascii="Times New Roman" w:hAnsi="Times New Roman"/>
          <w:b/>
          <w:color w:val="000000"/>
          <w:sz w:val="24"/>
          <w:szCs w:val="24"/>
        </w:rPr>
        <w:t xml:space="preserve">Юноша: </w:t>
      </w:r>
      <w:r w:rsidRPr="00462A5A">
        <w:rPr>
          <w:rFonts w:ascii="Times New Roman" w:hAnsi="Times New Roman"/>
          <w:color w:val="000000"/>
          <w:sz w:val="24"/>
          <w:szCs w:val="24"/>
        </w:rPr>
        <w:t>Конечно.</w:t>
      </w:r>
    </w:p>
    <w:p w:rsidR="002C4BDC" w:rsidRPr="00462A5A" w:rsidRDefault="002C4BDC" w:rsidP="00B75FE4">
      <w:pPr>
        <w:rPr>
          <w:rFonts w:ascii="Times New Roman" w:hAnsi="Times New Roman"/>
          <w:color w:val="000000"/>
          <w:sz w:val="24"/>
          <w:szCs w:val="24"/>
        </w:rPr>
      </w:pPr>
      <w:r w:rsidRPr="00462A5A">
        <w:rPr>
          <w:rFonts w:ascii="Times New Roman" w:hAnsi="Times New Roman"/>
          <w:b/>
          <w:color w:val="000000"/>
          <w:sz w:val="24"/>
          <w:szCs w:val="24"/>
        </w:rPr>
        <w:t xml:space="preserve">Девушка: </w:t>
      </w:r>
      <w:r w:rsidRPr="00462A5A">
        <w:rPr>
          <w:rFonts w:ascii="Times New Roman" w:hAnsi="Times New Roman"/>
          <w:color w:val="000000"/>
          <w:sz w:val="24"/>
          <w:szCs w:val="24"/>
        </w:rPr>
        <w:t>А научи меня танцевать чарльстон или кадриль, степ, шейк, танго… или лучше буги-вуги! Я слышала, что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A5A">
        <w:rPr>
          <w:rFonts w:ascii="Times New Roman" w:hAnsi="Times New Roman"/>
          <w:color w:val="000000"/>
          <w:sz w:val="24"/>
          <w:szCs w:val="24"/>
        </w:rPr>
        <w:t>Boogie Woogie - это североамериканский танец; возник в 1920-х годах. В Европе распространился после 1945.</w:t>
      </w:r>
    </w:p>
    <w:p w:rsidR="002C4BDC" w:rsidRPr="00462A5A" w:rsidRDefault="002C4BDC" w:rsidP="00B75FE4">
      <w:pPr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462A5A">
        <w:rPr>
          <w:rFonts w:ascii="Times New Roman" w:hAnsi="Times New Roman"/>
          <w:b/>
          <w:color w:val="000000"/>
          <w:sz w:val="24"/>
          <w:szCs w:val="24"/>
        </w:rPr>
        <w:t xml:space="preserve">Юноша: </w:t>
      </w:r>
      <w:r w:rsidRPr="00462A5A">
        <w:rPr>
          <w:rFonts w:ascii="Times New Roman" w:hAnsi="Times New Roman"/>
          <w:color w:val="000000"/>
          <w:sz w:val="24"/>
          <w:szCs w:val="24"/>
        </w:rPr>
        <w:t>Буги-вуги</w:t>
      </w:r>
      <w:r w:rsidRPr="00462A5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так</w:t>
      </w:r>
      <w:r w:rsidRPr="00462A5A">
        <w:rPr>
          <w:rFonts w:ascii="Times New Roman" w:hAnsi="Times New Roman"/>
          <w:color w:val="000000"/>
          <w:sz w:val="24"/>
          <w:szCs w:val="24"/>
        </w:rPr>
        <w:t xml:space="preserve"> буги-вуги! Смотри и учись!</w:t>
      </w:r>
      <w:r w:rsidRPr="00462A5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Итак, уважаемые пассажиры, для вас танец буги-вуги.</w:t>
      </w:r>
    </w:p>
    <w:p w:rsidR="002C4BDC" w:rsidRPr="00462A5A" w:rsidRDefault="002C4BDC" w:rsidP="00B75FE4">
      <w:pPr>
        <w:rPr>
          <w:rFonts w:ascii="Times New Roman" w:hAnsi="Times New Roman"/>
          <w:sz w:val="24"/>
          <w:szCs w:val="24"/>
          <w:lang w:eastAsia="ru-RU"/>
        </w:rPr>
      </w:pPr>
      <w:r w:rsidRPr="00462A5A">
        <w:rPr>
          <w:rFonts w:ascii="Times New Roman" w:hAnsi="Times New Roman"/>
          <w:b/>
          <w:sz w:val="24"/>
          <w:szCs w:val="24"/>
          <w:lang w:eastAsia="ru-RU"/>
        </w:rPr>
        <w:t xml:space="preserve">Девушка: </w:t>
      </w:r>
      <w:r w:rsidRPr="00462A5A">
        <w:rPr>
          <w:rFonts w:ascii="Times New Roman" w:hAnsi="Times New Roman"/>
          <w:sz w:val="24"/>
          <w:szCs w:val="24"/>
          <w:lang w:eastAsia="ru-RU"/>
        </w:rPr>
        <w:t xml:space="preserve">Когда-то давно песни группы </w:t>
      </w:r>
      <w:r w:rsidRPr="00462A5A">
        <w:rPr>
          <w:rFonts w:ascii="Times New Roman" w:hAnsi="Times New Roman"/>
          <w:sz w:val="24"/>
          <w:szCs w:val="24"/>
          <w:u w:val="single"/>
          <w:lang w:eastAsia="ru-RU"/>
        </w:rPr>
        <w:t>Вирус</w:t>
      </w:r>
      <w:r w:rsidRPr="00462A5A">
        <w:rPr>
          <w:rFonts w:ascii="Times New Roman" w:hAnsi="Times New Roman"/>
          <w:sz w:val="24"/>
          <w:szCs w:val="24"/>
          <w:lang w:eastAsia="ru-RU"/>
        </w:rPr>
        <w:t xml:space="preserve"> ротировались в эфире многих радиостанций России, стран СНГ и стран ближнего зарубежья.</w:t>
      </w:r>
    </w:p>
    <w:p w:rsidR="002C4BDC" w:rsidRPr="00462A5A" w:rsidRDefault="002C4BDC" w:rsidP="00B75FE4">
      <w:pPr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462A5A">
        <w:rPr>
          <w:rFonts w:ascii="Times New Roman" w:hAnsi="Times New Roman"/>
          <w:b/>
          <w:color w:val="000000"/>
          <w:sz w:val="24"/>
          <w:szCs w:val="24"/>
        </w:rPr>
        <w:t xml:space="preserve">Юноша: </w:t>
      </w:r>
      <w:r w:rsidRPr="00462A5A">
        <w:rPr>
          <w:rFonts w:ascii="Times New Roman" w:hAnsi="Times New Roman"/>
          <w:color w:val="000000"/>
          <w:sz w:val="24"/>
          <w:szCs w:val="24"/>
        </w:rPr>
        <w:t>На дворе уже 2019 год, а эта песня не теряет своей популярности! Любят ее и дети 90-х и поколение 21 века, между прочим тоже!</w:t>
      </w:r>
      <w:r w:rsidRPr="00462A5A">
        <w:rPr>
          <w:rFonts w:ascii="Times New Roman" w:hAnsi="Times New Roman"/>
          <w:color w:val="000000"/>
          <w:sz w:val="24"/>
          <w:szCs w:val="24"/>
        </w:rPr>
        <w:br/>
      </w:r>
      <w:r w:rsidRPr="00462A5A">
        <w:rPr>
          <w:rFonts w:ascii="Times New Roman" w:hAnsi="Times New Roman"/>
          <w:b/>
          <w:sz w:val="24"/>
          <w:szCs w:val="24"/>
          <w:lang w:eastAsia="ru-RU"/>
        </w:rPr>
        <w:t xml:space="preserve">Девушка: </w:t>
      </w:r>
      <w:r w:rsidRPr="00462A5A">
        <w:rPr>
          <w:rFonts w:ascii="Times New Roman" w:hAnsi="Times New Roman"/>
          <w:color w:val="222222"/>
          <w:sz w:val="24"/>
          <w:szCs w:val="24"/>
          <w:lang w:eastAsia="ru-RU"/>
        </w:rPr>
        <w:t>Уважаемые пассажиры, поднимите руки как можно выше и аплодируйте!</w:t>
      </w:r>
    </w:p>
    <w:p w:rsidR="002C4BDC" w:rsidRPr="00462A5A" w:rsidRDefault="002C4BDC" w:rsidP="00B75FE4">
      <w:pPr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462A5A"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Юноша: </w:t>
      </w:r>
      <w:r w:rsidRPr="00462A5A">
        <w:rPr>
          <w:rFonts w:ascii="Times New Roman" w:hAnsi="Times New Roman"/>
          <w:color w:val="222222"/>
          <w:sz w:val="24"/>
          <w:szCs w:val="24"/>
          <w:lang w:eastAsia="ru-RU"/>
        </w:rPr>
        <w:t>Слова Ольги Лаки, музыка Юрия Ступник. «Ну, где же ваши ручки»!!!! Выше руки!!! Аплодируем и танцуем вместе с Шуряковой Екатериной и Кирилловой Татьяной.</w:t>
      </w:r>
    </w:p>
    <w:p w:rsidR="002C4BDC" w:rsidRPr="00462A5A" w:rsidRDefault="002C4BDC" w:rsidP="00AE3DEB">
      <w:pPr>
        <w:rPr>
          <w:rFonts w:ascii="Times New Roman" w:hAnsi="Times New Roman"/>
          <w:sz w:val="24"/>
          <w:szCs w:val="24"/>
          <w:lang w:eastAsia="ru-RU"/>
        </w:rPr>
      </w:pPr>
      <w:bookmarkStart w:id="1" w:name="_Hlk2197359"/>
      <w:r w:rsidRPr="00462A5A">
        <w:rPr>
          <w:rFonts w:ascii="Times New Roman" w:hAnsi="Times New Roman"/>
          <w:b/>
          <w:color w:val="222222"/>
          <w:sz w:val="24"/>
          <w:szCs w:val="24"/>
          <w:lang w:eastAsia="ru-RU"/>
        </w:rPr>
        <w:t>Юноша:</w:t>
      </w:r>
      <w:r w:rsidRPr="00462A5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bookmarkEnd w:id="1"/>
      <w:r w:rsidRPr="00462A5A">
        <w:rPr>
          <w:rFonts w:ascii="Times New Roman" w:hAnsi="Times New Roman"/>
          <w:sz w:val="24"/>
          <w:szCs w:val="24"/>
          <w:lang w:eastAsia="ru-RU"/>
        </w:rPr>
        <w:t>Вспоминая страницы истории, можно сказать, что, пожалуй, самым ярким и вместе с тем приятным событием 80-х стала Олимпиада 1980 года.</w:t>
      </w:r>
    </w:p>
    <w:p w:rsidR="002C4BDC" w:rsidRPr="00462A5A" w:rsidRDefault="002C4BDC" w:rsidP="00AE3DE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62A5A">
        <w:rPr>
          <w:rFonts w:ascii="Times New Roman" w:hAnsi="Times New Roman"/>
          <w:sz w:val="24"/>
          <w:szCs w:val="24"/>
          <w:lang w:eastAsia="ru-RU"/>
        </w:rPr>
        <w:br/>
      </w:r>
      <w:bookmarkStart w:id="2" w:name="_Hlk2197135"/>
      <w:r w:rsidRPr="00462A5A">
        <w:rPr>
          <w:rFonts w:ascii="Times New Roman" w:hAnsi="Times New Roman"/>
          <w:b/>
          <w:sz w:val="24"/>
          <w:szCs w:val="24"/>
          <w:lang w:eastAsia="ru-RU"/>
        </w:rPr>
        <w:t>Девушка:</w:t>
      </w:r>
      <w:r w:rsidRPr="00462A5A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2"/>
      <w:r w:rsidRPr="00462A5A">
        <w:rPr>
          <w:rFonts w:ascii="Times New Roman" w:hAnsi="Times New Roman"/>
          <w:sz w:val="24"/>
          <w:szCs w:val="24"/>
          <w:lang w:eastAsia="ru-RU"/>
        </w:rPr>
        <w:t>Ну кто не помнит нашего олимпийского медвежонка? Ну кто не знает слов –До свиданья, наш ласковый Мишка…-?</w:t>
      </w:r>
      <w:r w:rsidRPr="00462A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C4BDC" w:rsidRPr="00462A5A" w:rsidRDefault="002C4BDC" w:rsidP="00AE3DEB">
      <w:pPr>
        <w:rPr>
          <w:rFonts w:ascii="Times New Roman" w:hAnsi="Times New Roman"/>
          <w:sz w:val="24"/>
          <w:szCs w:val="24"/>
          <w:lang w:eastAsia="ru-RU"/>
        </w:rPr>
      </w:pPr>
      <w:r w:rsidRPr="00462A5A">
        <w:rPr>
          <w:rFonts w:ascii="Times New Roman" w:hAnsi="Times New Roman"/>
          <w:sz w:val="24"/>
          <w:szCs w:val="24"/>
          <w:shd w:val="clear" w:color="auto" w:fill="FFFFFF"/>
        </w:rPr>
        <w:t>Слова Николая Добронравова, музыка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62A5A">
        <w:rPr>
          <w:rFonts w:ascii="Times New Roman" w:hAnsi="Times New Roman"/>
          <w:sz w:val="24"/>
          <w:szCs w:val="24"/>
          <w:shd w:val="clear" w:color="auto" w:fill="FFFFFF"/>
        </w:rPr>
        <w:t>Александры Пахмутовой. Исполняет хор.</w:t>
      </w:r>
    </w:p>
    <w:p w:rsidR="002C4BDC" w:rsidRPr="00462A5A" w:rsidRDefault="002C4BDC" w:rsidP="008B58E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62A5A">
        <w:rPr>
          <w:rFonts w:ascii="Times New Roman" w:hAnsi="Times New Roman"/>
          <w:b/>
          <w:color w:val="000000"/>
          <w:sz w:val="24"/>
          <w:szCs w:val="24"/>
        </w:rPr>
        <w:t xml:space="preserve">Юноша: </w:t>
      </w:r>
      <w:r w:rsidRPr="00462A5A">
        <w:rPr>
          <w:rFonts w:ascii="Times New Roman" w:hAnsi="Times New Roman"/>
          <w:sz w:val="24"/>
          <w:szCs w:val="24"/>
          <w:lang w:eastAsia="ru-RU"/>
        </w:rPr>
        <w:t>Уважаемые пассажиры, просьба не покидать свои места. Самолет следующий рейсом 70-90 назад в будущее совершил посадку в 2019 году!</w:t>
      </w:r>
      <w:r w:rsidRPr="00462A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C4BDC" w:rsidRPr="00462A5A" w:rsidRDefault="002C4BDC" w:rsidP="0085334E">
      <w:pPr>
        <w:rPr>
          <w:rFonts w:ascii="Times New Roman" w:hAnsi="Times New Roman"/>
          <w:color w:val="000000"/>
          <w:sz w:val="24"/>
          <w:szCs w:val="24"/>
        </w:rPr>
      </w:pPr>
      <w:r w:rsidRPr="00462A5A">
        <w:rPr>
          <w:rFonts w:ascii="Times New Roman" w:hAnsi="Times New Roman"/>
          <w:color w:val="000000"/>
          <w:sz w:val="24"/>
          <w:szCs w:val="24"/>
        </w:rPr>
        <w:br/>
      </w:r>
      <w:r w:rsidRPr="00462A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2A5A">
        <w:rPr>
          <w:rFonts w:ascii="Times New Roman" w:hAnsi="Times New Roman"/>
          <w:b/>
          <w:sz w:val="24"/>
          <w:szCs w:val="24"/>
          <w:lang w:eastAsia="ru-RU"/>
        </w:rPr>
        <w:t>Девушка:</w:t>
      </w:r>
      <w:r w:rsidRPr="00462A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2A5A">
        <w:rPr>
          <w:rFonts w:ascii="Times New Roman" w:hAnsi="Times New Roman"/>
          <w:color w:val="000000"/>
          <w:sz w:val="24"/>
          <w:szCs w:val="24"/>
        </w:rPr>
        <w:t>А мы приготовили для Вас еще один музыкальный сюрприз! Песня, которую поют все от мала до велика и она сегодня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A5A">
        <w:rPr>
          <w:rFonts w:ascii="Times New Roman" w:hAnsi="Times New Roman"/>
          <w:color w:val="000000"/>
          <w:sz w:val="24"/>
          <w:szCs w:val="24"/>
        </w:rPr>
        <w:t>является хитом дискотек у нас в Чувашии. « Мана мар».</w:t>
      </w:r>
    </w:p>
    <w:p w:rsidR="002C4BDC" w:rsidRPr="00462A5A" w:rsidRDefault="002C4BDC" w:rsidP="0085334E">
      <w:pPr>
        <w:rPr>
          <w:rFonts w:ascii="Times New Roman" w:hAnsi="Times New Roman"/>
          <w:sz w:val="24"/>
          <w:szCs w:val="24"/>
          <w:lang w:eastAsia="ru-RU"/>
        </w:rPr>
      </w:pPr>
      <w:r w:rsidRPr="00462A5A">
        <w:rPr>
          <w:rFonts w:ascii="Times New Roman" w:hAnsi="Times New Roman"/>
          <w:b/>
          <w:sz w:val="24"/>
          <w:szCs w:val="24"/>
          <w:lang w:eastAsia="ru-RU"/>
        </w:rPr>
        <w:t xml:space="preserve">Юноша: </w:t>
      </w:r>
      <w:r w:rsidRPr="00462A5A">
        <w:rPr>
          <w:rFonts w:ascii="Times New Roman" w:hAnsi="Times New Roman"/>
          <w:sz w:val="24"/>
          <w:szCs w:val="24"/>
          <w:lang w:eastAsia="ru-RU"/>
        </w:rPr>
        <w:t>Мана мар??? Тебе не нравится эта песня ????</w:t>
      </w:r>
    </w:p>
    <w:p w:rsidR="002C4BDC" w:rsidRPr="00462A5A" w:rsidRDefault="002C4BDC" w:rsidP="0085334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62A5A">
        <w:rPr>
          <w:rFonts w:ascii="Times New Roman" w:hAnsi="Times New Roman"/>
          <w:b/>
          <w:sz w:val="24"/>
          <w:szCs w:val="24"/>
          <w:lang w:eastAsia="ru-RU"/>
        </w:rPr>
        <w:t xml:space="preserve">Девушка: </w:t>
      </w:r>
      <w:r w:rsidRPr="00462A5A">
        <w:rPr>
          <w:rFonts w:ascii="Times New Roman" w:hAnsi="Times New Roman"/>
          <w:sz w:val="24"/>
          <w:szCs w:val="24"/>
          <w:lang w:eastAsia="ru-RU"/>
        </w:rPr>
        <w:t xml:space="preserve">Да ты что!!! Мне очень нравится. Особенно в исполнении Данилы Осипова. Просто название песни такое. И так, встречаем и поддержим Данилу. </w:t>
      </w:r>
      <w:r w:rsidRPr="00462A5A">
        <w:rPr>
          <w:rFonts w:ascii="Times New Roman" w:hAnsi="Times New Roman"/>
          <w:b/>
          <w:sz w:val="24"/>
          <w:szCs w:val="24"/>
          <w:lang w:eastAsia="ru-RU"/>
        </w:rPr>
        <w:t>Мана мар.</w:t>
      </w:r>
    </w:p>
    <w:p w:rsidR="002C4BDC" w:rsidRPr="00462A5A" w:rsidRDefault="002C4BDC" w:rsidP="0085334E">
      <w:pPr>
        <w:rPr>
          <w:rFonts w:ascii="Times New Roman" w:hAnsi="Times New Roman"/>
          <w:sz w:val="24"/>
          <w:szCs w:val="24"/>
          <w:lang w:eastAsia="ru-RU"/>
        </w:rPr>
      </w:pPr>
      <w:r w:rsidRPr="00462A5A">
        <w:rPr>
          <w:rFonts w:ascii="Times New Roman" w:hAnsi="Times New Roman"/>
          <w:b/>
          <w:sz w:val="24"/>
          <w:szCs w:val="24"/>
          <w:lang w:eastAsia="ru-RU"/>
        </w:rPr>
        <w:t>Девушка:</w:t>
      </w:r>
      <w:r w:rsidRPr="00462A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2A5A">
        <w:rPr>
          <w:rFonts w:ascii="Times New Roman" w:hAnsi="Times New Roman"/>
          <w:color w:val="000000"/>
          <w:sz w:val="24"/>
          <w:szCs w:val="24"/>
        </w:rPr>
        <w:t>Уважаемые пассажиры, надеюсь вам было приятно вновь услышать знакомые до боли песни вашего детства и юности ваших родителей!</w:t>
      </w:r>
    </w:p>
    <w:p w:rsidR="002C4BDC" w:rsidRPr="00462A5A" w:rsidRDefault="002C4BDC" w:rsidP="00AE3DEB">
      <w:pPr>
        <w:rPr>
          <w:rFonts w:ascii="Times New Roman" w:hAnsi="Times New Roman"/>
          <w:sz w:val="24"/>
          <w:szCs w:val="24"/>
          <w:lang w:eastAsia="ru-RU"/>
        </w:rPr>
      </w:pPr>
      <w:r w:rsidRPr="00462A5A">
        <w:rPr>
          <w:rFonts w:ascii="Times New Roman" w:hAnsi="Times New Roman"/>
          <w:b/>
          <w:sz w:val="24"/>
          <w:szCs w:val="24"/>
          <w:lang w:eastAsia="ru-RU"/>
        </w:rPr>
        <w:t>Юноша:</w:t>
      </w:r>
      <w:r w:rsidRPr="00462A5A">
        <w:rPr>
          <w:rFonts w:ascii="Times New Roman" w:hAnsi="Times New Roman"/>
          <w:sz w:val="24"/>
          <w:szCs w:val="24"/>
          <w:lang w:eastAsia="ru-RU"/>
        </w:rPr>
        <w:t xml:space="preserve"> Во время полета Вас сопровождали бортпроводница Екатерина Шурякова!</w:t>
      </w:r>
      <w:r w:rsidRPr="00462A5A">
        <w:rPr>
          <w:rFonts w:ascii="Times New Roman" w:hAnsi="Times New Roman"/>
          <w:sz w:val="24"/>
          <w:szCs w:val="24"/>
          <w:lang w:eastAsia="ru-RU"/>
        </w:rPr>
        <w:br/>
      </w:r>
      <w:r w:rsidRPr="00462A5A">
        <w:rPr>
          <w:rFonts w:ascii="Times New Roman" w:hAnsi="Times New Roman"/>
          <w:b/>
          <w:sz w:val="24"/>
          <w:szCs w:val="24"/>
          <w:lang w:eastAsia="ru-RU"/>
        </w:rPr>
        <w:t>Девушка:</w:t>
      </w:r>
      <w:r w:rsidRPr="00462A5A">
        <w:rPr>
          <w:rFonts w:ascii="Times New Roman" w:hAnsi="Times New Roman"/>
          <w:sz w:val="24"/>
          <w:szCs w:val="24"/>
          <w:lang w:eastAsia="ru-RU"/>
        </w:rPr>
        <w:t xml:space="preserve"> И пилот высочайшего класса Константин Сорокин!</w:t>
      </w:r>
    </w:p>
    <w:p w:rsidR="002C4BDC" w:rsidRPr="001A5605" w:rsidRDefault="002C4BDC" w:rsidP="00230520">
      <w:pPr>
        <w:jc w:val="center"/>
        <w:rPr>
          <w:rFonts w:ascii="Times New Roman" w:hAnsi="Times New Roman"/>
          <w:b/>
          <w:sz w:val="28"/>
          <w:szCs w:val="28"/>
        </w:rPr>
      </w:pPr>
      <w:r w:rsidRPr="00462A5A">
        <w:rPr>
          <w:rFonts w:ascii="Times New Roman" w:hAnsi="Times New Roman"/>
          <w:b/>
          <w:sz w:val="24"/>
          <w:szCs w:val="24"/>
          <w:lang w:eastAsia="ru-RU"/>
        </w:rPr>
        <w:t>Вместе :Спасибо, что Вы были с нами!</w:t>
      </w:r>
    </w:p>
    <w:sectPr w:rsidR="002C4BDC" w:rsidRPr="001A5605" w:rsidSect="000826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E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B50A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FA7B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A0172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4268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5EC41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F7B"/>
    <w:rsid w:val="000826B7"/>
    <w:rsid w:val="001A5605"/>
    <w:rsid w:val="001F007F"/>
    <w:rsid w:val="00203E7D"/>
    <w:rsid w:val="00230520"/>
    <w:rsid w:val="00281862"/>
    <w:rsid w:val="002A31E2"/>
    <w:rsid w:val="002C4BDC"/>
    <w:rsid w:val="00462A5A"/>
    <w:rsid w:val="005A09A0"/>
    <w:rsid w:val="005B11A4"/>
    <w:rsid w:val="00610B0E"/>
    <w:rsid w:val="00667F43"/>
    <w:rsid w:val="006F6CE3"/>
    <w:rsid w:val="0085334E"/>
    <w:rsid w:val="00886659"/>
    <w:rsid w:val="008B58EB"/>
    <w:rsid w:val="00910F7B"/>
    <w:rsid w:val="00AE3DEB"/>
    <w:rsid w:val="00B75FE4"/>
    <w:rsid w:val="00D80686"/>
    <w:rsid w:val="00F27CC0"/>
    <w:rsid w:val="00FB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665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86659"/>
    <w:rPr>
      <w:rFonts w:cs="Times New Roman"/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rsid w:val="00B75F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75FE4"/>
    <w:rPr>
      <w:rFonts w:ascii="Consolas" w:hAnsi="Consola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Boney_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651</Words>
  <Characters>3715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фестиваля «Школьная весна» учащихся 9А класса</dc:title>
  <dc:subject/>
  <dc:creator>irena</dc:creator>
  <cp:keywords/>
  <dc:description/>
  <cp:lastModifiedBy>Samsung</cp:lastModifiedBy>
  <cp:revision>2</cp:revision>
  <cp:lastPrinted>2019-03-01T04:09:00Z</cp:lastPrinted>
  <dcterms:created xsi:type="dcterms:W3CDTF">2022-02-11T08:15:00Z</dcterms:created>
  <dcterms:modified xsi:type="dcterms:W3CDTF">2022-02-11T08:15:00Z</dcterms:modified>
</cp:coreProperties>
</file>