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4F" w:rsidRDefault="00BB264F" w:rsidP="004739CA">
      <w:pPr>
        <w:pStyle w:val="NormalWeb"/>
        <w:shd w:val="clear" w:color="auto" w:fill="FFFFFF"/>
        <w:spacing w:before="0" w:after="0"/>
        <w:ind w:firstLine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Конспект </w:t>
      </w:r>
      <w:r>
        <w:rPr>
          <w:rStyle w:val="Strong"/>
          <w:color w:val="111111"/>
          <w:bdr w:val="none" w:sz="0" w:space="0" w:color="auto" w:frame="1"/>
        </w:rPr>
        <w:t xml:space="preserve"> </w:t>
      </w:r>
      <w:r>
        <w:rPr>
          <w:b/>
          <w:bCs/>
          <w:color w:val="000000"/>
        </w:rPr>
        <w:t>итоговой образовательной деятельности по музыкальному развитию в группе раннего возраста  «Чудесный мешочек»</w:t>
      </w:r>
    </w:p>
    <w:p w:rsidR="00BB264F" w:rsidRPr="00A12908" w:rsidRDefault="00BB264F" w:rsidP="004739CA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 w:rsidRPr="00A12908">
        <w:rPr>
          <w:b/>
          <w:sz w:val="24"/>
          <w:szCs w:val="24"/>
        </w:rPr>
        <w:t>_____________________________________</w:t>
      </w:r>
    </w:p>
    <w:p w:rsidR="00BB264F" w:rsidRPr="005C7F47" w:rsidRDefault="00BB264F" w:rsidP="005C7F47">
      <w:pPr>
        <w:ind w:firstLine="567"/>
        <w:jc w:val="center"/>
        <w:rPr>
          <w:sz w:val="24"/>
          <w:szCs w:val="24"/>
        </w:rPr>
      </w:pPr>
      <w:r w:rsidRPr="005C7F47">
        <w:rPr>
          <w:sz w:val="24"/>
          <w:szCs w:val="24"/>
        </w:rPr>
        <w:t>(Тема НОД)</w:t>
      </w:r>
    </w:p>
    <w:p w:rsidR="00BB264F" w:rsidRPr="00A12908" w:rsidRDefault="00BB264F" w:rsidP="005C7F47">
      <w:pPr>
        <w:ind w:firstLine="567"/>
        <w:jc w:val="center"/>
        <w:rPr>
          <w:sz w:val="24"/>
          <w:szCs w:val="24"/>
        </w:rPr>
      </w:pPr>
    </w:p>
    <w:tbl>
      <w:tblPr>
        <w:tblW w:w="9606" w:type="dxa"/>
        <w:tblLook w:val="01E0"/>
      </w:tblPr>
      <w:tblGrid>
        <w:gridCol w:w="959"/>
        <w:gridCol w:w="3685"/>
        <w:gridCol w:w="4962"/>
      </w:tblGrid>
      <w:tr w:rsidR="00BB264F" w:rsidRPr="00A12908" w:rsidTr="00D50533">
        <w:tc>
          <w:tcPr>
            <w:tcW w:w="959" w:type="dxa"/>
          </w:tcPr>
          <w:p w:rsidR="00BB264F" w:rsidRPr="002E591A" w:rsidRDefault="00BB264F" w:rsidP="005C7F47">
            <w:pPr>
              <w:numPr>
                <w:ilvl w:val="0"/>
                <w:numId w:val="1"/>
              </w:numPr>
              <w:tabs>
                <w:tab w:val="clear" w:pos="900"/>
              </w:tabs>
              <w:ind w:left="142" w:hanging="49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BB264F" w:rsidRPr="002E591A" w:rsidRDefault="00BB264F" w:rsidP="00D50533">
            <w:pPr>
              <w:jc w:val="both"/>
              <w:rPr>
                <w:i/>
                <w:sz w:val="24"/>
                <w:szCs w:val="24"/>
              </w:rPr>
            </w:pPr>
            <w:r w:rsidRPr="002E591A">
              <w:rPr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4962" w:type="dxa"/>
          </w:tcPr>
          <w:p w:rsidR="00BB264F" w:rsidRPr="00A12908" w:rsidRDefault="00BB264F" w:rsidP="00D50533">
            <w:pPr>
              <w:ind w:hanging="4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Нагорнева Ольга Владимировна</w:t>
            </w:r>
          </w:p>
        </w:tc>
      </w:tr>
      <w:tr w:rsidR="00BB264F" w:rsidRPr="00A12908" w:rsidTr="00D50533">
        <w:tc>
          <w:tcPr>
            <w:tcW w:w="959" w:type="dxa"/>
          </w:tcPr>
          <w:p w:rsidR="00BB264F" w:rsidRPr="002E591A" w:rsidRDefault="00BB264F" w:rsidP="005C7F47">
            <w:pPr>
              <w:numPr>
                <w:ilvl w:val="0"/>
                <w:numId w:val="1"/>
              </w:numPr>
              <w:tabs>
                <w:tab w:val="clear" w:pos="900"/>
              </w:tabs>
              <w:ind w:left="142" w:hanging="49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BB264F" w:rsidRPr="002E591A" w:rsidRDefault="00BB264F" w:rsidP="00D50533">
            <w:pPr>
              <w:jc w:val="both"/>
              <w:rPr>
                <w:i/>
                <w:sz w:val="24"/>
                <w:szCs w:val="24"/>
              </w:rPr>
            </w:pPr>
            <w:r w:rsidRPr="002E591A">
              <w:rPr>
                <w:i/>
                <w:sz w:val="24"/>
                <w:szCs w:val="24"/>
              </w:rPr>
              <w:t>Место работы</w:t>
            </w:r>
          </w:p>
        </w:tc>
        <w:tc>
          <w:tcPr>
            <w:tcW w:w="4962" w:type="dxa"/>
          </w:tcPr>
          <w:p w:rsidR="00BB264F" w:rsidRPr="00A12908" w:rsidRDefault="00BB264F" w:rsidP="00D50533">
            <w:pPr>
              <w:ind w:hanging="4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МБОУ ЦО №17</w:t>
            </w:r>
          </w:p>
        </w:tc>
      </w:tr>
      <w:tr w:rsidR="00BB264F" w:rsidRPr="00A12908" w:rsidTr="00D50533">
        <w:tc>
          <w:tcPr>
            <w:tcW w:w="959" w:type="dxa"/>
          </w:tcPr>
          <w:p w:rsidR="00BB264F" w:rsidRPr="002E591A" w:rsidRDefault="00BB264F" w:rsidP="005C7F47">
            <w:pPr>
              <w:numPr>
                <w:ilvl w:val="0"/>
                <w:numId w:val="1"/>
              </w:numPr>
              <w:tabs>
                <w:tab w:val="clear" w:pos="900"/>
              </w:tabs>
              <w:ind w:left="142" w:hanging="49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BB264F" w:rsidRPr="002E591A" w:rsidRDefault="00BB264F" w:rsidP="00D50533">
            <w:pPr>
              <w:jc w:val="both"/>
              <w:rPr>
                <w:i/>
                <w:sz w:val="24"/>
                <w:szCs w:val="24"/>
              </w:rPr>
            </w:pPr>
            <w:r w:rsidRPr="002E591A">
              <w:rPr>
                <w:i/>
                <w:sz w:val="24"/>
                <w:szCs w:val="24"/>
              </w:rPr>
              <w:t>Должность</w:t>
            </w:r>
          </w:p>
        </w:tc>
        <w:tc>
          <w:tcPr>
            <w:tcW w:w="4962" w:type="dxa"/>
          </w:tcPr>
          <w:p w:rsidR="00BB264F" w:rsidRPr="00A12908" w:rsidRDefault="00BB264F" w:rsidP="00D50533">
            <w:pPr>
              <w:ind w:hanging="4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Музыкальный руководитель</w:t>
            </w:r>
          </w:p>
        </w:tc>
      </w:tr>
      <w:tr w:rsidR="00BB264F" w:rsidRPr="00A12908" w:rsidTr="00D50533">
        <w:tc>
          <w:tcPr>
            <w:tcW w:w="959" w:type="dxa"/>
          </w:tcPr>
          <w:p w:rsidR="00BB264F" w:rsidRPr="002E591A" w:rsidRDefault="00BB264F" w:rsidP="005C7F47">
            <w:pPr>
              <w:numPr>
                <w:ilvl w:val="0"/>
                <w:numId w:val="1"/>
              </w:numPr>
              <w:tabs>
                <w:tab w:val="clear" w:pos="900"/>
              </w:tabs>
              <w:ind w:left="142" w:hanging="49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BB264F" w:rsidRPr="002E591A" w:rsidRDefault="00BB264F" w:rsidP="002E591A">
            <w:pPr>
              <w:jc w:val="both"/>
              <w:rPr>
                <w:i/>
                <w:sz w:val="24"/>
                <w:szCs w:val="24"/>
              </w:rPr>
            </w:pPr>
            <w:r w:rsidRPr="002E591A">
              <w:rPr>
                <w:i/>
                <w:sz w:val="24"/>
                <w:szCs w:val="24"/>
              </w:rPr>
              <w:t>Группа</w:t>
            </w:r>
            <w:r w:rsidRPr="002E591A">
              <w:rPr>
                <w:sz w:val="24"/>
                <w:szCs w:val="24"/>
              </w:rPr>
              <w:t>/</w:t>
            </w:r>
            <w:r w:rsidRPr="002E591A">
              <w:rPr>
                <w:i/>
                <w:sz w:val="24"/>
                <w:szCs w:val="24"/>
              </w:rPr>
              <w:t>возраст детей</w:t>
            </w:r>
          </w:p>
        </w:tc>
        <w:tc>
          <w:tcPr>
            <w:tcW w:w="4962" w:type="dxa"/>
          </w:tcPr>
          <w:p w:rsidR="00BB264F" w:rsidRPr="00A12908" w:rsidRDefault="00BB264F" w:rsidP="00D50533">
            <w:pPr>
              <w:ind w:hanging="4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– 3 года</w:t>
            </w:r>
          </w:p>
        </w:tc>
      </w:tr>
      <w:tr w:rsidR="00BB264F" w:rsidRPr="00A12908" w:rsidTr="00D50533">
        <w:tc>
          <w:tcPr>
            <w:tcW w:w="959" w:type="dxa"/>
          </w:tcPr>
          <w:p w:rsidR="00BB264F" w:rsidRPr="002E591A" w:rsidRDefault="00BB264F" w:rsidP="005C7F47">
            <w:pPr>
              <w:numPr>
                <w:ilvl w:val="0"/>
                <w:numId w:val="1"/>
              </w:numPr>
              <w:tabs>
                <w:tab w:val="clear" w:pos="900"/>
              </w:tabs>
              <w:ind w:left="142" w:hanging="49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BB264F" w:rsidRPr="002E591A" w:rsidRDefault="00BB264F" w:rsidP="00D50533">
            <w:pPr>
              <w:jc w:val="both"/>
              <w:rPr>
                <w:i/>
                <w:sz w:val="24"/>
                <w:szCs w:val="24"/>
              </w:rPr>
            </w:pPr>
            <w:r w:rsidRPr="002E591A">
              <w:rPr>
                <w:i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962" w:type="dxa"/>
          </w:tcPr>
          <w:p w:rsidR="00BB264F" w:rsidRPr="00A12908" w:rsidRDefault="00BB264F" w:rsidP="00D50533">
            <w:pPr>
              <w:ind w:hanging="4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BB264F" w:rsidRPr="00A12908" w:rsidTr="00D50533">
        <w:tc>
          <w:tcPr>
            <w:tcW w:w="959" w:type="dxa"/>
          </w:tcPr>
          <w:p w:rsidR="00BB264F" w:rsidRPr="002E591A" w:rsidRDefault="00BB264F" w:rsidP="005C7F47">
            <w:pPr>
              <w:numPr>
                <w:ilvl w:val="0"/>
                <w:numId w:val="1"/>
              </w:numPr>
              <w:tabs>
                <w:tab w:val="clear" w:pos="900"/>
              </w:tabs>
              <w:ind w:left="142" w:hanging="49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BB264F" w:rsidRPr="002E591A" w:rsidRDefault="00BB264F" w:rsidP="00D50533">
            <w:pPr>
              <w:jc w:val="both"/>
              <w:rPr>
                <w:i/>
                <w:sz w:val="24"/>
                <w:szCs w:val="24"/>
              </w:rPr>
            </w:pPr>
            <w:r w:rsidRPr="002E591A">
              <w:rPr>
                <w:i/>
                <w:sz w:val="24"/>
                <w:szCs w:val="24"/>
              </w:rPr>
              <w:t>Задачи НОД</w:t>
            </w:r>
          </w:p>
          <w:p w:rsidR="00BB264F" w:rsidRPr="002E591A" w:rsidRDefault="00BB264F" w:rsidP="002E591A">
            <w:pPr>
              <w:jc w:val="both"/>
              <w:rPr>
                <w:sz w:val="24"/>
                <w:szCs w:val="24"/>
              </w:rPr>
            </w:pPr>
            <w:r w:rsidRPr="002E591A">
              <w:rPr>
                <w:sz w:val="24"/>
                <w:szCs w:val="24"/>
              </w:rPr>
              <w:t>-обучающие</w:t>
            </w:r>
          </w:p>
          <w:p w:rsidR="00BB264F" w:rsidRPr="002E591A" w:rsidRDefault="00BB264F" w:rsidP="002E591A">
            <w:pPr>
              <w:jc w:val="both"/>
              <w:rPr>
                <w:sz w:val="24"/>
                <w:szCs w:val="24"/>
              </w:rPr>
            </w:pPr>
            <w:r w:rsidRPr="002E591A">
              <w:rPr>
                <w:sz w:val="24"/>
                <w:szCs w:val="24"/>
              </w:rPr>
              <w:t>-развивающие</w:t>
            </w:r>
          </w:p>
          <w:p w:rsidR="00BB264F" w:rsidRPr="002E591A" w:rsidRDefault="00BB264F" w:rsidP="002E591A">
            <w:pPr>
              <w:rPr>
                <w:i/>
                <w:sz w:val="24"/>
                <w:szCs w:val="24"/>
              </w:rPr>
            </w:pPr>
            <w:r w:rsidRPr="002E591A">
              <w:rPr>
                <w:sz w:val="24"/>
                <w:szCs w:val="24"/>
              </w:rPr>
              <w:t>-воспитательные</w:t>
            </w:r>
          </w:p>
        </w:tc>
        <w:tc>
          <w:tcPr>
            <w:tcW w:w="4962" w:type="dxa"/>
          </w:tcPr>
          <w:p w:rsidR="00BB264F" w:rsidRPr="00C736B0" w:rsidRDefault="00BB264F" w:rsidP="00C736B0">
            <w:pPr>
              <w:pStyle w:val="NormalWeb"/>
              <w:shd w:val="clear" w:color="auto" w:fill="F4F4F4"/>
              <w:spacing w:before="90" w:beforeAutospacing="0" w:after="90" w:afterAutospacing="0"/>
              <w:rPr>
                <w:b/>
                <w:i/>
              </w:rPr>
            </w:pPr>
            <w:r w:rsidRPr="000001C4">
              <w:rPr>
                <w:b/>
                <w:bCs/>
                <w:i/>
                <w:color w:val="181818"/>
                <w:shd w:val="clear" w:color="auto" w:fill="FFFFFF"/>
              </w:rPr>
              <w:t>Образовательные: </w:t>
            </w:r>
            <w:r w:rsidRPr="000001C4">
              <w:rPr>
                <w:i/>
                <w:color w:val="181818"/>
                <w:shd w:val="clear" w:color="auto" w:fill="FFFFFF"/>
              </w:rPr>
              <w:t>учить детей двигаться в соответствии с характером музыки; учить звукоподражанию; учить внимательно слушать взрослого, соотносить движения с текстом в плясках и музыкальных играх.</w:t>
            </w:r>
            <w:r w:rsidRPr="000001C4">
              <w:rPr>
                <w:b/>
                <w:bCs/>
                <w:i/>
                <w:color w:val="181818"/>
                <w:shd w:val="clear" w:color="auto" w:fill="FFFFFF"/>
              </w:rPr>
              <w:t xml:space="preserve"> Воспитательные:</w:t>
            </w:r>
            <w:r w:rsidRPr="000001C4">
              <w:rPr>
                <w:b/>
                <w:i/>
                <w:color w:val="181818"/>
                <w:shd w:val="clear" w:color="auto" w:fill="FFFFFF"/>
              </w:rPr>
              <w:t> </w:t>
            </w:r>
            <w:r w:rsidRPr="000001C4">
              <w:rPr>
                <w:i/>
                <w:color w:val="181818"/>
                <w:shd w:val="clear" w:color="auto" w:fill="FFFFFF"/>
              </w:rPr>
              <w:t>Обогащать детей положительными эмоциями, создавать радостное настроение.</w:t>
            </w:r>
            <w:r w:rsidRPr="000001C4">
              <w:rPr>
                <w:b/>
                <w:bCs/>
                <w:i/>
                <w:color w:val="181818"/>
                <w:shd w:val="clear" w:color="auto" w:fill="FFFFFF"/>
              </w:rPr>
              <w:t xml:space="preserve"> Развивающие:  </w:t>
            </w:r>
            <w:r>
              <w:rPr>
                <w:i/>
                <w:color w:val="181818"/>
                <w:shd w:val="clear" w:color="auto" w:fill="FFFFFF"/>
              </w:rPr>
              <w:t xml:space="preserve">Развивать </w:t>
            </w:r>
            <w:r w:rsidRPr="000001C4">
              <w:rPr>
                <w:i/>
                <w:color w:val="181818"/>
                <w:shd w:val="clear" w:color="auto" w:fill="FFFFFF"/>
              </w:rPr>
              <w:t xml:space="preserve">координацию движений, чувство ритм; </w:t>
            </w:r>
            <w:r w:rsidRPr="000001C4">
              <w:rPr>
                <w:i/>
                <w:color w:val="000000"/>
              </w:rPr>
              <w:t xml:space="preserve">подводить детей к умению передавать элементарные игровые образы </w:t>
            </w:r>
            <w:r>
              <w:rPr>
                <w:i/>
                <w:color w:val="000000"/>
              </w:rPr>
              <w:t>мимикой, движениями</w:t>
            </w:r>
            <w:r w:rsidRPr="000001C4">
              <w:rPr>
                <w:i/>
                <w:color w:val="000000"/>
              </w:rPr>
              <w:t>;</w:t>
            </w:r>
            <w:r>
              <w:rPr>
                <w:i/>
                <w:color w:val="000000"/>
              </w:rPr>
              <w:t xml:space="preserve"> </w:t>
            </w:r>
            <w:r w:rsidRPr="000001C4">
              <w:rPr>
                <w:i/>
                <w:color w:val="181818"/>
                <w:shd w:val="clear" w:color="auto" w:fill="FFFFFF"/>
              </w:rPr>
              <w:t>упражнять в выполнении знакомых музыкально-ритмических движений.</w:t>
            </w:r>
          </w:p>
        </w:tc>
      </w:tr>
      <w:tr w:rsidR="00BB264F" w:rsidRPr="00A12908" w:rsidTr="00D50533">
        <w:tc>
          <w:tcPr>
            <w:tcW w:w="959" w:type="dxa"/>
          </w:tcPr>
          <w:p w:rsidR="00BB264F" w:rsidRPr="002E591A" w:rsidRDefault="00BB264F" w:rsidP="005C7F47">
            <w:pPr>
              <w:numPr>
                <w:ilvl w:val="0"/>
                <w:numId w:val="1"/>
              </w:numPr>
              <w:tabs>
                <w:tab w:val="clear" w:pos="900"/>
              </w:tabs>
              <w:ind w:left="142" w:hanging="49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BB264F" w:rsidRPr="002E591A" w:rsidRDefault="00BB264F" w:rsidP="00D50533">
            <w:pPr>
              <w:jc w:val="both"/>
              <w:rPr>
                <w:i/>
                <w:sz w:val="24"/>
                <w:szCs w:val="24"/>
              </w:rPr>
            </w:pPr>
            <w:r w:rsidRPr="002E591A">
              <w:rPr>
                <w:i/>
                <w:sz w:val="24"/>
                <w:szCs w:val="24"/>
              </w:rPr>
              <w:t>Формы работы</w:t>
            </w:r>
          </w:p>
        </w:tc>
        <w:tc>
          <w:tcPr>
            <w:tcW w:w="4962" w:type="dxa"/>
          </w:tcPr>
          <w:p w:rsidR="00BB264F" w:rsidRPr="00A12908" w:rsidRDefault="00BB264F" w:rsidP="00D50533">
            <w:pPr>
              <w:ind w:hanging="49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B264F" w:rsidRPr="00A12908" w:rsidTr="00D50533">
        <w:tc>
          <w:tcPr>
            <w:tcW w:w="959" w:type="dxa"/>
          </w:tcPr>
          <w:p w:rsidR="00BB264F" w:rsidRPr="002E591A" w:rsidRDefault="00BB264F" w:rsidP="005C7F47">
            <w:pPr>
              <w:numPr>
                <w:ilvl w:val="0"/>
                <w:numId w:val="1"/>
              </w:numPr>
              <w:tabs>
                <w:tab w:val="clear" w:pos="900"/>
              </w:tabs>
              <w:ind w:left="142" w:hanging="49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BB264F" w:rsidRPr="002E591A" w:rsidRDefault="00BB264F" w:rsidP="00D50533">
            <w:pPr>
              <w:jc w:val="both"/>
              <w:rPr>
                <w:i/>
                <w:sz w:val="24"/>
                <w:szCs w:val="24"/>
              </w:rPr>
            </w:pPr>
            <w:r w:rsidRPr="002E591A">
              <w:rPr>
                <w:i/>
                <w:sz w:val="24"/>
                <w:szCs w:val="24"/>
              </w:rPr>
              <w:t>Необходимое техническое оборудование</w:t>
            </w:r>
          </w:p>
        </w:tc>
        <w:tc>
          <w:tcPr>
            <w:tcW w:w="4962" w:type="dxa"/>
          </w:tcPr>
          <w:p w:rsidR="00BB264F" w:rsidRPr="00A12908" w:rsidRDefault="00BB264F" w:rsidP="00D50533">
            <w:pPr>
              <w:ind w:hanging="4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Музыкальный центр</w:t>
            </w:r>
          </w:p>
        </w:tc>
      </w:tr>
    </w:tbl>
    <w:p w:rsidR="00BB264F" w:rsidRDefault="00BB264F" w:rsidP="005C7F47">
      <w:pPr>
        <w:tabs>
          <w:tab w:val="num" w:pos="1429"/>
        </w:tabs>
        <w:ind w:firstLine="567"/>
        <w:jc w:val="right"/>
        <w:rPr>
          <w:i/>
          <w:sz w:val="24"/>
          <w:szCs w:val="24"/>
        </w:rPr>
      </w:pPr>
    </w:p>
    <w:p w:rsidR="00BB264F" w:rsidRPr="005C7F47" w:rsidRDefault="00BB264F" w:rsidP="005C7F47">
      <w:pPr>
        <w:tabs>
          <w:tab w:val="num" w:pos="1429"/>
        </w:tabs>
        <w:ind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Таблица 1</w:t>
      </w:r>
    </w:p>
    <w:p w:rsidR="00BB264F" w:rsidRPr="00A12908" w:rsidRDefault="00BB264F" w:rsidP="005C7F47">
      <w:pPr>
        <w:ind w:left="540" w:hanging="49"/>
        <w:jc w:val="both"/>
        <w:rPr>
          <w:b/>
          <w:i/>
          <w:sz w:val="24"/>
          <w:szCs w:val="24"/>
        </w:rPr>
      </w:pPr>
    </w:p>
    <w:p w:rsidR="00BB264F" w:rsidRPr="00A12908" w:rsidRDefault="00BB264F" w:rsidP="005C7F47">
      <w:pPr>
        <w:tabs>
          <w:tab w:val="num" w:pos="1429"/>
        </w:tabs>
        <w:ind w:firstLine="567"/>
        <w:jc w:val="center"/>
        <w:rPr>
          <w:b/>
          <w:sz w:val="24"/>
          <w:szCs w:val="24"/>
        </w:rPr>
      </w:pPr>
      <w:r w:rsidRPr="00A12908">
        <w:rPr>
          <w:b/>
          <w:sz w:val="24"/>
          <w:szCs w:val="24"/>
        </w:rPr>
        <w:t xml:space="preserve">СТРУКТУРА И ХОД </w:t>
      </w:r>
      <w:r>
        <w:rPr>
          <w:b/>
          <w:sz w:val="24"/>
          <w:szCs w:val="24"/>
        </w:rPr>
        <w:t>НОД</w:t>
      </w:r>
    </w:p>
    <w:tbl>
      <w:tblPr>
        <w:tblW w:w="5730" w:type="pct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"/>
        <w:gridCol w:w="1904"/>
        <w:gridCol w:w="4317"/>
        <w:gridCol w:w="2341"/>
        <w:gridCol w:w="1937"/>
      </w:tblGrid>
      <w:tr w:rsidR="00BB264F" w:rsidRPr="00A12908" w:rsidTr="00F220D8">
        <w:trPr>
          <w:tblHeader/>
        </w:trPr>
        <w:tc>
          <w:tcPr>
            <w:tcW w:w="214" w:type="pct"/>
            <w:vAlign w:val="center"/>
          </w:tcPr>
          <w:p w:rsidR="00BB264F" w:rsidRPr="00A12908" w:rsidRDefault="00BB264F" w:rsidP="00D50533">
            <w:pPr>
              <w:jc w:val="both"/>
              <w:rPr>
                <w:b/>
                <w:sz w:val="24"/>
                <w:szCs w:val="24"/>
              </w:rPr>
            </w:pPr>
            <w:r w:rsidRPr="00A1290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68" w:type="pct"/>
            <w:vAlign w:val="center"/>
          </w:tcPr>
          <w:p w:rsidR="00BB264F" w:rsidRDefault="00BB264F" w:rsidP="00D50533">
            <w:pPr>
              <w:jc w:val="center"/>
              <w:rPr>
                <w:b/>
                <w:sz w:val="24"/>
                <w:szCs w:val="24"/>
              </w:rPr>
            </w:pPr>
            <w:r w:rsidRPr="00A12908">
              <w:rPr>
                <w:b/>
                <w:sz w:val="24"/>
                <w:szCs w:val="24"/>
              </w:rPr>
              <w:t xml:space="preserve">Этап </w:t>
            </w:r>
            <w:r>
              <w:rPr>
                <w:b/>
                <w:sz w:val="24"/>
                <w:szCs w:val="24"/>
              </w:rPr>
              <w:t>НОД</w:t>
            </w:r>
          </w:p>
          <w:p w:rsidR="00BB264F" w:rsidRPr="00A12908" w:rsidRDefault="00BB264F" w:rsidP="006309EE">
            <w:pPr>
              <w:jc w:val="center"/>
              <w:rPr>
                <w:b/>
                <w:sz w:val="24"/>
                <w:szCs w:val="24"/>
              </w:rPr>
            </w:pPr>
            <w:r w:rsidRPr="00A12908">
              <w:rPr>
                <w:b/>
                <w:sz w:val="24"/>
                <w:szCs w:val="24"/>
              </w:rPr>
              <w:t>Время</w:t>
            </w:r>
          </w:p>
          <w:p w:rsidR="00BB264F" w:rsidRPr="00A12908" w:rsidRDefault="00BB264F" w:rsidP="006309EE">
            <w:pPr>
              <w:jc w:val="center"/>
              <w:rPr>
                <w:b/>
                <w:sz w:val="24"/>
                <w:szCs w:val="24"/>
              </w:rPr>
            </w:pPr>
            <w:r w:rsidRPr="00A12908">
              <w:rPr>
                <w:i/>
                <w:sz w:val="24"/>
                <w:szCs w:val="24"/>
              </w:rPr>
              <w:t>(в мин.)</w:t>
            </w:r>
          </w:p>
        </w:tc>
        <w:tc>
          <w:tcPr>
            <w:tcW w:w="1968" w:type="pct"/>
            <w:vAlign w:val="center"/>
          </w:tcPr>
          <w:p w:rsidR="00BB264F" w:rsidRPr="002E591A" w:rsidRDefault="00BB264F" w:rsidP="00D50533">
            <w:pPr>
              <w:jc w:val="center"/>
              <w:rPr>
                <w:b/>
                <w:sz w:val="24"/>
                <w:szCs w:val="24"/>
              </w:rPr>
            </w:pPr>
            <w:r w:rsidRPr="002E591A">
              <w:rPr>
                <w:b/>
                <w:sz w:val="24"/>
                <w:szCs w:val="24"/>
              </w:rPr>
              <w:t>Ход НОД</w:t>
            </w:r>
          </w:p>
        </w:tc>
        <w:tc>
          <w:tcPr>
            <w:tcW w:w="1067" w:type="pct"/>
            <w:vAlign w:val="center"/>
          </w:tcPr>
          <w:p w:rsidR="00BB264F" w:rsidRPr="00A12908" w:rsidRDefault="00BB264F" w:rsidP="002E59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883" w:type="pct"/>
            <w:vAlign w:val="center"/>
          </w:tcPr>
          <w:p w:rsidR="00BB264F" w:rsidRDefault="00BB264F" w:rsidP="00D505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Формы реализации программы, средства, методы работы</w:t>
            </w:r>
          </w:p>
          <w:p w:rsidR="00BB264F" w:rsidRPr="00A12908" w:rsidRDefault="00BB264F" w:rsidP="00D505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264F" w:rsidRPr="00A12908" w:rsidTr="00F220D8">
        <w:trPr>
          <w:trHeight w:val="102"/>
          <w:tblHeader/>
        </w:trPr>
        <w:tc>
          <w:tcPr>
            <w:tcW w:w="214" w:type="pct"/>
            <w:vAlign w:val="center"/>
          </w:tcPr>
          <w:p w:rsidR="00BB264F" w:rsidRPr="00A12908" w:rsidRDefault="00BB264F" w:rsidP="005C7F47">
            <w:pPr>
              <w:numPr>
                <w:ilvl w:val="0"/>
                <w:numId w:val="2"/>
              </w:numPr>
              <w:tabs>
                <w:tab w:val="clear" w:pos="900"/>
                <w:tab w:val="num" w:pos="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BB264F" w:rsidRPr="005C7F47" w:rsidRDefault="00BB264F" w:rsidP="005C7F47">
            <w:pPr>
              <w:rPr>
                <w:sz w:val="24"/>
                <w:szCs w:val="24"/>
              </w:rPr>
            </w:pPr>
            <w:r w:rsidRPr="005C7F47">
              <w:rPr>
                <w:bCs/>
                <w:sz w:val="24"/>
                <w:szCs w:val="24"/>
              </w:rPr>
              <w:t>Мотивационный этап</w:t>
            </w:r>
            <w:r>
              <w:rPr>
                <w:bCs/>
                <w:sz w:val="24"/>
                <w:szCs w:val="24"/>
              </w:rPr>
              <w:t xml:space="preserve"> 1 мин</w:t>
            </w:r>
          </w:p>
        </w:tc>
        <w:tc>
          <w:tcPr>
            <w:tcW w:w="1968" w:type="pct"/>
            <w:vAlign w:val="center"/>
          </w:tcPr>
          <w:p w:rsidR="00BB264F" w:rsidRDefault="00BB264F" w:rsidP="003F3703">
            <w:pPr>
              <w:shd w:val="clear" w:color="auto" w:fill="FFFFFF"/>
              <w:spacing w:line="315" w:lineRule="atLeast"/>
              <w:rPr>
                <w:bCs/>
                <w:color w:val="181818"/>
                <w:kern w:val="0"/>
                <w:sz w:val="24"/>
                <w:szCs w:val="24"/>
              </w:rPr>
            </w:pPr>
            <w:r>
              <w:rPr>
                <w:bCs/>
                <w:color w:val="181818"/>
                <w:kern w:val="0"/>
                <w:sz w:val="24"/>
                <w:szCs w:val="24"/>
              </w:rPr>
              <w:t xml:space="preserve">(дети стоят в коридоре) </w:t>
            </w:r>
          </w:p>
          <w:p w:rsidR="00BB264F" w:rsidRPr="003F3703" w:rsidRDefault="00BB264F" w:rsidP="003F3703">
            <w:pPr>
              <w:shd w:val="clear" w:color="auto" w:fill="FFFFFF"/>
              <w:spacing w:line="315" w:lineRule="atLeast"/>
              <w:rPr>
                <w:sz w:val="24"/>
                <w:szCs w:val="24"/>
              </w:rPr>
            </w:pPr>
            <w:r w:rsidRPr="003F3703">
              <w:rPr>
                <w:b/>
                <w:bCs/>
                <w:color w:val="181818"/>
                <w:kern w:val="0"/>
                <w:sz w:val="24"/>
                <w:szCs w:val="24"/>
              </w:rPr>
              <w:t>Муз. рук.: </w:t>
            </w:r>
            <w:r w:rsidRPr="003F3703">
              <w:rPr>
                <w:color w:val="181818"/>
                <w:kern w:val="0"/>
                <w:sz w:val="24"/>
                <w:szCs w:val="24"/>
              </w:rPr>
              <w:t xml:space="preserve">Здравствуйте, ребята!  я рада снова видеть вас ! </w:t>
            </w:r>
            <w:r w:rsidRPr="003F3703">
              <w:rPr>
                <w:color w:val="000000"/>
                <w:sz w:val="24"/>
                <w:szCs w:val="24"/>
                <w:shd w:val="clear" w:color="auto" w:fill="FFFFFF"/>
              </w:rPr>
              <w:t>Посмотрите, как ярко светит  солнышко!</w:t>
            </w:r>
            <w:r w:rsidRPr="003F3703">
              <w:rPr>
                <w:color w:val="000000"/>
                <w:sz w:val="24"/>
                <w:szCs w:val="24"/>
              </w:rPr>
              <w:br/>
            </w:r>
            <w:r w:rsidRPr="003F3703">
              <w:rPr>
                <w:color w:val="000000"/>
                <w:sz w:val="24"/>
                <w:szCs w:val="24"/>
                <w:shd w:val="clear" w:color="auto" w:fill="FFFFFF"/>
              </w:rPr>
              <w:t>И такое чистое, Доброе, лучистое!</w:t>
            </w:r>
            <w:r w:rsidRPr="003F3703">
              <w:rPr>
                <w:sz w:val="24"/>
                <w:szCs w:val="24"/>
              </w:rPr>
              <w:br/>
            </w:r>
            <w:r w:rsidRPr="003F3703">
              <w:rPr>
                <w:sz w:val="24"/>
                <w:szCs w:val="24"/>
                <w:shd w:val="clear" w:color="auto" w:fill="FFFFFF"/>
              </w:rPr>
              <w:t>- Посмотрите, какие у солнышка веселые глазки. Что оно делает? (улыбается).</w:t>
            </w:r>
            <w:r w:rsidRPr="003F3703">
              <w:rPr>
                <w:sz w:val="24"/>
                <w:szCs w:val="24"/>
              </w:rPr>
              <w:br/>
            </w:r>
            <w:r w:rsidRPr="003F3703">
              <w:rPr>
                <w:sz w:val="24"/>
                <w:szCs w:val="24"/>
                <w:shd w:val="clear" w:color="auto" w:fill="FFFFFF"/>
              </w:rPr>
              <w:t>- Давайте и мы улыбнемся друг другу и солнышку.</w:t>
            </w:r>
            <w:r w:rsidRPr="003F3703">
              <w:rPr>
                <w:sz w:val="24"/>
                <w:szCs w:val="24"/>
              </w:rPr>
              <w:t xml:space="preserve"> </w:t>
            </w:r>
          </w:p>
          <w:p w:rsidR="00BB264F" w:rsidRPr="00A12908" w:rsidRDefault="00BB264F" w:rsidP="003F3703">
            <w:pPr>
              <w:jc w:val="center"/>
              <w:rPr>
                <w:sz w:val="24"/>
                <w:szCs w:val="24"/>
              </w:rPr>
            </w:pPr>
            <w:r w:rsidRPr="00A129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7" w:type="pct"/>
          </w:tcPr>
          <w:p w:rsidR="00BB264F" w:rsidRPr="00A12908" w:rsidRDefault="00BB264F" w:rsidP="00D5053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Сформирована мотивация детей на предстоящую деятельность..</w:t>
            </w:r>
          </w:p>
        </w:tc>
        <w:tc>
          <w:tcPr>
            <w:tcW w:w="883" w:type="pct"/>
            <w:vAlign w:val="center"/>
          </w:tcPr>
          <w:p w:rsidR="00BB264F" w:rsidRDefault="00BB264F" w:rsidP="00D505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Слово педагога</w:t>
            </w:r>
          </w:p>
          <w:p w:rsidR="00BB264F" w:rsidRPr="00A12908" w:rsidRDefault="00BB264F" w:rsidP="00D50533">
            <w:pPr>
              <w:jc w:val="center"/>
              <w:rPr>
                <w:sz w:val="24"/>
                <w:szCs w:val="24"/>
              </w:rPr>
            </w:pPr>
          </w:p>
        </w:tc>
      </w:tr>
      <w:tr w:rsidR="00BB264F" w:rsidRPr="00A12908" w:rsidTr="00F220D8">
        <w:trPr>
          <w:tblHeader/>
        </w:trPr>
        <w:tc>
          <w:tcPr>
            <w:tcW w:w="214" w:type="pct"/>
          </w:tcPr>
          <w:p w:rsidR="00BB264F" w:rsidRPr="00A12908" w:rsidRDefault="00BB264F" w:rsidP="005C7F47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</w:tcPr>
          <w:p w:rsidR="00BB264F" w:rsidRPr="005C7F47" w:rsidRDefault="00BB264F" w:rsidP="005C7F47">
            <w:pPr>
              <w:rPr>
                <w:sz w:val="24"/>
                <w:szCs w:val="24"/>
              </w:rPr>
            </w:pPr>
            <w:r w:rsidRPr="005C7F47">
              <w:rPr>
                <w:bCs/>
                <w:sz w:val="24"/>
                <w:szCs w:val="24"/>
              </w:rPr>
              <w:t>Ориентировочный этап</w:t>
            </w:r>
            <w:r>
              <w:rPr>
                <w:bCs/>
                <w:sz w:val="24"/>
                <w:szCs w:val="24"/>
              </w:rPr>
              <w:t xml:space="preserve"> 1 мин</w:t>
            </w:r>
          </w:p>
        </w:tc>
        <w:tc>
          <w:tcPr>
            <w:tcW w:w="1968" w:type="pct"/>
          </w:tcPr>
          <w:p w:rsidR="00BB264F" w:rsidRPr="002E353F" w:rsidRDefault="00BB264F" w:rsidP="00D5053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 группе нас ждут гости. Сейчас мы с вами увидим наших дорогих гостей и обязательно им улыбнемся!  </w:t>
            </w:r>
          </w:p>
          <w:p w:rsidR="00BB264F" w:rsidRPr="00A12908" w:rsidRDefault="00BB264F" w:rsidP="00D50533">
            <w:pPr>
              <w:jc w:val="center"/>
              <w:rPr>
                <w:b/>
                <w:sz w:val="24"/>
                <w:szCs w:val="24"/>
              </w:rPr>
            </w:pPr>
            <w:r w:rsidRPr="002E353F">
              <w:rPr>
                <w:color w:val="000000"/>
                <w:sz w:val="24"/>
                <w:szCs w:val="24"/>
                <w:shd w:val="clear" w:color="auto" w:fill="FFFFFF"/>
              </w:rPr>
              <w:t xml:space="preserve">Я предлагаю поехать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 группу на машине</w:t>
            </w:r>
            <w:r w:rsidRPr="002E353F">
              <w:rPr>
                <w:color w:val="000000"/>
                <w:sz w:val="24"/>
                <w:szCs w:val="24"/>
                <w:shd w:val="clear" w:color="auto" w:fill="FFFFFF"/>
              </w:rPr>
              <w:t xml:space="preserve">. Вы согласны? (ответы детей) слышите? Что это гудит? (ответы детей) это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машина зовет нас би-би-би</w:t>
            </w:r>
            <w:r w:rsidRPr="002E353F">
              <w:rPr>
                <w:color w:val="000000"/>
                <w:sz w:val="24"/>
                <w:szCs w:val="24"/>
                <w:shd w:val="clear" w:color="auto" w:fill="FFFFFF"/>
              </w:rPr>
              <w:t xml:space="preserve">. Скорее! Отправляемся! </w:t>
            </w:r>
          </w:p>
        </w:tc>
        <w:tc>
          <w:tcPr>
            <w:tcW w:w="1067" w:type="pct"/>
          </w:tcPr>
          <w:p w:rsidR="00BB264F" w:rsidRPr="00A12908" w:rsidRDefault="00BB264F" w:rsidP="00D505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Сформирована мотивация детей на предстоящую деятельность.</w:t>
            </w:r>
          </w:p>
        </w:tc>
        <w:tc>
          <w:tcPr>
            <w:tcW w:w="883" w:type="pct"/>
            <w:vAlign w:val="center"/>
          </w:tcPr>
          <w:p w:rsidR="00BB264F" w:rsidRDefault="00BB264F" w:rsidP="00845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Слово педагога, ответы детей</w:t>
            </w:r>
          </w:p>
          <w:p w:rsidR="00BB264F" w:rsidRPr="00A12908" w:rsidRDefault="00BB264F" w:rsidP="008456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1мин</w:t>
            </w:r>
          </w:p>
        </w:tc>
      </w:tr>
      <w:tr w:rsidR="00BB264F" w:rsidRPr="00A12908" w:rsidTr="00184FF4">
        <w:trPr>
          <w:trHeight w:val="16342"/>
          <w:tblHeader/>
        </w:trPr>
        <w:tc>
          <w:tcPr>
            <w:tcW w:w="214" w:type="pct"/>
          </w:tcPr>
          <w:p w:rsidR="00BB264F" w:rsidRPr="00A12908" w:rsidRDefault="00BB264F" w:rsidP="005C7F47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</w:tcPr>
          <w:p w:rsidR="00BB264F" w:rsidRPr="005C7F47" w:rsidRDefault="00BB264F" w:rsidP="005C7F47">
            <w:pPr>
              <w:rPr>
                <w:sz w:val="24"/>
                <w:szCs w:val="24"/>
              </w:rPr>
            </w:pPr>
            <w:r w:rsidRPr="005C7F47">
              <w:rPr>
                <w:bCs/>
                <w:sz w:val="24"/>
                <w:szCs w:val="24"/>
              </w:rPr>
              <w:t>Исполнительский этап</w:t>
            </w:r>
            <w:r>
              <w:rPr>
                <w:bCs/>
                <w:sz w:val="24"/>
                <w:szCs w:val="24"/>
              </w:rPr>
              <w:t xml:space="preserve"> 10 мин</w:t>
            </w:r>
          </w:p>
        </w:tc>
        <w:tc>
          <w:tcPr>
            <w:tcW w:w="1968" w:type="pct"/>
          </w:tcPr>
          <w:p w:rsidR="00BB264F" w:rsidRPr="0020229F" w:rsidRDefault="00BB264F" w:rsidP="00D5053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0229F">
              <w:rPr>
                <w:color w:val="000000"/>
                <w:sz w:val="24"/>
                <w:szCs w:val="24"/>
                <w:shd w:val="clear" w:color="auto" w:fill="FFFFFF"/>
              </w:rPr>
              <w:t xml:space="preserve">(дети становятся «паровозиком» и под </w:t>
            </w:r>
            <w:r w:rsidRPr="0020229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песню </w:t>
            </w:r>
            <w:r w:rsidRPr="00302919">
              <w:rPr>
                <w:b/>
                <w:color w:val="000000"/>
                <w:sz w:val="24"/>
                <w:szCs w:val="24"/>
                <w:shd w:val="clear" w:color="auto" w:fill="FFFFFF"/>
              </w:rPr>
              <w:t>Машина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(песенка игра для малышей)Влады</w:t>
            </w:r>
            <w:r w:rsidRPr="00302919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Гаянов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ой </w:t>
            </w:r>
            <w:r w:rsidRPr="0020229F">
              <w:rPr>
                <w:color w:val="000000"/>
                <w:sz w:val="24"/>
                <w:szCs w:val="24"/>
                <w:shd w:val="clear" w:color="auto" w:fill="FFFFFF"/>
              </w:rPr>
              <w:t>входят в группу, где уже сидят родители)</w:t>
            </w:r>
          </w:p>
          <w:p w:rsidR="00BB264F" w:rsidRPr="0020229F" w:rsidRDefault="00BB264F" w:rsidP="00D50533">
            <w:pPr>
              <w:jc w:val="center"/>
              <w:rPr>
                <w:bCs/>
                <w:color w:val="181818"/>
                <w:kern w:val="0"/>
                <w:sz w:val="24"/>
                <w:szCs w:val="24"/>
              </w:rPr>
            </w:pPr>
            <w:r w:rsidRPr="0020229F">
              <w:rPr>
                <w:b/>
                <w:bCs/>
                <w:color w:val="181818"/>
                <w:kern w:val="0"/>
                <w:sz w:val="24"/>
                <w:szCs w:val="24"/>
              </w:rPr>
              <w:t>Муз. рук.: в</w:t>
            </w:r>
            <w:r w:rsidRPr="0020229F">
              <w:rPr>
                <w:bCs/>
                <w:color w:val="181818"/>
                <w:kern w:val="0"/>
                <w:sz w:val="24"/>
                <w:szCs w:val="24"/>
              </w:rPr>
              <w:t xml:space="preserve">от мы и приехали. Вот как много гостей! Улыбнемся им и порадуем веселой пляской! </w:t>
            </w:r>
            <w:r>
              <w:rPr>
                <w:b/>
                <w:bCs/>
                <w:color w:val="181818"/>
                <w:kern w:val="0"/>
                <w:sz w:val="24"/>
                <w:szCs w:val="24"/>
              </w:rPr>
              <w:t>Исполняется танец «Веселятся крошки</w:t>
            </w:r>
            <w:r w:rsidRPr="0020229F">
              <w:rPr>
                <w:b/>
                <w:bCs/>
                <w:color w:val="181818"/>
                <w:kern w:val="0"/>
                <w:sz w:val="24"/>
                <w:szCs w:val="24"/>
              </w:rPr>
              <w:t>»</w:t>
            </w:r>
          </w:p>
          <w:p w:rsidR="00BB264F" w:rsidRPr="0020229F" w:rsidRDefault="00BB264F" w:rsidP="00D50533">
            <w:pPr>
              <w:jc w:val="center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0229F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(песня группы О»Крошки «Топ-хлоп»).</w:t>
            </w:r>
          </w:p>
          <w:p w:rsidR="00BB264F" w:rsidRPr="0020229F" w:rsidRDefault="00BB264F" w:rsidP="00D50533">
            <w:pPr>
              <w:jc w:val="center"/>
              <w:rPr>
                <w:bCs/>
                <w:color w:val="181818"/>
                <w:kern w:val="0"/>
                <w:sz w:val="24"/>
                <w:szCs w:val="24"/>
              </w:rPr>
            </w:pPr>
            <w:r w:rsidRPr="0020229F">
              <w:rPr>
                <w:b/>
                <w:bCs/>
                <w:color w:val="181818"/>
                <w:kern w:val="0"/>
                <w:sz w:val="24"/>
                <w:szCs w:val="24"/>
              </w:rPr>
              <w:t xml:space="preserve">Муз. Рук: </w:t>
            </w:r>
            <w:r w:rsidRPr="0020229F">
              <w:rPr>
                <w:bCs/>
                <w:color w:val="181818"/>
                <w:kern w:val="0"/>
                <w:sz w:val="24"/>
                <w:szCs w:val="24"/>
              </w:rPr>
              <w:t>посмотрите, ребятки. Что у нас здесь? (дет</w:t>
            </w:r>
            <w:r>
              <w:rPr>
                <w:bCs/>
                <w:color w:val="181818"/>
                <w:kern w:val="0"/>
                <w:sz w:val="24"/>
                <w:szCs w:val="24"/>
              </w:rPr>
              <w:t>и отвечают) Какой яркий мешочек</w:t>
            </w:r>
            <w:r w:rsidRPr="0020229F">
              <w:rPr>
                <w:bCs/>
                <w:color w:val="181818"/>
                <w:kern w:val="0"/>
                <w:sz w:val="24"/>
                <w:szCs w:val="24"/>
              </w:rPr>
              <w:t>! Хотите посмотреть</w:t>
            </w:r>
            <w:r>
              <w:rPr>
                <w:bCs/>
                <w:color w:val="181818"/>
                <w:kern w:val="0"/>
                <w:sz w:val="24"/>
                <w:szCs w:val="24"/>
              </w:rPr>
              <w:t>, что в нем</w:t>
            </w:r>
            <w:r w:rsidRPr="0020229F">
              <w:rPr>
                <w:bCs/>
                <w:color w:val="181818"/>
                <w:kern w:val="0"/>
                <w:sz w:val="24"/>
                <w:szCs w:val="24"/>
              </w:rPr>
              <w:t>? (</w:t>
            </w:r>
            <w:r>
              <w:rPr>
                <w:bCs/>
                <w:color w:val="181818"/>
                <w:kern w:val="0"/>
                <w:sz w:val="24"/>
                <w:szCs w:val="24"/>
              </w:rPr>
              <w:t>в мешочке</w:t>
            </w:r>
            <w:r w:rsidRPr="0020229F">
              <w:rPr>
                <w:bCs/>
                <w:color w:val="181818"/>
                <w:kern w:val="0"/>
                <w:sz w:val="24"/>
                <w:szCs w:val="24"/>
              </w:rPr>
              <w:t xml:space="preserve"> сверху лежит </w:t>
            </w:r>
            <w:r w:rsidRPr="0020229F">
              <w:rPr>
                <w:b/>
                <w:bCs/>
                <w:color w:val="181818"/>
                <w:kern w:val="0"/>
                <w:sz w:val="24"/>
                <w:szCs w:val="24"/>
              </w:rPr>
              <w:t>металлофон</w:t>
            </w:r>
            <w:r w:rsidRPr="0020229F">
              <w:rPr>
                <w:bCs/>
                <w:color w:val="181818"/>
                <w:kern w:val="0"/>
                <w:sz w:val="24"/>
                <w:szCs w:val="24"/>
              </w:rPr>
              <w:t xml:space="preserve">, достаем его). Посмотрите, это же музыкальный инструмент, он называется металлофон. Послушайте, как он звучит (наигрывает мелодию песенки). Да, это мелодия песенки «Дождик», которую мы с вами поем. На металлофоне песенка звучит звонко, похоже на капельки настоящего дождя: кап-кап-кап. Давайте мы с вами сейчас споём песенку, а я вам буду аккомпанировать на металлофоне. Толь над, чтоб все-все детки пели! Хорошо? </w:t>
            </w:r>
          </w:p>
          <w:p w:rsidR="00BB264F" w:rsidRPr="0020229F" w:rsidRDefault="00BB264F" w:rsidP="00D50533">
            <w:pPr>
              <w:jc w:val="center"/>
              <w:rPr>
                <w:b/>
                <w:bCs/>
                <w:i/>
                <w:color w:val="181818"/>
                <w:kern w:val="0"/>
                <w:sz w:val="24"/>
                <w:szCs w:val="24"/>
              </w:rPr>
            </w:pPr>
            <w:r w:rsidRPr="0020229F">
              <w:rPr>
                <w:b/>
                <w:bCs/>
                <w:color w:val="181818"/>
                <w:kern w:val="0"/>
                <w:sz w:val="24"/>
                <w:szCs w:val="24"/>
              </w:rPr>
              <w:t xml:space="preserve">Дети исполняют песенку «Дождик, не шуми!» </w:t>
            </w:r>
            <w:r w:rsidRPr="0020229F">
              <w:rPr>
                <w:b/>
                <w:bCs/>
                <w:i/>
                <w:color w:val="181818"/>
                <w:kern w:val="0"/>
                <w:sz w:val="24"/>
                <w:szCs w:val="24"/>
              </w:rPr>
              <w:t>под аккомпаненемент металлофона)</w:t>
            </w:r>
          </w:p>
          <w:p w:rsidR="00BB264F" w:rsidRPr="0020229F" w:rsidRDefault="00BB264F" w:rsidP="00D50533">
            <w:pPr>
              <w:jc w:val="center"/>
              <w:rPr>
                <w:bCs/>
                <w:color w:val="181818"/>
                <w:kern w:val="0"/>
                <w:sz w:val="24"/>
                <w:szCs w:val="24"/>
              </w:rPr>
            </w:pPr>
            <w:r w:rsidRPr="0020229F">
              <w:rPr>
                <w:b/>
                <w:bCs/>
                <w:color w:val="181818"/>
                <w:kern w:val="0"/>
                <w:sz w:val="24"/>
                <w:szCs w:val="24"/>
              </w:rPr>
              <w:t xml:space="preserve">Муз. Рук  </w:t>
            </w:r>
            <w:r w:rsidRPr="0020229F">
              <w:rPr>
                <w:bCs/>
                <w:color w:val="181818"/>
                <w:kern w:val="0"/>
                <w:sz w:val="24"/>
                <w:szCs w:val="24"/>
              </w:rPr>
              <w:t>дождик нас послушался и не стучит  в окошко. Давайте посмотрим, к</w:t>
            </w:r>
            <w:r>
              <w:rPr>
                <w:bCs/>
                <w:color w:val="181818"/>
                <w:kern w:val="0"/>
                <w:sz w:val="24"/>
                <w:szCs w:val="24"/>
              </w:rPr>
              <w:t>акой  еще сюрприз есть в мешочк</w:t>
            </w:r>
            <w:r w:rsidRPr="0020229F">
              <w:rPr>
                <w:bCs/>
                <w:color w:val="181818"/>
                <w:kern w:val="0"/>
                <w:sz w:val="24"/>
                <w:szCs w:val="24"/>
              </w:rPr>
              <w:t xml:space="preserve">е. (достает зонт и картинку «Солнышко»).Что это? (солнышко и зонтик). А зонтик какого цвета? (розовый) тогда я предлагаю поиграть! Если звучит веселая музыка, светит солнышко, мы что делаем? (танцуем, хлопаем в ладоши, веселимся), а если дождик начнется, что будем делать? (спрячемся под зонтик). </w:t>
            </w:r>
          </w:p>
          <w:p w:rsidR="00BB264F" w:rsidRPr="0020229F" w:rsidRDefault="00BB264F" w:rsidP="00D50533">
            <w:pPr>
              <w:jc w:val="center"/>
              <w:rPr>
                <w:b/>
                <w:bCs/>
                <w:color w:val="181818"/>
                <w:kern w:val="0"/>
                <w:sz w:val="24"/>
                <w:szCs w:val="24"/>
              </w:rPr>
            </w:pPr>
            <w:r w:rsidRPr="0020229F">
              <w:rPr>
                <w:b/>
                <w:bCs/>
                <w:color w:val="181818"/>
                <w:kern w:val="0"/>
                <w:sz w:val="24"/>
                <w:szCs w:val="24"/>
              </w:rPr>
              <w:t>Игра «Солнышко и дождик»</w:t>
            </w:r>
          </w:p>
          <w:p w:rsidR="00BB264F" w:rsidRPr="0020229F" w:rsidRDefault="00BB264F" w:rsidP="00D50533">
            <w:pPr>
              <w:jc w:val="center"/>
              <w:rPr>
                <w:bCs/>
                <w:color w:val="181818"/>
                <w:kern w:val="0"/>
                <w:sz w:val="24"/>
                <w:szCs w:val="24"/>
              </w:rPr>
            </w:pPr>
            <w:r w:rsidRPr="0020229F">
              <w:rPr>
                <w:b/>
                <w:bCs/>
                <w:color w:val="181818"/>
                <w:kern w:val="0"/>
                <w:sz w:val="24"/>
                <w:szCs w:val="24"/>
              </w:rPr>
              <w:t xml:space="preserve">Муз. Рук </w:t>
            </w:r>
            <w:r w:rsidRPr="0020229F">
              <w:rPr>
                <w:bCs/>
                <w:color w:val="181818"/>
                <w:kern w:val="0"/>
                <w:sz w:val="24"/>
                <w:szCs w:val="24"/>
              </w:rPr>
              <w:t>закончился дождик, солнышко у нас снова светит. А мы идем скорее смо</w:t>
            </w:r>
            <w:r>
              <w:rPr>
                <w:bCs/>
                <w:color w:val="181818"/>
                <w:kern w:val="0"/>
                <w:sz w:val="24"/>
                <w:szCs w:val="24"/>
              </w:rPr>
              <w:t>треть, что же еще есть в мешочк</w:t>
            </w:r>
            <w:r w:rsidRPr="0020229F">
              <w:rPr>
                <w:bCs/>
                <w:color w:val="181818"/>
                <w:kern w:val="0"/>
                <w:sz w:val="24"/>
                <w:szCs w:val="24"/>
              </w:rPr>
              <w:t>е. (Дети достают петушка) Кто это? (ответы детей - петушок) а еще кто здесь есть? (Дети достают  из сундучка игрушки– и называют - курочка, цыплятки). Сейчас мы с вами песенку споем про курочку и цыпляток.(надевают на деток маски цыпляток)</w:t>
            </w:r>
          </w:p>
          <w:p w:rsidR="00BB264F" w:rsidRPr="0020229F" w:rsidRDefault="00BB264F" w:rsidP="00D50533">
            <w:pPr>
              <w:jc w:val="center"/>
              <w:rPr>
                <w:b/>
                <w:bCs/>
                <w:color w:val="181818"/>
                <w:kern w:val="0"/>
                <w:sz w:val="24"/>
                <w:szCs w:val="24"/>
              </w:rPr>
            </w:pPr>
            <w:r w:rsidRPr="0020229F">
              <w:rPr>
                <w:b/>
                <w:bCs/>
                <w:color w:val="181818"/>
                <w:kern w:val="0"/>
                <w:sz w:val="24"/>
                <w:szCs w:val="24"/>
              </w:rPr>
              <w:t>Игра -песенка с движениями под музыку «Курочка и цыплята» Филиппенко</w:t>
            </w:r>
          </w:p>
          <w:p w:rsidR="00BB264F" w:rsidRPr="0020229F" w:rsidRDefault="00BB264F" w:rsidP="00D50533">
            <w:pPr>
              <w:jc w:val="center"/>
              <w:rPr>
                <w:b/>
                <w:bCs/>
                <w:color w:val="181818"/>
                <w:kern w:val="0"/>
                <w:sz w:val="24"/>
                <w:szCs w:val="24"/>
              </w:rPr>
            </w:pPr>
          </w:p>
          <w:p w:rsidR="00BB264F" w:rsidRPr="0020229F" w:rsidRDefault="00BB264F" w:rsidP="00D5053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B264F" w:rsidRPr="0020229F" w:rsidRDefault="00BB264F" w:rsidP="00D50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pct"/>
          </w:tcPr>
          <w:p w:rsidR="00BB264F" w:rsidRPr="00787340" w:rsidRDefault="00BB264F" w:rsidP="00B6593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87340">
              <w:rPr>
                <w:color w:val="000000"/>
                <w:sz w:val="24"/>
                <w:szCs w:val="24"/>
              </w:rPr>
              <w:t>Дети получили развитие, которое было запланировано в задачах. Улучшилось настроение,</w:t>
            </w:r>
          </w:p>
          <w:p w:rsidR="00BB264F" w:rsidRPr="00A12908" w:rsidRDefault="00BB264F" w:rsidP="00B65939">
            <w:pPr>
              <w:jc w:val="center"/>
              <w:rPr>
                <w:b/>
                <w:sz w:val="24"/>
                <w:szCs w:val="24"/>
              </w:rPr>
            </w:pPr>
            <w:r w:rsidRPr="00787340">
              <w:rPr>
                <w:color w:val="000000"/>
                <w:sz w:val="24"/>
                <w:szCs w:val="24"/>
              </w:rPr>
              <w:t>В ходе занятия закреплены знания в некоторых областях. Расширен словарный запас детей. Выявлен уровень развития музыкальных способностей детей. Формирование певческих навыков дет</w:t>
            </w:r>
            <w:r>
              <w:rPr>
                <w:color w:val="000000"/>
                <w:sz w:val="24"/>
                <w:szCs w:val="24"/>
              </w:rPr>
              <w:t xml:space="preserve">ей. </w:t>
            </w:r>
            <w:r w:rsidRPr="00787340">
              <w:rPr>
                <w:color w:val="000000"/>
                <w:sz w:val="24"/>
                <w:szCs w:val="24"/>
              </w:rPr>
              <w:t>Закрепление знаний о ритмических особенностях песни. Воспитания любви к музыке, самостоятельности и инициативност</w:t>
            </w:r>
            <w:r>
              <w:rPr>
                <w:color w:val="000000"/>
                <w:sz w:val="24"/>
                <w:szCs w:val="24"/>
              </w:rPr>
              <w:t>и.</w:t>
            </w:r>
          </w:p>
        </w:tc>
        <w:tc>
          <w:tcPr>
            <w:tcW w:w="883" w:type="pct"/>
            <w:vAlign w:val="center"/>
          </w:tcPr>
          <w:p w:rsidR="00BB264F" w:rsidRDefault="00BB264F" w:rsidP="009D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Художественно-практический метод</w:t>
            </w:r>
          </w:p>
          <w:p w:rsidR="00BB264F" w:rsidRDefault="00BB264F" w:rsidP="009D70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264F" w:rsidRDefault="00BB264F" w:rsidP="009D70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264F" w:rsidRDefault="00BB264F" w:rsidP="009D70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264F" w:rsidRDefault="00BB264F" w:rsidP="009D70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264F" w:rsidRDefault="00BB264F" w:rsidP="009D70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264F" w:rsidRDefault="00BB264F" w:rsidP="009D70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264F" w:rsidRDefault="00BB264F" w:rsidP="009D70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264F" w:rsidRDefault="00BB264F" w:rsidP="009D70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264F" w:rsidRDefault="00BB264F" w:rsidP="003967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Слово педагога, ответы детей</w:t>
            </w:r>
          </w:p>
          <w:p w:rsidR="00BB264F" w:rsidRDefault="00BB264F" w:rsidP="009D70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264F" w:rsidRDefault="00BB264F" w:rsidP="009D70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264F" w:rsidRDefault="00BB264F" w:rsidP="0039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Художественно-практический метод</w:t>
            </w:r>
          </w:p>
          <w:p w:rsidR="00BB264F" w:rsidRDefault="00BB264F" w:rsidP="009D70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264F" w:rsidRDefault="00BB264F" w:rsidP="009D70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264F" w:rsidRDefault="00BB264F" w:rsidP="009D70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264F" w:rsidRDefault="00BB264F" w:rsidP="009D70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264F" w:rsidRDefault="00BB264F" w:rsidP="009D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Наглядный метод</w:t>
            </w:r>
          </w:p>
          <w:p w:rsidR="00BB264F" w:rsidRDefault="00BB264F" w:rsidP="009D7029">
            <w:pPr>
              <w:jc w:val="center"/>
              <w:rPr>
                <w:sz w:val="24"/>
                <w:szCs w:val="24"/>
              </w:rPr>
            </w:pPr>
          </w:p>
          <w:p w:rsidR="00BB264F" w:rsidRDefault="00BB264F" w:rsidP="009D7029">
            <w:pPr>
              <w:jc w:val="center"/>
              <w:rPr>
                <w:sz w:val="24"/>
                <w:szCs w:val="24"/>
              </w:rPr>
            </w:pPr>
          </w:p>
          <w:p w:rsidR="00BB264F" w:rsidRDefault="00BB264F" w:rsidP="009D7029">
            <w:pPr>
              <w:jc w:val="center"/>
              <w:rPr>
                <w:sz w:val="24"/>
                <w:szCs w:val="24"/>
              </w:rPr>
            </w:pPr>
          </w:p>
          <w:p w:rsidR="00BB264F" w:rsidRDefault="00BB264F" w:rsidP="009D7029">
            <w:pPr>
              <w:jc w:val="center"/>
              <w:rPr>
                <w:sz w:val="24"/>
                <w:szCs w:val="24"/>
              </w:rPr>
            </w:pPr>
          </w:p>
          <w:p w:rsidR="00BB264F" w:rsidRDefault="00BB264F" w:rsidP="009D7029">
            <w:pPr>
              <w:jc w:val="center"/>
              <w:rPr>
                <w:sz w:val="24"/>
                <w:szCs w:val="24"/>
              </w:rPr>
            </w:pPr>
          </w:p>
          <w:p w:rsidR="00BB264F" w:rsidRDefault="00BB264F" w:rsidP="009D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рассматривание</w:t>
            </w:r>
          </w:p>
          <w:p w:rsidR="00BB264F" w:rsidRDefault="00BB264F" w:rsidP="009D7029">
            <w:pPr>
              <w:jc w:val="center"/>
              <w:rPr>
                <w:sz w:val="24"/>
                <w:szCs w:val="24"/>
              </w:rPr>
            </w:pPr>
          </w:p>
          <w:p w:rsidR="00BB264F" w:rsidRDefault="00BB264F" w:rsidP="009D7029">
            <w:pPr>
              <w:jc w:val="center"/>
              <w:rPr>
                <w:sz w:val="24"/>
                <w:szCs w:val="24"/>
              </w:rPr>
            </w:pPr>
          </w:p>
          <w:p w:rsidR="00BB264F" w:rsidRDefault="00BB264F" w:rsidP="009D7029">
            <w:pPr>
              <w:jc w:val="center"/>
              <w:rPr>
                <w:sz w:val="24"/>
                <w:szCs w:val="24"/>
              </w:rPr>
            </w:pPr>
          </w:p>
          <w:p w:rsidR="00BB264F" w:rsidRDefault="00BB264F" w:rsidP="009D7029">
            <w:pPr>
              <w:jc w:val="center"/>
              <w:rPr>
                <w:sz w:val="24"/>
                <w:szCs w:val="24"/>
              </w:rPr>
            </w:pPr>
          </w:p>
          <w:p w:rsidR="00BB264F" w:rsidRDefault="00BB264F" w:rsidP="003967A2">
            <w:pPr>
              <w:rPr>
                <w:sz w:val="24"/>
                <w:szCs w:val="24"/>
              </w:rPr>
            </w:pPr>
          </w:p>
          <w:p w:rsidR="00BB264F" w:rsidRDefault="00BB264F" w:rsidP="009D7029">
            <w:pPr>
              <w:jc w:val="center"/>
              <w:rPr>
                <w:sz w:val="24"/>
                <w:szCs w:val="24"/>
              </w:rPr>
            </w:pPr>
          </w:p>
          <w:p w:rsidR="00BB264F" w:rsidRDefault="00BB264F" w:rsidP="009D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</w:p>
          <w:p w:rsidR="00BB264F" w:rsidRDefault="00BB264F" w:rsidP="009D7029">
            <w:pPr>
              <w:rPr>
                <w:sz w:val="24"/>
                <w:szCs w:val="24"/>
              </w:rPr>
            </w:pPr>
          </w:p>
          <w:p w:rsidR="00BB264F" w:rsidRDefault="00BB264F" w:rsidP="009D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рассматривание</w:t>
            </w:r>
          </w:p>
          <w:p w:rsidR="00BB264F" w:rsidRDefault="00BB264F" w:rsidP="009D7029">
            <w:pPr>
              <w:jc w:val="center"/>
              <w:rPr>
                <w:sz w:val="24"/>
                <w:szCs w:val="24"/>
              </w:rPr>
            </w:pPr>
          </w:p>
          <w:p w:rsidR="00BB264F" w:rsidRDefault="00BB264F" w:rsidP="009D7029">
            <w:pPr>
              <w:jc w:val="center"/>
              <w:rPr>
                <w:sz w:val="24"/>
                <w:szCs w:val="24"/>
              </w:rPr>
            </w:pPr>
          </w:p>
          <w:p w:rsidR="00BB264F" w:rsidRDefault="00BB264F" w:rsidP="009D7029">
            <w:pPr>
              <w:jc w:val="center"/>
              <w:rPr>
                <w:sz w:val="24"/>
                <w:szCs w:val="24"/>
              </w:rPr>
            </w:pPr>
          </w:p>
          <w:p w:rsidR="00BB264F" w:rsidRDefault="00BB264F" w:rsidP="0039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Художественно-практический метод</w:t>
            </w:r>
          </w:p>
          <w:p w:rsidR="00BB264F" w:rsidRPr="00B35EDA" w:rsidRDefault="00BB264F" w:rsidP="009D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метод</w:t>
            </w:r>
          </w:p>
        </w:tc>
      </w:tr>
      <w:tr w:rsidR="00BB264F" w:rsidRPr="00A12908" w:rsidTr="0020229F">
        <w:trPr>
          <w:trHeight w:val="5383"/>
          <w:tblHeader/>
        </w:trPr>
        <w:tc>
          <w:tcPr>
            <w:tcW w:w="214" w:type="pct"/>
          </w:tcPr>
          <w:p w:rsidR="00BB264F" w:rsidRPr="00A12908" w:rsidRDefault="00BB264F" w:rsidP="0020229F">
            <w:pPr>
              <w:rPr>
                <w:sz w:val="24"/>
                <w:szCs w:val="24"/>
              </w:rPr>
            </w:pPr>
          </w:p>
        </w:tc>
        <w:tc>
          <w:tcPr>
            <w:tcW w:w="868" w:type="pct"/>
          </w:tcPr>
          <w:p w:rsidR="00BB264F" w:rsidRPr="005C7F47" w:rsidRDefault="00BB264F" w:rsidP="005C7F4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68" w:type="pct"/>
          </w:tcPr>
          <w:p w:rsidR="00BB264F" w:rsidRPr="0020229F" w:rsidRDefault="00BB264F" w:rsidP="0020229F">
            <w:pPr>
              <w:jc w:val="center"/>
              <w:rPr>
                <w:bCs/>
                <w:color w:val="181818"/>
                <w:kern w:val="0"/>
                <w:sz w:val="24"/>
                <w:szCs w:val="24"/>
              </w:rPr>
            </w:pPr>
            <w:r w:rsidRPr="0020229F">
              <w:rPr>
                <w:b/>
                <w:bCs/>
                <w:color w:val="181818"/>
                <w:kern w:val="0"/>
                <w:sz w:val="24"/>
                <w:szCs w:val="24"/>
              </w:rPr>
              <w:t xml:space="preserve">Муз. Рук </w:t>
            </w:r>
            <w:r w:rsidRPr="0020229F">
              <w:rPr>
                <w:bCs/>
                <w:color w:val="181818"/>
                <w:kern w:val="0"/>
                <w:sz w:val="24"/>
                <w:szCs w:val="24"/>
              </w:rPr>
              <w:t>а теперь цыплятки превращается в ребяток</w:t>
            </w:r>
            <w:r w:rsidRPr="0020229F">
              <w:rPr>
                <w:b/>
                <w:bCs/>
                <w:color w:val="181818"/>
                <w:kern w:val="0"/>
                <w:sz w:val="24"/>
                <w:szCs w:val="24"/>
              </w:rPr>
              <w:t xml:space="preserve"> </w:t>
            </w:r>
            <w:r w:rsidRPr="0020229F">
              <w:rPr>
                <w:bCs/>
                <w:color w:val="181818"/>
                <w:kern w:val="0"/>
                <w:sz w:val="24"/>
                <w:szCs w:val="24"/>
              </w:rPr>
              <w:t xml:space="preserve">и начинают танцевать. Становитесь парами!  </w:t>
            </w:r>
          </w:p>
          <w:p w:rsidR="00BB264F" w:rsidRPr="0020229F" w:rsidRDefault="00BB264F" w:rsidP="0020229F">
            <w:pPr>
              <w:jc w:val="center"/>
              <w:rPr>
                <w:b/>
                <w:bCs/>
                <w:color w:val="181818"/>
                <w:kern w:val="0"/>
                <w:sz w:val="24"/>
                <w:szCs w:val="24"/>
              </w:rPr>
            </w:pPr>
            <w:r w:rsidRPr="0020229F">
              <w:rPr>
                <w:b/>
                <w:bCs/>
                <w:color w:val="181818"/>
                <w:kern w:val="0"/>
                <w:sz w:val="24"/>
                <w:szCs w:val="24"/>
              </w:rPr>
              <w:t>Исполняется пляска парами «</w:t>
            </w:r>
            <w:r>
              <w:rPr>
                <w:b/>
                <w:bCs/>
                <w:color w:val="181818"/>
                <w:kern w:val="0"/>
                <w:sz w:val="24"/>
                <w:szCs w:val="24"/>
              </w:rPr>
              <w:t xml:space="preserve">Улыбнись» русская </w:t>
            </w:r>
            <w:r w:rsidRPr="0020229F">
              <w:rPr>
                <w:b/>
                <w:bCs/>
                <w:color w:val="181818"/>
                <w:kern w:val="0"/>
                <w:sz w:val="24"/>
                <w:szCs w:val="24"/>
              </w:rPr>
              <w:t xml:space="preserve">нар.мелодия </w:t>
            </w:r>
          </w:p>
          <w:p w:rsidR="00BB264F" w:rsidRPr="0020229F" w:rsidRDefault="00BB264F" w:rsidP="0020229F">
            <w:pPr>
              <w:jc w:val="center"/>
              <w:rPr>
                <w:bCs/>
                <w:color w:val="181818"/>
                <w:kern w:val="0"/>
                <w:sz w:val="24"/>
                <w:szCs w:val="24"/>
              </w:rPr>
            </w:pPr>
            <w:r w:rsidRPr="0020229F">
              <w:rPr>
                <w:b/>
                <w:bCs/>
                <w:color w:val="181818"/>
                <w:kern w:val="0"/>
                <w:sz w:val="24"/>
                <w:szCs w:val="24"/>
              </w:rPr>
              <w:t>Муз. Рук (</w:t>
            </w:r>
            <w:r w:rsidRPr="0020229F">
              <w:rPr>
                <w:bCs/>
                <w:color w:val="181818"/>
                <w:kern w:val="0"/>
                <w:sz w:val="24"/>
                <w:szCs w:val="24"/>
              </w:rPr>
              <w:t xml:space="preserve"> хвалит детей). Как вы думаете, в</w:t>
            </w:r>
            <w:r>
              <w:rPr>
                <w:bCs/>
                <w:color w:val="181818"/>
                <w:kern w:val="0"/>
                <w:sz w:val="24"/>
                <w:szCs w:val="24"/>
              </w:rPr>
              <w:t xml:space="preserve"> мешочке</w:t>
            </w:r>
            <w:r w:rsidRPr="0020229F">
              <w:rPr>
                <w:bCs/>
                <w:color w:val="181818"/>
                <w:kern w:val="0"/>
                <w:sz w:val="24"/>
                <w:szCs w:val="24"/>
              </w:rPr>
              <w:t xml:space="preserve"> есть еще что-то? (трясет </w:t>
            </w:r>
            <w:r>
              <w:rPr>
                <w:bCs/>
                <w:color w:val="181818"/>
                <w:kern w:val="0"/>
                <w:sz w:val="24"/>
                <w:szCs w:val="24"/>
              </w:rPr>
              <w:t>мешком</w:t>
            </w:r>
            <w:r w:rsidRPr="0020229F">
              <w:rPr>
                <w:bCs/>
                <w:color w:val="181818"/>
                <w:kern w:val="0"/>
                <w:sz w:val="24"/>
                <w:szCs w:val="24"/>
              </w:rPr>
              <w:t xml:space="preserve"> – дети определяют на слух, что-то шумит). Как вы думаете. Что может быть в </w:t>
            </w:r>
            <w:r>
              <w:rPr>
                <w:bCs/>
                <w:color w:val="181818"/>
                <w:kern w:val="0"/>
                <w:sz w:val="24"/>
                <w:szCs w:val="24"/>
              </w:rPr>
              <w:t>мешочке</w:t>
            </w:r>
            <w:r w:rsidRPr="0020229F">
              <w:rPr>
                <w:bCs/>
                <w:color w:val="181818"/>
                <w:kern w:val="0"/>
                <w:sz w:val="24"/>
                <w:szCs w:val="24"/>
              </w:rPr>
              <w:t>? (кубики) Да, разноцветные кубики. А для чего нам могут понадобиться  сейчас кубики?</w:t>
            </w:r>
            <w:r>
              <w:rPr>
                <w:bCs/>
                <w:color w:val="181818"/>
                <w:kern w:val="0"/>
                <w:sz w:val="24"/>
                <w:szCs w:val="24"/>
              </w:rPr>
              <w:t xml:space="preserve"> </w:t>
            </w:r>
            <w:r w:rsidRPr="0020229F">
              <w:rPr>
                <w:bCs/>
                <w:color w:val="181818"/>
                <w:kern w:val="0"/>
                <w:sz w:val="24"/>
                <w:szCs w:val="24"/>
              </w:rPr>
              <w:t xml:space="preserve"> (</w:t>
            </w:r>
            <w:r>
              <w:rPr>
                <w:bCs/>
                <w:color w:val="181818"/>
                <w:kern w:val="0"/>
                <w:sz w:val="24"/>
                <w:szCs w:val="24"/>
              </w:rPr>
              <w:t xml:space="preserve">можно строить башенку, а </w:t>
            </w:r>
            <w:r w:rsidRPr="0020229F">
              <w:rPr>
                <w:bCs/>
                <w:color w:val="181818"/>
                <w:kern w:val="0"/>
                <w:sz w:val="24"/>
                <w:szCs w:val="24"/>
              </w:rPr>
              <w:t>мы будем с ними танцевать)</w:t>
            </w:r>
          </w:p>
          <w:p w:rsidR="00BB264F" w:rsidRDefault="00BB264F" w:rsidP="0020229F">
            <w:pPr>
              <w:jc w:val="center"/>
              <w:rPr>
                <w:b/>
                <w:bCs/>
                <w:color w:val="181818"/>
                <w:kern w:val="0"/>
                <w:sz w:val="24"/>
                <w:szCs w:val="24"/>
              </w:rPr>
            </w:pPr>
            <w:r w:rsidRPr="0020229F">
              <w:rPr>
                <w:b/>
                <w:bCs/>
                <w:color w:val="181818"/>
                <w:kern w:val="0"/>
                <w:sz w:val="24"/>
                <w:szCs w:val="24"/>
              </w:rPr>
              <w:t>Исполняется «Пляска с кубиками</w:t>
            </w:r>
            <w:r>
              <w:rPr>
                <w:b/>
                <w:bCs/>
                <w:color w:val="181818"/>
                <w:kern w:val="0"/>
                <w:sz w:val="24"/>
                <w:szCs w:val="24"/>
              </w:rPr>
              <w:t>»</w:t>
            </w:r>
          </w:p>
          <w:p w:rsidR="00BB264F" w:rsidRPr="0020229F" w:rsidRDefault="00BB264F" w:rsidP="0020229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181818"/>
                <w:kern w:val="0"/>
                <w:sz w:val="22"/>
                <w:szCs w:val="22"/>
              </w:rPr>
              <w:t>Муз. Рук</w:t>
            </w:r>
            <w:r>
              <w:rPr>
                <w:bCs/>
                <w:color w:val="181818"/>
                <w:kern w:val="0"/>
                <w:sz w:val="22"/>
                <w:szCs w:val="22"/>
              </w:rPr>
              <w:t xml:space="preserve"> вы молодцы! Ну а мешочек наш опустел, сюрпризов в нем больше нет. </w:t>
            </w:r>
          </w:p>
        </w:tc>
        <w:tc>
          <w:tcPr>
            <w:tcW w:w="1067" w:type="pct"/>
          </w:tcPr>
          <w:p w:rsidR="00BB264F" w:rsidRPr="00787340" w:rsidRDefault="00BB264F" w:rsidP="00B659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:rsidR="00BB264F" w:rsidRDefault="00BB264F" w:rsidP="0039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Художественно-практический метод</w:t>
            </w:r>
          </w:p>
          <w:p w:rsidR="00BB264F" w:rsidRDefault="00BB264F" w:rsidP="003967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264F" w:rsidRDefault="00BB264F" w:rsidP="003967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Слово педагога, ответы детей</w:t>
            </w:r>
          </w:p>
          <w:p w:rsidR="00BB264F" w:rsidRDefault="00BB264F" w:rsidP="009D70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264F" w:rsidRDefault="00BB264F" w:rsidP="00396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Художественно-практический метод</w:t>
            </w:r>
          </w:p>
          <w:p w:rsidR="00BB264F" w:rsidRDefault="00BB264F" w:rsidP="009D70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264F" w:rsidRPr="00A12908" w:rsidTr="00F220D8">
        <w:trPr>
          <w:tblHeader/>
        </w:trPr>
        <w:tc>
          <w:tcPr>
            <w:tcW w:w="214" w:type="pct"/>
          </w:tcPr>
          <w:p w:rsidR="00BB264F" w:rsidRPr="00A12908" w:rsidRDefault="00BB264F" w:rsidP="005C7F47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</w:tcPr>
          <w:p w:rsidR="00BB264F" w:rsidRPr="005C7F47" w:rsidRDefault="00BB264F" w:rsidP="005C7F47">
            <w:pPr>
              <w:rPr>
                <w:sz w:val="24"/>
                <w:szCs w:val="24"/>
              </w:rPr>
            </w:pPr>
            <w:r w:rsidRPr="005C7F47">
              <w:rPr>
                <w:bCs/>
                <w:sz w:val="24"/>
                <w:szCs w:val="24"/>
              </w:rPr>
              <w:t>Рефлексивный этап</w:t>
            </w:r>
            <w:r>
              <w:rPr>
                <w:bCs/>
                <w:sz w:val="24"/>
                <w:szCs w:val="24"/>
              </w:rPr>
              <w:t xml:space="preserve"> 1 мин</w:t>
            </w:r>
          </w:p>
        </w:tc>
        <w:tc>
          <w:tcPr>
            <w:tcW w:w="1968" w:type="pct"/>
          </w:tcPr>
          <w:p w:rsidR="00BB264F" w:rsidRDefault="00BB264F" w:rsidP="00B65939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Муз. рук.:</w:t>
            </w:r>
          </w:p>
          <w:p w:rsidR="00BB264F" w:rsidRPr="00A12908" w:rsidRDefault="00BB264F" w:rsidP="00B65939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наше занятие подошло к концу.</w:t>
            </w:r>
            <w:r>
              <w:rPr>
                <w:b/>
                <w:bCs/>
                <w:color w:val="181818"/>
                <w:shd w:val="clear" w:color="auto" w:fill="FFFFFF"/>
              </w:rPr>
              <w:t> </w:t>
            </w:r>
            <w:r w:rsidRPr="00494279">
              <w:rPr>
                <w:color w:val="181818"/>
                <w:sz w:val="24"/>
                <w:szCs w:val="24"/>
                <w:shd w:val="clear" w:color="auto" w:fill="FFFFFF"/>
              </w:rPr>
              <w:t xml:space="preserve">Ребята, по  вашим радостным и улыбающимся </w:t>
            </w:r>
            <w:r>
              <w:rPr>
                <w:color w:val="181818"/>
                <w:sz w:val="24"/>
                <w:szCs w:val="24"/>
                <w:shd w:val="clear" w:color="auto" w:fill="FFFFFF"/>
              </w:rPr>
              <w:t xml:space="preserve">лицам </w:t>
            </w:r>
            <w:r w:rsidRPr="00494279">
              <w:rPr>
                <w:color w:val="181818"/>
                <w:sz w:val="24"/>
                <w:szCs w:val="24"/>
                <w:shd w:val="clear" w:color="auto" w:fill="FFFFFF"/>
              </w:rPr>
              <w:t>я вижу, что вам очень понравил</w:t>
            </w:r>
            <w:r>
              <w:rPr>
                <w:color w:val="181818"/>
                <w:sz w:val="24"/>
                <w:szCs w:val="24"/>
                <w:shd w:val="clear" w:color="auto" w:fill="FFFFFF"/>
              </w:rPr>
              <w:t>о</w:t>
            </w:r>
            <w:r w:rsidRPr="00494279">
              <w:rPr>
                <w:color w:val="181818"/>
                <w:sz w:val="24"/>
                <w:szCs w:val="24"/>
                <w:shd w:val="clear" w:color="auto" w:fill="FFFFFF"/>
              </w:rPr>
              <w:t xml:space="preserve">сь  </w:t>
            </w:r>
            <w:r>
              <w:rPr>
                <w:color w:val="181818"/>
                <w:sz w:val="24"/>
                <w:szCs w:val="24"/>
                <w:shd w:val="clear" w:color="auto" w:fill="FFFFFF"/>
              </w:rPr>
              <w:t>занятие!</w:t>
            </w:r>
            <w:r>
              <w:rPr>
                <w:color w:val="000000"/>
                <w:sz w:val="24"/>
                <w:szCs w:val="24"/>
              </w:rPr>
              <w:t xml:space="preserve"> Мы с вами танцевали? Играли? Что еще делали? Пели? (ответы детей) Вы большие молодцы! Давайте мы с вами себе похлопаем, вместе с нашими гостями! </w:t>
            </w:r>
          </w:p>
        </w:tc>
        <w:tc>
          <w:tcPr>
            <w:tcW w:w="1067" w:type="pct"/>
          </w:tcPr>
          <w:p w:rsidR="00BB264F" w:rsidRPr="00A12908" w:rsidRDefault="00BB264F" w:rsidP="00D505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Развито общение, взаимодействие ребёнка со взрослым и со сверстниками.</w:t>
            </w:r>
          </w:p>
        </w:tc>
        <w:tc>
          <w:tcPr>
            <w:tcW w:w="883" w:type="pct"/>
            <w:vAlign w:val="center"/>
          </w:tcPr>
          <w:p w:rsidR="00BB264F" w:rsidRPr="00787340" w:rsidRDefault="00BB264F" w:rsidP="00B65939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87340">
              <w:rPr>
                <w:color w:val="000000"/>
                <w:sz w:val="24"/>
                <w:szCs w:val="24"/>
              </w:rPr>
              <w:t>Беседа.</w:t>
            </w:r>
          </w:p>
          <w:p w:rsidR="00BB264F" w:rsidRPr="00787340" w:rsidRDefault="00BB264F" w:rsidP="00B65939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87340">
              <w:rPr>
                <w:color w:val="000000"/>
                <w:sz w:val="24"/>
                <w:szCs w:val="24"/>
              </w:rPr>
              <w:t>Похвала.</w:t>
            </w:r>
          </w:p>
          <w:p w:rsidR="00BB264F" w:rsidRPr="00787340" w:rsidRDefault="00BB264F" w:rsidP="00B65939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87340">
              <w:rPr>
                <w:color w:val="000000"/>
                <w:sz w:val="24"/>
                <w:szCs w:val="24"/>
              </w:rPr>
              <w:t>Слово педагога и речь детей. Рефлексия.</w:t>
            </w:r>
          </w:p>
          <w:p w:rsidR="00BB264F" w:rsidRPr="00A12908" w:rsidRDefault="00BB264F" w:rsidP="00B65939">
            <w:pPr>
              <w:jc w:val="center"/>
              <w:rPr>
                <w:b/>
                <w:sz w:val="24"/>
                <w:szCs w:val="24"/>
              </w:rPr>
            </w:pPr>
            <w:r w:rsidRPr="00787340">
              <w:rPr>
                <w:color w:val="000000"/>
                <w:sz w:val="24"/>
                <w:szCs w:val="24"/>
              </w:rPr>
              <w:t>Спокойная хороводная музыка.</w:t>
            </w:r>
          </w:p>
        </w:tc>
      </w:tr>
    </w:tbl>
    <w:p w:rsidR="00BB264F" w:rsidRDefault="00BB264F"/>
    <w:sectPr w:rsidR="00BB264F" w:rsidSect="00655D61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0690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E031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5A1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45AA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1EE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4CCC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66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A2A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4C5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828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F91A46"/>
    <w:multiLevelType w:val="hybridMultilevel"/>
    <w:tmpl w:val="866437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6838A2"/>
    <w:multiLevelType w:val="hybridMultilevel"/>
    <w:tmpl w:val="BADC27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15B6067"/>
    <w:multiLevelType w:val="hybridMultilevel"/>
    <w:tmpl w:val="866437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414"/>
    <w:rsid w:val="000001C4"/>
    <w:rsid w:val="000126F5"/>
    <w:rsid w:val="00016BD8"/>
    <w:rsid w:val="0004006F"/>
    <w:rsid w:val="000645BF"/>
    <w:rsid w:val="000B7C6C"/>
    <w:rsid w:val="000F049A"/>
    <w:rsid w:val="001541B5"/>
    <w:rsid w:val="00184FF4"/>
    <w:rsid w:val="00186A24"/>
    <w:rsid w:val="0020229F"/>
    <w:rsid w:val="00207D1C"/>
    <w:rsid w:val="002404A1"/>
    <w:rsid w:val="00266B82"/>
    <w:rsid w:val="00282C04"/>
    <w:rsid w:val="002E353F"/>
    <w:rsid w:val="002E591A"/>
    <w:rsid w:val="002F76D5"/>
    <w:rsid w:val="00302919"/>
    <w:rsid w:val="00380B5A"/>
    <w:rsid w:val="003967A2"/>
    <w:rsid w:val="003D686F"/>
    <w:rsid w:val="003F3703"/>
    <w:rsid w:val="00430C67"/>
    <w:rsid w:val="00446C0E"/>
    <w:rsid w:val="004571FB"/>
    <w:rsid w:val="004739CA"/>
    <w:rsid w:val="00474B94"/>
    <w:rsid w:val="00490D1A"/>
    <w:rsid w:val="00494279"/>
    <w:rsid w:val="004A3EBE"/>
    <w:rsid w:val="004C0BC9"/>
    <w:rsid w:val="004D04BA"/>
    <w:rsid w:val="00553FF7"/>
    <w:rsid w:val="00591F66"/>
    <w:rsid w:val="005C7F47"/>
    <w:rsid w:val="006309EE"/>
    <w:rsid w:val="006449B9"/>
    <w:rsid w:val="00655D61"/>
    <w:rsid w:val="00672D2F"/>
    <w:rsid w:val="006B1425"/>
    <w:rsid w:val="006C05E1"/>
    <w:rsid w:val="006C2628"/>
    <w:rsid w:val="00787340"/>
    <w:rsid w:val="0079364B"/>
    <w:rsid w:val="007A5131"/>
    <w:rsid w:val="0082034E"/>
    <w:rsid w:val="0082177C"/>
    <w:rsid w:val="008356A1"/>
    <w:rsid w:val="00837414"/>
    <w:rsid w:val="0084569C"/>
    <w:rsid w:val="008513BB"/>
    <w:rsid w:val="009809E8"/>
    <w:rsid w:val="00993809"/>
    <w:rsid w:val="009C1FCA"/>
    <w:rsid w:val="009D7029"/>
    <w:rsid w:val="009E4260"/>
    <w:rsid w:val="009E4BE7"/>
    <w:rsid w:val="00A12908"/>
    <w:rsid w:val="00A677F3"/>
    <w:rsid w:val="00AC2BFE"/>
    <w:rsid w:val="00B3017A"/>
    <w:rsid w:val="00B35EDA"/>
    <w:rsid w:val="00B623EE"/>
    <w:rsid w:val="00B65939"/>
    <w:rsid w:val="00B8302A"/>
    <w:rsid w:val="00B942EC"/>
    <w:rsid w:val="00BB264F"/>
    <w:rsid w:val="00BB2F4D"/>
    <w:rsid w:val="00BC3FE2"/>
    <w:rsid w:val="00BC5315"/>
    <w:rsid w:val="00C24766"/>
    <w:rsid w:val="00C334E9"/>
    <w:rsid w:val="00C736B0"/>
    <w:rsid w:val="00CA73F1"/>
    <w:rsid w:val="00CC322A"/>
    <w:rsid w:val="00CF7FE9"/>
    <w:rsid w:val="00D50533"/>
    <w:rsid w:val="00D90863"/>
    <w:rsid w:val="00E63453"/>
    <w:rsid w:val="00EC17F9"/>
    <w:rsid w:val="00EF36E5"/>
    <w:rsid w:val="00EF513F"/>
    <w:rsid w:val="00F220D8"/>
    <w:rsid w:val="00F60CF2"/>
    <w:rsid w:val="00F75932"/>
    <w:rsid w:val="00FD50EE"/>
    <w:rsid w:val="00FE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F47"/>
    <w:rPr>
      <w:rFonts w:ascii="Times New Roman" w:eastAsia="Times New Roman" w:hAnsi="Times New Roman"/>
      <w:kern w:val="1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2628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6C262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321</TotalTime>
  <Pages>4</Pages>
  <Words>819</Words>
  <Characters>4672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2016-02-06T09:00:00Z</dcterms:created>
  <dcterms:modified xsi:type="dcterms:W3CDTF">2024-02-01T09:01:00Z</dcterms:modified>
</cp:coreProperties>
</file>