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0D" w:rsidRPr="007C6596" w:rsidRDefault="00126C0D" w:rsidP="007C6596">
      <w:pPr>
        <w:widowControl w:val="0"/>
        <w:spacing w:after="0" w:line="240" w:lineRule="auto"/>
        <w:jc w:val="center"/>
        <w:rPr>
          <w:b/>
          <w:sz w:val="24"/>
          <w:szCs w:val="24"/>
        </w:rPr>
      </w:pPr>
      <w:r w:rsidRPr="007C6596">
        <w:rPr>
          <w:b/>
          <w:sz w:val="24"/>
          <w:szCs w:val="24"/>
        </w:rPr>
        <w:t>Проблемы преподавания английского языка в современной школе</w:t>
      </w:r>
    </w:p>
    <w:p w:rsidR="00126C0D" w:rsidRPr="007C6596" w:rsidRDefault="00126C0D" w:rsidP="007C6596">
      <w:pPr>
        <w:widowControl w:val="0"/>
        <w:spacing w:after="0" w:line="240" w:lineRule="auto"/>
        <w:ind w:firstLine="709"/>
        <w:jc w:val="both"/>
        <w:rPr>
          <w:sz w:val="24"/>
          <w:szCs w:val="24"/>
        </w:rPr>
      </w:pPr>
    </w:p>
    <w:p w:rsidR="00126C0D" w:rsidRPr="007C6596" w:rsidRDefault="00126C0D" w:rsidP="007C6596">
      <w:pPr>
        <w:widowControl w:val="0"/>
        <w:spacing w:after="0" w:line="240" w:lineRule="auto"/>
        <w:ind w:firstLine="709"/>
        <w:jc w:val="both"/>
        <w:rPr>
          <w:sz w:val="24"/>
          <w:szCs w:val="24"/>
        </w:rPr>
      </w:pPr>
      <w:r w:rsidRPr="007C6596">
        <w:rPr>
          <w:sz w:val="24"/>
          <w:szCs w:val="24"/>
        </w:rPr>
        <w:t xml:space="preserve">На сегодняшний день, проблема изучения языков очень важна. В настоящее время, все нуждаются в знании английского. Умение говорить и понимать иностранную речь является обязательным в некоторых сферах трудовой деятельности. Из-за этого большое количество людей пытаются овладеть ею. В настоящее время мы все чаще сталкиваемся с проблемой изучения английского языка. А ведь на данный момент он стал жизненной необходимостью. Многие люди часто жалеют о том, что не выучили его в школе. Становясь старше, человек осознает, что английский ему </w:t>
      </w:r>
      <w:bookmarkStart w:id="0" w:name="_GoBack"/>
      <w:bookmarkEnd w:id="0"/>
      <w:r w:rsidRPr="007C6596">
        <w:rPr>
          <w:sz w:val="24"/>
          <w:szCs w:val="24"/>
        </w:rPr>
        <w:t>необходим при устройстве на работу, выезде заграницу и многое другое. И уже будучи взрослым, приходиться учить данный язык, платя бешеные деньги и при этом ходить на работу, уделять время семье.</w:t>
      </w:r>
    </w:p>
    <w:p w:rsidR="00126C0D" w:rsidRPr="007C6596" w:rsidRDefault="00126C0D" w:rsidP="007C6596">
      <w:pPr>
        <w:widowControl w:val="0"/>
        <w:spacing w:after="0" w:line="240" w:lineRule="auto"/>
        <w:ind w:firstLine="709"/>
        <w:jc w:val="both"/>
        <w:rPr>
          <w:sz w:val="24"/>
          <w:szCs w:val="24"/>
        </w:rPr>
      </w:pPr>
      <w:r w:rsidRPr="007C6596">
        <w:rPr>
          <w:sz w:val="24"/>
          <w:szCs w:val="24"/>
        </w:rPr>
        <w:t>Не смотря на растущую роль языка в мире и в нашей стране</w:t>
      </w:r>
      <w:r>
        <w:rPr>
          <w:sz w:val="24"/>
          <w:szCs w:val="24"/>
        </w:rPr>
        <w:t>,</w:t>
      </w:r>
      <w:r w:rsidRPr="007C6596">
        <w:rPr>
          <w:sz w:val="24"/>
          <w:szCs w:val="24"/>
        </w:rPr>
        <w:t xml:space="preserve"> в частности, уровень владения английским языком в России достаточно низкий. Для того, чтобы ситуация улучшилась важно выявить основные проблемы преподавания иностранного языка и пути их решения.</w:t>
      </w:r>
    </w:p>
    <w:p w:rsidR="00126C0D" w:rsidRPr="007C6596" w:rsidRDefault="00126C0D" w:rsidP="007C6596">
      <w:pPr>
        <w:widowControl w:val="0"/>
        <w:spacing w:after="0" w:line="240" w:lineRule="auto"/>
        <w:ind w:firstLine="709"/>
        <w:jc w:val="both"/>
        <w:rPr>
          <w:sz w:val="24"/>
          <w:szCs w:val="24"/>
        </w:rPr>
      </w:pPr>
      <w:r w:rsidRPr="007C6596">
        <w:rPr>
          <w:sz w:val="24"/>
          <w:szCs w:val="24"/>
        </w:rPr>
        <w:t xml:space="preserve">Изучение иностранного требует большого количества </w:t>
      </w:r>
      <w:r>
        <w:rPr>
          <w:sz w:val="24"/>
          <w:szCs w:val="24"/>
        </w:rPr>
        <w:t xml:space="preserve">сил и времени. Школьное время </w:t>
      </w:r>
      <w:r w:rsidRPr="007C6596">
        <w:rPr>
          <w:sz w:val="24"/>
          <w:szCs w:val="24"/>
        </w:rPr>
        <w:t xml:space="preserve">считается самым подходящим отрезком жизни, для того, чтобы выучить иностранный язык. Но очень маленький процент детей, за школьные годы, в совершенстве овладевает английским. С чем это связано? С тем, что государство не ставит перед собой никаких целей? Или то, что школа должна дать ребёнку только фундаментальные знания в языке? Или же, все-таки, проблема в недостаточной квалификации школьных преподавателей? А может, все зависит от самого ребёнка? Данная статья поможет разобраться в проблемах изучения английского языка в современных школах. </w:t>
      </w:r>
    </w:p>
    <w:p w:rsidR="00126C0D" w:rsidRPr="007C6596" w:rsidRDefault="00126C0D" w:rsidP="007C6596">
      <w:pPr>
        <w:widowControl w:val="0"/>
        <w:spacing w:after="0" w:line="240" w:lineRule="auto"/>
        <w:ind w:firstLine="709"/>
        <w:jc w:val="both"/>
        <w:rPr>
          <w:sz w:val="24"/>
          <w:szCs w:val="24"/>
        </w:rPr>
      </w:pPr>
      <w:r w:rsidRPr="007C6596">
        <w:rPr>
          <w:sz w:val="24"/>
          <w:szCs w:val="24"/>
        </w:rPr>
        <w:t>Многие родители хотят, чтобы их дети выросли билингвами, и с легкостью говорили на родном и иностранном языке. Но в связи с этим, у них возникает вопрос, когда лучше ребёнку начинать изучать иностранный язык. Дети, конечно, способны быстро усваивать английский, но только при одном условии - этот процесс должен приносить удовольствие. Многие педагоги и психологи утверждают, что активнее всего дети впитываются информацию с 1,5 до 9-и лет. Потому что, именно в этом возрасте у ребёнка формируются основные речевые навыки и его мозг лучше всего запоминает и воспринимает звук иностранной речи. С рождения и до 1,5 лет закладывается фундамент, дети слыша</w:t>
      </w:r>
      <w:r>
        <w:rPr>
          <w:sz w:val="24"/>
          <w:szCs w:val="24"/>
        </w:rPr>
        <w:t>т и запоминают звуки, которые в</w:t>
      </w:r>
      <w:r w:rsidRPr="007C6596">
        <w:rPr>
          <w:sz w:val="24"/>
          <w:szCs w:val="24"/>
        </w:rPr>
        <w:t xml:space="preserve">скоре для них станут словами. Наилучший вариант знакомства малышей с иностранным - это песенки, стишки, колыбельные на английском языке. </w:t>
      </w:r>
    </w:p>
    <w:p w:rsidR="00126C0D" w:rsidRPr="007C6596" w:rsidRDefault="00126C0D" w:rsidP="007C6596">
      <w:pPr>
        <w:widowControl w:val="0"/>
        <w:spacing w:after="0" w:line="240" w:lineRule="auto"/>
        <w:ind w:firstLine="709"/>
        <w:jc w:val="both"/>
        <w:rPr>
          <w:sz w:val="24"/>
          <w:szCs w:val="24"/>
        </w:rPr>
      </w:pPr>
      <w:r w:rsidRPr="007C6596">
        <w:rPr>
          <w:sz w:val="24"/>
          <w:szCs w:val="24"/>
        </w:rPr>
        <w:t>От 1,5 до 2-х лет — это наиболее благоприятный период развития ребёнка. Вся его мозговая деятельность направлена на изучение языка. Обучение проводится в игровой форме и главное, не принуждать ребёнка, иначе появятся неприятные ассоциации с английским языком. Многие специалисты уверены, что от 3-х до 5-и лет - это самый подходящий возраст для изучения английского языка. Так же в этот период познание работает и на общее развитие ребёнка. Но самым важным является то, что в этом возрасте у детей нет страха перед использованием языка. И если начать изучать английский до 5-и лет, то ребёнок никогда не столкнётся с языковым барьером. В возрасте от 5-и до 10-и лет ещё не поздно начать изучать английский язык, но правда ребёнок может столкнуться с некоторыми трудностями</w:t>
      </w:r>
      <w:r>
        <w:rPr>
          <w:sz w:val="24"/>
          <w:szCs w:val="24"/>
        </w:rPr>
        <w:t xml:space="preserve"> </w:t>
      </w:r>
      <w:r w:rsidRPr="00585D77">
        <w:rPr>
          <w:sz w:val="24"/>
          <w:szCs w:val="24"/>
        </w:rPr>
        <w:t>[</w:t>
      </w:r>
      <w:r>
        <w:rPr>
          <w:sz w:val="24"/>
          <w:szCs w:val="24"/>
        </w:rPr>
        <w:t>3</w:t>
      </w:r>
      <w:r w:rsidRPr="00585D77">
        <w:rPr>
          <w:sz w:val="24"/>
          <w:szCs w:val="24"/>
        </w:rPr>
        <w:t>]</w:t>
      </w:r>
      <w:r w:rsidRPr="007C6596">
        <w:rPr>
          <w:sz w:val="24"/>
          <w:szCs w:val="24"/>
        </w:rPr>
        <w:t>. В это время у ребенка, уже появляется страх ошибиться, что существенно усложняет обучение. Поэтому в этот период, самым важным является организация учебного процесса так, чтобы у ребёнка не было возможности ошибиться. И так же показать ему, что язык нуж</w:t>
      </w:r>
      <w:r>
        <w:rPr>
          <w:sz w:val="24"/>
          <w:szCs w:val="24"/>
        </w:rPr>
        <w:t>ен в первую очередь для общения</w:t>
      </w:r>
      <w:r w:rsidRPr="007C6596">
        <w:rPr>
          <w:sz w:val="24"/>
          <w:szCs w:val="24"/>
        </w:rPr>
        <w:t xml:space="preserve">. </w:t>
      </w:r>
    </w:p>
    <w:p w:rsidR="00126C0D" w:rsidRPr="007C6596" w:rsidRDefault="00126C0D" w:rsidP="007C6596">
      <w:pPr>
        <w:widowControl w:val="0"/>
        <w:spacing w:after="0" w:line="240" w:lineRule="auto"/>
        <w:ind w:firstLine="709"/>
        <w:jc w:val="both"/>
        <w:rPr>
          <w:sz w:val="24"/>
          <w:szCs w:val="24"/>
        </w:rPr>
      </w:pPr>
      <w:r w:rsidRPr="007C6596">
        <w:rPr>
          <w:sz w:val="24"/>
          <w:szCs w:val="24"/>
        </w:rPr>
        <w:t>С каждым годом, тяга к познанию мира у детей снижается, а мнение окружающих людей становится важным аспектом. Многие подростки и взрослые боятся говорить на нем. Они считают, что нужно разговаривать либо на уровне носителя языка, либо вовсе на нем не говорить. Чем взрослее становится человек, тем сложнее ему преодолеть языковой барьер. Обучать детей английскому языку с раннего возраста не только возможно, но и нужно. Важно заложить базу, которая поможет изучать язык в более старшем возрасте. Необходимо научить ребёнка относиться к иностранному языку как к пол</w:t>
      </w:r>
      <w:r>
        <w:rPr>
          <w:sz w:val="24"/>
          <w:szCs w:val="24"/>
        </w:rPr>
        <w:t>езному инструменту для общения</w:t>
      </w:r>
      <w:r w:rsidRPr="007C6596">
        <w:rPr>
          <w:sz w:val="24"/>
          <w:szCs w:val="24"/>
        </w:rPr>
        <w:t xml:space="preserve">. Обычно, первая встреча у детей с английским происходит в школе, но многие родители, стараются вовлечь ребёнка в данный язык ещё в дошкольном возрасте. </w:t>
      </w:r>
    </w:p>
    <w:p w:rsidR="00126C0D" w:rsidRPr="007C6596" w:rsidRDefault="00126C0D" w:rsidP="007C6596">
      <w:pPr>
        <w:widowControl w:val="0"/>
        <w:spacing w:after="0" w:line="240" w:lineRule="auto"/>
        <w:ind w:firstLine="709"/>
        <w:jc w:val="both"/>
        <w:rPr>
          <w:sz w:val="24"/>
          <w:szCs w:val="24"/>
        </w:rPr>
      </w:pPr>
      <w:r w:rsidRPr="007C6596">
        <w:rPr>
          <w:sz w:val="24"/>
          <w:szCs w:val="24"/>
        </w:rPr>
        <w:t xml:space="preserve">В школе, изучение иностранного языка начинается со второго класса начальной школы. И педагоги, сталкиваются с трудностями в преподавании английского детям. В современных школах, учебники построены довольно сложно, они требуют, чтобы дети ещё до поступления в школу знали английский алфавит, слова и т.д. Маленькие ученики, ещё в принципе не знают основных правил русского языка, что же им можно дать в иностранном? Не редко, педагоги сталкиваются с тем, что пособие начинается с упражнений, где дети должны спеть песню на английском, или же устроить диалог между друг другом. А чем дальше продвигаешься, тем сложнее задания. С учетом того, что на английский язык даётся два - три часа в неделю, то ученик, скорее всего, не сможет с этим справиться самостоятельно за несколько уроков. Решением этой проблемы станет то, что лучше начинать изучение английского языка с алфавита, правил открытого и закрытого слога, элементарных фраз, которые помогут детям в течении урока. </w:t>
      </w:r>
    </w:p>
    <w:p w:rsidR="00126C0D" w:rsidRPr="007C6596" w:rsidRDefault="00126C0D" w:rsidP="007C6596">
      <w:pPr>
        <w:widowControl w:val="0"/>
        <w:spacing w:after="0" w:line="240" w:lineRule="auto"/>
        <w:ind w:firstLine="709"/>
        <w:jc w:val="both"/>
        <w:rPr>
          <w:sz w:val="24"/>
          <w:szCs w:val="24"/>
        </w:rPr>
      </w:pPr>
      <w:r w:rsidRPr="007C6596">
        <w:rPr>
          <w:sz w:val="24"/>
          <w:szCs w:val="24"/>
        </w:rPr>
        <w:t>Также может возникнуть проблема в изучении английского языка из-за нехватки преподавателей. Главными причинами которой являются низкая заработная плата и сильная эмоциональная нагрузка при работе с детьми. Обычно, на одного учителя полагается 12 детей. Но из-за нехватки преподавателей, на плечи одного педагога может возлагаться целый класс, а это 24 или 32 ребёнка. При таком положении вещей у детей и вовсе может пропасть желание изучать английский язык. Знание английского языка, очень важно в современном мире. И по большей степени, ребёнок сможет получить эти знания только в центре по изучению иностранных языков. Потому что учитель не сможет дать такие знания, которые дойдут до каждого из 24-32-х детей. Чтобы школа пополнялась молодыми педагогическими кадрами, необходимо создать благоприятные условия. Так как многие преподаватели в больших городах являются иногородними и им необходимо жилье, и достойная зарплата. Решив данную проблему, уйдёт и другая, связанная с разделением групп по 12 чел</w:t>
      </w:r>
      <w:r>
        <w:rPr>
          <w:sz w:val="24"/>
          <w:szCs w:val="24"/>
        </w:rPr>
        <w:t>овек на одного преподавателя</w:t>
      </w:r>
      <w:r w:rsidRPr="007C6596">
        <w:rPr>
          <w:sz w:val="24"/>
          <w:szCs w:val="24"/>
        </w:rPr>
        <w:t>.</w:t>
      </w:r>
    </w:p>
    <w:p w:rsidR="00126C0D" w:rsidRDefault="00126C0D" w:rsidP="007C6596">
      <w:pPr>
        <w:widowControl w:val="0"/>
        <w:spacing w:after="0" w:line="240" w:lineRule="auto"/>
        <w:ind w:firstLine="709"/>
        <w:jc w:val="both"/>
        <w:rPr>
          <w:sz w:val="24"/>
          <w:szCs w:val="24"/>
        </w:rPr>
      </w:pPr>
      <w:r w:rsidRPr="007C6596">
        <w:rPr>
          <w:sz w:val="24"/>
          <w:szCs w:val="24"/>
        </w:rPr>
        <w:t xml:space="preserve">Также большой проблемой в школе, является нехватка бюджетных средств. Представим два класса. Один учится по новым учебникам, а другой по старым, потому что не хватило средств укомплектовать полностью. В случае, если английский язык станет обязательным предметом, то при сдаче экзаменов, оба класса будут в равных условиях. Но при этом класс, который занимался по новым учебникам может сдать лучше, чем тот, который учился по старым. И при неудовлетворительных результатах, ни один из учеников, не сможет </w:t>
      </w:r>
      <w:r>
        <w:rPr>
          <w:sz w:val="24"/>
          <w:szCs w:val="24"/>
        </w:rPr>
        <w:t xml:space="preserve">найти себе оправдание </w:t>
      </w:r>
      <w:r w:rsidRPr="00585D77">
        <w:rPr>
          <w:sz w:val="24"/>
          <w:szCs w:val="24"/>
        </w:rPr>
        <w:t>[</w:t>
      </w:r>
      <w:r>
        <w:rPr>
          <w:sz w:val="24"/>
          <w:szCs w:val="24"/>
        </w:rPr>
        <w:t>1</w:t>
      </w:r>
      <w:r w:rsidRPr="00585D77">
        <w:rPr>
          <w:sz w:val="24"/>
          <w:szCs w:val="24"/>
        </w:rPr>
        <w:t>]</w:t>
      </w:r>
      <w:r w:rsidRPr="007C6596">
        <w:rPr>
          <w:sz w:val="24"/>
          <w:szCs w:val="24"/>
        </w:rPr>
        <w:t xml:space="preserve">. </w:t>
      </w:r>
    </w:p>
    <w:p w:rsidR="00126C0D" w:rsidRPr="007C6596" w:rsidRDefault="00126C0D" w:rsidP="007C6596">
      <w:pPr>
        <w:widowControl w:val="0"/>
        <w:spacing w:after="0" w:line="240" w:lineRule="auto"/>
        <w:ind w:firstLine="709"/>
        <w:jc w:val="both"/>
        <w:rPr>
          <w:sz w:val="24"/>
          <w:szCs w:val="24"/>
        </w:rPr>
      </w:pPr>
      <w:r w:rsidRPr="007C6596">
        <w:rPr>
          <w:sz w:val="24"/>
          <w:szCs w:val="24"/>
        </w:rPr>
        <w:t xml:space="preserve">У любого педагога, </w:t>
      </w:r>
      <w:r>
        <w:rPr>
          <w:sz w:val="24"/>
          <w:szCs w:val="24"/>
        </w:rPr>
        <w:t>существует проблема, когда м</w:t>
      </w:r>
      <w:r w:rsidRPr="007C6596">
        <w:rPr>
          <w:sz w:val="24"/>
          <w:szCs w:val="24"/>
        </w:rPr>
        <w:t>ногие родители совершают большую ошибку, когда при детях обсуждают плохие стороны личности педагога. Приходя в школу, дети начинают рассказывать это своим одноклассникам. Из-за этого учителя будет сложно создать дисциплину в таком классе. Только по одним разговорам о плохих сторонах преподавателей, со стороны родителей, уже говорит о невозможности мораль</w:t>
      </w:r>
      <w:r>
        <w:rPr>
          <w:sz w:val="24"/>
          <w:szCs w:val="24"/>
        </w:rPr>
        <w:t>ного воздействия на учеников</w:t>
      </w:r>
      <w:r w:rsidRPr="007C6596">
        <w:rPr>
          <w:sz w:val="24"/>
          <w:szCs w:val="24"/>
        </w:rPr>
        <w:t xml:space="preserve">. </w:t>
      </w:r>
    </w:p>
    <w:p w:rsidR="00126C0D" w:rsidRPr="007C6596" w:rsidRDefault="00126C0D" w:rsidP="007C6596">
      <w:pPr>
        <w:widowControl w:val="0"/>
        <w:spacing w:after="0" w:line="240" w:lineRule="auto"/>
        <w:ind w:firstLine="709"/>
        <w:jc w:val="both"/>
        <w:rPr>
          <w:sz w:val="24"/>
          <w:szCs w:val="24"/>
        </w:rPr>
      </w:pPr>
      <w:r w:rsidRPr="007C6596">
        <w:rPr>
          <w:sz w:val="24"/>
          <w:szCs w:val="24"/>
        </w:rPr>
        <w:t>Одной из главных проблем преподавания английского языка является низкий авторитет предмета. Важно поощрять многоязычность. Чем больше семья, школа и правительство поощряют мнение о том, что каждый человек должен знать более одного языка, тем больше детей будут стремиться к этому. Культуру многоязычности сложно привить, но легко пожинать её плоды.</w:t>
      </w:r>
    </w:p>
    <w:p w:rsidR="00126C0D" w:rsidRPr="007C6596" w:rsidRDefault="00126C0D" w:rsidP="007C6596">
      <w:pPr>
        <w:widowControl w:val="0"/>
        <w:spacing w:after="0" w:line="240" w:lineRule="auto"/>
        <w:ind w:firstLine="709"/>
        <w:jc w:val="both"/>
        <w:rPr>
          <w:sz w:val="24"/>
          <w:szCs w:val="24"/>
        </w:rPr>
      </w:pPr>
      <w:r w:rsidRPr="007C6596">
        <w:rPr>
          <w:sz w:val="24"/>
          <w:szCs w:val="24"/>
        </w:rPr>
        <w:t xml:space="preserve">Следующей проблемой, которую можно выделить является разговорная практика. Главной целью изучения любого иностранного языка является возможность общаться на нём с другими людьми. Учебный процесс должен быть построен так, чтобы учащиеся имели возможность общаться на английском языке не </w:t>
      </w:r>
      <w:r>
        <w:rPr>
          <w:sz w:val="24"/>
          <w:szCs w:val="24"/>
        </w:rPr>
        <w:t>только с преподавателем и одноклассник</w:t>
      </w:r>
      <w:r w:rsidRPr="007C6596">
        <w:rPr>
          <w:sz w:val="24"/>
          <w:szCs w:val="24"/>
        </w:rPr>
        <w:t>ами, но и с молодыми людьми, для которых этот язык является родным. Это возможно сделать благодаря развитию современных технологий. Таким образом, повысилась бы мотивация, и возрос интерес к изучению языка.</w:t>
      </w:r>
    </w:p>
    <w:p w:rsidR="00126C0D" w:rsidRPr="007C6596" w:rsidRDefault="00126C0D" w:rsidP="00AA223F">
      <w:pPr>
        <w:widowControl w:val="0"/>
        <w:spacing w:after="0" w:line="240" w:lineRule="auto"/>
        <w:ind w:firstLine="709"/>
        <w:jc w:val="both"/>
        <w:rPr>
          <w:sz w:val="24"/>
          <w:szCs w:val="24"/>
        </w:rPr>
      </w:pPr>
      <w:r w:rsidRPr="007C6596">
        <w:rPr>
          <w:sz w:val="24"/>
          <w:szCs w:val="24"/>
        </w:rPr>
        <w:t xml:space="preserve">Существенной проблемой </w:t>
      </w:r>
      <w:r>
        <w:rPr>
          <w:sz w:val="24"/>
          <w:szCs w:val="24"/>
        </w:rPr>
        <w:t>также можно назвать и то</w:t>
      </w:r>
      <w:r w:rsidRPr="007C6596">
        <w:rPr>
          <w:sz w:val="24"/>
          <w:szCs w:val="24"/>
        </w:rPr>
        <w:t xml:space="preserve">, что </w:t>
      </w:r>
      <w:r>
        <w:rPr>
          <w:sz w:val="24"/>
          <w:szCs w:val="24"/>
        </w:rPr>
        <w:t>на сегодняшний день</w:t>
      </w:r>
      <w:r w:rsidRPr="007C6596">
        <w:rPr>
          <w:sz w:val="24"/>
          <w:szCs w:val="24"/>
        </w:rPr>
        <w:t xml:space="preserve"> </w:t>
      </w:r>
      <w:r>
        <w:rPr>
          <w:sz w:val="24"/>
          <w:szCs w:val="24"/>
        </w:rPr>
        <w:t>все педагоги вынуждены</w:t>
      </w:r>
      <w:r w:rsidRPr="007C6596">
        <w:rPr>
          <w:sz w:val="24"/>
          <w:szCs w:val="24"/>
        </w:rPr>
        <w:t xml:space="preserve"> </w:t>
      </w:r>
      <w:r>
        <w:rPr>
          <w:sz w:val="24"/>
          <w:szCs w:val="24"/>
        </w:rPr>
        <w:t xml:space="preserve">преподавать </w:t>
      </w:r>
      <w:r w:rsidRPr="007C6596">
        <w:rPr>
          <w:sz w:val="24"/>
          <w:szCs w:val="24"/>
        </w:rPr>
        <w:t xml:space="preserve">по учебникам только лишь </w:t>
      </w:r>
      <w:r>
        <w:rPr>
          <w:sz w:val="24"/>
          <w:szCs w:val="24"/>
        </w:rPr>
        <w:t>российских</w:t>
      </w:r>
      <w:r w:rsidRPr="007C6596">
        <w:rPr>
          <w:sz w:val="24"/>
          <w:szCs w:val="24"/>
        </w:rPr>
        <w:t xml:space="preserve"> издательств, </w:t>
      </w:r>
      <w:r>
        <w:rPr>
          <w:sz w:val="24"/>
          <w:szCs w:val="24"/>
        </w:rPr>
        <w:t xml:space="preserve">при том что издательский </w:t>
      </w:r>
      <w:r w:rsidRPr="007C6596">
        <w:rPr>
          <w:sz w:val="24"/>
          <w:szCs w:val="24"/>
        </w:rPr>
        <w:t xml:space="preserve">уровень </w:t>
      </w:r>
      <w:r>
        <w:rPr>
          <w:sz w:val="24"/>
          <w:szCs w:val="24"/>
        </w:rPr>
        <w:t>не</w:t>
      </w:r>
      <w:r w:rsidRPr="007C6596">
        <w:rPr>
          <w:sz w:val="24"/>
          <w:szCs w:val="24"/>
        </w:rPr>
        <w:t xml:space="preserve">которых </w:t>
      </w:r>
      <w:r>
        <w:rPr>
          <w:sz w:val="24"/>
          <w:szCs w:val="24"/>
        </w:rPr>
        <w:t>из них недостаточен</w:t>
      </w:r>
      <w:r w:rsidRPr="007C6596">
        <w:rPr>
          <w:sz w:val="24"/>
          <w:szCs w:val="24"/>
        </w:rPr>
        <w:t>. Решение данной проблемы – предоставить возможность школам и преподавателям право выбора учебников. Ведь, как показывает практика, уровень усвоения знаний при работе с аутентичными учебниками у обучающихся выше, чем при работе с оте</w:t>
      </w:r>
      <w:r>
        <w:rPr>
          <w:sz w:val="24"/>
          <w:szCs w:val="24"/>
        </w:rPr>
        <w:t xml:space="preserve">чественными УМК </w:t>
      </w:r>
      <w:r w:rsidRPr="00585D77">
        <w:rPr>
          <w:sz w:val="24"/>
          <w:szCs w:val="24"/>
        </w:rPr>
        <w:t>[</w:t>
      </w:r>
      <w:r>
        <w:rPr>
          <w:sz w:val="24"/>
          <w:szCs w:val="24"/>
        </w:rPr>
        <w:t>2</w:t>
      </w:r>
      <w:r w:rsidRPr="00585D77">
        <w:rPr>
          <w:sz w:val="24"/>
          <w:szCs w:val="24"/>
        </w:rPr>
        <w:t>]</w:t>
      </w:r>
      <w:r w:rsidRPr="007C6596">
        <w:rPr>
          <w:sz w:val="24"/>
          <w:szCs w:val="24"/>
        </w:rPr>
        <w:t>.</w:t>
      </w:r>
    </w:p>
    <w:p w:rsidR="00126C0D" w:rsidRPr="007C6596" w:rsidRDefault="00126C0D" w:rsidP="007C6596">
      <w:pPr>
        <w:widowControl w:val="0"/>
        <w:spacing w:after="0" w:line="240" w:lineRule="auto"/>
        <w:ind w:firstLine="709"/>
        <w:jc w:val="both"/>
        <w:rPr>
          <w:sz w:val="24"/>
          <w:szCs w:val="24"/>
        </w:rPr>
      </w:pPr>
      <w:r>
        <w:rPr>
          <w:sz w:val="24"/>
          <w:szCs w:val="24"/>
        </w:rPr>
        <w:t>Также сегодня</w:t>
      </w:r>
      <w:r w:rsidRPr="007C6596">
        <w:rPr>
          <w:sz w:val="24"/>
          <w:szCs w:val="24"/>
        </w:rPr>
        <w:t xml:space="preserve"> далеко не все учебные заведения имеют достаточно хорошую материально-техническую базу и непрерывный доступ к сети интернет. А ведь технологии меняют процесс обучения. Использование современных технологий позволят преподавателю дать возможность учащимся заниматься самостоятельно, что поможет оптимизировать время преподавателя во время урока. Технологии позволяют облегчить процесс выдачи заданий и контроля работы разных учеников, таким образом, осуществляется индивидуальный подход к обучению.</w:t>
      </w:r>
    </w:p>
    <w:p w:rsidR="00126C0D" w:rsidRPr="007C6596" w:rsidRDefault="00126C0D" w:rsidP="007C6596">
      <w:pPr>
        <w:widowControl w:val="0"/>
        <w:spacing w:after="0" w:line="240" w:lineRule="auto"/>
        <w:ind w:firstLine="709"/>
        <w:jc w:val="both"/>
        <w:rPr>
          <w:sz w:val="24"/>
          <w:szCs w:val="24"/>
        </w:rPr>
      </w:pPr>
      <w:r w:rsidRPr="007C6596">
        <w:rPr>
          <w:sz w:val="24"/>
          <w:szCs w:val="24"/>
        </w:rPr>
        <w:t>Доступ к Интернет-ресурсам на уроках даёт возможность пользоваться самыми современными материалами. Учащийся получает доступ к настоящему английскому языку. В отличие от учебников цифровой контент постоянно и беспрепятственно редактируется, что позволяет обновлять его в соответствии с меняющейся обстановкой, в том числе и языковой. Технологии также позволяют изучающим английский язык связываться друг с другом или с носителями языка, а также с теми людьми, общение с которыми возможно только на английском.</w:t>
      </w:r>
    </w:p>
    <w:p w:rsidR="00126C0D" w:rsidRPr="007C6596" w:rsidRDefault="00126C0D" w:rsidP="007C6596">
      <w:pPr>
        <w:widowControl w:val="0"/>
        <w:spacing w:after="0" w:line="240" w:lineRule="auto"/>
        <w:ind w:firstLine="709"/>
        <w:jc w:val="both"/>
        <w:rPr>
          <w:sz w:val="24"/>
          <w:szCs w:val="24"/>
        </w:rPr>
      </w:pPr>
      <w:r w:rsidRPr="007C6596">
        <w:rPr>
          <w:sz w:val="24"/>
          <w:szCs w:val="24"/>
        </w:rPr>
        <w:t xml:space="preserve">Особенно остро встал вопрос с доступом к Интернет-ресурсам после появления коронавируса. Почти год прошел после того, как эпидемия коронавируса начала распространяться и в нашей стране. Совсем недавно появилась надежда на какую-то определенность в будущем. Массовая заболеваемость, заставила руководство разных стран закрывать учебные заведения </w:t>
      </w:r>
      <w:r>
        <w:rPr>
          <w:sz w:val="24"/>
          <w:szCs w:val="24"/>
        </w:rPr>
        <w:t xml:space="preserve">и переводить их в режим онлайн </w:t>
      </w:r>
      <w:r w:rsidRPr="00585D77">
        <w:rPr>
          <w:sz w:val="24"/>
          <w:szCs w:val="24"/>
        </w:rPr>
        <w:t>[</w:t>
      </w:r>
      <w:r>
        <w:rPr>
          <w:sz w:val="24"/>
          <w:szCs w:val="24"/>
        </w:rPr>
        <w:t>4</w:t>
      </w:r>
      <w:r w:rsidRPr="00585D77">
        <w:rPr>
          <w:sz w:val="24"/>
          <w:szCs w:val="24"/>
        </w:rPr>
        <w:t>]</w:t>
      </w:r>
      <w:r w:rsidRPr="007C6596">
        <w:rPr>
          <w:sz w:val="24"/>
          <w:szCs w:val="24"/>
        </w:rPr>
        <w:t xml:space="preserve">. </w:t>
      </w:r>
    </w:p>
    <w:p w:rsidR="00126C0D" w:rsidRPr="007C6596" w:rsidRDefault="00126C0D" w:rsidP="00AF3B5B">
      <w:pPr>
        <w:widowControl w:val="0"/>
        <w:spacing w:after="0" w:line="240" w:lineRule="auto"/>
        <w:ind w:firstLine="709"/>
        <w:jc w:val="both"/>
        <w:rPr>
          <w:sz w:val="24"/>
          <w:szCs w:val="24"/>
        </w:rPr>
      </w:pPr>
      <w:r>
        <w:rPr>
          <w:sz w:val="24"/>
          <w:szCs w:val="24"/>
        </w:rPr>
        <w:t>К положительным факторам, которые повлекла за собой пандемия можно отнести то, что о</w:t>
      </w:r>
      <w:r w:rsidRPr="007C6596">
        <w:rPr>
          <w:sz w:val="24"/>
          <w:szCs w:val="24"/>
        </w:rPr>
        <w:t>бразовательные онлайн-компании значительно расширили ассортимент своей продукции для помощи и поддержки дистанционного обучения. Многие компании бесплатно разместили в интернете образовательный контент, помогающий преподавателям. Для дистанционного обучения также эффективно используются эл</w:t>
      </w:r>
      <w:r>
        <w:rPr>
          <w:sz w:val="24"/>
          <w:szCs w:val="24"/>
        </w:rPr>
        <w:t xml:space="preserve">ектронные библиотечные системы </w:t>
      </w:r>
      <w:r w:rsidRPr="00585D77">
        <w:rPr>
          <w:sz w:val="24"/>
          <w:szCs w:val="24"/>
        </w:rPr>
        <w:t>[</w:t>
      </w:r>
      <w:r>
        <w:rPr>
          <w:sz w:val="24"/>
          <w:szCs w:val="24"/>
        </w:rPr>
        <w:t>5</w:t>
      </w:r>
      <w:r w:rsidRPr="00585D77">
        <w:rPr>
          <w:sz w:val="24"/>
          <w:szCs w:val="24"/>
        </w:rPr>
        <w:t>]</w:t>
      </w:r>
      <w:r w:rsidRPr="007C6596">
        <w:rPr>
          <w:sz w:val="24"/>
          <w:szCs w:val="24"/>
        </w:rPr>
        <w:t xml:space="preserve">. </w:t>
      </w:r>
    </w:p>
    <w:p w:rsidR="00126C0D" w:rsidRPr="007C6596" w:rsidRDefault="00126C0D" w:rsidP="00AE09AC">
      <w:pPr>
        <w:widowControl w:val="0"/>
        <w:spacing w:after="0" w:line="240" w:lineRule="auto"/>
        <w:ind w:firstLine="709"/>
        <w:jc w:val="both"/>
        <w:rPr>
          <w:sz w:val="24"/>
          <w:szCs w:val="24"/>
        </w:rPr>
      </w:pPr>
      <w:r>
        <w:rPr>
          <w:sz w:val="24"/>
          <w:szCs w:val="24"/>
        </w:rPr>
        <w:t xml:space="preserve">Однако негативных факторов гораздо больше. </w:t>
      </w:r>
      <w:r w:rsidRPr="007C6596">
        <w:rPr>
          <w:sz w:val="24"/>
          <w:szCs w:val="24"/>
        </w:rPr>
        <w:t>Дистанционное обучение приводит к серьезному социальному неравенству, например, проживающие в городе – проживающие в сельской местности, имеющие доступ в Интернет – с ограниченным доступом и т.д. В малоимущих семьях и у людей, проживающих в сельской местности, зачастую нет необходимых для обучения компьютеров, либо других ресурсов, а это значит, что дистанционное обучение для них затруднено или даже невозможно. Недовольство дистанционным образованием проявляют даже ученики, являющиеся продвинутыми пользователя ПК. Вначале пандемии некоторые ученики отнеслись к карантину с радостью, как к неожиданным каникулам, а другие восприняли дистанционное обучение как обман – нежелание преподавателей отрабатывать деньги, потраченные их родителями на учебу.</w:t>
      </w:r>
    </w:p>
    <w:p w:rsidR="00126C0D" w:rsidRDefault="00126C0D" w:rsidP="00AE09AC">
      <w:pPr>
        <w:widowControl w:val="0"/>
        <w:spacing w:after="0" w:line="240" w:lineRule="auto"/>
        <w:ind w:firstLine="709"/>
        <w:jc w:val="both"/>
        <w:rPr>
          <w:sz w:val="24"/>
          <w:szCs w:val="24"/>
        </w:rPr>
      </w:pPr>
      <w:r w:rsidRPr="007C6596">
        <w:rPr>
          <w:sz w:val="24"/>
          <w:szCs w:val="24"/>
        </w:rPr>
        <w:t>Ученическое сообщество разделилось на два лагеря, одни считают такое обучение «халявой», т.к. тесты можно делать сообща, можно вообще не делать, а списать, можно найти ответы к упражнениям в учебнике, в интернете и т. д. Но даже те, кто считал дистанционное обучение «халявой», в итоге ощутили нехватку живого общ</w:t>
      </w:r>
      <w:r>
        <w:rPr>
          <w:sz w:val="24"/>
          <w:szCs w:val="24"/>
        </w:rPr>
        <w:t>ения с преподавателями и одноклассни</w:t>
      </w:r>
      <w:r w:rsidRPr="007C6596">
        <w:rPr>
          <w:sz w:val="24"/>
          <w:szCs w:val="24"/>
        </w:rPr>
        <w:t xml:space="preserve">ками. Никто не ожидал, что неожиданные каникулы так затянутся. </w:t>
      </w:r>
    </w:p>
    <w:p w:rsidR="00126C0D" w:rsidRPr="007C6596" w:rsidRDefault="00126C0D" w:rsidP="00AE09AC">
      <w:pPr>
        <w:widowControl w:val="0"/>
        <w:spacing w:after="0" w:line="240" w:lineRule="auto"/>
        <w:ind w:firstLine="709"/>
        <w:jc w:val="both"/>
        <w:rPr>
          <w:sz w:val="24"/>
          <w:szCs w:val="24"/>
        </w:rPr>
      </w:pPr>
      <w:r>
        <w:rPr>
          <w:sz w:val="24"/>
          <w:szCs w:val="24"/>
        </w:rPr>
        <w:t>Сегодня н</w:t>
      </w:r>
      <w:r w:rsidRPr="007C6596">
        <w:rPr>
          <w:sz w:val="24"/>
          <w:szCs w:val="24"/>
        </w:rPr>
        <w:t xml:space="preserve">екоторые задания сводятся к тому, что преподаватель выложил учебник или даже просто ссылку. Это означает: разбирайтесь сами. Что касается непосредственно практических онлайн занятий, многие ученикы выходят на связь с преподавателем с помощью телефона, но лекции по телефону не воспринимаются и не запоминаются. </w:t>
      </w:r>
    </w:p>
    <w:p w:rsidR="00126C0D" w:rsidRPr="007C6596" w:rsidRDefault="00126C0D" w:rsidP="007C6596">
      <w:pPr>
        <w:widowControl w:val="0"/>
        <w:spacing w:after="0" w:line="240" w:lineRule="auto"/>
        <w:ind w:firstLine="709"/>
        <w:jc w:val="both"/>
        <w:rPr>
          <w:sz w:val="24"/>
          <w:szCs w:val="24"/>
        </w:rPr>
      </w:pPr>
      <w:r w:rsidRPr="007C6596">
        <w:rPr>
          <w:sz w:val="24"/>
          <w:szCs w:val="24"/>
        </w:rPr>
        <w:t xml:space="preserve">У преподавателей иностранных языков появилась возможность использовать дополнительный материал из интернет-источников, которой не было в обыкновенной аудитории без компьютера. Но практика показывает, что на занятиях в зуме воспринимается всего 30 % информации, несмотря на возможность поделится экраном, показать дополнительный материал по изучаемой теме. </w:t>
      </w:r>
    </w:p>
    <w:p w:rsidR="00126C0D" w:rsidRPr="007C6596" w:rsidRDefault="00126C0D" w:rsidP="007C6596">
      <w:pPr>
        <w:widowControl w:val="0"/>
        <w:spacing w:after="0" w:line="240" w:lineRule="auto"/>
        <w:ind w:firstLine="709"/>
        <w:jc w:val="both"/>
        <w:rPr>
          <w:sz w:val="24"/>
          <w:szCs w:val="24"/>
        </w:rPr>
      </w:pPr>
      <w:r w:rsidRPr="007C6596">
        <w:rPr>
          <w:sz w:val="24"/>
          <w:szCs w:val="24"/>
        </w:rPr>
        <w:t xml:space="preserve">Преподаватель зачастую не видит своих учеников, микрофоны они включают, только когда их спрашивают. Проблема в том, что, если все включат микрофоны и камеры, работать становится невозможным. Включенные микрофоны дают помехи, а камеры замедляют работу интернета. Некоторые ученики не имеют камер. Если есть необходимость послушать аудиоматериал, здесь тоже возникают определенные трудности, ученикам плохо слышен звук компьютера преподавателя. Контролировать работу учеников тоже непросто, у них есть возможность списать контрольные работы и письменные задания. В зуме можно послушать устные высказывания и протестировать знание лексики при помощи камеры и микрофона, но трудно понять пользуется ли ученик подсказками или нет. </w:t>
      </w:r>
    </w:p>
    <w:p w:rsidR="00126C0D" w:rsidRPr="007C6596" w:rsidRDefault="00126C0D" w:rsidP="007C6596">
      <w:pPr>
        <w:widowControl w:val="0"/>
        <w:spacing w:after="0" w:line="240" w:lineRule="auto"/>
        <w:ind w:firstLine="709"/>
        <w:jc w:val="both"/>
        <w:rPr>
          <w:sz w:val="24"/>
          <w:szCs w:val="24"/>
        </w:rPr>
      </w:pPr>
      <w:r w:rsidRPr="007C6596">
        <w:rPr>
          <w:sz w:val="24"/>
          <w:szCs w:val="24"/>
        </w:rPr>
        <w:t>Дистанционная работа преподавателей на протяжении всего периода была очень напряженной и постоянно совершенствовалась. Работа за компьютером занимала все свободное время, количество отчетов и проверяемых работ было значительным. Молодым преподавателям пришлось осваивать возможности интернета самостоятельно и в кратчайшие сроки. Наиболее сложные проблемы в освоении современных компьютерных технологий возникли у возрастной категории преподавателей.</w:t>
      </w:r>
    </w:p>
    <w:p w:rsidR="00126C0D" w:rsidRPr="007C6596" w:rsidRDefault="00126C0D" w:rsidP="007C6596">
      <w:pPr>
        <w:widowControl w:val="0"/>
        <w:spacing w:after="0" w:line="240" w:lineRule="auto"/>
        <w:ind w:firstLine="709"/>
        <w:jc w:val="both"/>
        <w:rPr>
          <w:sz w:val="24"/>
          <w:szCs w:val="24"/>
        </w:rPr>
      </w:pPr>
      <w:r w:rsidRPr="007C6596">
        <w:rPr>
          <w:sz w:val="24"/>
          <w:szCs w:val="24"/>
        </w:rPr>
        <w:t>Соответственно, в данный период есть два выхода из сложившейся ситуации:</w:t>
      </w:r>
    </w:p>
    <w:p w:rsidR="00126C0D" w:rsidRPr="007C6596" w:rsidRDefault="00126C0D" w:rsidP="007C6596">
      <w:pPr>
        <w:widowControl w:val="0"/>
        <w:spacing w:after="0" w:line="240" w:lineRule="auto"/>
        <w:ind w:firstLine="709"/>
        <w:jc w:val="both"/>
        <w:rPr>
          <w:sz w:val="24"/>
          <w:szCs w:val="24"/>
        </w:rPr>
      </w:pPr>
      <w:r w:rsidRPr="007C6596">
        <w:rPr>
          <w:sz w:val="24"/>
          <w:szCs w:val="24"/>
        </w:rPr>
        <w:t xml:space="preserve">1. Возникает необходимость решить вопрос о независимости отечественного дистанционного образования от иностранного программного обеспечения. </w:t>
      </w:r>
    </w:p>
    <w:p w:rsidR="00126C0D" w:rsidRPr="007C6596" w:rsidRDefault="00126C0D" w:rsidP="007C6596">
      <w:pPr>
        <w:widowControl w:val="0"/>
        <w:spacing w:after="0" w:line="240" w:lineRule="auto"/>
        <w:ind w:firstLine="709"/>
        <w:jc w:val="both"/>
        <w:rPr>
          <w:sz w:val="24"/>
          <w:szCs w:val="24"/>
        </w:rPr>
      </w:pPr>
      <w:r w:rsidRPr="007C6596">
        <w:rPr>
          <w:sz w:val="24"/>
          <w:szCs w:val="24"/>
        </w:rPr>
        <w:t xml:space="preserve">2. Есть необходимость обучать преподавательский состав дистанционным образовательным технологиям. </w:t>
      </w:r>
    </w:p>
    <w:p w:rsidR="00126C0D" w:rsidRPr="007C6596" w:rsidRDefault="00126C0D" w:rsidP="007C6596">
      <w:pPr>
        <w:widowControl w:val="0"/>
        <w:spacing w:after="0" w:line="240" w:lineRule="auto"/>
        <w:ind w:firstLine="709"/>
        <w:jc w:val="both"/>
        <w:rPr>
          <w:sz w:val="24"/>
          <w:szCs w:val="24"/>
        </w:rPr>
      </w:pPr>
      <w:r w:rsidRPr="007C6596">
        <w:rPr>
          <w:sz w:val="24"/>
          <w:szCs w:val="24"/>
        </w:rPr>
        <w:t>Итак, подводя итоги данной статьи, можно сказать, что выявленные нами проблемы – лишь те, что лежат на поверхности, но серьёзно мешают повышению качества знаний обучающихся, а значит решать их нужно в первую очередь.</w:t>
      </w:r>
    </w:p>
    <w:p w:rsidR="00126C0D" w:rsidRDefault="00126C0D" w:rsidP="007C6596">
      <w:pPr>
        <w:widowControl w:val="0"/>
        <w:spacing w:after="0" w:line="240" w:lineRule="auto"/>
        <w:ind w:firstLine="709"/>
        <w:jc w:val="both"/>
        <w:rPr>
          <w:sz w:val="24"/>
          <w:szCs w:val="24"/>
        </w:rPr>
      </w:pPr>
    </w:p>
    <w:p w:rsidR="00126C0D" w:rsidRDefault="00126C0D" w:rsidP="007C6596">
      <w:pPr>
        <w:widowControl w:val="0"/>
        <w:spacing w:after="0" w:line="240" w:lineRule="auto"/>
        <w:ind w:firstLine="709"/>
        <w:jc w:val="both"/>
        <w:rPr>
          <w:sz w:val="24"/>
          <w:szCs w:val="24"/>
        </w:rPr>
      </w:pPr>
    </w:p>
    <w:p w:rsidR="00126C0D" w:rsidRDefault="00126C0D" w:rsidP="007C6596">
      <w:pPr>
        <w:widowControl w:val="0"/>
        <w:spacing w:after="0" w:line="240" w:lineRule="auto"/>
        <w:ind w:firstLine="709"/>
        <w:jc w:val="both"/>
        <w:rPr>
          <w:sz w:val="24"/>
          <w:szCs w:val="24"/>
        </w:rPr>
      </w:pPr>
    </w:p>
    <w:p w:rsidR="00126C0D" w:rsidRDefault="00126C0D" w:rsidP="007C6596">
      <w:pPr>
        <w:widowControl w:val="0"/>
        <w:spacing w:after="0" w:line="240" w:lineRule="auto"/>
        <w:ind w:firstLine="709"/>
        <w:jc w:val="both"/>
        <w:rPr>
          <w:sz w:val="24"/>
          <w:szCs w:val="24"/>
        </w:rPr>
      </w:pPr>
    </w:p>
    <w:p w:rsidR="00126C0D" w:rsidRDefault="00126C0D" w:rsidP="007C6596">
      <w:pPr>
        <w:widowControl w:val="0"/>
        <w:spacing w:after="0" w:line="240" w:lineRule="auto"/>
        <w:ind w:firstLine="709"/>
        <w:jc w:val="both"/>
        <w:rPr>
          <w:sz w:val="24"/>
          <w:szCs w:val="24"/>
        </w:rPr>
      </w:pPr>
    </w:p>
    <w:p w:rsidR="00126C0D" w:rsidRDefault="00126C0D" w:rsidP="007C6596">
      <w:pPr>
        <w:widowControl w:val="0"/>
        <w:spacing w:after="0" w:line="240" w:lineRule="auto"/>
        <w:ind w:firstLine="709"/>
        <w:jc w:val="both"/>
        <w:rPr>
          <w:sz w:val="24"/>
          <w:szCs w:val="24"/>
        </w:rPr>
      </w:pPr>
    </w:p>
    <w:p w:rsidR="00126C0D" w:rsidRPr="007C6596" w:rsidRDefault="00126C0D" w:rsidP="007C6596">
      <w:pPr>
        <w:widowControl w:val="0"/>
        <w:spacing w:after="0" w:line="240" w:lineRule="auto"/>
        <w:ind w:firstLine="709"/>
        <w:jc w:val="both"/>
        <w:rPr>
          <w:sz w:val="24"/>
          <w:szCs w:val="24"/>
        </w:rPr>
      </w:pPr>
    </w:p>
    <w:p w:rsidR="00126C0D" w:rsidRDefault="00126C0D" w:rsidP="007C6596">
      <w:pPr>
        <w:widowControl w:val="0"/>
        <w:spacing w:after="0" w:line="240" w:lineRule="auto"/>
        <w:ind w:firstLine="709"/>
        <w:jc w:val="both"/>
        <w:rPr>
          <w:b/>
          <w:sz w:val="24"/>
          <w:szCs w:val="24"/>
        </w:rPr>
      </w:pPr>
      <w:r w:rsidRPr="00586A26">
        <w:rPr>
          <w:b/>
          <w:sz w:val="24"/>
          <w:szCs w:val="24"/>
        </w:rPr>
        <w:t>Список использованных источников</w:t>
      </w:r>
    </w:p>
    <w:p w:rsidR="00126C0D" w:rsidRDefault="00126C0D" w:rsidP="007C6596">
      <w:pPr>
        <w:widowControl w:val="0"/>
        <w:spacing w:after="0" w:line="240" w:lineRule="auto"/>
        <w:ind w:firstLine="709"/>
        <w:jc w:val="both"/>
        <w:rPr>
          <w:b/>
          <w:sz w:val="24"/>
          <w:szCs w:val="24"/>
        </w:rPr>
      </w:pPr>
    </w:p>
    <w:p w:rsidR="00126C0D" w:rsidRPr="00367F7F" w:rsidRDefault="00126C0D" w:rsidP="00367F7F">
      <w:pPr>
        <w:pStyle w:val="ListParagraph"/>
        <w:widowControl w:val="0"/>
        <w:numPr>
          <w:ilvl w:val="0"/>
          <w:numId w:val="1"/>
        </w:numPr>
        <w:spacing w:after="0" w:line="240" w:lineRule="auto"/>
        <w:ind w:left="0" w:firstLine="709"/>
        <w:jc w:val="both"/>
        <w:rPr>
          <w:sz w:val="24"/>
          <w:szCs w:val="24"/>
        </w:rPr>
      </w:pPr>
      <w:r w:rsidRPr="00367F7F">
        <w:rPr>
          <w:sz w:val="24"/>
          <w:szCs w:val="24"/>
        </w:rPr>
        <w:t>Баскакова Н. В. Актуальные проблемы преподавания английского языка в условиях реализации ФГОС. // Альманах мировой науки. 2020. № 2 (38). С. 15-17</w:t>
      </w:r>
    </w:p>
    <w:p w:rsidR="00126C0D" w:rsidRPr="00367F7F" w:rsidRDefault="00126C0D" w:rsidP="00367F7F">
      <w:pPr>
        <w:pStyle w:val="ListParagraph"/>
        <w:widowControl w:val="0"/>
        <w:numPr>
          <w:ilvl w:val="0"/>
          <w:numId w:val="1"/>
        </w:numPr>
        <w:spacing w:after="0" w:line="240" w:lineRule="auto"/>
        <w:ind w:left="0" w:firstLine="709"/>
        <w:jc w:val="both"/>
        <w:rPr>
          <w:sz w:val="24"/>
          <w:szCs w:val="24"/>
        </w:rPr>
      </w:pPr>
      <w:r w:rsidRPr="00367F7F">
        <w:rPr>
          <w:sz w:val="24"/>
          <w:szCs w:val="24"/>
        </w:rPr>
        <w:t>Кротова О. О. Проблемы преподавания английского языка в современной школе // сборник научных статей II Международной научно-практической интернет-конференции. 2021. С. 228-230</w:t>
      </w:r>
    </w:p>
    <w:p w:rsidR="00126C0D" w:rsidRPr="00367F7F" w:rsidRDefault="00126C0D" w:rsidP="00367F7F">
      <w:pPr>
        <w:pStyle w:val="ListParagraph"/>
        <w:widowControl w:val="0"/>
        <w:numPr>
          <w:ilvl w:val="0"/>
          <w:numId w:val="1"/>
        </w:numPr>
        <w:spacing w:after="0" w:line="240" w:lineRule="auto"/>
        <w:ind w:left="0" w:firstLine="709"/>
        <w:jc w:val="both"/>
        <w:rPr>
          <w:sz w:val="24"/>
          <w:szCs w:val="24"/>
        </w:rPr>
      </w:pPr>
      <w:r w:rsidRPr="00367F7F">
        <w:rPr>
          <w:sz w:val="24"/>
          <w:szCs w:val="24"/>
        </w:rPr>
        <w:t>Логаш Е. В. Обучение детей английскому языку: эффективные способы и проблемы школьной методики // сборник статей XL Международного научно-исследовательского конкурса. Пенза, 2021. С. 64-69</w:t>
      </w:r>
    </w:p>
    <w:p w:rsidR="00126C0D" w:rsidRPr="00367F7F" w:rsidRDefault="00126C0D" w:rsidP="00367F7F">
      <w:pPr>
        <w:pStyle w:val="ListParagraph"/>
        <w:widowControl w:val="0"/>
        <w:numPr>
          <w:ilvl w:val="0"/>
          <w:numId w:val="1"/>
        </w:numPr>
        <w:spacing w:after="0" w:line="240" w:lineRule="auto"/>
        <w:ind w:left="0" w:firstLine="709"/>
        <w:jc w:val="both"/>
        <w:rPr>
          <w:sz w:val="24"/>
          <w:szCs w:val="24"/>
        </w:rPr>
      </w:pPr>
      <w:r w:rsidRPr="00367F7F">
        <w:rPr>
          <w:sz w:val="24"/>
          <w:szCs w:val="24"/>
        </w:rPr>
        <w:t>Ненюк Е. А. Новый опыт преподавания онлайн: проблемы, выводы, рекомендации // Мир науки, культуры, образования. 2021. № 3. С. 223-225</w:t>
      </w:r>
    </w:p>
    <w:p w:rsidR="00126C0D" w:rsidRPr="00367F7F" w:rsidRDefault="00126C0D" w:rsidP="00367F7F">
      <w:pPr>
        <w:pStyle w:val="ListParagraph"/>
        <w:widowControl w:val="0"/>
        <w:numPr>
          <w:ilvl w:val="0"/>
          <w:numId w:val="1"/>
        </w:numPr>
        <w:spacing w:after="0" w:line="240" w:lineRule="auto"/>
        <w:ind w:left="0" w:firstLine="709"/>
        <w:jc w:val="both"/>
        <w:rPr>
          <w:sz w:val="24"/>
          <w:szCs w:val="24"/>
        </w:rPr>
      </w:pPr>
      <w:r w:rsidRPr="00367F7F">
        <w:rPr>
          <w:sz w:val="24"/>
          <w:szCs w:val="24"/>
        </w:rPr>
        <w:t>Федунова М.Н. Проблемы дистанционного обучения иностранным языкам в условиях пандемии // Символ науки. 2021. №3. С. 119-123</w:t>
      </w:r>
    </w:p>
    <w:sectPr w:rsidR="00126C0D" w:rsidRPr="00367F7F" w:rsidSect="00367F7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D3E7D"/>
    <w:multiLevelType w:val="hybridMultilevel"/>
    <w:tmpl w:val="02EC9A9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DB2"/>
    <w:rsid w:val="00126C0D"/>
    <w:rsid w:val="00367F7F"/>
    <w:rsid w:val="003A054F"/>
    <w:rsid w:val="003D3495"/>
    <w:rsid w:val="004973B9"/>
    <w:rsid w:val="00524478"/>
    <w:rsid w:val="00585D77"/>
    <w:rsid w:val="00586A26"/>
    <w:rsid w:val="005B74C9"/>
    <w:rsid w:val="005D1CB0"/>
    <w:rsid w:val="00682D8B"/>
    <w:rsid w:val="006D0223"/>
    <w:rsid w:val="007A724D"/>
    <w:rsid w:val="007C6596"/>
    <w:rsid w:val="00992D14"/>
    <w:rsid w:val="0099792D"/>
    <w:rsid w:val="009C0DB2"/>
    <w:rsid w:val="00A52249"/>
    <w:rsid w:val="00AA223F"/>
    <w:rsid w:val="00AE09AC"/>
    <w:rsid w:val="00AF3B5B"/>
    <w:rsid w:val="00B03382"/>
    <w:rsid w:val="00CF3667"/>
    <w:rsid w:val="00D563B6"/>
    <w:rsid w:val="00D75222"/>
    <w:rsid w:val="00DB4297"/>
    <w:rsid w:val="00F752CA"/>
    <w:rsid w:val="00F906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locked="1" w:semiHidden="0" w:uiPriority="0" w:unhideWhenUsed="0"/>
    <w:lsdException w:name="Table Web 1" w:locked="1" w:semiHidden="0" w:uiPriority="0" w:unhideWhenUsed="0"/>
    <w:lsdException w:name="Table Web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95"/>
    <w:pPr>
      <w:spacing w:after="160" w:line="259" w:lineRule="auto"/>
    </w:pPr>
    <w:rPr>
      <w:color w:val="000000"/>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Стиль2"/>
    <w:basedOn w:val="NormalWeb"/>
    <w:link w:val="20"/>
    <w:uiPriority w:val="99"/>
    <w:rsid w:val="00B03382"/>
    <w:pPr>
      <w:widowControl w:val="0"/>
      <w:shd w:val="clear" w:color="auto" w:fill="FFFFFF"/>
      <w:spacing w:after="0" w:line="360" w:lineRule="auto"/>
      <w:ind w:firstLine="709"/>
      <w:jc w:val="both"/>
    </w:pPr>
    <w:rPr>
      <w:rFonts w:eastAsia="Times New Roman"/>
    </w:rPr>
  </w:style>
  <w:style w:type="character" w:customStyle="1" w:styleId="20">
    <w:name w:val="Стиль2 Знак"/>
    <w:basedOn w:val="DefaultParagraphFont"/>
    <w:link w:val="2"/>
    <w:uiPriority w:val="99"/>
    <w:locked/>
    <w:rsid w:val="00B03382"/>
    <w:rPr>
      <w:rFonts w:eastAsia="Times New Roman" w:cs="Times New Roman"/>
      <w:sz w:val="24"/>
      <w:szCs w:val="24"/>
      <w:shd w:val="clear" w:color="auto" w:fill="FFFFFF"/>
    </w:rPr>
  </w:style>
  <w:style w:type="paragraph" w:styleId="NormalWeb">
    <w:name w:val="Normal (Web)"/>
    <w:basedOn w:val="Normal"/>
    <w:uiPriority w:val="99"/>
    <w:semiHidden/>
    <w:rsid w:val="00B03382"/>
    <w:rPr>
      <w:sz w:val="24"/>
      <w:szCs w:val="24"/>
    </w:rPr>
  </w:style>
  <w:style w:type="character" w:styleId="FootnoteReference">
    <w:name w:val="footnote reference"/>
    <w:basedOn w:val="DefaultParagraphFont"/>
    <w:uiPriority w:val="99"/>
    <w:rsid w:val="00B03382"/>
    <w:rPr>
      <w:rFonts w:ascii="Times New Roman" w:hAnsi="Times New Roman" w:cs="Times New Roman"/>
      <w:color w:val="000000"/>
      <w:sz w:val="20"/>
      <w:szCs w:val="20"/>
      <w:vertAlign w:val="superscript"/>
      <w:lang w:eastAsia="ru-RU"/>
    </w:rPr>
  </w:style>
  <w:style w:type="paragraph" w:customStyle="1" w:styleId="1">
    <w:name w:val="Стиль1"/>
    <w:basedOn w:val="Normal"/>
    <w:link w:val="10"/>
    <w:uiPriority w:val="99"/>
    <w:rsid w:val="003A054F"/>
  </w:style>
  <w:style w:type="character" w:customStyle="1" w:styleId="10">
    <w:name w:val="Стиль1 Знак"/>
    <w:basedOn w:val="DefaultParagraphFont"/>
    <w:link w:val="1"/>
    <w:uiPriority w:val="99"/>
    <w:locked/>
    <w:rsid w:val="003A054F"/>
    <w:rPr>
      <w:rFonts w:cs="Times New Roman"/>
      <w:sz w:val="28"/>
      <w:vertAlign w:val="baseline"/>
    </w:rPr>
  </w:style>
  <w:style w:type="paragraph" w:customStyle="1" w:styleId="3">
    <w:name w:val="Стиль3"/>
    <w:basedOn w:val="Normal"/>
    <w:link w:val="30"/>
    <w:uiPriority w:val="99"/>
    <w:rsid w:val="006D0223"/>
  </w:style>
  <w:style w:type="character" w:customStyle="1" w:styleId="30">
    <w:name w:val="Стиль3 Знак"/>
    <w:basedOn w:val="DefaultParagraphFont"/>
    <w:link w:val="3"/>
    <w:uiPriority w:val="99"/>
    <w:locked/>
    <w:rsid w:val="006D0223"/>
    <w:rPr>
      <w:rFonts w:cs="Times New Roman"/>
      <w:sz w:val="28"/>
      <w:vertAlign w:val="baseline"/>
    </w:rPr>
  </w:style>
  <w:style w:type="paragraph" w:customStyle="1" w:styleId="4">
    <w:name w:val="Стиль4"/>
    <w:basedOn w:val="Normal"/>
    <w:link w:val="40"/>
    <w:autoRedefine/>
    <w:uiPriority w:val="99"/>
    <w:rsid w:val="00CF3667"/>
  </w:style>
  <w:style w:type="character" w:customStyle="1" w:styleId="40">
    <w:name w:val="Стиль4 Знак"/>
    <w:basedOn w:val="DefaultParagraphFont"/>
    <w:link w:val="4"/>
    <w:uiPriority w:val="99"/>
    <w:locked/>
    <w:rsid w:val="00CF3667"/>
    <w:rPr>
      <w:rFonts w:cs="Times New Roman"/>
      <w:sz w:val="28"/>
      <w:vertAlign w:val="baseline"/>
    </w:rPr>
  </w:style>
  <w:style w:type="paragraph" w:customStyle="1" w:styleId="a">
    <w:name w:val="Да"/>
    <w:basedOn w:val="Normal"/>
    <w:link w:val="a0"/>
    <w:uiPriority w:val="99"/>
    <w:rsid w:val="00DB4297"/>
  </w:style>
  <w:style w:type="character" w:customStyle="1" w:styleId="a0">
    <w:name w:val="Да Знак"/>
    <w:basedOn w:val="DefaultParagraphFont"/>
    <w:link w:val="a"/>
    <w:uiPriority w:val="99"/>
    <w:locked/>
    <w:rsid w:val="00DB4297"/>
    <w:rPr>
      <w:rFonts w:cs="Times New Roman"/>
      <w:sz w:val="28"/>
      <w:vertAlign w:val="baseline"/>
    </w:rPr>
  </w:style>
  <w:style w:type="paragraph" w:styleId="ListParagraph">
    <w:name w:val="List Paragraph"/>
    <w:basedOn w:val="Normal"/>
    <w:uiPriority w:val="99"/>
    <w:qFormat/>
    <w:rsid w:val="00367F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2217</Words>
  <Characters>12640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преподавания английского языка в современной школе</dc:title>
  <dc:subject/>
  <dc:creator>Пользователь</dc:creator>
  <cp:keywords/>
  <dc:description/>
  <cp:lastModifiedBy>Samsung</cp:lastModifiedBy>
  <cp:revision>2</cp:revision>
  <dcterms:created xsi:type="dcterms:W3CDTF">2022-02-01T08:22:00Z</dcterms:created>
  <dcterms:modified xsi:type="dcterms:W3CDTF">2022-02-01T08:22:00Z</dcterms:modified>
</cp:coreProperties>
</file>