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F5" w:rsidRPr="003B7A1A" w:rsidRDefault="00E650F5">
      <w:pPr>
        <w:rPr>
          <w:rFonts w:ascii="Times New Roman" w:hAnsi="Times New Roman"/>
          <w:b/>
          <w:bCs/>
          <w:sz w:val="28"/>
          <w:szCs w:val="28"/>
        </w:rPr>
      </w:pPr>
      <w:r w:rsidRPr="003B7A1A">
        <w:rPr>
          <w:rFonts w:ascii="Times New Roman" w:hAnsi="Times New Roman"/>
          <w:b/>
          <w:bCs/>
          <w:sz w:val="28"/>
          <w:szCs w:val="28"/>
        </w:rPr>
        <w:t>ЛИТЕРАТУРА , 8 класс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</w:rPr>
        <w:t>Тема урока</w:t>
      </w:r>
      <w:r w:rsidRPr="00861589">
        <w:rPr>
          <w:rFonts w:ascii="Times New Roman" w:hAnsi="Times New Roman"/>
          <w:sz w:val="24"/>
          <w:szCs w:val="24"/>
        </w:rPr>
        <w:t xml:space="preserve"> . «Своеобразная летопись народа»(по рассказу В.П.Астафьева «Фотография, на которой меня нет»).Тема памяти в рассказе.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861589">
        <w:rPr>
          <w:rFonts w:ascii="Times New Roman" w:hAnsi="Times New Roman"/>
          <w:sz w:val="24"/>
          <w:szCs w:val="24"/>
        </w:rPr>
        <w:t>: 1. Фотоальбомы со старыми семейными фотографиями. 2. Запись песни в исполнении Э. Пьехи «загляните в старый альбом». 3. Презентация «Творчество В.П.Астафьева»</w:t>
      </w:r>
    </w:p>
    <w:p w:rsidR="00E650F5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</w:rPr>
        <w:t>Цели</w:t>
      </w:r>
      <w:r w:rsidRPr="00861589">
        <w:rPr>
          <w:rFonts w:ascii="Times New Roman" w:hAnsi="Times New Roman"/>
          <w:sz w:val="24"/>
          <w:szCs w:val="24"/>
        </w:rPr>
        <w:t>: продолжить знакомство с творчеством писателя; развивать навыки анализа произведения; воспитывать квалифицированного читателя, способного аргументировать своё мнение; формировать коммуникативную компетентность обучающихся, умение строить причинно-следственные связи.; развивать умения работать с разными источниками информации; воспитывать уважения к исторической памяти, чувство патриотизма.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350D49">
        <w:rPr>
          <w:rFonts w:ascii="Times New Roman" w:hAnsi="Times New Roman"/>
          <w:b/>
          <w:bCs/>
          <w:sz w:val="24"/>
          <w:szCs w:val="24"/>
        </w:rPr>
        <w:t>Урок - открытие новых знаний</w:t>
      </w:r>
      <w:r>
        <w:rPr>
          <w:rFonts w:ascii="Times New Roman" w:hAnsi="Times New Roman"/>
          <w:sz w:val="24"/>
          <w:szCs w:val="24"/>
        </w:rPr>
        <w:t>.</w:t>
      </w:r>
    </w:p>
    <w:p w:rsidR="00E650F5" w:rsidRPr="00861589" w:rsidRDefault="00E650F5" w:rsidP="00A75402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</w:rPr>
        <w:tab/>
        <w:t>ХОД УРОКА</w:t>
      </w:r>
      <w:r w:rsidRPr="00861589">
        <w:rPr>
          <w:rFonts w:ascii="Times New Roman" w:hAnsi="Times New Roman"/>
          <w:b/>
          <w:bCs/>
          <w:sz w:val="24"/>
          <w:szCs w:val="24"/>
        </w:rPr>
        <w:tab/>
      </w:r>
    </w:p>
    <w:p w:rsidR="00E650F5" w:rsidRPr="00861589" w:rsidRDefault="00E650F5">
      <w:pPr>
        <w:rPr>
          <w:rFonts w:ascii="Times New Roman" w:hAnsi="Times New Roman"/>
          <w:b/>
          <w:bCs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61589">
        <w:rPr>
          <w:rFonts w:ascii="Times New Roman" w:hAnsi="Times New Roman"/>
          <w:b/>
          <w:bCs/>
          <w:sz w:val="24"/>
          <w:szCs w:val="24"/>
        </w:rPr>
        <w:t xml:space="preserve">. Оргмомент. 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Проверка готовности обучающихся к уроку.</w:t>
      </w:r>
    </w:p>
    <w:p w:rsidR="00E650F5" w:rsidRPr="00861589" w:rsidRDefault="00E650F5">
      <w:pPr>
        <w:rPr>
          <w:rFonts w:ascii="Times New Roman" w:hAnsi="Times New Roman"/>
          <w:b/>
          <w:bCs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61589">
        <w:rPr>
          <w:rFonts w:ascii="Times New Roman" w:hAnsi="Times New Roman"/>
          <w:b/>
          <w:bCs/>
          <w:sz w:val="24"/>
          <w:szCs w:val="24"/>
        </w:rPr>
        <w:t>.Мотивация.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  <w:u w:val="single"/>
        </w:rPr>
      </w:pPr>
      <w:r w:rsidRPr="00861589">
        <w:rPr>
          <w:rFonts w:ascii="Times New Roman" w:hAnsi="Times New Roman"/>
          <w:sz w:val="24"/>
          <w:szCs w:val="24"/>
          <w:u w:val="single"/>
        </w:rPr>
        <w:t xml:space="preserve">Слово учителя. 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Как быстро летит время. Порой оно уносит из нашей жизни события, людей, которые были рядом с нами в какой-то период. И памятные события. только благодаря человеческому гению, придумавшему фотографию, мы можем вспомнить лица наших близких и друзей. Фотография может воскресить памятные события.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-Запишите в рабочей тетради слова- ассоциации к слову «фотография». (Обучающиеся зачитывают ответы).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  <w:u w:val="single"/>
        </w:rPr>
        <w:t>Беседа с учащимися</w:t>
      </w:r>
      <w:r w:rsidRPr="00861589">
        <w:rPr>
          <w:rFonts w:ascii="Times New Roman" w:hAnsi="Times New Roman"/>
          <w:sz w:val="24"/>
          <w:szCs w:val="24"/>
        </w:rPr>
        <w:t>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- Какое общее понятие связывает слова-ассоциации?(слово </w:t>
      </w:r>
      <w:r w:rsidRPr="00861589">
        <w:rPr>
          <w:rFonts w:ascii="Times New Roman" w:hAnsi="Times New Roman"/>
          <w:i/>
          <w:iCs/>
          <w:sz w:val="24"/>
          <w:szCs w:val="24"/>
        </w:rPr>
        <w:t>«Память</w:t>
      </w:r>
      <w:r w:rsidRPr="00861589">
        <w:rPr>
          <w:rFonts w:ascii="Times New Roman" w:hAnsi="Times New Roman"/>
          <w:sz w:val="24"/>
          <w:szCs w:val="24"/>
        </w:rPr>
        <w:t>»)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-Произведение прочитано. Какие строчки/строчка, на ваш взгляд, является главной в произведении?(последнее предложение). Зачитайте его.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-Как назовем сегодняшний урок? Какова тема урока?(запишите в тетрадь) Какова главная цель урока?( Как раскрывается тема памяти в рассказе).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  <w:u w:val="single"/>
        </w:rPr>
      </w:pPr>
      <w:r w:rsidRPr="00861589">
        <w:rPr>
          <w:rFonts w:ascii="Times New Roman" w:hAnsi="Times New Roman"/>
          <w:sz w:val="24"/>
          <w:szCs w:val="24"/>
          <w:u w:val="single"/>
        </w:rPr>
        <w:t>Слово учителя.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На партах карточки с высказываниями ученых, философов, литераторов. Составьте своё определение понятия «Память» 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1. «Боюсь не смерти. О, нет! Боюсь исчезнуть совершенно.(М.Ю.Лермонтов)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2. «Память – единственный рай, из которого нас не могут изгнать»(Жан Поль).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3. «Прошлое – родина души человека»(Г.Гейне).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-Прослушивание ответов.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Итак, мы поговорим о памяти человеческой, которая хранит воспоминания о людях родных, близких, знакомых, о детстве в родном городе, деревне… Воспоминания о событиях…</w:t>
      </w:r>
    </w:p>
    <w:p w:rsidR="00E650F5" w:rsidRPr="00861589" w:rsidRDefault="00E650F5">
      <w:pPr>
        <w:rPr>
          <w:rFonts w:ascii="Times New Roman" w:hAnsi="Times New Roman"/>
          <w:b/>
          <w:bCs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61589">
        <w:rPr>
          <w:rFonts w:ascii="Times New Roman" w:hAnsi="Times New Roman"/>
          <w:b/>
          <w:bCs/>
          <w:sz w:val="24"/>
          <w:szCs w:val="24"/>
        </w:rPr>
        <w:t>. Работа по теме.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1.  Беседа о прочитанном с элементами пересказа и словесного рисования: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1). С какими рассказами автора мы знакомились ранее?(«Васюткино озеро», «Конь с розовой гривой») . Что объединяет эти произведения?(Главными героями являются дети. Автор описывает становление личности героев, формирование их характеров).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2). Каков сюжет рассказа «Фотография, на которой меня нет»?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3). В какое время происходят описываемые события? Назовите основные черты времени (зачитайте цитаты из текста). 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4). Назовите героев произведения и подберите эпитеты к каждому образу. Запишите в тетради. 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Как звали главного героя? (Витя Потылицын). Каким вы его представляете? Попробуйте описать его внешность, характер.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От какого лица ведется повествование?(от первого). Почему не от лица автора?( Взрослый человек рассказывает о событиях, произошедших в его жизни много лет назад, более достоверно).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Вспомните, в каких произведениях авторы использовали этот прием повествования от первого лица( В.П.Астафьев «Конь с розовой гривой», А.С.Пушкин «Капитанская дочка» )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5). Какое событие взбудоражило деревню? (приезд фотографа) Почему?(Фотографирование в то время было явлением редким. К тому же действие происходило в глухой сибирской деревне). 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Что значит «взбудоражило»?(всколыхнуло, взволновало). Как жители готовились к приезду фотографа?(привести цитаты из текста). 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</w:rPr>
        <w:t>Вывод</w:t>
      </w:r>
      <w:r w:rsidRPr="00861589">
        <w:rPr>
          <w:rFonts w:ascii="Times New Roman" w:hAnsi="Times New Roman"/>
          <w:sz w:val="24"/>
          <w:szCs w:val="24"/>
        </w:rPr>
        <w:t>. Приезд фотографа раскрыл в простых жителях деревни душевную теплоту, отзывчивость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6). Как отнеслись к этому событию школьники? Почему Вити нет на фотографии? Почему Саньки тоже не оказалось на фотографии? Как характеризует его поступок?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</w:rPr>
        <w:t xml:space="preserve">Вывод. </w:t>
      </w:r>
      <w:r w:rsidRPr="00861589">
        <w:rPr>
          <w:rFonts w:ascii="Times New Roman" w:hAnsi="Times New Roman"/>
          <w:sz w:val="24"/>
          <w:szCs w:val="24"/>
        </w:rPr>
        <w:t xml:space="preserve"> Поступок Саньки – пример настоящей преданности в дружбе.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7). Что мы узнали о семье главного героя? Расскажите о ней с использованием цитат.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(Воспитывала и растила его бабушка. Заботилась о внуке, была его опорой, советчицей).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</w:rPr>
        <w:t>Вывод.</w:t>
      </w:r>
      <w:r w:rsidRPr="00861589">
        <w:rPr>
          <w:rFonts w:ascii="Times New Roman" w:hAnsi="Times New Roman"/>
          <w:sz w:val="24"/>
          <w:szCs w:val="24"/>
        </w:rPr>
        <w:t xml:space="preserve"> Бабушка стала воплощением безмерной любви, терпения. Через много лет герой низко кланяется ей с глубокой благодарностью.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8). О ком еще вспоминает рассказчик?(Об учителях).Как сельские жители относились к учителям?(Их уважали, о них заботились). </w:t>
      </w:r>
    </w:p>
    <w:p w:rsidR="00E650F5" w:rsidRPr="00861589" w:rsidRDefault="00E650F5" w:rsidP="00FA7768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Расскажите, какой была сельская школа до приезда учителей и как она преобразилась.</w:t>
      </w:r>
    </w:p>
    <w:p w:rsidR="00E650F5" w:rsidRPr="00861589" w:rsidRDefault="00E650F5" w:rsidP="00FA7768">
      <w:pPr>
        <w:rPr>
          <w:rFonts w:ascii="Times New Roman" w:hAnsi="Times New Roman"/>
          <w:i/>
          <w:iCs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Вспомните эпизод со змеёй. Какую роль он играет в  произведении?( </w:t>
      </w:r>
      <w:r w:rsidRPr="00861589">
        <w:rPr>
          <w:rFonts w:ascii="Times New Roman" w:hAnsi="Times New Roman"/>
          <w:i/>
          <w:iCs/>
          <w:sz w:val="24"/>
          <w:szCs w:val="24"/>
        </w:rPr>
        <w:t>Автор показал одну из черт учителя, который  рисковал собой, чтобы спасти детей от укуса змеи).</w:t>
      </w:r>
    </w:p>
    <w:p w:rsidR="00E650F5" w:rsidRPr="00861589" w:rsidRDefault="00E650F5" w:rsidP="00FA7768">
      <w:pPr>
        <w:rPr>
          <w:rFonts w:ascii="Times New Roman" w:hAnsi="Times New Roman"/>
          <w:i/>
          <w:iCs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</w:rPr>
        <w:t>Вывод</w:t>
      </w:r>
      <w:r w:rsidRPr="00861589">
        <w:rPr>
          <w:rFonts w:ascii="Times New Roman" w:hAnsi="Times New Roman"/>
          <w:sz w:val="24"/>
          <w:szCs w:val="24"/>
        </w:rPr>
        <w:t>.  Какую роль в становлении характера героя сыграли учителя?(</w:t>
      </w:r>
      <w:r w:rsidRPr="00861589">
        <w:rPr>
          <w:rFonts w:ascii="Times New Roman" w:hAnsi="Times New Roman"/>
          <w:i/>
          <w:iCs/>
          <w:sz w:val="24"/>
          <w:szCs w:val="24"/>
        </w:rPr>
        <w:t xml:space="preserve">Они стали примером стойкости, твёрдости характера, следования долгу. Городские жители, они приехали в глухую деревушку, занялись оснащением школы, были ответственны за каждого ребёнка). </w:t>
      </w:r>
    </w:p>
    <w:p w:rsidR="00E650F5" w:rsidRPr="00861589" w:rsidRDefault="00E650F5" w:rsidP="00FA7768">
      <w:pPr>
        <w:rPr>
          <w:rFonts w:ascii="Times New Roman" w:hAnsi="Times New Roman"/>
          <w:i/>
          <w:iCs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  <w:u w:val="single"/>
        </w:rPr>
        <w:t>Сделаем вывод из всего сказанного</w:t>
      </w:r>
      <w:r w:rsidRPr="0086158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650F5" w:rsidRPr="00861589" w:rsidRDefault="00E650F5">
      <w:pPr>
        <w:rPr>
          <w:rFonts w:ascii="Times New Roman" w:hAnsi="Times New Roman"/>
          <w:i/>
          <w:iCs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1). Почему рассказчику дорога фотография, на которой его нет?(</w:t>
      </w:r>
      <w:r w:rsidRPr="00861589">
        <w:rPr>
          <w:rFonts w:ascii="Times New Roman" w:hAnsi="Times New Roman"/>
          <w:i/>
          <w:iCs/>
          <w:sz w:val="24"/>
          <w:szCs w:val="24"/>
        </w:rPr>
        <w:t xml:space="preserve">прошло много лет с того времени, когда была сделана фотография. Осталась память ,как святыня,  о детстве, о школе, об учителях, о родных и близких. Герой получил духовный опыт. Именно в школьные годы он получил главные жизненные уроки: необходимо быть отзывчивым, любознательным, ответственным, уметь быть настоящим другом.  </w:t>
      </w:r>
    </w:p>
    <w:p w:rsidR="00E650F5" w:rsidRPr="00861589" w:rsidRDefault="00E650F5">
      <w:pPr>
        <w:rPr>
          <w:rFonts w:ascii="Times New Roman" w:hAnsi="Times New Roman"/>
          <w:i/>
          <w:iCs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</w:rPr>
        <w:t>Фотография – история, «своеобразная летопись народа». Она напомнила герою произведения детство, людей, с которыми жил, взрослел. Это память. Над ней нельзя смеяться, ее надо уважать.)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 xml:space="preserve">Во время чтения рассказа вы обратили внимание на речь героев рассказа? Назовите отличительные особенности речи героев произведения.( Речь Вити, его друга Саньки, деревенских жителей изобилует диалектными и просторечными словами. Речь учителя грамотна). </w:t>
      </w:r>
    </w:p>
    <w:p w:rsidR="00E650F5" w:rsidRPr="00861589" w:rsidRDefault="00E650F5">
      <w:pPr>
        <w:rPr>
          <w:rFonts w:ascii="Times New Roman" w:hAnsi="Times New Roman"/>
          <w:b/>
          <w:bCs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861589">
        <w:rPr>
          <w:rFonts w:ascii="Times New Roman" w:hAnsi="Times New Roman"/>
          <w:b/>
          <w:bCs/>
          <w:sz w:val="24"/>
          <w:szCs w:val="24"/>
        </w:rPr>
        <w:t>. Рефлексия.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1.Подходит к концу сегодняшняя встреча. Прошу высказать мнение о сегодняшнем уроке, закончив предложение: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Сегодня на уроке :</w:t>
      </w:r>
    </w:p>
    <w:p w:rsidR="00E650F5" w:rsidRPr="00861589" w:rsidRDefault="00E650F5">
      <w:pPr>
        <w:rPr>
          <w:rFonts w:ascii="Times New Roman" w:hAnsi="Times New Roman"/>
          <w:i/>
          <w:iCs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</w:rPr>
        <w:t>Я узнал…</w:t>
      </w:r>
    </w:p>
    <w:p w:rsidR="00E650F5" w:rsidRPr="00861589" w:rsidRDefault="00E650F5">
      <w:pPr>
        <w:rPr>
          <w:rFonts w:ascii="Times New Roman" w:hAnsi="Times New Roman"/>
          <w:i/>
          <w:iCs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</w:rPr>
        <w:t>Особенно мне понравился этап урока…</w:t>
      </w:r>
    </w:p>
    <w:p w:rsidR="00E650F5" w:rsidRPr="00861589" w:rsidRDefault="00E650F5">
      <w:pPr>
        <w:rPr>
          <w:rFonts w:ascii="Times New Roman" w:hAnsi="Times New Roman"/>
          <w:i/>
          <w:iCs/>
          <w:sz w:val="24"/>
          <w:szCs w:val="24"/>
        </w:rPr>
      </w:pPr>
      <w:r w:rsidRPr="00861589">
        <w:rPr>
          <w:rFonts w:ascii="Times New Roman" w:hAnsi="Times New Roman"/>
          <w:i/>
          <w:iCs/>
          <w:sz w:val="24"/>
          <w:szCs w:val="24"/>
        </w:rPr>
        <w:t>Рассказ заставил меня (задуматься, вспомнить)…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sz w:val="24"/>
          <w:szCs w:val="24"/>
        </w:rPr>
        <w:t>2. Составьте синквейн «Фотография, на которой меня нет»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  <w:r w:rsidRPr="0086158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61589">
        <w:rPr>
          <w:rFonts w:ascii="Times New Roman" w:hAnsi="Times New Roman"/>
          <w:b/>
          <w:bCs/>
          <w:sz w:val="24"/>
          <w:szCs w:val="24"/>
        </w:rPr>
        <w:t>.Домашнее задание</w:t>
      </w:r>
      <w:r w:rsidRPr="00861589">
        <w:rPr>
          <w:rFonts w:ascii="Times New Roman" w:hAnsi="Times New Roman"/>
          <w:sz w:val="24"/>
          <w:szCs w:val="24"/>
        </w:rPr>
        <w:t>. Написать сочинение-миниатюру «Загляните в семейный альбом» (Какая фотография особенно дорога и почему?)</w:t>
      </w: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</w:p>
    <w:p w:rsidR="00E650F5" w:rsidRPr="00861589" w:rsidRDefault="00E650F5">
      <w:pPr>
        <w:rPr>
          <w:rFonts w:ascii="Times New Roman" w:hAnsi="Times New Roman"/>
          <w:sz w:val="24"/>
          <w:szCs w:val="24"/>
        </w:rPr>
      </w:pPr>
    </w:p>
    <w:sectPr w:rsidR="00E650F5" w:rsidRPr="00861589" w:rsidSect="00A9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CA8"/>
    <w:rsid w:val="00000438"/>
    <w:rsid w:val="0001463C"/>
    <w:rsid w:val="00036985"/>
    <w:rsid w:val="000954E9"/>
    <w:rsid w:val="000B561D"/>
    <w:rsid w:val="000F1A2F"/>
    <w:rsid w:val="000F1D66"/>
    <w:rsid w:val="001251C1"/>
    <w:rsid w:val="00125BBD"/>
    <w:rsid w:val="00145410"/>
    <w:rsid w:val="00151FF5"/>
    <w:rsid w:val="00175753"/>
    <w:rsid w:val="001867CF"/>
    <w:rsid w:val="00187D19"/>
    <w:rsid w:val="00190779"/>
    <w:rsid w:val="001C7C53"/>
    <w:rsid w:val="00233037"/>
    <w:rsid w:val="00287B9B"/>
    <w:rsid w:val="002A55FA"/>
    <w:rsid w:val="002C5784"/>
    <w:rsid w:val="002F2FBE"/>
    <w:rsid w:val="0032191A"/>
    <w:rsid w:val="00335ACB"/>
    <w:rsid w:val="0034326F"/>
    <w:rsid w:val="00350D49"/>
    <w:rsid w:val="00356CAE"/>
    <w:rsid w:val="003B7A1A"/>
    <w:rsid w:val="003C68E3"/>
    <w:rsid w:val="00436BED"/>
    <w:rsid w:val="004729AD"/>
    <w:rsid w:val="00494748"/>
    <w:rsid w:val="004B0CA3"/>
    <w:rsid w:val="004D7532"/>
    <w:rsid w:val="00502A40"/>
    <w:rsid w:val="00503AD1"/>
    <w:rsid w:val="00515D28"/>
    <w:rsid w:val="0052168B"/>
    <w:rsid w:val="005224A5"/>
    <w:rsid w:val="005C5BA1"/>
    <w:rsid w:val="00625929"/>
    <w:rsid w:val="00630F29"/>
    <w:rsid w:val="00656581"/>
    <w:rsid w:val="0068550D"/>
    <w:rsid w:val="00694174"/>
    <w:rsid w:val="006B2327"/>
    <w:rsid w:val="006D7E22"/>
    <w:rsid w:val="00705006"/>
    <w:rsid w:val="00720115"/>
    <w:rsid w:val="0074556D"/>
    <w:rsid w:val="00757CD2"/>
    <w:rsid w:val="00791C5E"/>
    <w:rsid w:val="007C6F41"/>
    <w:rsid w:val="007D4BD5"/>
    <w:rsid w:val="00817D2E"/>
    <w:rsid w:val="008541EC"/>
    <w:rsid w:val="00861589"/>
    <w:rsid w:val="00882BE4"/>
    <w:rsid w:val="008A57EF"/>
    <w:rsid w:val="008C58B6"/>
    <w:rsid w:val="008E34C0"/>
    <w:rsid w:val="008E4340"/>
    <w:rsid w:val="00945918"/>
    <w:rsid w:val="00946B90"/>
    <w:rsid w:val="0094733E"/>
    <w:rsid w:val="00951A33"/>
    <w:rsid w:val="009B3D57"/>
    <w:rsid w:val="009E26D6"/>
    <w:rsid w:val="00A3082A"/>
    <w:rsid w:val="00A51179"/>
    <w:rsid w:val="00A73656"/>
    <w:rsid w:val="00A75402"/>
    <w:rsid w:val="00A830A9"/>
    <w:rsid w:val="00A964B8"/>
    <w:rsid w:val="00A967A7"/>
    <w:rsid w:val="00AF26D0"/>
    <w:rsid w:val="00AF3C49"/>
    <w:rsid w:val="00B161F6"/>
    <w:rsid w:val="00BC7B45"/>
    <w:rsid w:val="00C17CA8"/>
    <w:rsid w:val="00C50F3A"/>
    <w:rsid w:val="00C668FC"/>
    <w:rsid w:val="00C724FD"/>
    <w:rsid w:val="00C843D2"/>
    <w:rsid w:val="00CA7ACD"/>
    <w:rsid w:val="00CB0A8B"/>
    <w:rsid w:val="00CB276F"/>
    <w:rsid w:val="00CF5794"/>
    <w:rsid w:val="00CF6EF2"/>
    <w:rsid w:val="00D064E4"/>
    <w:rsid w:val="00D105DB"/>
    <w:rsid w:val="00D217D9"/>
    <w:rsid w:val="00D61765"/>
    <w:rsid w:val="00D63287"/>
    <w:rsid w:val="00DD3F95"/>
    <w:rsid w:val="00DD4D6D"/>
    <w:rsid w:val="00E04D17"/>
    <w:rsid w:val="00E60016"/>
    <w:rsid w:val="00E650F5"/>
    <w:rsid w:val="00E72B13"/>
    <w:rsid w:val="00EA32E7"/>
    <w:rsid w:val="00EB34F0"/>
    <w:rsid w:val="00F30160"/>
    <w:rsid w:val="00F307D3"/>
    <w:rsid w:val="00FA7768"/>
    <w:rsid w:val="00FC7DB3"/>
    <w:rsid w:val="00FD0CC4"/>
    <w:rsid w:val="00FD47E3"/>
    <w:rsid w:val="00FE3E80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893</Words>
  <Characters>5092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 , 8 класс</dc:title>
  <dc:subject/>
  <dc:creator>Elena</dc:creator>
  <cp:keywords/>
  <dc:description/>
  <cp:lastModifiedBy>Samsung</cp:lastModifiedBy>
  <cp:revision>2</cp:revision>
  <dcterms:created xsi:type="dcterms:W3CDTF">2021-09-18T06:50:00Z</dcterms:created>
  <dcterms:modified xsi:type="dcterms:W3CDTF">2021-09-18T06:50:00Z</dcterms:modified>
</cp:coreProperties>
</file>