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E" w:rsidRDefault="00CD244E" w:rsidP="00A47BDD">
      <w:pPr>
        <w:jc w:val="center"/>
        <w:rPr>
          <w:b/>
        </w:rPr>
      </w:pPr>
      <w:r w:rsidRPr="00427597">
        <w:rPr>
          <w:b/>
        </w:rPr>
        <w:t>Классный час «Берегите Память»</w:t>
      </w:r>
      <w:r>
        <w:rPr>
          <w:b/>
        </w:rPr>
        <w:t>, 11 класс</w:t>
      </w:r>
    </w:p>
    <w:p w:rsidR="00CD244E" w:rsidRPr="005A656B" w:rsidRDefault="00CD244E" w:rsidP="00A47BDD">
      <w:pPr>
        <w:jc w:val="center"/>
        <w:rPr>
          <w:b/>
        </w:rPr>
      </w:pPr>
      <w:r>
        <w:rPr>
          <w:b/>
        </w:rPr>
        <w:t>(дистанционный  видеоурок  в   ZOOM ), приуроченный к празднованию Дня Победы в Великой Отечественной войне</w:t>
      </w:r>
    </w:p>
    <w:p w:rsidR="00CD244E" w:rsidRDefault="00CD244E" w:rsidP="002D7E38">
      <w:pPr>
        <w:jc w:val="both"/>
      </w:pPr>
      <w:r>
        <w:t>Цель: сформировать уважение  к поколению   Великой Отечественной войны, вызвать сильные  патриотические чувства  через общность судеб  нескольких поколений на примере  своей семьи.</w:t>
      </w:r>
    </w:p>
    <w:p w:rsidR="00CD244E" w:rsidRDefault="00CD244E" w:rsidP="002D7E38">
      <w:pPr>
        <w:jc w:val="both"/>
      </w:pPr>
      <w:r>
        <w:t>Задачи:</w:t>
      </w:r>
    </w:p>
    <w:p w:rsidR="00CD244E" w:rsidRDefault="00CD244E" w:rsidP="002D7E38">
      <w:pPr>
        <w:spacing w:line="240" w:lineRule="auto"/>
        <w:jc w:val="both"/>
      </w:pPr>
      <w:r>
        <w:t xml:space="preserve">1. Собрать  и систематизировать сведения о родных в годы Великой Отечественной войны (в том числе и через </w:t>
      </w:r>
      <w:r w:rsidRPr="00A50AF4">
        <w:t xml:space="preserve">  </w:t>
      </w:r>
      <w:r>
        <w:t xml:space="preserve"> </w:t>
      </w:r>
      <w:r>
        <w:rPr>
          <w:lang w:val="en-US"/>
        </w:rPr>
        <w:t>obd</w:t>
      </w:r>
      <w:r w:rsidRPr="00A50AF4">
        <w:t>-</w:t>
      </w:r>
      <w:r>
        <w:rPr>
          <w:lang w:val="en-US"/>
        </w:rPr>
        <w:t>memorial</w:t>
      </w:r>
      <w:r w:rsidRPr="00A50AF4">
        <w:t>.</w:t>
      </w:r>
      <w:r>
        <w:rPr>
          <w:lang w:val="en-US"/>
        </w:rPr>
        <w:t>ru</w:t>
      </w:r>
      <w:r>
        <w:t xml:space="preserve">, </w:t>
      </w:r>
      <w:r>
        <w:rPr>
          <w:lang w:val="en-US"/>
        </w:rPr>
        <w:t>Moypolk</w:t>
      </w:r>
      <w:r w:rsidRPr="00A50AF4">
        <w:t>.</w:t>
      </w:r>
      <w:r>
        <w:rPr>
          <w:lang w:val="en-US"/>
        </w:rPr>
        <w:t>ru</w:t>
      </w:r>
      <w:r>
        <w:t xml:space="preserve">, </w:t>
      </w:r>
      <w:r w:rsidRPr="00A50AF4">
        <w:t xml:space="preserve">  </w:t>
      </w:r>
      <w:r>
        <w:rPr>
          <w:lang w:val="en-US"/>
        </w:rPr>
        <w:t>dokst</w:t>
      </w:r>
      <w:r w:rsidRPr="00A50AF4">
        <w:t>.</w:t>
      </w:r>
      <w:r>
        <w:rPr>
          <w:lang w:val="en-US"/>
        </w:rPr>
        <w:t>ru</w:t>
      </w:r>
      <w:r>
        <w:t xml:space="preserve">, </w:t>
      </w:r>
      <w:r w:rsidRPr="00A50AF4">
        <w:t xml:space="preserve"> </w:t>
      </w:r>
      <w:r>
        <w:rPr>
          <w:lang w:val="en-US"/>
        </w:rPr>
        <w:t>soldat</w:t>
      </w:r>
      <w:r w:rsidRPr="00A50AF4"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spravka</w:t>
      </w:r>
      <w:r>
        <w:t>, rkk.ru</w:t>
      </w:r>
      <w:r w:rsidRPr="00A50AF4">
        <w:t xml:space="preserve"> </w:t>
      </w:r>
      <w:r>
        <w:rPr>
          <w:lang w:val="en-US"/>
        </w:rPr>
        <w:t>podvignaroda</w:t>
      </w:r>
      <w:r w:rsidRPr="00A50AF4">
        <w:t>.</w:t>
      </w:r>
      <w:r>
        <w:rPr>
          <w:lang w:val="en-US"/>
        </w:rPr>
        <w:t>ru</w:t>
      </w:r>
      <w:r>
        <w:t>)</w:t>
      </w:r>
    </w:p>
    <w:p w:rsidR="00CD244E" w:rsidRPr="00A50AF4" w:rsidRDefault="00CD244E" w:rsidP="002D7E38">
      <w:pPr>
        <w:spacing w:line="240" w:lineRule="auto"/>
        <w:jc w:val="both"/>
      </w:pPr>
      <w:r>
        <w:t>2.  Организовать акцию «Георгиевская ленточка» во время дистанционного урока (каждый участник, «получая» дистанционно георгиевскую ленточку, начинает рассказ о своем герое, и передает эстафету следующему участнику)</w:t>
      </w:r>
    </w:p>
    <w:p w:rsidR="00CD244E" w:rsidRDefault="00CD244E" w:rsidP="002D7E38">
      <w:pPr>
        <w:jc w:val="both"/>
      </w:pPr>
      <w:r>
        <w:t>3.  Подготовить презентацию о праздновании  9 Мая за годы обучения в школе в 5-10 классах (</w:t>
      </w:r>
      <w:hyperlink r:id="rId5" w:history="1">
        <w:r w:rsidRPr="00886900">
          <w:rPr>
            <w:rStyle w:val="Hyperlink"/>
          </w:rPr>
          <w:t>https://support.microsoft.com/ru-ru/office/</w:t>
        </w:r>
      </w:hyperlink>
      <w:r>
        <w:t xml:space="preserve"> )   Проследить традицию  празднования  Великой Победы  на протяжении всей школьной жизни.  Показать значимость праздника для  людей разного возраста в нашей стране.</w:t>
      </w:r>
    </w:p>
    <w:p w:rsidR="00CD244E" w:rsidRDefault="00CD244E" w:rsidP="002D7E38">
      <w:pPr>
        <w:jc w:val="both"/>
      </w:pPr>
      <w:r>
        <w:t xml:space="preserve">4. Организовать  интерактивный опрос через </w:t>
      </w:r>
      <w:r w:rsidRPr="008A51DD">
        <w:t xml:space="preserve"> </w:t>
      </w:r>
      <w:r>
        <w:rPr>
          <w:lang w:val="en-US"/>
        </w:rPr>
        <w:t>Mentimeter</w:t>
      </w:r>
      <w:r>
        <w:t xml:space="preserve"> (</w:t>
      </w:r>
      <w:hyperlink r:id="rId6" w:history="1">
        <w:r w:rsidRPr="00886900">
          <w:rPr>
            <w:rStyle w:val="Hyperlink"/>
          </w:rPr>
          <w:t>https://www.youtube.com/watch?v=VW2GuuA4GwM</w:t>
        </w:r>
      </w:hyperlink>
      <w:r>
        <w:t xml:space="preserve"> – видеоинструкция по работе с </w:t>
      </w:r>
      <w:r>
        <w:rPr>
          <w:lang w:val="en-US"/>
        </w:rPr>
        <w:t>Mentimeter</w:t>
      </w:r>
      <w:r>
        <w:t xml:space="preserve">)   </w:t>
      </w:r>
      <w:r w:rsidRPr="008A51DD">
        <w:t>в начале урока и на стадии рефлексии</w:t>
      </w:r>
    </w:p>
    <w:p w:rsidR="00CD244E" w:rsidRPr="008A51DD" w:rsidRDefault="00CD244E" w:rsidP="002D7E38">
      <w:pPr>
        <w:jc w:val="center"/>
        <w:rPr>
          <w:b/>
        </w:rPr>
      </w:pPr>
      <w:r w:rsidRPr="008A51DD">
        <w:rPr>
          <w:b/>
        </w:rPr>
        <w:t>Ход урока</w:t>
      </w:r>
    </w:p>
    <w:p w:rsidR="00CD244E" w:rsidRDefault="00CD244E" w:rsidP="002D7E38">
      <w:pPr>
        <w:pStyle w:val="ListParagraph"/>
        <w:numPr>
          <w:ilvl w:val="0"/>
          <w:numId w:val="1"/>
        </w:numPr>
        <w:jc w:val="both"/>
      </w:pPr>
      <w:r>
        <w:t>Организационный   момент (приглашение участников видеоконференции, проверка  работы  оборудования)</w:t>
      </w:r>
    </w:p>
    <w:p w:rsidR="00CD244E" w:rsidRDefault="00CD244E" w:rsidP="002D7E38">
      <w:pPr>
        <w:pStyle w:val="ListParagraph"/>
        <w:numPr>
          <w:ilvl w:val="0"/>
          <w:numId w:val="1"/>
        </w:numPr>
        <w:jc w:val="both"/>
      </w:pPr>
      <w:r>
        <w:t>Слово учителя:</w:t>
      </w:r>
    </w:p>
    <w:p w:rsidR="00CD244E" w:rsidRDefault="00CD244E" w:rsidP="002D7E38">
      <w:pPr>
        <w:ind w:firstLine="360"/>
        <w:jc w:val="both"/>
      </w:pPr>
      <w:r>
        <w:t>- Вы замечали, как быстро течёт время?  С каждым годом  мы все дальше и дальше от той страшной поры. Уже в этом  году мы будем праздновать  очередную годовщину Победы над фашистской Германией. Почему  мы  пронесли сквозь время эту память? Почему от даты 22 июня сжимается сердце, а от слов «Вставай, страна огромная…» до сих пор наворачиваются слёзы?</w:t>
      </w:r>
    </w:p>
    <w:p w:rsidR="00CD244E" w:rsidRDefault="00CD244E" w:rsidP="002D7E38">
      <w:pPr>
        <w:jc w:val="both"/>
      </w:pPr>
      <w:r>
        <w:t xml:space="preserve"> </w:t>
      </w:r>
      <w:r>
        <w:tab/>
        <w:t>Для нашей страны День Победы – самый дорогой  праздник. Для меня лично это самый любимый день  в году.  С детства. Как и вы, я хожу каждый год в День Победы на  парад.  Весь посёлок  собирается на центральной площади. Раньше казалось, что она огромная, и людей на ней очень много.  Мы встречали ветеранов, поздравляли их, дарили цветы. И я, совсем еще маленькая девочка, не сомневалась, что так будет  всегда.  Но годы идут… Наша площадь  теперь кажется совсем обычной, людей с каждым годом все меньше и меньше. Уходят наши герои, наши спасители.   Но тем ценнее нам этот день, тем дороже завоёванная Победа. И сегодня мы их вспомним поимённо, всех наших героев – ваших прадедушек и прабабушек, чьими жизнями, молодостью и  даже детством была оплачена наша с вами жизнь.</w:t>
      </w:r>
    </w:p>
    <w:p w:rsidR="00CD244E" w:rsidRDefault="00CD244E" w:rsidP="002929A5">
      <w:pPr>
        <w:pStyle w:val="ListParagraph"/>
        <w:numPr>
          <w:ilvl w:val="0"/>
          <w:numId w:val="1"/>
        </w:numPr>
        <w:jc w:val="both"/>
      </w:pPr>
      <w:r>
        <w:t>Давайте напишем фамилии ваших родных – участников событий Великой Отечественной войны, о которых вы знаете и о которых сегодня вспомните…</w:t>
      </w:r>
    </w:p>
    <w:p w:rsidR="00CD244E" w:rsidRDefault="00CD244E" w:rsidP="002D7E38">
      <w:pPr>
        <w:jc w:val="both"/>
      </w:pPr>
      <w:r w:rsidRPr="00C6092D">
        <w:rPr>
          <w:u w:val="single"/>
          <w:lang w:val="en-US"/>
        </w:rPr>
        <w:t>Mentimeter</w:t>
      </w:r>
      <w:r w:rsidRPr="00C6092D">
        <w:rPr>
          <w:u w:val="single"/>
        </w:rPr>
        <w:t xml:space="preserve"> «Наши герои</w:t>
      </w:r>
      <w:r w:rsidRPr="002D7E38">
        <w:t>» (ученики вписывают имена своих предков- участников Великой Отечественной войны)</w:t>
      </w:r>
    </w:p>
    <w:p w:rsidR="00CD244E" w:rsidRPr="002D7E38" w:rsidRDefault="00CD244E" w:rsidP="002D7E38">
      <w:pPr>
        <w:jc w:val="both"/>
      </w:pPr>
      <w:r w:rsidRPr="007A37D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1.8pt;height:218.4pt;visibility:visible">
            <v:imagedata r:id="rId7" o:title=""/>
          </v:shape>
        </w:pict>
      </w:r>
    </w:p>
    <w:p w:rsidR="00CD244E" w:rsidRDefault="00CD244E" w:rsidP="002D7E38">
      <w:pPr>
        <w:jc w:val="both"/>
      </w:pPr>
      <w:r>
        <w:t>4.Слово учителя:</w:t>
      </w:r>
    </w:p>
    <w:p w:rsidR="00CD244E" w:rsidRDefault="00CD244E" w:rsidP="002D7E38">
      <w:pPr>
        <w:jc w:val="both"/>
      </w:pPr>
      <w:r>
        <w:t xml:space="preserve">- Мой  дедушка, Лебедев Сергей Михайлович, участвовал в боях.  Знаю, что он был в немецком плану, получил ранение, дошёл  до Берлина. Он умер после войны на Родине, в своём доме, я помню его в сознательном возрасте. Но никогда со мной о войне он не говорил. Несмотря на это, я знаю, что он герой, я держала в руках его награды, я видела его военный билет. И то, что я знаю, я не забуду никогда, ведь самое страшное – забвение.  Есть вещи, которые мы не вправе забывать. </w:t>
      </w:r>
    </w:p>
    <w:p w:rsidR="00CD244E" w:rsidRDefault="00CD244E" w:rsidP="002D7E38">
      <w:pPr>
        <w:ind w:firstLine="708"/>
        <w:jc w:val="both"/>
      </w:pPr>
      <w:r>
        <w:t>После своего рассказа  о своём дедушке я  передаю эту георгиевскую ленточку  одному из вас,  а вы продолжите  «эстафету», рассказывая    о своих родных…</w:t>
      </w:r>
    </w:p>
    <w:p w:rsidR="00CD244E" w:rsidRDefault="00CD244E" w:rsidP="002D7E38">
      <w:pPr>
        <w:jc w:val="both"/>
      </w:pPr>
      <w:r>
        <w:t xml:space="preserve">5. </w:t>
      </w:r>
      <w:r w:rsidRPr="00C6092D">
        <w:rPr>
          <w:u w:val="single"/>
        </w:rPr>
        <w:t>Эстафета «Геогриевская ленточка»</w:t>
      </w:r>
      <w:r>
        <w:t xml:space="preserve"> … (Выступления учащихся о предках – участниках Великой Отечественной войны  с символической передачей георгиевской ленточки)</w:t>
      </w:r>
    </w:p>
    <w:p w:rsidR="00CD244E" w:rsidRDefault="00CD244E" w:rsidP="002D7E38">
      <w:pPr>
        <w:jc w:val="both"/>
      </w:pPr>
      <w:r>
        <w:t>6. Слово учителя:</w:t>
      </w:r>
    </w:p>
    <w:p w:rsidR="00CD244E" w:rsidRDefault="00CD244E" w:rsidP="002D7E38">
      <w:pPr>
        <w:jc w:val="both"/>
      </w:pPr>
      <w:r>
        <w:t>- Вот почему   ежегодно мы празднуем День Победы, вспоминаем и  благодарим героев войны, тружеников тыла.  Они подарили нам  мирное небо над головой, свободу. Уверенность в том, что завтра будет утро, день и вечер, будет моя семья, Родина, буду я и моё будущее. Наша святая обязанность – сделать все, чтобы эту память сохранить.</w:t>
      </w:r>
    </w:p>
    <w:p w:rsidR="00CD244E" w:rsidRPr="00394FDE" w:rsidRDefault="00CD244E" w:rsidP="002D7E38">
      <w:pPr>
        <w:jc w:val="both"/>
      </w:pPr>
      <w:r w:rsidRPr="002D7E38">
        <w:rPr>
          <w:u w:val="single"/>
        </w:rPr>
        <w:t>7.</w:t>
      </w:r>
      <w:r>
        <w:rPr>
          <w:u w:val="single"/>
        </w:rPr>
        <w:t xml:space="preserve"> </w:t>
      </w:r>
      <w:r w:rsidRPr="002D7E38">
        <w:rPr>
          <w:u w:val="single"/>
        </w:rPr>
        <w:t xml:space="preserve">Видеоклип на песню Наргиз «Верните </w:t>
      </w:r>
      <w:r>
        <w:rPr>
          <w:u w:val="single"/>
        </w:rPr>
        <w:t xml:space="preserve">память» </w:t>
      </w:r>
      <w:r w:rsidRPr="00394FDE">
        <w:t>(https://ok.ru/video/1836042621419)</w:t>
      </w:r>
    </w:p>
    <w:p w:rsidR="00CD244E" w:rsidRPr="00BB1ACD" w:rsidRDefault="00CD244E" w:rsidP="002D7E38">
      <w:pPr>
        <w:jc w:val="both"/>
        <w:rPr>
          <w:u w:val="single"/>
        </w:rPr>
      </w:pPr>
      <w:r w:rsidRPr="00BB1ACD">
        <w:rPr>
          <w:u w:val="single"/>
        </w:rPr>
        <w:t>8. Минута молчания</w:t>
      </w:r>
    </w:p>
    <w:p w:rsidR="00CD244E" w:rsidRPr="002929A5" w:rsidRDefault="00CD244E" w:rsidP="002929A5">
      <w:r>
        <w:t>9</w:t>
      </w:r>
      <w:r w:rsidRPr="002D7E38">
        <w:t>.</w:t>
      </w:r>
      <w:r>
        <w:t xml:space="preserve"> </w:t>
      </w:r>
      <w:r w:rsidRPr="00013A48">
        <w:rPr>
          <w:u w:val="single"/>
        </w:rPr>
        <w:t>Коллективная презентация.</w:t>
      </w:r>
      <w:r>
        <w:t xml:space="preserve"> </w:t>
      </w:r>
      <w:r w:rsidRPr="00C6092D">
        <w:rPr>
          <w:u w:val="single"/>
        </w:rPr>
        <w:t>Задание</w:t>
      </w:r>
      <w:r>
        <w:t xml:space="preserve"> для всех: вспомнить  мероприятия, приуроченные к 9 Мая, с 5 по 10 класс, заранее найденные фото скинуть в коллективную презентацию. </w:t>
      </w:r>
      <w:hyperlink r:id="rId8" w:history="1">
        <w:r w:rsidRPr="00E16FA8">
          <w:rPr>
            <w:rStyle w:val="Hyperlink"/>
          </w:rPr>
          <w:t>https://youtu.be/j30LtFx0g</w:t>
        </w:r>
      </w:hyperlink>
      <w:r>
        <w:rPr>
          <w:rFonts w:ascii="Arial" w:hAnsi="Arial" w:cs="Arial"/>
          <w:spacing w:val="15"/>
          <w:sz w:val="36"/>
          <w:szCs w:val="36"/>
        </w:rPr>
        <w:t xml:space="preserve"> </w:t>
      </w:r>
      <w:r>
        <w:t xml:space="preserve"> </w:t>
      </w:r>
    </w:p>
    <w:p w:rsidR="00CD244E" w:rsidRDefault="00CD244E" w:rsidP="002D7E38">
      <w:pPr>
        <w:jc w:val="both"/>
      </w:pPr>
      <w:r>
        <w:t>10.</w:t>
      </w:r>
      <w:r w:rsidRPr="00BB1ACD">
        <w:rPr>
          <w:u w:val="single"/>
        </w:rPr>
        <w:t xml:space="preserve"> Рефлексия (работа с </w:t>
      </w:r>
      <w:r w:rsidRPr="00BB1ACD">
        <w:rPr>
          <w:u w:val="single"/>
          <w:lang w:val="en-US"/>
        </w:rPr>
        <w:t>Mentimeter</w:t>
      </w:r>
      <w:r w:rsidRPr="00BB1ACD">
        <w:rPr>
          <w:u w:val="single"/>
        </w:rPr>
        <w:t>)</w:t>
      </w:r>
      <w:r>
        <w:rPr>
          <w:u w:val="single"/>
        </w:rPr>
        <w:t xml:space="preserve"> </w:t>
      </w:r>
      <w:r w:rsidRPr="00C6092D">
        <w:rPr>
          <w:u w:val="single"/>
        </w:rPr>
        <w:t>:</w:t>
      </w:r>
    </w:p>
    <w:p w:rsidR="00CD244E" w:rsidRDefault="00CD244E" w:rsidP="002D7E38">
      <w:pPr>
        <w:jc w:val="both"/>
      </w:pPr>
      <w:r>
        <w:t xml:space="preserve">- Наш урок подходит к концу. Давайте вновь воспользуемся </w:t>
      </w:r>
      <w:r>
        <w:rPr>
          <w:lang w:val="en-US"/>
        </w:rPr>
        <w:t>Mentimeter</w:t>
      </w:r>
      <w:r>
        <w:t xml:space="preserve"> , чтобы поделиться своими мыслями и чувствами после всего услышанного и увиденного (ученики  делятся своими впечатлениями, записывая чувства, которые они испытали во время урока)</w:t>
      </w:r>
    </w:p>
    <w:p w:rsidR="00CD244E" w:rsidRDefault="00CD244E" w:rsidP="002D7E38">
      <w:pPr>
        <w:jc w:val="both"/>
      </w:pPr>
      <w:r w:rsidRPr="007A37D4">
        <w:rPr>
          <w:noProof/>
          <w:lang w:eastAsia="ru-RU"/>
        </w:rPr>
        <w:pict>
          <v:shape id="Рисунок 1" o:spid="_x0000_i1026" type="#_x0000_t75" style="width:484.2pt;height:317.4pt;visibility:visible">
            <v:imagedata r:id="rId9" o:title=""/>
          </v:shape>
        </w:pict>
      </w:r>
    </w:p>
    <w:p w:rsidR="00CD244E" w:rsidRDefault="00CD244E" w:rsidP="002D7E38">
      <w:pPr>
        <w:jc w:val="both"/>
      </w:pPr>
      <w:r>
        <w:t xml:space="preserve">  Заключительное слово учителя:</w:t>
      </w:r>
    </w:p>
    <w:p w:rsidR="00CD244E" w:rsidRDefault="00CD244E" w:rsidP="002D7E38">
      <w:pPr>
        <w:jc w:val="both"/>
      </w:pPr>
      <w:r>
        <w:t>-  Ребята,  я надеюсь, что все наши уроки мужества на протяжении последних 7 лет  не прошли даром, что  для вас всех    Великая Отечественная война  – это святое. И если вы испытываете хотя бы половину  того трепета и волнения, гордости и  радости за нашу Родину,  как я, - значит, у нас все получилось.  Хочу, чтобы вы  прониклись словами академика Д.С.Лихачёва: «Любовь к своей Родине – это не что-то отвлечённое, это любовь к своему городу, гордость своей историей».</w:t>
      </w:r>
    </w:p>
    <w:sectPr w:rsidR="00CD244E" w:rsidSect="00CB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56FD"/>
    <w:multiLevelType w:val="hybridMultilevel"/>
    <w:tmpl w:val="FB7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FE"/>
    <w:rsid w:val="00013A48"/>
    <w:rsid w:val="001B5B2D"/>
    <w:rsid w:val="002929A5"/>
    <w:rsid w:val="002D7E38"/>
    <w:rsid w:val="00394FDE"/>
    <w:rsid w:val="00427597"/>
    <w:rsid w:val="00442FFE"/>
    <w:rsid w:val="004909E3"/>
    <w:rsid w:val="005A656B"/>
    <w:rsid w:val="005A7DC7"/>
    <w:rsid w:val="006F3912"/>
    <w:rsid w:val="00700BBA"/>
    <w:rsid w:val="0070114B"/>
    <w:rsid w:val="007A37D4"/>
    <w:rsid w:val="007D1513"/>
    <w:rsid w:val="00886900"/>
    <w:rsid w:val="008A51DD"/>
    <w:rsid w:val="00A47BDD"/>
    <w:rsid w:val="00A50AF4"/>
    <w:rsid w:val="00A867FF"/>
    <w:rsid w:val="00AD1AB8"/>
    <w:rsid w:val="00B07116"/>
    <w:rsid w:val="00B24A89"/>
    <w:rsid w:val="00BB1ACD"/>
    <w:rsid w:val="00BE57F7"/>
    <w:rsid w:val="00C6092D"/>
    <w:rsid w:val="00CB702E"/>
    <w:rsid w:val="00CD244E"/>
    <w:rsid w:val="00E16FA8"/>
    <w:rsid w:val="00E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FE"/>
    <w:pPr>
      <w:spacing w:after="200" w:line="276" w:lineRule="auto"/>
    </w:pPr>
    <w:rPr>
      <w:kern w:val="2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2F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2F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11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30LtFx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2GuuA4Gw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ru-ru/office/%D1%81%D0%BE%D0%B2%D0%BC%D0%B5%D1%81%D1%82%D0%BD%D0%B0%D1%8F-%D1%80%D0%B0%D0%B1%D0%BE%D1%82%D0%B0-%D0%BD%D0%B0%D0%B4-%D0%BF%D1%80%D0%B5%D0%B7%D0%B5%D0%BD%D1%82%D0%B0%D1%86%D0%B8%D1%8F%D0%BC%D0%B8-powerpoint-0c30ee3f-8674-4f0e-97be-89cf2892a34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800</Words>
  <Characters>4560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 «Берегите Память», 11 класс</dc:title>
  <dc:subject/>
  <dc:creator>Зинишева</dc:creator>
  <cp:keywords/>
  <dc:description/>
  <cp:lastModifiedBy>Samsung</cp:lastModifiedBy>
  <cp:revision>2</cp:revision>
  <dcterms:created xsi:type="dcterms:W3CDTF">2021-07-28T10:40:00Z</dcterms:created>
  <dcterms:modified xsi:type="dcterms:W3CDTF">2021-07-28T10:40:00Z</dcterms:modified>
</cp:coreProperties>
</file>