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71" w:rsidRPr="00D3516C" w:rsidRDefault="00904671" w:rsidP="00F26197">
      <w:pPr>
        <w:shd w:val="clear" w:color="auto" w:fill="FFFFFF"/>
        <w:spacing w:after="0" w:line="240" w:lineRule="auto"/>
        <w:jc w:val="center"/>
        <w:rPr>
          <w:i/>
          <w:szCs w:val="24"/>
        </w:rPr>
      </w:pPr>
    </w:p>
    <w:p w:rsidR="00904671" w:rsidRPr="00B3641F" w:rsidRDefault="00904671" w:rsidP="00B3641F">
      <w:pPr>
        <w:shd w:val="clear" w:color="auto" w:fill="FFFFFF"/>
        <w:spacing w:after="0" w:line="240" w:lineRule="auto"/>
        <w:jc w:val="center"/>
        <w:rPr>
          <w:b/>
          <w:sz w:val="28"/>
        </w:rPr>
      </w:pPr>
      <w:r w:rsidRPr="00B3641F">
        <w:rPr>
          <w:b/>
          <w:sz w:val="28"/>
        </w:rPr>
        <w:t>Пояснительная записка</w:t>
      </w:r>
    </w:p>
    <w:p w:rsidR="00904671" w:rsidRPr="00725A38" w:rsidRDefault="00904671" w:rsidP="00D8136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04671" w:rsidRDefault="00904671" w:rsidP="00F26197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</w:t>
      </w:r>
      <w:r w:rsidRPr="00B3641F">
        <w:rPr>
          <w:szCs w:val="24"/>
          <w:lang w:eastAsia="ru-RU"/>
        </w:rPr>
        <w:t>оллектив играет важную роль в в</w:t>
      </w:r>
      <w:r>
        <w:rPr>
          <w:szCs w:val="24"/>
          <w:lang w:eastAsia="ru-RU"/>
        </w:rPr>
        <w:t xml:space="preserve">оспитании ребенка. От того, как будет строиться жизнь класса, как </w:t>
      </w:r>
      <w:r w:rsidRPr="00B3641F">
        <w:rPr>
          <w:szCs w:val="24"/>
          <w:lang w:eastAsia="ru-RU"/>
        </w:rPr>
        <w:t xml:space="preserve">сложатся </w:t>
      </w:r>
      <w:r>
        <w:rPr>
          <w:szCs w:val="24"/>
          <w:lang w:eastAsia="ru-RU"/>
        </w:rPr>
        <w:t>внутри него</w:t>
      </w:r>
      <w:r w:rsidRPr="002A494D">
        <w:rPr>
          <w:szCs w:val="24"/>
          <w:lang w:eastAsia="ru-RU"/>
        </w:rPr>
        <w:t xml:space="preserve"> </w:t>
      </w:r>
      <w:r w:rsidRPr="00B3641F">
        <w:rPr>
          <w:szCs w:val="24"/>
          <w:lang w:eastAsia="ru-RU"/>
        </w:rPr>
        <w:t xml:space="preserve">отношения, во многом зависит самооценка школьника, его жизненная позиция. Хорошо, если ребята дружат друг с другом, если их </w:t>
      </w:r>
      <w:r>
        <w:rPr>
          <w:szCs w:val="24"/>
          <w:lang w:eastAsia="ru-RU"/>
        </w:rPr>
        <w:t>внеклассная деятельность</w:t>
      </w:r>
      <w:r w:rsidRPr="00B3641F">
        <w:rPr>
          <w:szCs w:val="24"/>
          <w:lang w:eastAsia="ru-RU"/>
        </w:rPr>
        <w:t xml:space="preserve"> наполнен</w:t>
      </w:r>
      <w:r>
        <w:rPr>
          <w:szCs w:val="24"/>
          <w:lang w:eastAsia="ru-RU"/>
        </w:rPr>
        <w:t>а</w:t>
      </w:r>
      <w:r w:rsidRPr="00B3641F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творчеством, </w:t>
      </w:r>
      <w:r w:rsidRPr="00B3641F">
        <w:rPr>
          <w:szCs w:val="24"/>
          <w:lang w:eastAsia="ru-RU"/>
        </w:rPr>
        <w:t xml:space="preserve">играми, конкурсами, общественно полезным трудом, если у каждого есть возможность для самореализации. </w:t>
      </w:r>
    </w:p>
    <w:p w:rsidR="00904671" w:rsidRPr="00725A38" w:rsidRDefault="00904671" w:rsidP="00F26197">
      <w:pPr>
        <w:pStyle w:val="NormalWeb"/>
        <w:spacing w:before="0" w:beforeAutospacing="0" w:after="0" w:afterAutospacing="0"/>
        <w:ind w:firstLine="709"/>
        <w:jc w:val="both"/>
      </w:pPr>
    </w:p>
    <w:p w:rsidR="00904671" w:rsidRPr="003C620F" w:rsidRDefault="00904671" w:rsidP="00F26197">
      <w:pPr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3C620F">
        <w:rPr>
          <w:b/>
          <w:szCs w:val="24"/>
          <w:lang w:eastAsia="ru-RU"/>
        </w:rPr>
        <w:t>Актуальность</w:t>
      </w:r>
    </w:p>
    <w:p w:rsidR="00904671" w:rsidRDefault="00904671" w:rsidP="003C620F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ФГОС НОО ориентирует учителя на максимальное использование форм коллективной работы, творческого группового взаимодействия учащихся. В организации жизнедеятельности классного коллектива э</w:t>
      </w:r>
      <w:r w:rsidRPr="00B3641F">
        <w:rPr>
          <w:szCs w:val="24"/>
          <w:lang w:eastAsia="ru-RU"/>
        </w:rPr>
        <w:t xml:space="preserve">ффективными способами развития школьников </w:t>
      </w:r>
      <w:r>
        <w:rPr>
          <w:szCs w:val="24"/>
          <w:lang w:eastAsia="ru-RU"/>
        </w:rPr>
        <w:t>будут</w:t>
      </w:r>
      <w:r w:rsidRPr="00B3641F">
        <w:rPr>
          <w:szCs w:val="24"/>
          <w:lang w:eastAsia="ru-RU"/>
        </w:rPr>
        <w:t xml:space="preserve"> различные виды коллективной творческой деятельности</w:t>
      </w:r>
      <w:r>
        <w:rPr>
          <w:szCs w:val="24"/>
          <w:lang w:eastAsia="ru-RU"/>
        </w:rPr>
        <w:t>: познавательной, художественно-эстетической, спортивно-оздоровительной и др</w:t>
      </w:r>
      <w:r w:rsidRPr="00B3641F">
        <w:rPr>
          <w:szCs w:val="24"/>
          <w:lang w:eastAsia="ru-RU"/>
        </w:rPr>
        <w:t xml:space="preserve">. </w:t>
      </w:r>
    </w:p>
    <w:p w:rsidR="00904671" w:rsidRDefault="00904671" w:rsidP="003C620F">
      <w:pPr>
        <w:pStyle w:val="NormalWeb"/>
        <w:spacing w:before="0" w:beforeAutospacing="0" w:after="0" w:afterAutospacing="0"/>
        <w:ind w:firstLine="709"/>
        <w:jc w:val="both"/>
      </w:pPr>
      <w:r w:rsidRPr="00B3641F">
        <w:t xml:space="preserve">Работа </w:t>
      </w:r>
      <w:r>
        <w:t>будет</w:t>
      </w:r>
      <w:r w:rsidRPr="00B3641F">
        <w:t xml:space="preserve"> коллективной и творческой, только если она конструируется, осуществляется и анализируется самими участниками деятельности, т.е. когда воспитанники могут с полным основанием сказать: «Сами планируем! Сами действуем! Сами анализируем!» (И.П. Иванов).</w:t>
      </w:r>
    </w:p>
    <w:p w:rsidR="00904671" w:rsidRDefault="00904671" w:rsidP="003C620F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На этапе начальной школы очень важную роль в качестве мотиваторов интереса к познанию и успешности учащихся в образовательной деятельности играют познавательные коллективные творческие дела. </w:t>
      </w:r>
    </w:p>
    <w:p w:rsidR="00904671" w:rsidRPr="0013683C" w:rsidRDefault="00904671" w:rsidP="00BB0BF7">
      <w:pPr>
        <w:spacing w:after="0" w:line="240" w:lineRule="auto"/>
        <w:ind w:firstLine="709"/>
        <w:jc w:val="both"/>
        <w:rPr>
          <w:b/>
          <w:sz w:val="16"/>
          <w:szCs w:val="16"/>
        </w:rPr>
      </w:pPr>
    </w:p>
    <w:p w:rsidR="00904671" w:rsidRPr="00B753C7" w:rsidRDefault="00904671" w:rsidP="00BB0BF7">
      <w:pPr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 w:rsidRPr="00B753C7">
        <w:rPr>
          <w:b/>
        </w:rPr>
        <w:t>Идея.</w:t>
      </w:r>
      <w:r>
        <w:rPr>
          <w:b/>
        </w:rPr>
        <w:t xml:space="preserve"> </w:t>
      </w:r>
      <w:r w:rsidRPr="00B753C7">
        <w:rPr>
          <w:b/>
        </w:rPr>
        <w:t xml:space="preserve"> Условия и особенности её реализации</w:t>
      </w:r>
    </w:p>
    <w:p w:rsidR="00904671" w:rsidRDefault="00904671" w:rsidP="00BB0BF7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 январе 2020 года в нашем классном коллективе был дан старт годичному проекту «Круглый год» (название – и потому, что весь год будем «вращаться» вокруг интересных дат, и потому, что 2020 год – действительно круглый, заканчивающийся нулем). В ходе данного проекта учащиеся познакомятся со значимыми и интересными юбилейными и памятными датами в жизни страны и мира. Каждый месяц – новое событие; тематика различна и охватывает многие содержательные области: литература, география, история, культура и искусство и др.</w:t>
      </w:r>
    </w:p>
    <w:p w:rsidR="00904671" w:rsidRDefault="00904671" w:rsidP="00BB0BF7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Формат рассматриваемых событий тоже различен: библиотечный день, праздник, мастерская, устный журнал и др.</w:t>
      </w:r>
    </w:p>
    <w:p w:rsidR="00904671" w:rsidRDefault="00904671" w:rsidP="00BB0BF7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Практическими результатами данного проекта в течение года станут макеты, книжки-малышки, подарки, стенгазеты, альбомы добрых дел и другие </w:t>
      </w:r>
      <w:bookmarkStart w:id="0" w:name="_GoBack"/>
      <w:bookmarkEnd w:id="0"/>
      <w:r>
        <w:rPr>
          <w:szCs w:val="24"/>
          <w:lang w:eastAsia="ru-RU"/>
        </w:rPr>
        <w:t xml:space="preserve">предметы и событийные формы жизни. </w:t>
      </w:r>
    </w:p>
    <w:p w:rsidR="00904671" w:rsidRPr="0013683C" w:rsidRDefault="00904671" w:rsidP="00BB0BF7">
      <w:pPr>
        <w:spacing w:after="0" w:line="240" w:lineRule="auto"/>
        <w:ind w:firstLine="709"/>
        <w:jc w:val="both"/>
        <w:rPr>
          <w:sz w:val="16"/>
          <w:szCs w:val="16"/>
          <w:lang w:eastAsia="ru-RU"/>
        </w:rPr>
      </w:pPr>
    </w:p>
    <w:p w:rsidR="00904671" w:rsidRDefault="00904671" w:rsidP="00BB0BF7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Событием января было 80-летие фильма «Тимур и его команда» по повести       А.П. Гайдара (режиссер А.Е. Разумный, автор сценария – сам А.П. Гайдар).</w:t>
      </w:r>
    </w:p>
    <w:p w:rsidR="00904671" w:rsidRPr="00725A38" w:rsidRDefault="00904671" w:rsidP="00BB0BF7">
      <w:pPr>
        <w:spacing w:after="0" w:line="240" w:lineRule="auto"/>
        <w:ind w:firstLine="709"/>
        <w:jc w:val="both"/>
        <w:rPr>
          <w:sz w:val="10"/>
          <w:szCs w:val="10"/>
          <w:lang w:eastAsia="ru-RU"/>
        </w:rPr>
      </w:pPr>
    </w:p>
    <w:p w:rsidR="00904671" w:rsidRDefault="00904671" w:rsidP="00BB0BF7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 календаре февраля – достаточно много интересных дат; поэтому вместе с ребятами было решено выбрать сразу несколько из них и провести турнир знатоков.</w:t>
      </w:r>
    </w:p>
    <w:p w:rsidR="00904671" w:rsidRPr="000C57FF" w:rsidRDefault="00904671" w:rsidP="00617B1A">
      <w:pPr>
        <w:spacing w:after="0" w:line="240" w:lineRule="auto"/>
        <w:ind w:firstLine="709"/>
        <w:jc w:val="both"/>
        <w:rPr>
          <w:bCs/>
          <w:sz w:val="16"/>
          <w:szCs w:val="16"/>
          <w:lang w:eastAsia="ru-RU"/>
        </w:rPr>
      </w:pPr>
    </w:p>
    <w:p w:rsidR="00904671" w:rsidRDefault="00904671" w:rsidP="00617B1A">
      <w:pPr>
        <w:spacing w:after="0" w:line="240" w:lineRule="auto"/>
        <w:ind w:firstLine="709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Все формы коллективной познавательной деятельности по своим задачам можно разделить на 3 группы: </w:t>
      </w:r>
    </w:p>
    <w:p w:rsidR="00904671" w:rsidRDefault="00904671" w:rsidP="00617B1A">
      <w:pPr>
        <w:spacing w:after="0" w:line="240" w:lineRule="auto"/>
        <w:ind w:firstLine="709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- информационные (задача – овладение с помощью друг друга новыми знаниями);</w:t>
      </w:r>
    </w:p>
    <w:p w:rsidR="00904671" w:rsidRDefault="00904671" w:rsidP="00617B1A">
      <w:pPr>
        <w:spacing w:after="0" w:line="240" w:lineRule="auto"/>
        <w:ind w:firstLine="709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- конкурсные (задача – проверка имеющихся знаний);</w:t>
      </w:r>
    </w:p>
    <w:p w:rsidR="00904671" w:rsidRDefault="00904671" w:rsidP="00617B1A">
      <w:pPr>
        <w:spacing w:after="0" w:line="240" w:lineRule="auto"/>
        <w:ind w:firstLine="709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- дискуссионные (задача – анализ и осмысление информации, проблемы).</w:t>
      </w:r>
    </w:p>
    <w:p w:rsidR="00904671" w:rsidRPr="0013683C" w:rsidRDefault="00904671" w:rsidP="00617B1A">
      <w:pPr>
        <w:spacing w:after="0" w:line="240" w:lineRule="auto"/>
        <w:ind w:firstLine="709"/>
        <w:rPr>
          <w:sz w:val="16"/>
          <w:szCs w:val="16"/>
          <w:lang w:eastAsia="ru-RU"/>
        </w:rPr>
      </w:pPr>
    </w:p>
    <w:p w:rsidR="00904671" w:rsidRPr="00EE58DB" w:rsidRDefault="00904671" w:rsidP="0013683C">
      <w:pPr>
        <w:spacing w:after="0" w:line="240" w:lineRule="auto"/>
        <w:ind w:firstLine="709"/>
        <w:jc w:val="both"/>
        <w:rPr>
          <w:szCs w:val="24"/>
        </w:rPr>
      </w:pPr>
      <w:r>
        <w:rPr>
          <w:bCs/>
          <w:szCs w:val="24"/>
          <w:lang w:eastAsia="ru-RU"/>
        </w:rPr>
        <w:t xml:space="preserve">Турнир знатоков как форма коллективной творческой познавательной деятельности является комбинированной и предполагает и обмен информацией, и возможность соревнования для актуализации и закрепления полученных знаний. Это - </w:t>
      </w:r>
      <w:r>
        <w:rPr>
          <w:szCs w:val="24"/>
        </w:rPr>
        <w:t>п</w:t>
      </w:r>
      <w:r w:rsidRPr="00EE58DB">
        <w:rPr>
          <w:szCs w:val="24"/>
        </w:rPr>
        <w:t>ознавательное дело-обозрение</w:t>
      </w:r>
      <w:r>
        <w:rPr>
          <w:szCs w:val="24"/>
        </w:rPr>
        <w:t>, в котором</w:t>
      </w:r>
      <w:r w:rsidRPr="00EE58DB">
        <w:rPr>
          <w:szCs w:val="24"/>
        </w:rPr>
        <w:t xml:space="preserve"> </w:t>
      </w:r>
      <w:r>
        <w:rPr>
          <w:szCs w:val="24"/>
        </w:rPr>
        <w:t>к</w:t>
      </w:r>
      <w:r w:rsidRPr="00EE58DB">
        <w:rPr>
          <w:szCs w:val="24"/>
        </w:rPr>
        <w:t xml:space="preserve">аждый </w:t>
      </w:r>
      <w:r>
        <w:rPr>
          <w:szCs w:val="24"/>
        </w:rPr>
        <w:t>микроколлектив</w:t>
      </w:r>
      <w:r w:rsidRPr="00EE58DB">
        <w:rPr>
          <w:szCs w:val="24"/>
        </w:rPr>
        <w:t xml:space="preserve"> является организатором одного из туров (проводит состязание между всеми другими </w:t>
      </w:r>
      <w:r>
        <w:rPr>
          <w:szCs w:val="24"/>
        </w:rPr>
        <w:t>микро</w:t>
      </w:r>
      <w:r w:rsidRPr="00EE58DB">
        <w:rPr>
          <w:szCs w:val="24"/>
        </w:rPr>
        <w:t>коллективами), а в остальных турах выступает как рядовой участник соревнований.</w:t>
      </w:r>
    </w:p>
    <w:p w:rsidR="00904671" w:rsidRPr="002A494D" w:rsidRDefault="00904671" w:rsidP="003C620F">
      <w:pPr>
        <w:spacing w:after="0" w:line="240" w:lineRule="auto"/>
        <w:ind w:firstLine="709"/>
        <w:jc w:val="both"/>
        <w:rPr>
          <w:szCs w:val="24"/>
          <w:u w:val="single"/>
          <w:lang w:eastAsia="ru-RU"/>
        </w:rPr>
      </w:pPr>
      <w:r w:rsidRPr="002A494D">
        <w:rPr>
          <w:szCs w:val="24"/>
          <w:u w:val="single"/>
          <w:lang w:eastAsia="ru-RU"/>
        </w:rPr>
        <w:t>Данная форма – коллективное творческое дело познавательной направленности Турнир знатоков - и представляется в качестве конкурсного.</w:t>
      </w:r>
    </w:p>
    <w:p w:rsidR="00904671" w:rsidRDefault="00904671" w:rsidP="000C57FF">
      <w:pPr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</w:p>
    <w:p w:rsidR="00904671" w:rsidRPr="00B3641F" w:rsidRDefault="00904671" w:rsidP="000C57FF">
      <w:pPr>
        <w:spacing w:after="0" w:line="240" w:lineRule="auto"/>
        <w:ind w:firstLine="709"/>
        <w:jc w:val="both"/>
        <w:rPr>
          <w:bCs/>
          <w:szCs w:val="24"/>
          <w:lang w:eastAsia="ru-RU"/>
        </w:rPr>
      </w:pPr>
      <w:r w:rsidRPr="00B3641F">
        <w:rPr>
          <w:b/>
          <w:bCs/>
          <w:szCs w:val="24"/>
          <w:lang w:eastAsia="ru-RU"/>
        </w:rPr>
        <w:t xml:space="preserve">Цель: </w:t>
      </w:r>
      <w:r w:rsidRPr="00B3641F">
        <w:rPr>
          <w:bCs/>
          <w:szCs w:val="24"/>
          <w:lang w:eastAsia="ru-RU"/>
        </w:rPr>
        <w:t>развитие познавательных интересов и</w:t>
      </w:r>
      <w:r>
        <w:rPr>
          <w:bCs/>
          <w:szCs w:val="24"/>
          <w:lang w:eastAsia="ru-RU"/>
        </w:rPr>
        <w:t xml:space="preserve"> кругозора учащихся, реализация эвристического потенциала личности.</w:t>
      </w:r>
    </w:p>
    <w:p w:rsidR="00904671" w:rsidRPr="000C57FF" w:rsidRDefault="00904671" w:rsidP="00F26197">
      <w:pPr>
        <w:spacing w:after="0" w:line="240" w:lineRule="auto"/>
        <w:ind w:firstLine="709"/>
        <w:jc w:val="both"/>
        <w:rPr>
          <w:b/>
          <w:sz w:val="16"/>
          <w:szCs w:val="16"/>
        </w:rPr>
      </w:pPr>
    </w:p>
    <w:p w:rsidR="00904671" w:rsidRPr="00B3641F" w:rsidRDefault="00904671" w:rsidP="00F26197">
      <w:pPr>
        <w:spacing w:after="0" w:line="240" w:lineRule="auto"/>
        <w:ind w:firstLine="709"/>
        <w:jc w:val="both"/>
        <w:rPr>
          <w:b/>
        </w:rPr>
      </w:pPr>
      <w:r w:rsidRPr="00B3641F">
        <w:rPr>
          <w:b/>
        </w:rPr>
        <w:t>Задачи:</w:t>
      </w:r>
    </w:p>
    <w:p w:rsidR="00904671" w:rsidRPr="00B3641F" w:rsidRDefault="00904671" w:rsidP="00B3641F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развитие</w:t>
      </w:r>
      <w:r>
        <w:rPr>
          <w:bCs/>
          <w:szCs w:val="24"/>
          <w:lang w:eastAsia="ru-RU"/>
        </w:rPr>
        <w:t xml:space="preserve"> способности к позитивному и доброжелательному взаимодействию, работе в команде;</w:t>
      </w:r>
    </w:p>
    <w:p w:rsidR="00904671" w:rsidRPr="0013088D" w:rsidRDefault="00904671" w:rsidP="00B3641F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развитие психических процессов, лежащих в основе познавательной деятельности: внимания, памяти, мышления;</w:t>
      </w:r>
    </w:p>
    <w:p w:rsidR="00904671" w:rsidRDefault="00904671" w:rsidP="00B3641F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bCs/>
          <w:szCs w:val="24"/>
          <w:lang w:eastAsia="ru-RU"/>
        </w:rPr>
        <w:t>с</w:t>
      </w:r>
      <w:r w:rsidRPr="00B3641F">
        <w:rPr>
          <w:szCs w:val="24"/>
          <w:lang w:eastAsia="ru-RU"/>
        </w:rPr>
        <w:t xml:space="preserve">оздание условий для развития </w:t>
      </w:r>
      <w:r>
        <w:t>креативности,</w:t>
      </w:r>
      <w:r w:rsidRPr="00B3641F">
        <w:t xml:space="preserve"> элементов творческой деятельности (интуиции, пространс</w:t>
      </w:r>
      <w:r>
        <w:t>твенного воображения, смекалки и др.).</w:t>
      </w:r>
    </w:p>
    <w:p w:rsidR="00904671" w:rsidRDefault="00904671" w:rsidP="00F26197">
      <w:pPr>
        <w:spacing w:after="0" w:line="240" w:lineRule="auto"/>
        <w:ind w:firstLine="709"/>
        <w:jc w:val="both"/>
      </w:pPr>
    </w:p>
    <w:p w:rsidR="00904671" w:rsidRPr="00DE32A5" w:rsidRDefault="00904671" w:rsidP="00F26197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DE32A5">
        <w:rPr>
          <w:b/>
          <w:bCs/>
          <w:szCs w:val="24"/>
          <w:lang w:eastAsia="ru-RU"/>
        </w:rPr>
        <w:t>Планируемые результаты</w:t>
      </w:r>
    </w:p>
    <w:p w:rsidR="00904671" w:rsidRPr="00483B4E" w:rsidRDefault="00904671" w:rsidP="002A494D">
      <w:pPr>
        <w:pStyle w:val="NormalWeb"/>
        <w:spacing w:before="0" w:beforeAutospacing="0" w:after="0" w:afterAutospacing="0" w:line="276" w:lineRule="auto"/>
        <w:ind w:left="708" w:firstLine="708"/>
        <w:contextualSpacing/>
        <w:jc w:val="both"/>
        <w:rPr>
          <w:b/>
          <w:color w:val="000000"/>
        </w:rPr>
      </w:pPr>
      <w:r w:rsidRPr="00483B4E">
        <w:rPr>
          <w:b/>
          <w:bCs/>
          <w:i/>
          <w:iCs/>
          <w:color w:val="000000"/>
        </w:rPr>
        <w:t>предметные:</w:t>
      </w:r>
      <w:r w:rsidRPr="00483B4E">
        <w:rPr>
          <w:b/>
          <w:color w:val="000000"/>
        </w:rPr>
        <w:t> </w:t>
      </w:r>
    </w:p>
    <w:p w:rsidR="00904671" w:rsidRPr="005D5901" w:rsidRDefault="00904671" w:rsidP="00617B1A">
      <w:pPr>
        <w:pStyle w:val="Normal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709"/>
        <w:contextualSpacing/>
        <w:jc w:val="both"/>
        <w:rPr>
          <w:color w:val="000000"/>
        </w:rPr>
      </w:pPr>
      <w:r w:rsidRPr="005D5901">
        <w:rPr>
          <w:color w:val="000000"/>
        </w:rPr>
        <w:t xml:space="preserve">усвоение новых знаний </w:t>
      </w:r>
      <w:r>
        <w:rPr>
          <w:color w:val="000000"/>
        </w:rPr>
        <w:t xml:space="preserve"> </w:t>
      </w:r>
      <w:r w:rsidRPr="005D5901">
        <w:rPr>
          <w:color w:val="000000"/>
        </w:rPr>
        <w:t xml:space="preserve">в соответствии с содержанием </w:t>
      </w:r>
      <w:r>
        <w:rPr>
          <w:color w:val="000000"/>
        </w:rPr>
        <w:t>Т</w:t>
      </w:r>
      <w:r w:rsidRPr="005D5901">
        <w:rPr>
          <w:color w:val="000000"/>
        </w:rPr>
        <w:t>урнира</w:t>
      </w:r>
      <w:r>
        <w:rPr>
          <w:color w:val="000000"/>
        </w:rPr>
        <w:t xml:space="preserve"> знатоков</w:t>
      </w:r>
      <w:r w:rsidRPr="005D5901">
        <w:rPr>
          <w:color w:val="000000"/>
        </w:rPr>
        <w:t>;</w:t>
      </w:r>
    </w:p>
    <w:p w:rsidR="00904671" w:rsidRDefault="00904671" w:rsidP="00617B1A">
      <w:pPr>
        <w:pStyle w:val="Normal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709"/>
        <w:contextualSpacing/>
        <w:jc w:val="both"/>
        <w:rPr>
          <w:color w:val="000000"/>
        </w:rPr>
      </w:pPr>
      <w:r w:rsidRPr="005D5901">
        <w:rPr>
          <w:color w:val="000000"/>
        </w:rPr>
        <w:t xml:space="preserve">развитие </w:t>
      </w:r>
      <w:r>
        <w:rPr>
          <w:color w:val="000000"/>
        </w:rPr>
        <w:t>умений отбора и структурирования информации;</w:t>
      </w:r>
    </w:p>
    <w:p w:rsidR="00904671" w:rsidRPr="005D5901" w:rsidRDefault="00904671" w:rsidP="00617B1A">
      <w:pPr>
        <w:pStyle w:val="Normal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709"/>
        <w:contextualSpacing/>
        <w:jc w:val="both"/>
        <w:rPr>
          <w:color w:val="000000"/>
        </w:rPr>
      </w:pPr>
      <w:r>
        <w:rPr>
          <w:color w:val="000000"/>
        </w:rPr>
        <w:t>совершенствование опыта решения познавательных задач и творческой деятельности</w:t>
      </w:r>
      <w:r w:rsidRPr="005D5901">
        <w:rPr>
          <w:color w:val="000000"/>
        </w:rPr>
        <w:t>.</w:t>
      </w:r>
    </w:p>
    <w:p w:rsidR="00904671" w:rsidRPr="005D5901" w:rsidRDefault="00904671" w:rsidP="00617B1A">
      <w:pPr>
        <w:pStyle w:val="NormalWeb"/>
        <w:tabs>
          <w:tab w:val="left" w:pos="284"/>
        </w:tabs>
        <w:spacing w:before="0" w:beforeAutospacing="0" w:after="0" w:afterAutospacing="0"/>
        <w:ind w:left="709" w:firstLine="708"/>
        <w:contextualSpacing/>
        <w:jc w:val="both"/>
        <w:rPr>
          <w:b/>
          <w:color w:val="000000"/>
        </w:rPr>
      </w:pPr>
      <w:r w:rsidRPr="005D5901">
        <w:rPr>
          <w:b/>
          <w:bCs/>
          <w:i/>
          <w:iCs/>
          <w:color w:val="000000"/>
        </w:rPr>
        <w:t>метапредметные:</w:t>
      </w:r>
      <w:r w:rsidRPr="005D5901">
        <w:rPr>
          <w:b/>
          <w:color w:val="000000"/>
        </w:rPr>
        <w:t> </w:t>
      </w:r>
    </w:p>
    <w:p w:rsidR="00904671" w:rsidRDefault="00904671" w:rsidP="00617B1A">
      <w:pPr>
        <w:pStyle w:val="Normal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709"/>
        <w:contextualSpacing/>
        <w:jc w:val="both"/>
        <w:rPr>
          <w:color w:val="000000"/>
        </w:rPr>
      </w:pPr>
      <w:r w:rsidRPr="005D5901">
        <w:rPr>
          <w:color w:val="000000"/>
        </w:rPr>
        <w:t xml:space="preserve">формирование умений ориентироваться в  дополнительной справочной и познавательной литературе; </w:t>
      </w:r>
    </w:p>
    <w:p w:rsidR="00904671" w:rsidRPr="005D5901" w:rsidRDefault="00904671" w:rsidP="00617B1A">
      <w:pPr>
        <w:pStyle w:val="Normal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709"/>
        <w:contextualSpacing/>
        <w:jc w:val="both"/>
        <w:rPr>
          <w:color w:val="000000"/>
        </w:rPr>
      </w:pPr>
      <w:r>
        <w:rPr>
          <w:color w:val="000000"/>
        </w:rPr>
        <w:t>развитие умений согласования позиций и разрешения конфликтов на основе учета общих интересов;</w:t>
      </w:r>
    </w:p>
    <w:p w:rsidR="00904671" w:rsidRPr="005D5901" w:rsidRDefault="00904671" w:rsidP="00617B1A">
      <w:pPr>
        <w:pStyle w:val="Normal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709"/>
        <w:contextualSpacing/>
        <w:jc w:val="both"/>
        <w:rPr>
          <w:color w:val="000000"/>
        </w:rPr>
      </w:pPr>
      <w:r w:rsidRPr="005D5901">
        <w:rPr>
          <w:color w:val="000000"/>
        </w:rPr>
        <w:t>совершенствование умений правильно строить свои выступления.</w:t>
      </w:r>
    </w:p>
    <w:p w:rsidR="00904671" w:rsidRPr="005D5901" w:rsidRDefault="00904671" w:rsidP="002A494D">
      <w:pPr>
        <w:pStyle w:val="NormalWeb"/>
        <w:spacing w:before="0" w:beforeAutospacing="0" w:after="0" w:afterAutospacing="0"/>
        <w:ind w:left="774" w:firstLine="642"/>
        <w:contextualSpacing/>
        <w:jc w:val="both"/>
        <w:rPr>
          <w:b/>
          <w:color w:val="000000"/>
        </w:rPr>
      </w:pPr>
      <w:r w:rsidRPr="005D5901">
        <w:rPr>
          <w:b/>
          <w:bCs/>
          <w:i/>
          <w:iCs/>
          <w:color w:val="000000"/>
        </w:rPr>
        <w:t>личностные:</w:t>
      </w:r>
      <w:r w:rsidRPr="005D5901">
        <w:rPr>
          <w:b/>
          <w:color w:val="000000"/>
        </w:rPr>
        <w:t> </w:t>
      </w:r>
    </w:p>
    <w:p w:rsidR="00904671" w:rsidRPr="00FB4F75" w:rsidRDefault="00904671" w:rsidP="00617B1A">
      <w:pPr>
        <w:pStyle w:val="NormalWeb"/>
        <w:numPr>
          <w:ilvl w:val="0"/>
          <w:numId w:val="5"/>
        </w:numPr>
        <w:spacing w:before="0" w:beforeAutospacing="0" w:after="0" w:afterAutospacing="0"/>
        <w:ind w:left="709"/>
        <w:contextualSpacing/>
        <w:jc w:val="both"/>
        <w:rPr>
          <w:b/>
        </w:rPr>
      </w:pPr>
      <w:r w:rsidRPr="005D5901">
        <w:t>формирование способности к позитивному сотрудничеству на основе взаимного уважения;</w:t>
      </w:r>
    </w:p>
    <w:p w:rsidR="00904671" w:rsidRPr="005D5901" w:rsidRDefault="00904671" w:rsidP="00617B1A">
      <w:pPr>
        <w:pStyle w:val="NormalWeb"/>
        <w:numPr>
          <w:ilvl w:val="0"/>
          <w:numId w:val="5"/>
        </w:numPr>
        <w:spacing w:before="0" w:beforeAutospacing="0" w:after="0" w:afterAutospacing="0"/>
        <w:ind w:left="709"/>
        <w:contextualSpacing/>
        <w:jc w:val="both"/>
      </w:pPr>
      <w:r w:rsidRPr="005D5901">
        <w:t>развитие</w:t>
      </w:r>
      <w:r>
        <w:t xml:space="preserve"> системы ценностно-смысловых установок</w:t>
      </w:r>
      <w:r w:rsidRPr="005D5901">
        <w:t>;</w:t>
      </w:r>
    </w:p>
    <w:p w:rsidR="00904671" w:rsidRPr="005D5901" w:rsidRDefault="00904671" w:rsidP="00617B1A">
      <w:pPr>
        <w:pStyle w:val="NormalWeb"/>
        <w:numPr>
          <w:ilvl w:val="0"/>
          <w:numId w:val="5"/>
        </w:numPr>
        <w:spacing w:before="0" w:beforeAutospacing="0" w:after="0" w:afterAutospacing="0"/>
        <w:ind w:left="709"/>
        <w:contextualSpacing/>
        <w:jc w:val="both"/>
        <w:rPr>
          <w:b/>
        </w:rPr>
      </w:pPr>
      <w:r w:rsidRPr="005D5901">
        <w:t>способствование процессу социализации личности.</w:t>
      </w:r>
    </w:p>
    <w:p w:rsidR="00904671" w:rsidRPr="00725A38" w:rsidRDefault="00904671" w:rsidP="00DE32A5">
      <w:pPr>
        <w:spacing w:after="0" w:line="240" w:lineRule="auto"/>
        <w:contextualSpacing/>
        <w:jc w:val="both"/>
        <w:rPr>
          <w:rStyle w:val="FontStyle58"/>
          <w:b/>
          <w:sz w:val="16"/>
          <w:szCs w:val="16"/>
        </w:rPr>
      </w:pPr>
    </w:p>
    <w:p w:rsidR="00904671" w:rsidRPr="00883291" w:rsidRDefault="00904671" w:rsidP="00DE32A5">
      <w:pPr>
        <w:spacing w:after="0" w:line="240" w:lineRule="auto"/>
        <w:ind w:firstLine="709"/>
        <w:contextualSpacing/>
        <w:jc w:val="both"/>
        <w:rPr>
          <w:rStyle w:val="FontStyle58"/>
          <w:b/>
          <w:sz w:val="24"/>
          <w:szCs w:val="24"/>
        </w:rPr>
      </w:pPr>
      <w:r>
        <w:rPr>
          <w:rStyle w:val="FontStyle58"/>
          <w:b/>
          <w:sz w:val="24"/>
          <w:szCs w:val="24"/>
        </w:rPr>
        <w:t>Реквизит и о</w:t>
      </w:r>
      <w:r w:rsidRPr="00883291">
        <w:rPr>
          <w:rStyle w:val="FontStyle58"/>
          <w:b/>
          <w:sz w:val="24"/>
          <w:szCs w:val="24"/>
        </w:rPr>
        <w:t>борудование:</w:t>
      </w:r>
    </w:p>
    <w:p w:rsidR="00904671" w:rsidRDefault="00904671" w:rsidP="00617B1A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мест</w:t>
      </w:r>
      <w:r w:rsidRPr="00725A38">
        <w:rPr>
          <w:rStyle w:val="FontStyle58"/>
          <w:b/>
          <w:i/>
          <w:sz w:val="24"/>
          <w:szCs w:val="24"/>
          <w:u w:val="single"/>
        </w:rPr>
        <w:t>а</w:t>
      </w:r>
      <w:r>
        <w:rPr>
          <w:rStyle w:val="FontStyle58"/>
          <w:sz w:val="24"/>
          <w:szCs w:val="24"/>
        </w:rPr>
        <w:t>:</w:t>
      </w:r>
    </w:p>
    <w:p w:rsidR="00904671" w:rsidRDefault="00904671" w:rsidP="00F805D4">
      <w:pPr>
        <w:spacing w:after="0" w:line="240" w:lineRule="auto"/>
        <w:ind w:left="349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          -</w:t>
      </w:r>
      <w:r w:rsidRPr="00F805D4">
        <w:rPr>
          <w:rStyle w:val="FontStyle58"/>
          <w:sz w:val="24"/>
          <w:szCs w:val="24"/>
        </w:rPr>
        <w:t xml:space="preserve"> для работы команд</w:t>
      </w:r>
      <w:r>
        <w:rPr>
          <w:rStyle w:val="FontStyle58"/>
          <w:sz w:val="24"/>
          <w:szCs w:val="24"/>
        </w:rPr>
        <w:t>;</w:t>
      </w:r>
    </w:p>
    <w:p w:rsidR="00904671" w:rsidRDefault="00904671" w:rsidP="00F805D4">
      <w:pPr>
        <w:spacing w:after="0" w:line="240" w:lineRule="auto"/>
        <w:ind w:left="349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          - </w:t>
      </w:r>
      <w:r w:rsidRPr="00F805D4">
        <w:rPr>
          <w:rStyle w:val="FontStyle58"/>
          <w:sz w:val="24"/>
          <w:szCs w:val="24"/>
        </w:rPr>
        <w:t>для членов творческих групп</w:t>
      </w:r>
      <w:r>
        <w:rPr>
          <w:rStyle w:val="FontStyle58"/>
          <w:sz w:val="24"/>
          <w:szCs w:val="24"/>
        </w:rPr>
        <w:t>;</w:t>
      </w:r>
    </w:p>
    <w:p w:rsidR="00904671" w:rsidRPr="00F805D4" w:rsidRDefault="00904671" w:rsidP="00F805D4">
      <w:pPr>
        <w:tabs>
          <w:tab w:val="left" w:pos="851"/>
          <w:tab w:val="left" w:pos="993"/>
        </w:tabs>
        <w:spacing w:after="0" w:line="240" w:lineRule="auto"/>
        <w:ind w:left="349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          - для гостей.</w:t>
      </w:r>
    </w:p>
    <w:p w:rsidR="00904671" w:rsidRPr="00883291" w:rsidRDefault="00904671" w:rsidP="00617B1A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Style w:val="FontStyle58"/>
          <w:sz w:val="24"/>
          <w:szCs w:val="24"/>
        </w:rPr>
      </w:pPr>
      <w:r w:rsidRPr="00883291">
        <w:rPr>
          <w:rStyle w:val="FontStyle58"/>
          <w:sz w:val="24"/>
          <w:szCs w:val="24"/>
        </w:rPr>
        <w:t>интерактивная доска</w:t>
      </w:r>
      <w:r>
        <w:rPr>
          <w:rStyle w:val="FontStyle58"/>
          <w:sz w:val="24"/>
          <w:szCs w:val="24"/>
        </w:rPr>
        <w:t xml:space="preserve"> (тематическое оформление: заставки туров, материал для вопросов и пр.)</w:t>
      </w:r>
      <w:r w:rsidRPr="00883291">
        <w:rPr>
          <w:rStyle w:val="FontStyle58"/>
          <w:sz w:val="24"/>
          <w:szCs w:val="24"/>
        </w:rPr>
        <w:t>;</w:t>
      </w:r>
    </w:p>
    <w:p w:rsidR="00904671" w:rsidRDefault="00904671" w:rsidP="00617B1A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Style w:val="FontStyle58"/>
          <w:sz w:val="24"/>
          <w:szCs w:val="24"/>
        </w:rPr>
      </w:pPr>
      <w:r w:rsidRPr="00883291">
        <w:rPr>
          <w:rStyle w:val="FontStyle58"/>
          <w:sz w:val="24"/>
          <w:szCs w:val="24"/>
        </w:rPr>
        <w:t>музыкальный центр</w:t>
      </w:r>
      <w:r>
        <w:rPr>
          <w:rStyle w:val="FontStyle58"/>
          <w:sz w:val="24"/>
          <w:szCs w:val="24"/>
        </w:rPr>
        <w:t xml:space="preserve"> с подборкой необходимого аудиоматериала</w:t>
      </w:r>
      <w:r w:rsidRPr="00883291">
        <w:rPr>
          <w:rStyle w:val="FontStyle58"/>
          <w:sz w:val="24"/>
          <w:szCs w:val="24"/>
        </w:rPr>
        <w:t>;</w:t>
      </w:r>
    </w:p>
    <w:p w:rsidR="00904671" w:rsidRDefault="00904671" w:rsidP="00617B1A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призы;</w:t>
      </w:r>
    </w:p>
    <w:p w:rsidR="00904671" w:rsidRPr="002A494D" w:rsidRDefault="00904671" w:rsidP="002424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ре</w:t>
      </w:r>
      <w:r w:rsidRPr="002A494D">
        <w:rPr>
          <w:rStyle w:val="FontStyle58"/>
          <w:sz w:val="24"/>
          <w:szCs w:val="24"/>
        </w:rPr>
        <w:t>квизит групп для проведения своих туров:</w:t>
      </w:r>
    </w:p>
    <w:p w:rsidR="00904671" w:rsidRDefault="00904671" w:rsidP="00242465">
      <w:pPr>
        <w:spacing w:after="0" w:line="240" w:lineRule="auto"/>
        <w:ind w:left="851"/>
        <w:jc w:val="both"/>
        <w:rPr>
          <w:rStyle w:val="FontStyle58"/>
          <w:sz w:val="24"/>
          <w:szCs w:val="24"/>
        </w:rPr>
      </w:pPr>
      <w:r w:rsidRPr="00B77BFB">
        <w:rPr>
          <w:rStyle w:val="FontStyle58"/>
          <w:sz w:val="24"/>
          <w:szCs w:val="24"/>
        </w:rPr>
        <w:t xml:space="preserve">- </w:t>
      </w:r>
      <w:r>
        <w:rPr>
          <w:rStyle w:val="FontStyle58"/>
          <w:sz w:val="24"/>
          <w:szCs w:val="24"/>
        </w:rPr>
        <w:t>как знаки отличия (форма);</w:t>
      </w:r>
    </w:p>
    <w:p w:rsidR="00904671" w:rsidRDefault="00904671" w:rsidP="00242465">
      <w:pPr>
        <w:spacing w:after="0" w:line="240" w:lineRule="auto"/>
        <w:ind w:left="851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- </w:t>
      </w:r>
      <w:r w:rsidRPr="00B77BFB">
        <w:rPr>
          <w:rStyle w:val="FontStyle58"/>
          <w:sz w:val="24"/>
          <w:szCs w:val="24"/>
        </w:rPr>
        <w:t>для задавания вопросов</w:t>
      </w:r>
      <w:r>
        <w:rPr>
          <w:rStyle w:val="FontStyle58"/>
          <w:sz w:val="24"/>
          <w:szCs w:val="24"/>
        </w:rPr>
        <w:t xml:space="preserve"> (раздаточный материал, игровые и фоновые поля и пр.)</w:t>
      </w:r>
      <w:r w:rsidRPr="00B77BFB">
        <w:rPr>
          <w:rStyle w:val="FontStyle58"/>
          <w:sz w:val="24"/>
          <w:szCs w:val="24"/>
        </w:rPr>
        <w:t>;</w:t>
      </w:r>
    </w:p>
    <w:p w:rsidR="00904671" w:rsidRPr="00242465" w:rsidRDefault="00904671" w:rsidP="00242465">
      <w:pPr>
        <w:spacing w:after="0" w:line="240" w:lineRule="auto"/>
        <w:ind w:left="851"/>
        <w:jc w:val="both"/>
        <w:rPr>
          <w:rStyle w:val="FontStyle58"/>
          <w:sz w:val="24"/>
          <w:szCs w:val="24"/>
        </w:rPr>
      </w:pPr>
      <w:r w:rsidRPr="00242465">
        <w:rPr>
          <w:rStyle w:val="FontStyle58"/>
          <w:sz w:val="24"/>
          <w:szCs w:val="24"/>
        </w:rPr>
        <w:t>- для финального награждения команд (дипломы, вымпела, медали и пр.)</w:t>
      </w:r>
      <w:r>
        <w:rPr>
          <w:rStyle w:val="FontStyle58"/>
          <w:sz w:val="24"/>
          <w:szCs w:val="24"/>
        </w:rPr>
        <w:t>;</w:t>
      </w:r>
    </w:p>
    <w:p w:rsidR="00904671" w:rsidRDefault="00904671" w:rsidP="002424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тематическая выставка;</w:t>
      </w:r>
    </w:p>
    <w:p w:rsidR="00904671" w:rsidRDefault="00904671" w:rsidP="002424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знаки отличия гостевой группы;</w:t>
      </w:r>
    </w:p>
    <w:p w:rsidR="00904671" w:rsidRPr="00242465" w:rsidRDefault="00904671" w:rsidP="002424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>поле и цветовые значки для игровой цветописи</w:t>
      </w:r>
      <w:r w:rsidRPr="00242465">
        <w:rPr>
          <w:rStyle w:val="FontStyle58"/>
          <w:sz w:val="24"/>
          <w:szCs w:val="24"/>
        </w:rPr>
        <w:t>.</w:t>
      </w:r>
    </w:p>
    <w:p w:rsidR="00904671" w:rsidRDefault="00904671" w:rsidP="00B77BFB">
      <w:pPr>
        <w:spacing w:after="0" w:line="240" w:lineRule="auto"/>
        <w:ind w:left="207"/>
        <w:jc w:val="both"/>
        <w:rPr>
          <w:rStyle w:val="FontStyle58"/>
          <w:sz w:val="24"/>
          <w:szCs w:val="24"/>
        </w:rPr>
      </w:pPr>
      <w:r>
        <w:rPr>
          <w:rStyle w:val="FontStyle58"/>
          <w:sz w:val="24"/>
          <w:szCs w:val="24"/>
        </w:rPr>
        <w:t xml:space="preserve">              </w:t>
      </w:r>
    </w:p>
    <w:p w:rsidR="00904671" w:rsidRDefault="00904671" w:rsidP="00B77BFB">
      <w:pPr>
        <w:spacing w:after="0" w:line="240" w:lineRule="auto"/>
        <w:ind w:left="207"/>
        <w:jc w:val="both"/>
        <w:rPr>
          <w:rStyle w:val="FontStyle58"/>
          <w:sz w:val="24"/>
          <w:szCs w:val="24"/>
        </w:rPr>
      </w:pPr>
    </w:p>
    <w:p w:rsidR="00904671" w:rsidRDefault="00904671" w:rsidP="00B77BFB">
      <w:pPr>
        <w:spacing w:after="0" w:line="240" w:lineRule="auto"/>
        <w:ind w:left="207"/>
        <w:jc w:val="both"/>
        <w:rPr>
          <w:rStyle w:val="FontStyle58"/>
          <w:sz w:val="24"/>
          <w:szCs w:val="24"/>
        </w:rPr>
      </w:pPr>
    </w:p>
    <w:p w:rsidR="00904671" w:rsidRDefault="00904671" w:rsidP="00DE32A5">
      <w:pPr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 w:rsidRPr="00242465">
        <w:rPr>
          <w:b/>
          <w:bCs/>
          <w:szCs w:val="24"/>
          <w:lang w:eastAsia="ru-RU"/>
        </w:rPr>
        <w:t>Временн</w:t>
      </w:r>
      <w:r w:rsidRPr="00284792">
        <w:rPr>
          <w:b/>
          <w:bCs/>
          <w:i/>
          <w:szCs w:val="24"/>
          <w:u w:val="single"/>
          <w:lang w:eastAsia="ru-RU"/>
        </w:rPr>
        <w:t>ы</w:t>
      </w:r>
      <w:r w:rsidRPr="00242465">
        <w:rPr>
          <w:b/>
          <w:bCs/>
          <w:szCs w:val="24"/>
          <w:lang w:eastAsia="ru-RU"/>
        </w:rPr>
        <w:t>е рамки</w:t>
      </w:r>
    </w:p>
    <w:p w:rsidR="00904671" w:rsidRDefault="00904671" w:rsidP="00DE32A5">
      <w:pPr>
        <w:spacing w:after="0" w:line="240" w:lineRule="auto"/>
        <w:ind w:firstLine="709"/>
        <w:jc w:val="both"/>
        <w:rPr>
          <w:bCs/>
          <w:szCs w:val="24"/>
          <w:lang w:eastAsia="ru-RU"/>
        </w:rPr>
      </w:pPr>
      <w:r w:rsidRPr="00242465">
        <w:rPr>
          <w:bCs/>
          <w:szCs w:val="24"/>
          <w:lang w:eastAsia="ru-RU"/>
        </w:rPr>
        <w:t>Подготовка к пров</w:t>
      </w:r>
      <w:r>
        <w:rPr>
          <w:bCs/>
          <w:szCs w:val="24"/>
          <w:lang w:eastAsia="ru-RU"/>
        </w:rPr>
        <w:t xml:space="preserve">едению Турнира знатоков будет проходить в течение января - февраля 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  <w:szCs w:val="24"/>
            <w:lang w:eastAsia="ru-RU"/>
          </w:rPr>
          <w:t>2020 г</w:t>
        </w:r>
      </w:smartTag>
      <w:r>
        <w:rPr>
          <w:bCs/>
          <w:szCs w:val="24"/>
          <w:lang w:eastAsia="ru-RU"/>
        </w:rPr>
        <w:t>.</w:t>
      </w:r>
    </w:p>
    <w:p w:rsidR="00904671" w:rsidRDefault="00904671" w:rsidP="00DE32A5">
      <w:pPr>
        <w:spacing w:after="0" w:line="240" w:lineRule="auto"/>
        <w:ind w:firstLine="709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Структурной основой деятельности будут вр</w:t>
      </w:r>
      <w:r w:rsidRPr="00284792">
        <w:rPr>
          <w:b/>
          <w:bCs/>
          <w:i/>
          <w:szCs w:val="24"/>
          <w:u w:val="single"/>
          <w:lang w:eastAsia="ru-RU"/>
        </w:rPr>
        <w:t>е</w:t>
      </w:r>
      <w:r>
        <w:rPr>
          <w:bCs/>
          <w:szCs w:val="24"/>
          <w:lang w:eastAsia="ru-RU"/>
        </w:rPr>
        <w:t>менные микроколлективы, созданные на сборе планирования (3 команды-участницы турнира; 2 творческие группы - выставочная и гостевая).</w:t>
      </w:r>
    </w:p>
    <w:p w:rsidR="00904671" w:rsidRPr="002B069F" w:rsidRDefault="00904671" w:rsidP="00DE32A5">
      <w:pPr>
        <w:spacing w:after="0" w:line="240" w:lineRule="auto"/>
        <w:ind w:firstLine="709"/>
        <w:jc w:val="both"/>
        <w:rPr>
          <w:bCs/>
          <w:sz w:val="16"/>
          <w:szCs w:val="16"/>
          <w:lang w:eastAsia="ru-RU"/>
        </w:rPr>
      </w:pPr>
    </w:p>
    <w:p w:rsidR="00904671" w:rsidRDefault="00904671" w:rsidP="00DE32A5">
      <w:pPr>
        <w:spacing w:after="0" w:line="240" w:lineRule="auto"/>
        <w:ind w:firstLine="709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Координация процесса подготовки будет осуществляться </w:t>
      </w:r>
      <w:r w:rsidRPr="00F805D4">
        <w:rPr>
          <w:bCs/>
          <w:szCs w:val="24"/>
          <w:u w:val="single"/>
          <w:lang w:eastAsia="ru-RU"/>
        </w:rPr>
        <w:t>Советом дела</w:t>
      </w:r>
      <w:r>
        <w:rPr>
          <w:bCs/>
          <w:szCs w:val="24"/>
          <w:lang w:eastAsia="ru-RU"/>
        </w:rPr>
        <w:t>, в который войдут командиры всех команд, творческих групп и учитель.</w:t>
      </w:r>
    </w:p>
    <w:p w:rsidR="00904671" w:rsidRDefault="00904671" w:rsidP="00DE32A5">
      <w:pPr>
        <w:spacing w:after="0" w:line="240" w:lineRule="auto"/>
        <w:ind w:firstLine="709"/>
        <w:jc w:val="both"/>
        <w:rPr>
          <w:bCs/>
          <w:szCs w:val="24"/>
          <w:lang w:eastAsia="ru-RU"/>
        </w:rPr>
      </w:pPr>
    </w:p>
    <w:p w:rsidR="00904671" w:rsidRPr="00B66956" w:rsidRDefault="00904671" w:rsidP="00DE32A5">
      <w:pPr>
        <w:spacing w:after="0" w:line="240" w:lineRule="auto"/>
        <w:ind w:firstLine="709"/>
        <w:jc w:val="both"/>
        <w:rPr>
          <w:bCs/>
          <w:szCs w:val="24"/>
          <w:u w:val="single"/>
          <w:lang w:eastAsia="ru-RU"/>
        </w:rPr>
      </w:pPr>
      <w:r>
        <w:rPr>
          <w:bCs/>
          <w:szCs w:val="24"/>
          <w:lang w:eastAsia="ru-RU"/>
        </w:rPr>
        <w:t xml:space="preserve">В соответствии с логикой организации коллективной творческой деятельности </w:t>
      </w:r>
      <w:r w:rsidRPr="00B66956">
        <w:rPr>
          <w:bCs/>
          <w:szCs w:val="24"/>
          <w:u w:val="single"/>
          <w:lang w:eastAsia="ru-RU"/>
        </w:rPr>
        <w:t>процесс будет строиться по 6 стадиям:</w:t>
      </w:r>
    </w:p>
    <w:p w:rsidR="00904671" w:rsidRPr="00242465" w:rsidRDefault="00904671" w:rsidP="00DE32A5">
      <w:pPr>
        <w:spacing w:after="0" w:line="240" w:lineRule="auto"/>
        <w:ind w:firstLine="709"/>
        <w:jc w:val="both"/>
        <w:rPr>
          <w:bCs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521"/>
        <w:gridCol w:w="4763"/>
        <w:gridCol w:w="1440"/>
      </w:tblGrid>
      <w:tr w:rsidR="00904671" w:rsidRPr="001B4AE1" w:rsidTr="00A342FC">
        <w:tc>
          <w:tcPr>
            <w:tcW w:w="2977" w:type="dxa"/>
            <w:gridSpan w:val="2"/>
          </w:tcPr>
          <w:p w:rsidR="00904671" w:rsidRPr="001B4AE1" w:rsidRDefault="00904671" w:rsidP="001B4AE1">
            <w:pPr>
              <w:spacing w:after="0" w:line="240" w:lineRule="auto"/>
              <w:ind w:left="-108" w:right="-108"/>
              <w:jc w:val="center"/>
              <w:rPr>
                <w:b/>
                <w:bCs/>
                <w:i/>
                <w:szCs w:val="24"/>
                <w:lang w:eastAsia="ru-RU"/>
              </w:rPr>
            </w:pPr>
            <w:r w:rsidRPr="001B4AE1">
              <w:rPr>
                <w:b/>
                <w:bCs/>
                <w:i/>
                <w:szCs w:val="24"/>
                <w:lang w:eastAsia="ru-RU"/>
              </w:rPr>
              <w:t>Стадии  коллективной творческой деятельности</w:t>
            </w:r>
          </w:p>
        </w:tc>
        <w:tc>
          <w:tcPr>
            <w:tcW w:w="4763" w:type="dxa"/>
          </w:tcPr>
          <w:p w:rsidR="00904671" w:rsidRPr="001B4AE1" w:rsidRDefault="00904671" w:rsidP="001B4AE1">
            <w:pPr>
              <w:spacing w:after="0" w:line="240" w:lineRule="auto"/>
              <w:ind w:left="-108" w:right="-108"/>
              <w:jc w:val="center"/>
              <w:rPr>
                <w:b/>
                <w:bCs/>
                <w:i/>
                <w:sz w:val="12"/>
                <w:szCs w:val="12"/>
                <w:lang w:eastAsia="ru-RU"/>
              </w:rPr>
            </w:pPr>
          </w:p>
          <w:p w:rsidR="00904671" w:rsidRPr="001B4AE1" w:rsidRDefault="00904671" w:rsidP="001B4AE1">
            <w:pPr>
              <w:spacing w:after="0" w:line="240" w:lineRule="auto"/>
              <w:ind w:left="-108" w:right="-108"/>
              <w:jc w:val="center"/>
              <w:rPr>
                <w:b/>
                <w:bCs/>
                <w:i/>
                <w:szCs w:val="24"/>
                <w:lang w:eastAsia="ru-RU"/>
              </w:rPr>
            </w:pPr>
            <w:r w:rsidRPr="001B4AE1">
              <w:rPr>
                <w:b/>
                <w:bCs/>
                <w:i/>
                <w:szCs w:val="24"/>
                <w:lang w:eastAsia="ru-RU"/>
              </w:rPr>
              <w:t>Виды деятельности</w:t>
            </w:r>
          </w:p>
        </w:tc>
        <w:tc>
          <w:tcPr>
            <w:tcW w:w="1440" w:type="dxa"/>
          </w:tcPr>
          <w:p w:rsidR="00904671" w:rsidRPr="001B4AE1" w:rsidRDefault="00904671" w:rsidP="001B4AE1">
            <w:pPr>
              <w:spacing w:after="0" w:line="240" w:lineRule="auto"/>
              <w:ind w:left="-108" w:right="-108"/>
              <w:jc w:val="center"/>
              <w:rPr>
                <w:b/>
                <w:bCs/>
                <w:i/>
                <w:szCs w:val="24"/>
                <w:lang w:eastAsia="ru-RU"/>
              </w:rPr>
            </w:pPr>
            <w:r w:rsidRPr="001B4AE1">
              <w:rPr>
                <w:b/>
                <w:bCs/>
                <w:i/>
                <w:szCs w:val="24"/>
                <w:lang w:eastAsia="ru-RU"/>
              </w:rPr>
              <w:t>Временной период</w:t>
            </w:r>
          </w:p>
        </w:tc>
      </w:tr>
      <w:tr w:rsidR="00904671" w:rsidRPr="001B4AE1" w:rsidTr="00A342FC">
        <w:tc>
          <w:tcPr>
            <w:tcW w:w="456" w:type="dxa"/>
          </w:tcPr>
          <w:p w:rsidR="00904671" w:rsidRPr="001B4AE1" w:rsidRDefault="00904671" w:rsidP="001B4AE1">
            <w:pPr>
              <w:spacing w:after="0" w:line="240" w:lineRule="auto"/>
              <w:jc w:val="both"/>
              <w:rPr>
                <w:bCs/>
                <w:i/>
                <w:sz w:val="16"/>
                <w:szCs w:val="16"/>
                <w:lang w:val="en-US" w:eastAsia="ru-RU"/>
              </w:rPr>
            </w:pPr>
          </w:p>
          <w:p w:rsidR="00904671" w:rsidRPr="001B4AE1" w:rsidRDefault="00904671" w:rsidP="001B4AE1">
            <w:pPr>
              <w:spacing w:after="0" w:line="240" w:lineRule="auto"/>
              <w:jc w:val="both"/>
              <w:rPr>
                <w:bCs/>
                <w:i/>
                <w:szCs w:val="24"/>
                <w:lang w:val="en-US" w:eastAsia="ru-RU"/>
              </w:rPr>
            </w:pPr>
            <w:r w:rsidRPr="001B4AE1">
              <w:rPr>
                <w:bCs/>
                <w:i/>
                <w:szCs w:val="24"/>
                <w:lang w:val="en-US" w:eastAsia="ru-RU"/>
              </w:rPr>
              <w:t>I</w:t>
            </w:r>
          </w:p>
        </w:tc>
        <w:tc>
          <w:tcPr>
            <w:tcW w:w="2521" w:type="dxa"/>
          </w:tcPr>
          <w:p w:rsidR="00904671" w:rsidRPr="001B4AE1" w:rsidRDefault="00904671" w:rsidP="001B4AE1">
            <w:pPr>
              <w:spacing w:after="0" w:line="240" w:lineRule="auto"/>
              <w:jc w:val="center"/>
              <w:rPr>
                <w:bCs/>
                <w:i/>
                <w:sz w:val="16"/>
                <w:szCs w:val="16"/>
                <w:lang w:eastAsia="ru-RU"/>
              </w:rPr>
            </w:pPr>
          </w:p>
          <w:p w:rsidR="00904671" w:rsidRPr="001B4AE1" w:rsidRDefault="00904671" w:rsidP="001B4AE1">
            <w:pPr>
              <w:spacing w:after="0" w:line="240" w:lineRule="auto"/>
              <w:jc w:val="center"/>
              <w:rPr>
                <w:bCs/>
                <w:i/>
                <w:szCs w:val="24"/>
                <w:lang w:eastAsia="ru-RU"/>
              </w:rPr>
            </w:pPr>
            <w:r w:rsidRPr="001B4AE1">
              <w:rPr>
                <w:bCs/>
                <w:i/>
                <w:szCs w:val="24"/>
                <w:lang w:eastAsia="ru-RU"/>
              </w:rPr>
              <w:t>Предварительной работы педагога</w:t>
            </w:r>
          </w:p>
        </w:tc>
        <w:tc>
          <w:tcPr>
            <w:tcW w:w="4763" w:type="dxa"/>
          </w:tcPr>
          <w:p w:rsidR="00904671" w:rsidRPr="001B4AE1" w:rsidRDefault="00904671" w:rsidP="001B4A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" w:right="-108" w:hanging="142"/>
              <w:jc w:val="both"/>
              <w:rPr>
                <w:bCs/>
                <w:szCs w:val="24"/>
                <w:lang w:eastAsia="ru-RU"/>
              </w:rPr>
            </w:pPr>
            <w:r w:rsidRPr="001B4AE1">
              <w:rPr>
                <w:bCs/>
                <w:szCs w:val="24"/>
                <w:lang w:eastAsia="ru-RU"/>
              </w:rPr>
              <w:t xml:space="preserve"> постановка воспитательных задач;</w:t>
            </w:r>
          </w:p>
          <w:p w:rsidR="00904671" w:rsidRPr="001B4AE1" w:rsidRDefault="00904671" w:rsidP="001B4A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" w:right="-108" w:hanging="142"/>
              <w:jc w:val="both"/>
              <w:rPr>
                <w:bCs/>
                <w:szCs w:val="24"/>
                <w:lang w:eastAsia="ru-RU"/>
              </w:rPr>
            </w:pPr>
            <w:r w:rsidRPr="001B4AE1">
              <w:rPr>
                <w:bCs/>
                <w:szCs w:val="24"/>
                <w:lang w:eastAsia="ru-RU"/>
              </w:rPr>
              <w:t>выстраивание замысла и создание вариантов;</w:t>
            </w:r>
          </w:p>
          <w:p w:rsidR="00904671" w:rsidRPr="001B4AE1" w:rsidRDefault="00904671" w:rsidP="001B4A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" w:right="-108" w:hanging="142"/>
              <w:jc w:val="both"/>
              <w:rPr>
                <w:bCs/>
                <w:szCs w:val="24"/>
                <w:lang w:eastAsia="ru-RU"/>
              </w:rPr>
            </w:pPr>
            <w:r w:rsidRPr="001B4AE1">
              <w:rPr>
                <w:bCs/>
                <w:szCs w:val="24"/>
                <w:lang w:eastAsia="ru-RU"/>
              </w:rPr>
              <w:t xml:space="preserve"> подбор содержательного материала;</w:t>
            </w:r>
          </w:p>
          <w:p w:rsidR="00904671" w:rsidRPr="001B4AE1" w:rsidRDefault="00904671" w:rsidP="001B4A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" w:hanging="142"/>
              <w:jc w:val="both"/>
              <w:rPr>
                <w:bCs/>
                <w:szCs w:val="24"/>
                <w:lang w:eastAsia="ru-RU"/>
              </w:rPr>
            </w:pPr>
            <w:r w:rsidRPr="001B4AE1">
              <w:rPr>
                <w:bCs/>
                <w:szCs w:val="24"/>
                <w:lang w:eastAsia="ru-RU"/>
              </w:rPr>
              <w:t xml:space="preserve"> размещение учителем Календаря знаменательных дат;</w:t>
            </w:r>
          </w:p>
          <w:p w:rsidR="00904671" w:rsidRPr="001B4AE1" w:rsidRDefault="00904671" w:rsidP="001B4A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" w:right="-108" w:hanging="142"/>
              <w:jc w:val="both"/>
              <w:rPr>
                <w:bCs/>
                <w:szCs w:val="24"/>
                <w:lang w:eastAsia="ru-RU"/>
              </w:rPr>
            </w:pPr>
            <w:r w:rsidRPr="001B4AE1">
              <w:rPr>
                <w:bCs/>
                <w:szCs w:val="24"/>
                <w:lang w:eastAsia="ru-RU"/>
              </w:rPr>
              <w:t xml:space="preserve"> подготовка стадии планирования.</w:t>
            </w:r>
          </w:p>
        </w:tc>
        <w:tc>
          <w:tcPr>
            <w:tcW w:w="1440" w:type="dxa"/>
          </w:tcPr>
          <w:p w:rsidR="00904671" w:rsidRPr="001B4AE1" w:rsidRDefault="00904671" w:rsidP="001B4AE1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  <w:p w:rsidR="00904671" w:rsidRPr="001B4AE1" w:rsidRDefault="00904671" w:rsidP="001B4AE1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  <w:p w:rsidR="00904671" w:rsidRPr="001B4AE1" w:rsidRDefault="00904671" w:rsidP="001B4AE1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B4AE1">
              <w:rPr>
                <w:bCs/>
                <w:szCs w:val="24"/>
                <w:lang w:eastAsia="ru-RU"/>
              </w:rPr>
              <w:t>январь</w:t>
            </w:r>
          </w:p>
        </w:tc>
      </w:tr>
      <w:tr w:rsidR="00904671" w:rsidRPr="001B4AE1" w:rsidTr="00A342FC">
        <w:tc>
          <w:tcPr>
            <w:tcW w:w="456" w:type="dxa"/>
          </w:tcPr>
          <w:p w:rsidR="00904671" w:rsidRPr="001B4AE1" w:rsidRDefault="00904671" w:rsidP="001B4AE1">
            <w:pPr>
              <w:spacing w:after="0" w:line="240" w:lineRule="auto"/>
              <w:jc w:val="both"/>
              <w:rPr>
                <w:bCs/>
                <w:i/>
                <w:szCs w:val="24"/>
                <w:lang w:val="en-US" w:eastAsia="ru-RU"/>
              </w:rPr>
            </w:pPr>
            <w:r w:rsidRPr="001B4AE1">
              <w:rPr>
                <w:bCs/>
                <w:i/>
                <w:szCs w:val="24"/>
                <w:lang w:val="en-US" w:eastAsia="ru-RU"/>
              </w:rPr>
              <w:t>II</w:t>
            </w:r>
          </w:p>
        </w:tc>
        <w:tc>
          <w:tcPr>
            <w:tcW w:w="2521" w:type="dxa"/>
          </w:tcPr>
          <w:p w:rsidR="00904671" w:rsidRPr="001B4AE1" w:rsidRDefault="00904671" w:rsidP="001B4AE1">
            <w:pPr>
              <w:spacing w:after="0" w:line="240" w:lineRule="auto"/>
              <w:jc w:val="center"/>
              <w:rPr>
                <w:bCs/>
                <w:i/>
                <w:szCs w:val="24"/>
                <w:lang w:eastAsia="ru-RU"/>
              </w:rPr>
            </w:pPr>
            <w:r w:rsidRPr="001B4AE1">
              <w:rPr>
                <w:bCs/>
                <w:i/>
                <w:szCs w:val="24"/>
                <w:lang w:eastAsia="ru-RU"/>
              </w:rPr>
              <w:t>Коллективного планирования</w:t>
            </w:r>
          </w:p>
        </w:tc>
        <w:tc>
          <w:tcPr>
            <w:tcW w:w="4763" w:type="dxa"/>
          </w:tcPr>
          <w:p w:rsidR="00904671" w:rsidRPr="001B4AE1" w:rsidRDefault="00904671" w:rsidP="001B4AE1">
            <w:pPr>
              <w:spacing w:after="0" w:line="240" w:lineRule="auto"/>
              <w:ind w:right="-108"/>
              <w:jc w:val="both"/>
              <w:rPr>
                <w:bCs/>
                <w:sz w:val="12"/>
                <w:szCs w:val="12"/>
                <w:lang w:eastAsia="ru-RU"/>
              </w:rPr>
            </w:pPr>
          </w:p>
          <w:p w:rsidR="00904671" w:rsidRPr="001B4AE1" w:rsidRDefault="00904671" w:rsidP="001B4AE1">
            <w:pPr>
              <w:spacing w:after="0" w:line="240" w:lineRule="auto"/>
              <w:ind w:right="-108"/>
              <w:jc w:val="both"/>
              <w:rPr>
                <w:bCs/>
                <w:szCs w:val="24"/>
                <w:lang w:eastAsia="ru-RU"/>
              </w:rPr>
            </w:pPr>
            <w:r w:rsidRPr="001B4AE1">
              <w:rPr>
                <w:bCs/>
                <w:szCs w:val="24"/>
                <w:lang w:eastAsia="ru-RU"/>
              </w:rPr>
              <w:t>Сбор-старт</w:t>
            </w:r>
          </w:p>
        </w:tc>
        <w:tc>
          <w:tcPr>
            <w:tcW w:w="1440" w:type="dxa"/>
          </w:tcPr>
          <w:p w:rsidR="00904671" w:rsidRPr="001B4AE1" w:rsidRDefault="00904671" w:rsidP="001B4AE1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B4AE1">
              <w:rPr>
                <w:bCs/>
                <w:szCs w:val="24"/>
                <w:lang w:eastAsia="ru-RU"/>
              </w:rPr>
              <w:t xml:space="preserve">3 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B4AE1">
                <w:rPr>
                  <w:bCs/>
                  <w:szCs w:val="24"/>
                  <w:lang w:eastAsia="ru-RU"/>
                </w:rPr>
                <w:t>2020 г</w:t>
              </w:r>
            </w:smartTag>
            <w:r w:rsidRPr="001B4AE1">
              <w:rPr>
                <w:bCs/>
                <w:szCs w:val="24"/>
                <w:lang w:eastAsia="ru-RU"/>
              </w:rPr>
              <w:t>.</w:t>
            </w:r>
          </w:p>
        </w:tc>
      </w:tr>
      <w:tr w:rsidR="00904671" w:rsidRPr="001B4AE1" w:rsidTr="00A342FC">
        <w:tc>
          <w:tcPr>
            <w:tcW w:w="456" w:type="dxa"/>
          </w:tcPr>
          <w:p w:rsidR="00904671" w:rsidRPr="001B4AE1" w:rsidRDefault="00904671" w:rsidP="001B4AE1">
            <w:pPr>
              <w:spacing w:after="0" w:line="240" w:lineRule="auto"/>
              <w:jc w:val="both"/>
              <w:rPr>
                <w:bCs/>
                <w:i/>
                <w:szCs w:val="24"/>
                <w:lang w:val="en-US" w:eastAsia="ru-RU"/>
              </w:rPr>
            </w:pPr>
            <w:r w:rsidRPr="001B4AE1">
              <w:rPr>
                <w:bCs/>
                <w:i/>
                <w:szCs w:val="24"/>
                <w:lang w:val="en-US" w:eastAsia="ru-RU"/>
              </w:rPr>
              <w:t>III</w:t>
            </w:r>
          </w:p>
        </w:tc>
        <w:tc>
          <w:tcPr>
            <w:tcW w:w="2521" w:type="dxa"/>
          </w:tcPr>
          <w:p w:rsidR="00904671" w:rsidRPr="001B4AE1" w:rsidRDefault="00904671" w:rsidP="001B4AE1">
            <w:pPr>
              <w:spacing w:after="0" w:line="240" w:lineRule="auto"/>
              <w:jc w:val="center"/>
              <w:rPr>
                <w:bCs/>
                <w:i/>
                <w:szCs w:val="24"/>
                <w:lang w:eastAsia="ru-RU"/>
              </w:rPr>
            </w:pPr>
            <w:r w:rsidRPr="001B4AE1">
              <w:rPr>
                <w:bCs/>
                <w:i/>
                <w:szCs w:val="24"/>
                <w:lang w:eastAsia="ru-RU"/>
              </w:rPr>
              <w:t>Коллективной подготовки</w:t>
            </w:r>
          </w:p>
        </w:tc>
        <w:tc>
          <w:tcPr>
            <w:tcW w:w="4763" w:type="dxa"/>
          </w:tcPr>
          <w:p w:rsidR="00904671" w:rsidRPr="001B4AE1" w:rsidRDefault="00904671" w:rsidP="001B4A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right="-108" w:hanging="175"/>
              <w:jc w:val="both"/>
              <w:rPr>
                <w:bCs/>
                <w:szCs w:val="24"/>
                <w:lang w:eastAsia="ru-RU"/>
              </w:rPr>
            </w:pPr>
            <w:r w:rsidRPr="001B4AE1">
              <w:rPr>
                <w:bCs/>
                <w:szCs w:val="24"/>
                <w:lang w:eastAsia="ru-RU"/>
              </w:rPr>
              <w:t>работа микроколлективов:</w:t>
            </w:r>
          </w:p>
          <w:p w:rsidR="00904671" w:rsidRPr="001B4AE1" w:rsidRDefault="00904671" w:rsidP="001B4AE1">
            <w:pPr>
              <w:spacing w:after="0" w:line="240" w:lineRule="auto"/>
              <w:ind w:right="-108"/>
              <w:jc w:val="both"/>
              <w:rPr>
                <w:bCs/>
                <w:szCs w:val="24"/>
                <w:lang w:eastAsia="ru-RU"/>
              </w:rPr>
            </w:pPr>
            <w:r w:rsidRPr="001B4AE1">
              <w:rPr>
                <w:bCs/>
                <w:szCs w:val="24"/>
                <w:lang w:eastAsia="ru-RU"/>
              </w:rPr>
              <w:t xml:space="preserve">         - команд по подготовке своих туров;</w:t>
            </w:r>
          </w:p>
          <w:p w:rsidR="00904671" w:rsidRPr="001B4AE1" w:rsidRDefault="00904671" w:rsidP="001B4AE1">
            <w:pPr>
              <w:spacing w:after="0" w:line="240" w:lineRule="auto"/>
              <w:ind w:right="-108"/>
              <w:jc w:val="both"/>
              <w:rPr>
                <w:bCs/>
                <w:szCs w:val="24"/>
                <w:lang w:eastAsia="ru-RU"/>
              </w:rPr>
            </w:pPr>
            <w:r w:rsidRPr="001B4AE1">
              <w:rPr>
                <w:bCs/>
                <w:szCs w:val="24"/>
                <w:lang w:eastAsia="ru-RU"/>
              </w:rPr>
              <w:t xml:space="preserve">         - выставочной группы;</w:t>
            </w:r>
          </w:p>
          <w:p w:rsidR="00904671" w:rsidRPr="001B4AE1" w:rsidRDefault="00904671" w:rsidP="001B4AE1">
            <w:pPr>
              <w:spacing w:after="0" w:line="240" w:lineRule="auto"/>
              <w:ind w:right="-108"/>
              <w:jc w:val="both"/>
              <w:rPr>
                <w:bCs/>
                <w:szCs w:val="24"/>
                <w:lang w:eastAsia="ru-RU"/>
              </w:rPr>
            </w:pPr>
            <w:r w:rsidRPr="001B4AE1">
              <w:rPr>
                <w:bCs/>
                <w:szCs w:val="24"/>
                <w:lang w:eastAsia="ru-RU"/>
              </w:rPr>
              <w:t xml:space="preserve">          - гостевой группы.</w:t>
            </w:r>
          </w:p>
          <w:p w:rsidR="00904671" w:rsidRPr="001B4AE1" w:rsidRDefault="00904671" w:rsidP="001B4A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right="-108" w:hanging="176"/>
              <w:jc w:val="both"/>
              <w:rPr>
                <w:bCs/>
                <w:szCs w:val="24"/>
                <w:lang w:eastAsia="ru-RU"/>
              </w:rPr>
            </w:pPr>
            <w:r w:rsidRPr="001B4AE1">
              <w:rPr>
                <w:bCs/>
                <w:szCs w:val="24"/>
                <w:lang w:eastAsia="ru-RU"/>
              </w:rPr>
              <w:t>сборы Совета дела.</w:t>
            </w:r>
          </w:p>
        </w:tc>
        <w:tc>
          <w:tcPr>
            <w:tcW w:w="1440" w:type="dxa"/>
          </w:tcPr>
          <w:p w:rsidR="00904671" w:rsidRPr="001B4AE1" w:rsidRDefault="00904671" w:rsidP="001B4AE1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</w:p>
          <w:p w:rsidR="00904671" w:rsidRPr="001B4AE1" w:rsidRDefault="00904671" w:rsidP="001B4AE1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B4AE1">
              <w:rPr>
                <w:bCs/>
                <w:szCs w:val="24"/>
                <w:lang w:eastAsia="ru-RU"/>
              </w:rPr>
              <w:t xml:space="preserve">3 – 21 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B4AE1">
                <w:rPr>
                  <w:bCs/>
                  <w:szCs w:val="24"/>
                  <w:lang w:eastAsia="ru-RU"/>
                </w:rPr>
                <w:t>2020 г</w:t>
              </w:r>
            </w:smartTag>
            <w:r w:rsidRPr="001B4AE1">
              <w:rPr>
                <w:bCs/>
                <w:szCs w:val="24"/>
                <w:lang w:eastAsia="ru-RU"/>
              </w:rPr>
              <w:t>.</w:t>
            </w:r>
          </w:p>
        </w:tc>
      </w:tr>
      <w:tr w:rsidR="00904671" w:rsidRPr="001B4AE1" w:rsidTr="00A342FC">
        <w:tc>
          <w:tcPr>
            <w:tcW w:w="456" w:type="dxa"/>
          </w:tcPr>
          <w:p w:rsidR="00904671" w:rsidRPr="001B4AE1" w:rsidRDefault="00904671" w:rsidP="001B4AE1">
            <w:pPr>
              <w:spacing w:after="0" w:line="240" w:lineRule="auto"/>
              <w:jc w:val="both"/>
              <w:rPr>
                <w:bCs/>
                <w:i/>
                <w:szCs w:val="24"/>
                <w:lang w:val="en-US" w:eastAsia="ru-RU"/>
              </w:rPr>
            </w:pPr>
            <w:r w:rsidRPr="001B4AE1">
              <w:rPr>
                <w:bCs/>
                <w:i/>
                <w:szCs w:val="24"/>
                <w:lang w:val="en-US" w:eastAsia="ru-RU"/>
              </w:rPr>
              <w:t>IV</w:t>
            </w:r>
          </w:p>
        </w:tc>
        <w:tc>
          <w:tcPr>
            <w:tcW w:w="2521" w:type="dxa"/>
          </w:tcPr>
          <w:p w:rsidR="00904671" w:rsidRPr="001B4AE1" w:rsidRDefault="00904671" w:rsidP="001B4AE1">
            <w:pPr>
              <w:spacing w:after="0" w:line="240" w:lineRule="auto"/>
              <w:jc w:val="center"/>
              <w:rPr>
                <w:bCs/>
                <w:i/>
                <w:szCs w:val="24"/>
                <w:lang w:eastAsia="ru-RU"/>
              </w:rPr>
            </w:pPr>
            <w:r w:rsidRPr="001B4AE1">
              <w:rPr>
                <w:bCs/>
                <w:i/>
                <w:szCs w:val="24"/>
                <w:lang w:eastAsia="ru-RU"/>
              </w:rPr>
              <w:t>Коллективного проведения</w:t>
            </w:r>
          </w:p>
        </w:tc>
        <w:tc>
          <w:tcPr>
            <w:tcW w:w="4763" w:type="dxa"/>
          </w:tcPr>
          <w:p w:rsidR="00904671" w:rsidRPr="001B4AE1" w:rsidRDefault="00904671" w:rsidP="001B4AE1">
            <w:pPr>
              <w:spacing w:after="0" w:line="240" w:lineRule="auto"/>
              <w:ind w:left="-108" w:right="-108"/>
              <w:jc w:val="center"/>
              <w:rPr>
                <w:bCs/>
                <w:sz w:val="12"/>
                <w:szCs w:val="12"/>
                <w:lang w:eastAsia="ru-RU"/>
              </w:rPr>
            </w:pPr>
          </w:p>
          <w:p w:rsidR="00904671" w:rsidRPr="001B4AE1" w:rsidRDefault="00904671" w:rsidP="001B4AE1">
            <w:pPr>
              <w:spacing w:after="0" w:line="240" w:lineRule="auto"/>
              <w:ind w:left="-108" w:right="-108"/>
              <w:jc w:val="center"/>
              <w:rPr>
                <w:b/>
                <w:bCs/>
                <w:szCs w:val="24"/>
                <w:lang w:eastAsia="ru-RU"/>
              </w:rPr>
            </w:pPr>
            <w:r w:rsidRPr="001B4AE1">
              <w:rPr>
                <w:b/>
                <w:bCs/>
                <w:szCs w:val="24"/>
                <w:lang w:eastAsia="ru-RU"/>
              </w:rPr>
              <w:t>Турнир знатоков</w:t>
            </w:r>
          </w:p>
        </w:tc>
        <w:tc>
          <w:tcPr>
            <w:tcW w:w="1440" w:type="dxa"/>
          </w:tcPr>
          <w:p w:rsidR="00904671" w:rsidRPr="001B4AE1" w:rsidRDefault="00904671" w:rsidP="001B4AE1">
            <w:pPr>
              <w:spacing w:after="0" w:line="240" w:lineRule="auto"/>
              <w:ind w:left="-108" w:right="-143"/>
              <w:jc w:val="center"/>
              <w:rPr>
                <w:bCs/>
                <w:szCs w:val="24"/>
                <w:lang w:eastAsia="ru-RU"/>
              </w:rPr>
            </w:pPr>
            <w:r w:rsidRPr="001B4AE1">
              <w:rPr>
                <w:bCs/>
                <w:szCs w:val="24"/>
                <w:lang w:eastAsia="ru-RU"/>
              </w:rPr>
              <w:t xml:space="preserve">21 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B4AE1">
                <w:rPr>
                  <w:bCs/>
                  <w:szCs w:val="24"/>
                  <w:lang w:eastAsia="ru-RU"/>
                </w:rPr>
                <w:t>2020 г</w:t>
              </w:r>
            </w:smartTag>
            <w:r w:rsidRPr="001B4AE1">
              <w:rPr>
                <w:bCs/>
                <w:szCs w:val="24"/>
                <w:lang w:eastAsia="ru-RU"/>
              </w:rPr>
              <w:t>.</w:t>
            </w:r>
          </w:p>
        </w:tc>
      </w:tr>
      <w:tr w:rsidR="00904671" w:rsidRPr="001B4AE1" w:rsidTr="00A342FC">
        <w:tc>
          <w:tcPr>
            <w:tcW w:w="456" w:type="dxa"/>
          </w:tcPr>
          <w:p w:rsidR="00904671" w:rsidRPr="001B4AE1" w:rsidRDefault="00904671" w:rsidP="001B4AE1">
            <w:pPr>
              <w:spacing w:after="0" w:line="240" w:lineRule="auto"/>
              <w:jc w:val="both"/>
              <w:rPr>
                <w:bCs/>
                <w:i/>
                <w:szCs w:val="24"/>
                <w:lang w:val="en-US" w:eastAsia="ru-RU"/>
              </w:rPr>
            </w:pPr>
            <w:r w:rsidRPr="001B4AE1">
              <w:rPr>
                <w:bCs/>
                <w:i/>
                <w:szCs w:val="24"/>
                <w:lang w:val="en-US" w:eastAsia="ru-RU"/>
              </w:rPr>
              <w:t>V</w:t>
            </w:r>
          </w:p>
        </w:tc>
        <w:tc>
          <w:tcPr>
            <w:tcW w:w="2521" w:type="dxa"/>
          </w:tcPr>
          <w:p w:rsidR="00904671" w:rsidRPr="001B4AE1" w:rsidRDefault="00904671" w:rsidP="001B4AE1">
            <w:pPr>
              <w:spacing w:after="0" w:line="240" w:lineRule="auto"/>
              <w:jc w:val="center"/>
              <w:rPr>
                <w:bCs/>
                <w:i/>
                <w:szCs w:val="24"/>
                <w:lang w:eastAsia="ru-RU"/>
              </w:rPr>
            </w:pPr>
            <w:r w:rsidRPr="001B4AE1">
              <w:rPr>
                <w:bCs/>
                <w:i/>
                <w:szCs w:val="24"/>
                <w:lang w:eastAsia="ru-RU"/>
              </w:rPr>
              <w:t>Коллективного подведения итогов</w:t>
            </w:r>
          </w:p>
        </w:tc>
        <w:tc>
          <w:tcPr>
            <w:tcW w:w="4763" w:type="dxa"/>
          </w:tcPr>
          <w:p w:rsidR="00904671" w:rsidRPr="001B4AE1" w:rsidRDefault="00904671" w:rsidP="001B4A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right="-108" w:hanging="219"/>
              <w:jc w:val="both"/>
              <w:rPr>
                <w:bCs/>
                <w:sz w:val="22"/>
                <w:szCs w:val="24"/>
                <w:lang w:eastAsia="ru-RU"/>
              </w:rPr>
            </w:pPr>
            <w:r w:rsidRPr="001B4AE1">
              <w:rPr>
                <w:bCs/>
                <w:sz w:val="22"/>
                <w:szCs w:val="24"/>
                <w:lang w:eastAsia="ru-RU"/>
              </w:rPr>
              <w:t>сбор-огонек;</w:t>
            </w:r>
          </w:p>
          <w:p w:rsidR="00904671" w:rsidRPr="001B4AE1" w:rsidRDefault="00904671" w:rsidP="001B4A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right="-108" w:hanging="219"/>
              <w:jc w:val="both"/>
              <w:rPr>
                <w:bCs/>
                <w:sz w:val="22"/>
                <w:szCs w:val="24"/>
                <w:lang w:eastAsia="ru-RU"/>
              </w:rPr>
            </w:pPr>
            <w:r w:rsidRPr="001B4AE1">
              <w:rPr>
                <w:bCs/>
                <w:sz w:val="22"/>
                <w:szCs w:val="24"/>
                <w:lang w:eastAsia="ru-RU"/>
              </w:rPr>
              <w:t>цветопись.</w:t>
            </w:r>
          </w:p>
        </w:tc>
        <w:tc>
          <w:tcPr>
            <w:tcW w:w="1440" w:type="dxa"/>
          </w:tcPr>
          <w:p w:rsidR="00904671" w:rsidRPr="001B4AE1" w:rsidRDefault="00904671" w:rsidP="001B4AE1">
            <w:pPr>
              <w:spacing w:after="0" w:line="240" w:lineRule="auto"/>
              <w:ind w:left="-108" w:right="-143"/>
              <w:jc w:val="center"/>
              <w:rPr>
                <w:bCs/>
                <w:szCs w:val="24"/>
                <w:lang w:eastAsia="ru-RU"/>
              </w:rPr>
            </w:pPr>
            <w:r w:rsidRPr="001B4AE1">
              <w:rPr>
                <w:bCs/>
                <w:szCs w:val="24"/>
                <w:lang w:eastAsia="ru-RU"/>
              </w:rPr>
              <w:t xml:space="preserve">24 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B4AE1">
                <w:rPr>
                  <w:bCs/>
                  <w:szCs w:val="24"/>
                  <w:lang w:eastAsia="ru-RU"/>
                </w:rPr>
                <w:t>2020 г</w:t>
              </w:r>
            </w:smartTag>
            <w:r w:rsidRPr="001B4AE1">
              <w:rPr>
                <w:bCs/>
                <w:szCs w:val="24"/>
                <w:lang w:eastAsia="ru-RU"/>
              </w:rPr>
              <w:t>.</w:t>
            </w:r>
          </w:p>
        </w:tc>
      </w:tr>
      <w:tr w:rsidR="00904671" w:rsidRPr="001B4AE1" w:rsidTr="00A342FC">
        <w:tc>
          <w:tcPr>
            <w:tcW w:w="456" w:type="dxa"/>
          </w:tcPr>
          <w:p w:rsidR="00904671" w:rsidRPr="001B4AE1" w:rsidRDefault="00904671" w:rsidP="001B4AE1">
            <w:pPr>
              <w:spacing w:after="0" w:line="240" w:lineRule="auto"/>
              <w:jc w:val="both"/>
              <w:rPr>
                <w:bCs/>
                <w:i/>
                <w:szCs w:val="24"/>
                <w:lang w:eastAsia="ru-RU"/>
              </w:rPr>
            </w:pPr>
            <w:r w:rsidRPr="001B4AE1">
              <w:rPr>
                <w:bCs/>
                <w:i/>
                <w:szCs w:val="24"/>
                <w:lang w:val="en-US" w:eastAsia="ru-RU"/>
              </w:rPr>
              <w:t>VI</w:t>
            </w:r>
          </w:p>
        </w:tc>
        <w:tc>
          <w:tcPr>
            <w:tcW w:w="2521" w:type="dxa"/>
          </w:tcPr>
          <w:p w:rsidR="00904671" w:rsidRPr="001B4AE1" w:rsidRDefault="00904671" w:rsidP="001B4AE1">
            <w:pPr>
              <w:spacing w:after="0" w:line="240" w:lineRule="auto"/>
              <w:jc w:val="center"/>
              <w:rPr>
                <w:bCs/>
                <w:i/>
                <w:szCs w:val="24"/>
                <w:lang w:eastAsia="ru-RU"/>
              </w:rPr>
            </w:pPr>
            <w:r w:rsidRPr="001B4AE1">
              <w:rPr>
                <w:bCs/>
                <w:i/>
                <w:szCs w:val="24"/>
                <w:lang w:eastAsia="ru-RU"/>
              </w:rPr>
              <w:t>Последействия</w:t>
            </w:r>
          </w:p>
        </w:tc>
        <w:tc>
          <w:tcPr>
            <w:tcW w:w="4763" w:type="dxa"/>
          </w:tcPr>
          <w:p w:rsidR="00904671" w:rsidRPr="001B4AE1" w:rsidRDefault="00904671" w:rsidP="001B4A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219"/>
              <w:jc w:val="both"/>
              <w:rPr>
                <w:bCs/>
                <w:sz w:val="22"/>
                <w:szCs w:val="24"/>
                <w:lang w:eastAsia="ru-RU"/>
              </w:rPr>
            </w:pPr>
            <w:r w:rsidRPr="001B4AE1">
              <w:rPr>
                <w:bCs/>
                <w:sz w:val="22"/>
                <w:szCs w:val="24"/>
                <w:lang w:eastAsia="ru-RU"/>
              </w:rPr>
              <w:t>анализ достижения воспитательных задач и планируемых результатов;</w:t>
            </w:r>
          </w:p>
          <w:p w:rsidR="00904671" w:rsidRPr="001B4AE1" w:rsidRDefault="00904671" w:rsidP="001B4A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6" w:hanging="219"/>
              <w:jc w:val="both"/>
              <w:rPr>
                <w:bCs/>
                <w:sz w:val="22"/>
                <w:szCs w:val="24"/>
                <w:lang w:eastAsia="ru-RU"/>
              </w:rPr>
            </w:pPr>
            <w:r w:rsidRPr="001B4AE1">
              <w:rPr>
                <w:bCs/>
                <w:sz w:val="22"/>
                <w:szCs w:val="24"/>
                <w:lang w:eastAsia="ru-RU"/>
              </w:rPr>
              <w:t>выдвижение новых перспектив в рамках проекта «Круглый год».</w:t>
            </w:r>
          </w:p>
        </w:tc>
        <w:tc>
          <w:tcPr>
            <w:tcW w:w="1440" w:type="dxa"/>
          </w:tcPr>
          <w:p w:rsidR="00904671" w:rsidRPr="001B4AE1" w:rsidRDefault="00904671" w:rsidP="001B4AE1">
            <w:pPr>
              <w:spacing w:after="0" w:line="240" w:lineRule="auto"/>
              <w:jc w:val="center"/>
              <w:rPr>
                <w:bCs/>
                <w:sz w:val="12"/>
                <w:szCs w:val="12"/>
                <w:lang w:eastAsia="ru-RU"/>
              </w:rPr>
            </w:pPr>
          </w:p>
          <w:p w:rsidR="00904671" w:rsidRPr="001B4AE1" w:rsidRDefault="00904671" w:rsidP="001B4AE1">
            <w:pPr>
              <w:spacing w:after="0" w:line="240" w:lineRule="auto"/>
              <w:jc w:val="center"/>
              <w:rPr>
                <w:bCs/>
                <w:szCs w:val="24"/>
                <w:lang w:eastAsia="ru-RU"/>
              </w:rPr>
            </w:pPr>
            <w:r w:rsidRPr="001B4AE1">
              <w:rPr>
                <w:bCs/>
                <w:szCs w:val="24"/>
                <w:lang w:eastAsia="ru-RU"/>
              </w:rPr>
              <w:t xml:space="preserve">после </w:t>
            </w:r>
          </w:p>
          <w:p w:rsidR="00904671" w:rsidRPr="001B4AE1" w:rsidRDefault="00904671" w:rsidP="001B4AE1">
            <w:pPr>
              <w:spacing w:after="0" w:line="240" w:lineRule="auto"/>
              <w:ind w:left="-108" w:right="-143"/>
              <w:jc w:val="center"/>
              <w:rPr>
                <w:bCs/>
                <w:szCs w:val="24"/>
                <w:lang w:eastAsia="ru-RU"/>
              </w:rPr>
            </w:pPr>
            <w:r w:rsidRPr="001B4AE1">
              <w:rPr>
                <w:bCs/>
                <w:szCs w:val="24"/>
                <w:lang w:eastAsia="ru-RU"/>
              </w:rPr>
              <w:t xml:space="preserve">24 февраля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B4AE1">
                <w:rPr>
                  <w:bCs/>
                  <w:szCs w:val="24"/>
                  <w:lang w:eastAsia="ru-RU"/>
                </w:rPr>
                <w:t>2020 г</w:t>
              </w:r>
            </w:smartTag>
            <w:r w:rsidRPr="001B4AE1">
              <w:rPr>
                <w:bCs/>
                <w:szCs w:val="24"/>
                <w:lang w:eastAsia="ru-RU"/>
              </w:rPr>
              <w:t>.</w:t>
            </w:r>
          </w:p>
        </w:tc>
      </w:tr>
    </w:tbl>
    <w:p w:rsidR="00904671" w:rsidRDefault="00904671" w:rsidP="00DE32A5">
      <w:pPr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</w:p>
    <w:p w:rsidR="00904671" w:rsidRDefault="00904671" w:rsidP="00DE32A5">
      <w:pPr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</w:p>
    <w:p w:rsidR="00904671" w:rsidRDefault="00904671" w:rsidP="002A0083">
      <w:pPr>
        <w:spacing w:after="0" w:line="240" w:lineRule="auto"/>
        <w:jc w:val="center"/>
        <w:rPr>
          <w:b/>
          <w:szCs w:val="24"/>
          <w:u w:val="single"/>
        </w:rPr>
      </w:pPr>
      <w:smartTag w:uri="urn:schemas-microsoft-com:office:smarttags" w:element="place">
        <w:r w:rsidRPr="002A0083">
          <w:rPr>
            <w:b/>
            <w:szCs w:val="24"/>
            <w:u w:val="single"/>
            <w:lang w:val="en-US"/>
          </w:rPr>
          <w:t>I</w:t>
        </w:r>
        <w:r w:rsidRPr="002A0083">
          <w:rPr>
            <w:b/>
            <w:szCs w:val="24"/>
            <w:u w:val="single"/>
          </w:rPr>
          <w:t>.</w:t>
        </w:r>
      </w:smartTag>
      <w:r w:rsidRPr="002A0083">
        <w:rPr>
          <w:b/>
          <w:szCs w:val="24"/>
          <w:u w:val="single"/>
        </w:rPr>
        <w:t xml:space="preserve">  </w:t>
      </w:r>
      <w:r>
        <w:rPr>
          <w:b/>
          <w:szCs w:val="24"/>
          <w:u w:val="single"/>
        </w:rPr>
        <w:t xml:space="preserve"> СТАДИЯ  ПРЕДВАРИТЕЛЬНОЙ  РАБОТЫ  ПЕДАГОГА</w:t>
      </w:r>
    </w:p>
    <w:p w:rsidR="00904671" w:rsidRPr="00C43A97" w:rsidRDefault="00904671" w:rsidP="002A0083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904671" w:rsidRPr="002525E3" w:rsidRDefault="00904671" w:rsidP="002A0083">
      <w:pPr>
        <w:spacing w:after="0" w:line="240" w:lineRule="auto"/>
        <w:ind w:firstLine="708"/>
        <w:jc w:val="both"/>
        <w:rPr>
          <w:bCs/>
          <w:szCs w:val="24"/>
          <w:u w:val="single"/>
          <w:lang w:eastAsia="ru-RU"/>
        </w:rPr>
      </w:pPr>
      <w:r w:rsidRPr="002525E3">
        <w:rPr>
          <w:bCs/>
          <w:szCs w:val="24"/>
          <w:u w:val="single"/>
          <w:lang w:eastAsia="ru-RU"/>
        </w:rPr>
        <w:t xml:space="preserve">На этой стадии </w:t>
      </w:r>
      <w:r>
        <w:rPr>
          <w:bCs/>
          <w:szCs w:val="24"/>
          <w:u w:val="single"/>
          <w:lang w:eastAsia="ru-RU"/>
        </w:rPr>
        <w:t>педагог</w:t>
      </w:r>
      <w:r w:rsidRPr="002525E3">
        <w:rPr>
          <w:bCs/>
          <w:szCs w:val="24"/>
          <w:u w:val="single"/>
          <w:lang w:eastAsia="ru-RU"/>
        </w:rPr>
        <w:t>:</w:t>
      </w:r>
    </w:p>
    <w:p w:rsidR="00904671" w:rsidRDefault="00904671" w:rsidP="002A008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Ставит воспитательные задачи.</w:t>
      </w:r>
    </w:p>
    <w:p w:rsidR="00904671" w:rsidRDefault="00904671" w:rsidP="002A008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Подбирает возможный материал по содержанию дела – и для собственного овладения темой, и для использования в дальнейшем.</w:t>
      </w:r>
    </w:p>
    <w:p w:rsidR="00904671" w:rsidRDefault="00904671" w:rsidP="002A008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Вывешивает Календарь интересных дат февраля с кратким рассказом о каждой дате – для пробуждения интереса и мотивации осознанного выбора на предстоящем сборе-старте.</w:t>
      </w:r>
    </w:p>
    <w:p w:rsidR="00904671" w:rsidRPr="002A0083" w:rsidRDefault="00904671" w:rsidP="002A008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Продумывает вариант проведения сбора-старта Турнира.</w:t>
      </w:r>
    </w:p>
    <w:p w:rsidR="00904671" w:rsidRDefault="00904671" w:rsidP="002A0083">
      <w:pPr>
        <w:spacing w:after="0" w:line="240" w:lineRule="auto"/>
        <w:jc w:val="both"/>
        <w:rPr>
          <w:bCs/>
          <w:szCs w:val="24"/>
          <w:lang w:eastAsia="ru-RU"/>
        </w:rPr>
      </w:pPr>
    </w:p>
    <w:p w:rsidR="00904671" w:rsidRDefault="00904671" w:rsidP="002A0083">
      <w:pPr>
        <w:spacing w:after="0" w:line="240" w:lineRule="auto"/>
        <w:jc w:val="both"/>
        <w:rPr>
          <w:bCs/>
          <w:szCs w:val="24"/>
          <w:lang w:eastAsia="ru-RU"/>
        </w:rPr>
      </w:pPr>
    </w:p>
    <w:p w:rsidR="00904671" w:rsidRDefault="00904671" w:rsidP="002A0083">
      <w:pPr>
        <w:spacing w:after="0" w:line="240" w:lineRule="auto"/>
        <w:jc w:val="both"/>
        <w:rPr>
          <w:bCs/>
          <w:szCs w:val="24"/>
          <w:lang w:eastAsia="ru-RU"/>
        </w:rPr>
      </w:pPr>
    </w:p>
    <w:p w:rsidR="00904671" w:rsidRPr="002A0083" w:rsidRDefault="00904671" w:rsidP="002A0083">
      <w:pPr>
        <w:spacing w:after="0" w:line="240" w:lineRule="auto"/>
        <w:jc w:val="both"/>
        <w:rPr>
          <w:bCs/>
          <w:szCs w:val="24"/>
          <w:lang w:eastAsia="ru-RU"/>
        </w:rPr>
      </w:pPr>
    </w:p>
    <w:p w:rsidR="00904671" w:rsidRPr="00075295" w:rsidRDefault="00904671" w:rsidP="00075295">
      <w:pPr>
        <w:spacing w:after="0" w:line="240" w:lineRule="auto"/>
        <w:jc w:val="center"/>
        <w:rPr>
          <w:b/>
          <w:szCs w:val="24"/>
          <w:u w:val="single"/>
        </w:rPr>
      </w:pPr>
      <w:r w:rsidRPr="00075295">
        <w:rPr>
          <w:b/>
          <w:szCs w:val="24"/>
          <w:u w:val="single"/>
          <w:lang w:val="en-US"/>
        </w:rPr>
        <w:t>II</w:t>
      </w:r>
      <w:r w:rsidRPr="00075295">
        <w:rPr>
          <w:b/>
          <w:szCs w:val="24"/>
          <w:u w:val="single"/>
        </w:rPr>
        <w:t xml:space="preserve">.  </w:t>
      </w:r>
      <w:r>
        <w:rPr>
          <w:b/>
          <w:szCs w:val="24"/>
          <w:u w:val="single"/>
        </w:rPr>
        <w:t>СТАДИЯ  КОЛЛЕКТИВНОГО  ПЛАНИРОВАНИЯ</w:t>
      </w:r>
    </w:p>
    <w:p w:rsidR="00904671" w:rsidRPr="00C43A97" w:rsidRDefault="00904671" w:rsidP="00075295">
      <w:pPr>
        <w:spacing w:after="0" w:line="240" w:lineRule="auto"/>
        <w:jc w:val="both"/>
        <w:rPr>
          <w:bCs/>
          <w:sz w:val="16"/>
          <w:szCs w:val="16"/>
          <w:lang w:eastAsia="ru-RU"/>
        </w:rPr>
      </w:pPr>
    </w:p>
    <w:p w:rsidR="00904671" w:rsidRPr="00075295" w:rsidRDefault="00904671" w:rsidP="00075295">
      <w:pPr>
        <w:spacing w:after="0" w:line="240" w:lineRule="auto"/>
        <w:jc w:val="both"/>
        <w:rPr>
          <w:b/>
          <w:i/>
          <w:szCs w:val="24"/>
          <w:u w:val="single"/>
        </w:rPr>
      </w:pPr>
      <w:r w:rsidRPr="00075295">
        <w:rPr>
          <w:b/>
          <w:i/>
          <w:szCs w:val="24"/>
          <w:u w:val="single"/>
        </w:rPr>
        <w:t>1). Сбор-старт</w:t>
      </w:r>
      <w:r w:rsidRPr="00075295">
        <w:rPr>
          <w:b/>
          <w:i/>
          <w:szCs w:val="24"/>
        </w:rPr>
        <w:t xml:space="preserve"> (ведущий - учитель)</w:t>
      </w:r>
    </w:p>
    <w:p w:rsidR="00904671" w:rsidRPr="00075295" w:rsidRDefault="00904671" w:rsidP="00A36001">
      <w:pPr>
        <w:spacing w:after="0" w:line="240" w:lineRule="auto"/>
        <w:ind w:firstLine="708"/>
        <w:jc w:val="both"/>
        <w:rPr>
          <w:szCs w:val="24"/>
        </w:rPr>
      </w:pPr>
      <w:r w:rsidRPr="00075295">
        <w:rPr>
          <w:szCs w:val="24"/>
        </w:rPr>
        <w:t>Класс сидит в общем круг</w:t>
      </w:r>
      <w:r>
        <w:rPr>
          <w:szCs w:val="24"/>
        </w:rPr>
        <w:t>е</w:t>
      </w:r>
      <w:r w:rsidRPr="00075295">
        <w:rPr>
          <w:szCs w:val="24"/>
        </w:rPr>
        <w:t>, вместе с учителем.</w:t>
      </w:r>
      <w:r>
        <w:rPr>
          <w:szCs w:val="24"/>
        </w:rPr>
        <w:t xml:space="preserve"> Рассадка в круге – по секторам (микроколлективы класса), цепочкой – один за другим.</w:t>
      </w:r>
    </w:p>
    <w:p w:rsidR="00904671" w:rsidRDefault="00904671" w:rsidP="00075295">
      <w:pPr>
        <w:spacing w:after="0" w:line="240" w:lineRule="auto"/>
        <w:jc w:val="center"/>
        <w:rPr>
          <w:b/>
          <w:i/>
          <w:szCs w:val="24"/>
        </w:rPr>
      </w:pPr>
      <w:r w:rsidRPr="00075295">
        <w:rPr>
          <w:b/>
          <w:i/>
          <w:szCs w:val="24"/>
        </w:rPr>
        <w:t>Структура сбора:</w:t>
      </w:r>
    </w:p>
    <w:p w:rsidR="00904671" w:rsidRDefault="00904671" w:rsidP="00AD1C4A">
      <w:pPr>
        <w:pStyle w:val="ListParagraph"/>
        <w:numPr>
          <w:ilvl w:val="0"/>
          <w:numId w:val="16"/>
        </w:numPr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Ведущий во в</w:t>
      </w:r>
      <w:r w:rsidRPr="00075295">
        <w:rPr>
          <w:szCs w:val="24"/>
        </w:rPr>
        <w:t>ступительно</w:t>
      </w:r>
      <w:r>
        <w:rPr>
          <w:szCs w:val="24"/>
        </w:rPr>
        <w:t>м</w:t>
      </w:r>
      <w:r w:rsidRPr="00075295">
        <w:rPr>
          <w:szCs w:val="24"/>
        </w:rPr>
        <w:t xml:space="preserve"> слов</w:t>
      </w:r>
      <w:r>
        <w:rPr>
          <w:szCs w:val="24"/>
        </w:rPr>
        <w:t>е</w:t>
      </w:r>
      <w:r w:rsidRPr="00075295">
        <w:rPr>
          <w:szCs w:val="24"/>
        </w:rPr>
        <w:t xml:space="preserve"> </w:t>
      </w:r>
      <w:r>
        <w:rPr>
          <w:szCs w:val="24"/>
        </w:rPr>
        <w:t>напоминает о годичном проекте «Круглый год и</w:t>
      </w:r>
      <w:r w:rsidRPr="00075295">
        <w:rPr>
          <w:szCs w:val="24"/>
        </w:rPr>
        <w:t xml:space="preserve"> </w:t>
      </w:r>
      <w:r>
        <w:rPr>
          <w:szCs w:val="24"/>
        </w:rPr>
        <w:t xml:space="preserve">создает </w:t>
      </w:r>
      <w:r w:rsidRPr="00075295">
        <w:rPr>
          <w:szCs w:val="24"/>
        </w:rPr>
        <w:t>эмоциональный настрой на общую работу</w:t>
      </w:r>
      <w:r>
        <w:rPr>
          <w:szCs w:val="24"/>
        </w:rPr>
        <w:t>.</w:t>
      </w:r>
    </w:p>
    <w:p w:rsidR="00904671" w:rsidRPr="002B069F" w:rsidRDefault="00904671" w:rsidP="002B069F">
      <w:pPr>
        <w:spacing w:after="0" w:line="240" w:lineRule="auto"/>
        <w:ind w:left="-76"/>
        <w:jc w:val="both"/>
        <w:rPr>
          <w:sz w:val="16"/>
          <w:szCs w:val="16"/>
        </w:rPr>
      </w:pPr>
    </w:p>
    <w:p w:rsidR="00904671" w:rsidRDefault="00904671" w:rsidP="00AD1C4A">
      <w:pPr>
        <w:pStyle w:val="ListParagraph"/>
        <w:numPr>
          <w:ilvl w:val="0"/>
          <w:numId w:val="16"/>
        </w:numPr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Ведущий объявляет обсуждение темы и формы события февраля:</w:t>
      </w:r>
    </w:p>
    <w:p w:rsidR="00904671" w:rsidRDefault="00904671" w:rsidP="00331453">
      <w:pPr>
        <w:pStyle w:val="ListParagraph"/>
        <w:numPr>
          <w:ilvl w:val="0"/>
          <w:numId w:val="17"/>
        </w:numPr>
        <w:spacing w:after="0" w:line="240" w:lineRule="auto"/>
        <w:ind w:left="1134"/>
        <w:jc w:val="both"/>
        <w:rPr>
          <w:szCs w:val="24"/>
        </w:rPr>
      </w:pPr>
      <w:r>
        <w:rPr>
          <w:szCs w:val="24"/>
        </w:rPr>
        <w:t>напоминает интересные даты из Календаря;</w:t>
      </w:r>
    </w:p>
    <w:p w:rsidR="00904671" w:rsidRDefault="00904671" w:rsidP="00331453">
      <w:pPr>
        <w:pStyle w:val="ListParagraph"/>
        <w:numPr>
          <w:ilvl w:val="0"/>
          <w:numId w:val="17"/>
        </w:numPr>
        <w:spacing w:after="0" w:line="240" w:lineRule="auto"/>
        <w:ind w:left="1134"/>
        <w:jc w:val="both"/>
        <w:rPr>
          <w:szCs w:val="24"/>
        </w:rPr>
      </w:pPr>
      <w:r>
        <w:rPr>
          <w:szCs w:val="24"/>
        </w:rPr>
        <w:t>спрашивает у ребят, есть ли еще интересные даты;</w:t>
      </w:r>
    </w:p>
    <w:p w:rsidR="00904671" w:rsidRDefault="00904671" w:rsidP="00331453">
      <w:pPr>
        <w:pStyle w:val="ListParagraph"/>
        <w:numPr>
          <w:ilvl w:val="0"/>
          <w:numId w:val="17"/>
        </w:numPr>
        <w:spacing w:after="0" w:line="240" w:lineRule="auto"/>
        <w:ind w:left="1134"/>
        <w:jc w:val="both"/>
        <w:rPr>
          <w:szCs w:val="24"/>
        </w:rPr>
      </w:pPr>
      <w:r>
        <w:rPr>
          <w:szCs w:val="24"/>
        </w:rPr>
        <w:t>предлагает секторам выбрать 3 самые интересные, на их взгляд, даты: собраться кружочками и обсудить.</w:t>
      </w:r>
    </w:p>
    <w:p w:rsidR="00904671" w:rsidRDefault="00904671" w:rsidP="00AD1C4A">
      <w:pPr>
        <w:spacing w:after="0" w:line="240" w:lineRule="auto"/>
        <w:ind w:left="284"/>
        <w:jc w:val="center"/>
        <w:rPr>
          <w:i/>
          <w:szCs w:val="24"/>
        </w:rPr>
      </w:pPr>
      <w:r w:rsidRPr="00A36001">
        <w:rPr>
          <w:i/>
          <w:szCs w:val="24"/>
        </w:rPr>
        <w:t>ВРЕМЯ НА РАБОТУ КОМАНД – 3 мин.</w:t>
      </w:r>
    </w:p>
    <w:p w:rsidR="00904671" w:rsidRPr="002B069F" w:rsidRDefault="00904671" w:rsidP="00AD1C4A">
      <w:pPr>
        <w:spacing w:after="0" w:line="240" w:lineRule="auto"/>
        <w:ind w:left="284"/>
        <w:jc w:val="center"/>
        <w:rPr>
          <w:i/>
          <w:sz w:val="16"/>
          <w:szCs w:val="16"/>
        </w:rPr>
      </w:pPr>
    </w:p>
    <w:p w:rsidR="00904671" w:rsidRDefault="00904671" w:rsidP="00AD1C4A">
      <w:pPr>
        <w:pStyle w:val="ListParagraph"/>
        <w:numPr>
          <w:ilvl w:val="0"/>
          <w:numId w:val="16"/>
        </w:numPr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Ведущий по очереди дает слово каждому сектору для называния выбранных дат. Таким образом выбирается 3 наиболее популярных даты.  ПРИМ.:  в случае большого расхождения мнений или иных затруднений в выборе учитель как член коллектива вносит и свое предложение.  Итого в процессе общего обсуждения выбираются 3 наиболее интересные для большинства ребят даты-события.</w:t>
      </w:r>
    </w:p>
    <w:p w:rsidR="00904671" w:rsidRDefault="00904671" w:rsidP="00924CCA">
      <w:pPr>
        <w:spacing w:after="0" w:line="240" w:lineRule="auto"/>
        <w:ind w:left="708"/>
        <w:jc w:val="both"/>
        <w:rPr>
          <w:szCs w:val="24"/>
        </w:rPr>
      </w:pPr>
      <w:r>
        <w:rPr>
          <w:szCs w:val="24"/>
        </w:rPr>
        <w:t xml:space="preserve">Вносимые педагогом предложения: </w:t>
      </w:r>
    </w:p>
    <w:p w:rsidR="00904671" w:rsidRDefault="00904671" w:rsidP="00924CCA">
      <w:pPr>
        <w:spacing w:after="0" w:line="240" w:lineRule="auto"/>
        <w:ind w:left="708"/>
        <w:jc w:val="both"/>
        <w:rPr>
          <w:szCs w:val="24"/>
        </w:rPr>
      </w:pPr>
      <w:r>
        <w:rPr>
          <w:szCs w:val="24"/>
        </w:rPr>
        <w:t xml:space="preserve">    - День заповедников и национальных парков России;</w:t>
      </w:r>
    </w:p>
    <w:p w:rsidR="00904671" w:rsidRDefault="00904671" w:rsidP="00924CCA">
      <w:pPr>
        <w:spacing w:after="0" w:line="240" w:lineRule="auto"/>
        <w:ind w:left="708"/>
        <w:jc w:val="both"/>
        <w:rPr>
          <w:szCs w:val="24"/>
        </w:rPr>
      </w:pPr>
      <w:r>
        <w:rPr>
          <w:szCs w:val="24"/>
        </w:rPr>
        <w:t xml:space="preserve">    - День открытия Антарктиды;</w:t>
      </w:r>
    </w:p>
    <w:p w:rsidR="00904671" w:rsidRPr="00924CCA" w:rsidRDefault="00904671" w:rsidP="00924CCA">
      <w:pPr>
        <w:spacing w:after="0" w:line="240" w:lineRule="auto"/>
        <w:ind w:left="708"/>
        <w:jc w:val="both"/>
        <w:rPr>
          <w:szCs w:val="24"/>
        </w:rPr>
      </w:pPr>
      <w:r>
        <w:rPr>
          <w:szCs w:val="24"/>
        </w:rPr>
        <w:t xml:space="preserve">    - 280-летие русского самовара.</w:t>
      </w:r>
    </w:p>
    <w:p w:rsidR="00904671" w:rsidRDefault="00904671" w:rsidP="00924CCA">
      <w:pPr>
        <w:spacing w:after="0" w:line="240" w:lineRule="auto"/>
        <w:ind w:left="284"/>
        <w:jc w:val="center"/>
        <w:rPr>
          <w:i/>
          <w:szCs w:val="24"/>
        </w:rPr>
      </w:pPr>
      <w:r w:rsidRPr="008524B1">
        <w:rPr>
          <w:i/>
          <w:szCs w:val="24"/>
        </w:rPr>
        <w:t xml:space="preserve">ВРЕМЯ НА РАБОТУ КОМАНД – </w:t>
      </w:r>
      <w:r>
        <w:rPr>
          <w:i/>
          <w:szCs w:val="24"/>
        </w:rPr>
        <w:t>1</w:t>
      </w:r>
      <w:r w:rsidRPr="008524B1">
        <w:rPr>
          <w:i/>
          <w:szCs w:val="24"/>
        </w:rPr>
        <w:t xml:space="preserve"> мин.</w:t>
      </w:r>
    </w:p>
    <w:p w:rsidR="00904671" w:rsidRPr="002B069F" w:rsidRDefault="00904671" w:rsidP="002D7EBC">
      <w:pPr>
        <w:spacing w:after="0" w:line="240" w:lineRule="auto"/>
        <w:ind w:left="-76"/>
        <w:jc w:val="both"/>
        <w:rPr>
          <w:sz w:val="16"/>
          <w:szCs w:val="16"/>
        </w:rPr>
      </w:pPr>
    </w:p>
    <w:p w:rsidR="00904671" w:rsidRPr="00924CCA" w:rsidRDefault="00904671" w:rsidP="00175C67">
      <w:pPr>
        <w:pStyle w:val="ListParagraph"/>
        <w:numPr>
          <w:ilvl w:val="0"/>
          <w:numId w:val="16"/>
        </w:numPr>
        <w:spacing w:after="0" w:line="240" w:lineRule="auto"/>
        <w:ind w:left="284"/>
        <w:jc w:val="both"/>
        <w:rPr>
          <w:szCs w:val="24"/>
        </w:rPr>
      </w:pPr>
      <w:r w:rsidRPr="00924CCA">
        <w:rPr>
          <w:szCs w:val="24"/>
        </w:rPr>
        <w:t>Ведущий вносит предложение о проведении Турнира знатоков, посвященного этим трем событиям, и объясняет форму Турнира.  Он предлагает секторам собраться кружочками и обсудить, хотят ли они проводить такой Турнир.</w:t>
      </w:r>
    </w:p>
    <w:p w:rsidR="00904671" w:rsidRDefault="00904671" w:rsidP="00AD1C4A">
      <w:pPr>
        <w:spacing w:after="0" w:line="240" w:lineRule="auto"/>
        <w:ind w:left="284"/>
        <w:jc w:val="center"/>
        <w:rPr>
          <w:i/>
          <w:szCs w:val="24"/>
        </w:rPr>
      </w:pPr>
      <w:r w:rsidRPr="008524B1">
        <w:rPr>
          <w:i/>
          <w:szCs w:val="24"/>
        </w:rPr>
        <w:t xml:space="preserve">ВРЕМЯ НА РАБОТУ КОМАНД – </w:t>
      </w:r>
      <w:r>
        <w:rPr>
          <w:i/>
          <w:szCs w:val="24"/>
        </w:rPr>
        <w:t>1</w:t>
      </w:r>
      <w:r w:rsidRPr="008524B1">
        <w:rPr>
          <w:i/>
          <w:szCs w:val="24"/>
        </w:rPr>
        <w:t xml:space="preserve"> мин.</w:t>
      </w:r>
    </w:p>
    <w:p w:rsidR="00904671" w:rsidRPr="002B069F" w:rsidRDefault="00904671" w:rsidP="00AD1C4A">
      <w:pPr>
        <w:spacing w:after="0" w:line="240" w:lineRule="auto"/>
        <w:ind w:left="284"/>
        <w:jc w:val="center"/>
        <w:rPr>
          <w:i/>
          <w:sz w:val="16"/>
          <w:szCs w:val="16"/>
        </w:rPr>
      </w:pPr>
    </w:p>
    <w:p w:rsidR="00904671" w:rsidRDefault="00904671" w:rsidP="00AD1C4A">
      <w:pPr>
        <w:pStyle w:val="ListParagraph"/>
        <w:numPr>
          <w:ilvl w:val="0"/>
          <w:numId w:val="16"/>
        </w:numPr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Ведущий по очереди дает слово каждому сектору: да или нет; ведет обсуждение. Таким образом, идея принимается.</w:t>
      </w:r>
      <w:r w:rsidRPr="00075295">
        <w:rPr>
          <w:szCs w:val="24"/>
        </w:rPr>
        <w:t xml:space="preserve"> </w:t>
      </w:r>
    </w:p>
    <w:p w:rsidR="00904671" w:rsidRPr="002B069F" w:rsidRDefault="00904671" w:rsidP="002D7EBC">
      <w:pPr>
        <w:spacing w:after="0" w:line="240" w:lineRule="auto"/>
        <w:ind w:left="-76"/>
        <w:jc w:val="both"/>
        <w:rPr>
          <w:sz w:val="16"/>
          <w:szCs w:val="16"/>
        </w:rPr>
      </w:pPr>
    </w:p>
    <w:p w:rsidR="00904671" w:rsidRPr="009F2631" w:rsidRDefault="00904671" w:rsidP="00AD1C4A">
      <w:pPr>
        <w:pStyle w:val="ListParagraph"/>
        <w:numPr>
          <w:ilvl w:val="0"/>
          <w:numId w:val="16"/>
        </w:numPr>
        <w:spacing w:after="0" w:line="240" w:lineRule="auto"/>
        <w:ind w:left="284"/>
        <w:jc w:val="both"/>
        <w:rPr>
          <w:szCs w:val="24"/>
        </w:rPr>
      </w:pPr>
      <w:r w:rsidRPr="009F2631">
        <w:rPr>
          <w:szCs w:val="24"/>
        </w:rPr>
        <w:t xml:space="preserve">Ведущий задает вопрос: а что еще можно сделать по этим (выбранным) темам, чтобы было легче и интереснее готовиться к Турниру? </w:t>
      </w:r>
    </w:p>
    <w:p w:rsidR="00904671" w:rsidRDefault="00904671" w:rsidP="00AD1C4A">
      <w:pPr>
        <w:spacing w:after="0" w:line="240" w:lineRule="auto"/>
        <w:ind w:left="284" w:firstLine="435"/>
        <w:jc w:val="both"/>
        <w:rPr>
          <w:i/>
          <w:szCs w:val="24"/>
        </w:rPr>
      </w:pPr>
      <w:r w:rsidRPr="00075295">
        <w:rPr>
          <w:i/>
          <w:szCs w:val="24"/>
        </w:rPr>
        <w:t>(</w:t>
      </w:r>
      <w:r>
        <w:rPr>
          <w:i/>
          <w:szCs w:val="24"/>
        </w:rPr>
        <w:t xml:space="preserve">С мест: </w:t>
      </w:r>
      <w:r w:rsidRPr="00075295">
        <w:rPr>
          <w:i/>
          <w:szCs w:val="24"/>
        </w:rPr>
        <w:t xml:space="preserve">нарисовать </w:t>
      </w:r>
      <w:r>
        <w:rPr>
          <w:i/>
          <w:szCs w:val="24"/>
        </w:rPr>
        <w:t>рисунки</w:t>
      </w:r>
      <w:r w:rsidRPr="00075295">
        <w:rPr>
          <w:i/>
          <w:szCs w:val="24"/>
        </w:rPr>
        <w:t>; сделать поделки</w:t>
      </w:r>
      <w:r>
        <w:rPr>
          <w:i/>
          <w:szCs w:val="24"/>
        </w:rPr>
        <w:t>;</w:t>
      </w:r>
      <w:r w:rsidRPr="00075295">
        <w:rPr>
          <w:i/>
          <w:szCs w:val="24"/>
        </w:rPr>
        <w:t xml:space="preserve"> </w:t>
      </w:r>
      <w:r>
        <w:rPr>
          <w:i/>
          <w:szCs w:val="24"/>
        </w:rPr>
        <w:t>оформить выставки; и др.</w:t>
      </w:r>
      <w:r w:rsidRPr="00075295">
        <w:rPr>
          <w:i/>
          <w:szCs w:val="24"/>
        </w:rPr>
        <w:t>).</w:t>
      </w:r>
    </w:p>
    <w:p w:rsidR="00904671" w:rsidRPr="002B069F" w:rsidRDefault="00904671" w:rsidP="00AD1C4A">
      <w:pPr>
        <w:spacing w:after="0" w:line="240" w:lineRule="auto"/>
        <w:ind w:left="284" w:firstLine="435"/>
        <w:jc w:val="both"/>
        <w:rPr>
          <w:sz w:val="16"/>
          <w:szCs w:val="16"/>
        </w:rPr>
      </w:pPr>
    </w:p>
    <w:p w:rsidR="00904671" w:rsidRDefault="00904671" w:rsidP="00AD1C4A">
      <w:pPr>
        <w:pStyle w:val="ListParagraph"/>
        <w:numPr>
          <w:ilvl w:val="0"/>
          <w:numId w:val="16"/>
        </w:numPr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>Ведущий сообщает, что на этот Турнир в класс придут гости, и напоминает, что гостей принято встречать вежливо и гостеприимно.</w:t>
      </w:r>
      <w:r w:rsidRPr="00075295">
        <w:rPr>
          <w:szCs w:val="24"/>
        </w:rPr>
        <w:t xml:space="preserve"> </w:t>
      </w:r>
    </w:p>
    <w:p w:rsidR="00904671" w:rsidRPr="00610419" w:rsidRDefault="00904671" w:rsidP="002D7EBC">
      <w:pPr>
        <w:spacing w:after="0" w:line="240" w:lineRule="auto"/>
        <w:ind w:left="-76"/>
        <w:jc w:val="both"/>
        <w:rPr>
          <w:sz w:val="16"/>
          <w:szCs w:val="16"/>
        </w:rPr>
      </w:pPr>
    </w:p>
    <w:p w:rsidR="00904671" w:rsidRDefault="00904671" w:rsidP="00AD1C4A">
      <w:pPr>
        <w:pStyle w:val="ListParagraph"/>
        <w:numPr>
          <w:ilvl w:val="0"/>
          <w:numId w:val="16"/>
        </w:numPr>
        <w:spacing w:after="0" w:line="240" w:lineRule="auto"/>
        <w:ind w:left="284"/>
        <w:jc w:val="both"/>
        <w:rPr>
          <w:szCs w:val="24"/>
        </w:rPr>
      </w:pPr>
      <w:r>
        <w:rPr>
          <w:szCs w:val="24"/>
        </w:rPr>
        <w:t xml:space="preserve">Ведущий обозначает ход будущей подготовки дела. Итак, будет необходимо: </w:t>
      </w:r>
    </w:p>
    <w:p w:rsidR="00904671" w:rsidRDefault="00904671" w:rsidP="00AD1C4A">
      <w:pPr>
        <w:pStyle w:val="ListParagraph"/>
        <w:numPr>
          <w:ilvl w:val="0"/>
          <w:numId w:val="19"/>
        </w:numPr>
        <w:spacing w:after="0" w:line="240" w:lineRule="auto"/>
        <w:ind w:left="851"/>
        <w:jc w:val="both"/>
        <w:rPr>
          <w:szCs w:val="24"/>
        </w:rPr>
      </w:pPr>
      <w:r w:rsidRPr="000A1E6E">
        <w:rPr>
          <w:szCs w:val="24"/>
        </w:rPr>
        <w:t>подготовить 3 тура Турнира</w:t>
      </w:r>
      <w:r>
        <w:rPr>
          <w:szCs w:val="24"/>
        </w:rPr>
        <w:t>;</w:t>
      </w:r>
    </w:p>
    <w:p w:rsidR="00904671" w:rsidRDefault="00904671" w:rsidP="00AD1C4A">
      <w:pPr>
        <w:pStyle w:val="ListParagraph"/>
        <w:numPr>
          <w:ilvl w:val="0"/>
          <w:numId w:val="19"/>
        </w:numPr>
        <w:spacing w:after="0" w:line="240" w:lineRule="auto"/>
        <w:ind w:left="851"/>
        <w:jc w:val="both"/>
        <w:rPr>
          <w:szCs w:val="24"/>
        </w:rPr>
      </w:pPr>
      <w:r w:rsidRPr="000A1E6E">
        <w:rPr>
          <w:szCs w:val="24"/>
        </w:rPr>
        <w:t xml:space="preserve">провести и создать выставки </w:t>
      </w:r>
      <w:r>
        <w:rPr>
          <w:szCs w:val="24"/>
        </w:rPr>
        <w:t>(</w:t>
      </w:r>
      <w:r w:rsidRPr="000A1E6E">
        <w:rPr>
          <w:szCs w:val="24"/>
        </w:rPr>
        <w:t>рисунков</w:t>
      </w:r>
      <w:r>
        <w:rPr>
          <w:szCs w:val="24"/>
        </w:rPr>
        <w:t>,</w:t>
      </w:r>
      <w:r w:rsidRPr="000A1E6E">
        <w:rPr>
          <w:szCs w:val="24"/>
        </w:rPr>
        <w:t xml:space="preserve"> поделок</w:t>
      </w:r>
      <w:r>
        <w:rPr>
          <w:szCs w:val="24"/>
        </w:rPr>
        <w:t>);</w:t>
      </w:r>
    </w:p>
    <w:p w:rsidR="00904671" w:rsidRPr="000A1E6E" w:rsidRDefault="00904671" w:rsidP="00AD1C4A">
      <w:pPr>
        <w:pStyle w:val="ListParagraph"/>
        <w:numPr>
          <w:ilvl w:val="0"/>
          <w:numId w:val="19"/>
        </w:numPr>
        <w:spacing w:after="0" w:line="240" w:lineRule="auto"/>
        <w:ind w:left="851"/>
        <w:jc w:val="both"/>
        <w:rPr>
          <w:szCs w:val="24"/>
        </w:rPr>
      </w:pPr>
      <w:r>
        <w:rPr>
          <w:szCs w:val="24"/>
        </w:rPr>
        <w:t>подготовить кабинет к Турниру и достойно принять гостей.</w:t>
      </w:r>
      <w:r w:rsidRPr="000A1E6E">
        <w:rPr>
          <w:szCs w:val="24"/>
        </w:rPr>
        <w:t xml:space="preserve"> </w:t>
      </w:r>
    </w:p>
    <w:p w:rsidR="00904671" w:rsidRDefault="00904671" w:rsidP="00610419">
      <w:pPr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Поэтому учитель предлагает создать 5 микроколлективов: </w:t>
      </w:r>
    </w:p>
    <w:p w:rsidR="00904671" w:rsidRDefault="00904671" w:rsidP="002D7EBC">
      <w:pPr>
        <w:spacing w:after="0" w:line="240" w:lineRule="auto"/>
        <w:ind w:left="1276" w:hanging="283"/>
        <w:jc w:val="both"/>
        <w:rPr>
          <w:szCs w:val="24"/>
        </w:rPr>
      </w:pPr>
      <w:r>
        <w:rPr>
          <w:szCs w:val="24"/>
        </w:rPr>
        <w:t xml:space="preserve">- 3 команды, которые будут участвовать в турнире; </w:t>
      </w:r>
    </w:p>
    <w:p w:rsidR="00904671" w:rsidRDefault="00904671" w:rsidP="002D7EBC">
      <w:pPr>
        <w:spacing w:after="0" w:line="240" w:lineRule="auto"/>
        <w:ind w:left="1276" w:hanging="283"/>
        <w:jc w:val="both"/>
        <w:rPr>
          <w:szCs w:val="24"/>
        </w:rPr>
      </w:pPr>
      <w:r>
        <w:rPr>
          <w:szCs w:val="24"/>
        </w:rPr>
        <w:t xml:space="preserve">- выставочную творческую группу, которая будет собирать у ребят рисунки и поделки и оформлять выставки; </w:t>
      </w:r>
    </w:p>
    <w:p w:rsidR="00904671" w:rsidRDefault="00904671" w:rsidP="002D7EBC">
      <w:pPr>
        <w:spacing w:after="0" w:line="240" w:lineRule="auto"/>
        <w:ind w:left="1276" w:hanging="283"/>
        <w:jc w:val="both"/>
        <w:rPr>
          <w:szCs w:val="24"/>
        </w:rPr>
      </w:pPr>
      <w:r>
        <w:rPr>
          <w:szCs w:val="24"/>
        </w:rPr>
        <w:t>- гостевую группу, которая будет готовить к</w:t>
      </w:r>
      <w:r w:rsidRPr="000A1E6E">
        <w:rPr>
          <w:szCs w:val="24"/>
        </w:rPr>
        <w:t xml:space="preserve"> </w:t>
      </w:r>
      <w:r>
        <w:rPr>
          <w:szCs w:val="24"/>
        </w:rPr>
        <w:t xml:space="preserve">кабинет к Турниру, встречать гостей и помогать им. </w:t>
      </w:r>
    </w:p>
    <w:p w:rsidR="00904671" w:rsidRPr="00075295" w:rsidRDefault="00904671" w:rsidP="00331453">
      <w:pPr>
        <w:spacing w:after="0" w:line="240" w:lineRule="auto"/>
        <w:ind w:left="-142" w:firstLine="425"/>
        <w:jc w:val="both"/>
        <w:rPr>
          <w:i/>
          <w:szCs w:val="24"/>
          <w:u w:val="single"/>
        </w:rPr>
      </w:pPr>
      <w:r>
        <w:rPr>
          <w:szCs w:val="24"/>
        </w:rPr>
        <w:t xml:space="preserve">Он </w:t>
      </w:r>
      <w:r w:rsidRPr="008524B1">
        <w:rPr>
          <w:szCs w:val="24"/>
        </w:rPr>
        <w:t xml:space="preserve">предлагает </w:t>
      </w:r>
      <w:r>
        <w:rPr>
          <w:szCs w:val="24"/>
        </w:rPr>
        <w:t>вновь</w:t>
      </w:r>
      <w:r w:rsidRPr="008524B1">
        <w:rPr>
          <w:szCs w:val="24"/>
        </w:rPr>
        <w:t xml:space="preserve"> собраться кружочками и обсудить</w:t>
      </w:r>
      <w:r>
        <w:rPr>
          <w:szCs w:val="24"/>
        </w:rPr>
        <w:t xml:space="preserve"> это предложение.</w:t>
      </w:r>
    </w:p>
    <w:p w:rsidR="00904671" w:rsidRDefault="00904671" w:rsidP="00AD1C4A">
      <w:pPr>
        <w:spacing w:after="0" w:line="240" w:lineRule="auto"/>
        <w:ind w:left="284"/>
        <w:jc w:val="center"/>
        <w:rPr>
          <w:i/>
          <w:szCs w:val="24"/>
        </w:rPr>
      </w:pPr>
      <w:r w:rsidRPr="008524B1">
        <w:rPr>
          <w:i/>
          <w:szCs w:val="24"/>
        </w:rPr>
        <w:t xml:space="preserve">ВРЕМЯ НА РАБОТУ КОМАНД – </w:t>
      </w:r>
      <w:r>
        <w:rPr>
          <w:i/>
          <w:szCs w:val="24"/>
        </w:rPr>
        <w:t>1</w:t>
      </w:r>
      <w:r w:rsidRPr="008524B1">
        <w:rPr>
          <w:i/>
          <w:szCs w:val="24"/>
        </w:rPr>
        <w:t xml:space="preserve"> мин.</w:t>
      </w:r>
    </w:p>
    <w:p w:rsidR="00904671" w:rsidRDefault="00904671" w:rsidP="00AD1C4A">
      <w:pPr>
        <w:pStyle w:val="ListParagraph"/>
        <w:numPr>
          <w:ilvl w:val="0"/>
          <w:numId w:val="16"/>
        </w:numPr>
        <w:spacing w:after="0" w:line="240" w:lineRule="auto"/>
        <w:ind w:left="284"/>
        <w:jc w:val="both"/>
        <w:rPr>
          <w:szCs w:val="24"/>
        </w:rPr>
      </w:pPr>
      <w:r w:rsidRPr="00AD1C4A">
        <w:rPr>
          <w:szCs w:val="24"/>
        </w:rPr>
        <w:t>Ведущий говорит о качествах, которыми должен обладать участник каждой из будущих групп: в команде, в творческой и гостевой группах, и предлагает вариант разделения</w:t>
      </w:r>
      <w:r>
        <w:rPr>
          <w:szCs w:val="24"/>
        </w:rPr>
        <w:t xml:space="preserve"> на группы</w:t>
      </w:r>
      <w:r w:rsidRPr="00AD1C4A">
        <w:rPr>
          <w:szCs w:val="24"/>
        </w:rPr>
        <w:t xml:space="preserve">. </w:t>
      </w:r>
    </w:p>
    <w:p w:rsidR="00904671" w:rsidRDefault="00904671" w:rsidP="002D7EBC">
      <w:pPr>
        <w:spacing w:after="0" w:line="240" w:lineRule="auto"/>
        <w:ind w:left="-76" w:firstLine="784"/>
        <w:jc w:val="both"/>
        <w:rPr>
          <w:szCs w:val="24"/>
        </w:rPr>
      </w:pPr>
      <w:r w:rsidRPr="002D7EBC">
        <w:rPr>
          <w:szCs w:val="24"/>
        </w:rPr>
        <w:t xml:space="preserve">Если кто-то не согласен со своим определением, он выносит это на общий круг. В итоге формируются 3 команды и 2 творческие группы: выставочная и гостевая; каждый ученик входит в одну из групп. </w:t>
      </w:r>
    </w:p>
    <w:p w:rsidR="00904671" w:rsidRPr="00634F0C" w:rsidRDefault="00904671" w:rsidP="002D7EBC">
      <w:pPr>
        <w:spacing w:after="0" w:line="240" w:lineRule="auto"/>
        <w:ind w:left="-76" w:firstLine="784"/>
        <w:jc w:val="both"/>
        <w:rPr>
          <w:sz w:val="16"/>
          <w:szCs w:val="16"/>
        </w:rPr>
      </w:pPr>
    </w:p>
    <w:p w:rsidR="00904671" w:rsidRDefault="00904671" w:rsidP="002917D7">
      <w:pPr>
        <w:pStyle w:val="ListParagraph"/>
        <w:numPr>
          <w:ilvl w:val="0"/>
          <w:numId w:val="16"/>
        </w:numPr>
        <w:spacing w:after="0" w:line="240" w:lineRule="auto"/>
        <w:ind w:left="284" w:hanging="426"/>
        <w:jc w:val="both"/>
        <w:rPr>
          <w:szCs w:val="24"/>
        </w:rPr>
      </w:pPr>
      <w:r w:rsidRPr="003C6834">
        <w:rPr>
          <w:i/>
          <w:szCs w:val="24"/>
        </w:rPr>
        <w:t xml:space="preserve"> </w:t>
      </w:r>
      <w:r>
        <w:rPr>
          <w:szCs w:val="24"/>
        </w:rPr>
        <w:t>Ведущий</w:t>
      </w:r>
      <w:r w:rsidRPr="003C6834">
        <w:rPr>
          <w:szCs w:val="24"/>
        </w:rPr>
        <w:t xml:space="preserve"> просит</w:t>
      </w:r>
      <w:r>
        <w:rPr>
          <w:szCs w:val="24"/>
        </w:rPr>
        <w:t xml:space="preserve"> объединиться команды и творческие группы </w:t>
      </w:r>
      <w:r w:rsidRPr="002D7EBC">
        <w:rPr>
          <w:i/>
          <w:szCs w:val="24"/>
        </w:rPr>
        <w:t>(пересаживаются).</w:t>
      </w:r>
      <w:r>
        <w:rPr>
          <w:szCs w:val="24"/>
        </w:rPr>
        <w:t xml:space="preserve"> </w:t>
      </w:r>
    </w:p>
    <w:p w:rsidR="00904671" w:rsidRPr="002B069F" w:rsidRDefault="00904671" w:rsidP="002B069F">
      <w:pPr>
        <w:spacing w:after="0" w:line="240" w:lineRule="auto"/>
        <w:ind w:left="-142"/>
        <w:jc w:val="both"/>
        <w:rPr>
          <w:sz w:val="16"/>
          <w:szCs w:val="16"/>
        </w:rPr>
      </w:pPr>
    </w:p>
    <w:p w:rsidR="00904671" w:rsidRDefault="00904671" w:rsidP="002917D7">
      <w:pPr>
        <w:pStyle w:val="ListParagraph"/>
        <w:numPr>
          <w:ilvl w:val="0"/>
          <w:numId w:val="16"/>
        </w:numPr>
        <w:spacing w:after="0" w:line="240" w:lineRule="auto"/>
        <w:ind w:left="284" w:hanging="426"/>
        <w:jc w:val="both"/>
        <w:rPr>
          <w:szCs w:val="24"/>
        </w:rPr>
      </w:pPr>
      <w:r>
        <w:rPr>
          <w:szCs w:val="24"/>
        </w:rPr>
        <w:t>Ведущий по очереди представляет каждую команду и творческую группу, называя каждого человека и акцентируя внимание на важности ее работы (еще раз повторяя действия этой группы в подготовке и ходе Турнира); поздравляет всех с включением в ту или иную группу.</w:t>
      </w:r>
    </w:p>
    <w:p w:rsidR="00904671" w:rsidRPr="002B069F" w:rsidRDefault="00904671" w:rsidP="002B069F">
      <w:pPr>
        <w:spacing w:after="0" w:line="240" w:lineRule="auto"/>
        <w:jc w:val="both"/>
        <w:rPr>
          <w:sz w:val="16"/>
          <w:szCs w:val="16"/>
        </w:rPr>
      </w:pPr>
    </w:p>
    <w:p w:rsidR="00904671" w:rsidRPr="002917D7" w:rsidRDefault="00904671" w:rsidP="00AE6B80">
      <w:pPr>
        <w:pStyle w:val="ListParagraph"/>
        <w:numPr>
          <w:ilvl w:val="0"/>
          <w:numId w:val="16"/>
        </w:numPr>
        <w:spacing w:after="0" w:line="240" w:lineRule="auto"/>
        <w:ind w:left="284" w:hanging="426"/>
        <w:jc w:val="both"/>
        <w:rPr>
          <w:szCs w:val="24"/>
        </w:rPr>
      </w:pPr>
      <w:r w:rsidRPr="002917D7">
        <w:rPr>
          <w:szCs w:val="24"/>
        </w:rPr>
        <w:t xml:space="preserve">Ведущий говорит о том, что в каждой группе нужен командир, который будет организовывать работу. Происходит обсуждение качеств командира (по принципу «открытого микрофона»). </w:t>
      </w:r>
      <w:r>
        <w:rPr>
          <w:szCs w:val="24"/>
        </w:rPr>
        <w:t>После этого в</w:t>
      </w:r>
      <w:r w:rsidRPr="002917D7">
        <w:rPr>
          <w:szCs w:val="24"/>
        </w:rPr>
        <w:t>едущий просит каждую группу выбрать командира.</w:t>
      </w:r>
    </w:p>
    <w:p w:rsidR="00904671" w:rsidRDefault="00904671" w:rsidP="003C6834">
      <w:pPr>
        <w:spacing w:after="0" w:line="240" w:lineRule="auto"/>
        <w:ind w:left="360"/>
        <w:jc w:val="center"/>
        <w:rPr>
          <w:i/>
          <w:szCs w:val="24"/>
        </w:rPr>
      </w:pPr>
      <w:r w:rsidRPr="003C6834">
        <w:rPr>
          <w:i/>
          <w:szCs w:val="24"/>
        </w:rPr>
        <w:t>ВРЕМЯ НА РАБОТУ КОМАНД – 1 мин.</w:t>
      </w:r>
    </w:p>
    <w:p w:rsidR="00904671" w:rsidRPr="002B069F" w:rsidRDefault="00904671" w:rsidP="003C6834">
      <w:pPr>
        <w:spacing w:after="0" w:line="240" w:lineRule="auto"/>
        <w:ind w:left="360"/>
        <w:jc w:val="center"/>
        <w:rPr>
          <w:i/>
          <w:sz w:val="16"/>
          <w:szCs w:val="16"/>
        </w:rPr>
      </w:pPr>
    </w:p>
    <w:p w:rsidR="00904671" w:rsidRDefault="00904671" w:rsidP="002917D7">
      <w:pPr>
        <w:pStyle w:val="ListParagraph"/>
        <w:numPr>
          <w:ilvl w:val="0"/>
          <w:numId w:val="16"/>
        </w:numPr>
        <w:spacing w:after="0" w:line="240" w:lineRule="auto"/>
        <w:ind w:left="284"/>
        <w:jc w:val="both"/>
        <w:rPr>
          <w:szCs w:val="24"/>
        </w:rPr>
      </w:pPr>
      <w:r w:rsidRPr="006963A7">
        <w:rPr>
          <w:szCs w:val="24"/>
        </w:rPr>
        <w:t xml:space="preserve">Каждая группа представляет своего командира. </w:t>
      </w:r>
    </w:p>
    <w:p w:rsidR="00904671" w:rsidRPr="002B069F" w:rsidRDefault="00904671" w:rsidP="002D7EBC">
      <w:pPr>
        <w:spacing w:after="0" w:line="240" w:lineRule="auto"/>
        <w:ind w:left="-76"/>
        <w:jc w:val="both"/>
        <w:rPr>
          <w:sz w:val="16"/>
          <w:szCs w:val="16"/>
        </w:rPr>
      </w:pPr>
    </w:p>
    <w:p w:rsidR="00904671" w:rsidRDefault="00904671" w:rsidP="002D7EBC">
      <w:pPr>
        <w:pStyle w:val="ListParagraph"/>
        <w:numPr>
          <w:ilvl w:val="0"/>
          <w:numId w:val="16"/>
        </w:numPr>
        <w:spacing w:after="0" w:line="240" w:lineRule="auto"/>
        <w:ind w:left="284"/>
        <w:jc w:val="both"/>
        <w:rPr>
          <w:szCs w:val="24"/>
        </w:rPr>
      </w:pPr>
      <w:r w:rsidRPr="002D7EBC">
        <w:rPr>
          <w:szCs w:val="24"/>
        </w:rPr>
        <w:t>Все поздравляют выбранных командиров.</w:t>
      </w:r>
    </w:p>
    <w:p w:rsidR="00904671" w:rsidRPr="002B069F" w:rsidRDefault="00904671" w:rsidP="002D7EBC">
      <w:pPr>
        <w:spacing w:after="0" w:line="240" w:lineRule="auto"/>
        <w:jc w:val="both"/>
        <w:rPr>
          <w:sz w:val="16"/>
          <w:szCs w:val="16"/>
        </w:rPr>
      </w:pPr>
    </w:p>
    <w:p w:rsidR="00904671" w:rsidRDefault="00904671" w:rsidP="002D7EBC">
      <w:pPr>
        <w:pStyle w:val="ListParagraph"/>
        <w:numPr>
          <w:ilvl w:val="0"/>
          <w:numId w:val="16"/>
        </w:numPr>
        <w:spacing w:after="0" w:line="240" w:lineRule="auto"/>
        <w:ind w:left="284"/>
        <w:jc w:val="both"/>
        <w:rPr>
          <w:szCs w:val="24"/>
        </w:rPr>
      </w:pPr>
      <w:r w:rsidRPr="002D7EBC">
        <w:rPr>
          <w:szCs w:val="24"/>
        </w:rPr>
        <w:t>Ведущий приглашает всех командиров встать вместе и говорит, что все командиры еще составляют вместе Совет дела, который будет руководить подготовкой к Турниру знатоков, а после сбора-старта Совет дела сразу останется на свой первый сбор.</w:t>
      </w:r>
    </w:p>
    <w:p w:rsidR="00904671" w:rsidRPr="002B069F" w:rsidRDefault="00904671" w:rsidP="002D7EBC">
      <w:pPr>
        <w:spacing w:after="0" w:line="240" w:lineRule="auto"/>
        <w:jc w:val="both"/>
        <w:rPr>
          <w:sz w:val="16"/>
          <w:szCs w:val="16"/>
        </w:rPr>
      </w:pPr>
    </w:p>
    <w:p w:rsidR="00904671" w:rsidRDefault="00904671" w:rsidP="002917D7">
      <w:pPr>
        <w:pStyle w:val="ListParagraph"/>
        <w:numPr>
          <w:ilvl w:val="0"/>
          <w:numId w:val="16"/>
        </w:numPr>
        <w:spacing w:after="0" w:line="240" w:lineRule="auto"/>
        <w:ind w:left="426"/>
        <w:jc w:val="both"/>
        <w:rPr>
          <w:szCs w:val="24"/>
        </w:rPr>
      </w:pPr>
      <w:r w:rsidRPr="006963A7">
        <w:rPr>
          <w:szCs w:val="24"/>
        </w:rPr>
        <w:t>Ведущий просит каждую группу договориться о времени и месте первой встречи.</w:t>
      </w:r>
    </w:p>
    <w:p w:rsidR="00904671" w:rsidRPr="002B069F" w:rsidRDefault="00904671" w:rsidP="002D7EBC">
      <w:pPr>
        <w:spacing w:after="0" w:line="240" w:lineRule="auto"/>
        <w:jc w:val="both"/>
        <w:rPr>
          <w:sz w:val="16"/>
          <w:szCs w:val="16"/>
        </w:rPr>
      </w:pPr>
    </w:p>
    <w:p w:rsidR="00904671" w:rsidRPr="006963A7" w:rsidRDefault="00904671" w:rsidP="002917D7">
      <w:pPr>
        <w:pStyle w:val="ListParagraph"/>
        <w:numPr>
          <w:ilvl w:val="0"/>
          <w:numId w:val="16"/>
        </w:numPr>
        <w:spacing w:after="0" w:line="240" w:lineRule="auto"/>
        <w:ind w:left="426"/>
        <w:jc w:val="both"/>
        <w:rPr>
          <w:szCs w:val="24"/>
        </w:rPr>
      </w:pPr>
      <w:r w:rsidRPr="006963A7">
        <w:rPr>
          <w:szCs w:val="24"/>
        </w:rPr>
        <w:t>Эмоционально позитивное завершение сбора-старта.</w:t>
      </w:r>
    </w:p>
    <w:p w:rsidR="00904671" w:rsidRPr="00924CCA" w:rsidRDefault="00904671" w:rsidP="00075295">
      <w:pPr>
        <w:spacing w:after="0" w:line="240" w:lineRule="auto"/>
        <w:ind w:firstLine="708"/>
        <w:contextualSpacing/>
        <w:jc w:val="both"/>
        <w:rPr>
          <w:sz w:val="16"/>
          <w:szCs w:val="16"/>
        </w:rPr>
      </w:pPr>
    </w:p>
    <w:p w:rsidR="00904671" w:rsidRDefault="00904671" w:rsidP="00AE6B80">
      <w:pPr>
        <w:spacing w:after="0" w:line="240" w:lineRule="auto"/>
        <w:ind w:firstLine="426"/>
        <w:contextualSpacing/>
        <w:jc w:val="both"/>
        <w:rPr>
          <w:szCs w:val="24"/>
        </w:rPr>
      </w:pPr>
      <w:r w:rsidRPr="002D7EBC">
        <w:rPr>
          <w:b/>
          <w:i/>
          <w:szCs w:val="24"/>
        </w:rPr>
        <w:t>На следующий день</w:t>
      </w:r>
      <w:r w:rsidRPr="006963A7">
        <w:rPr>
          <w:szCs w:val="24"/>
        </w:rPr>
        <w:t xml:space="preserve"> уже должен появиться </w:t>
      </w:r>
      <w:r w:rsidRPr="002D7EBC">
        <w:rPr>
          <w:szCs w:val="24"/>
          <w:u w:val="single"/>
        </w:rPr>
        <w:t>стенд «Сразимся на турнире!»</w:t>
      </w:r>
      <w:r w:rsidRPr="006963A7">
        <w:rPr>
          <w:szCs w:val="24"/>
        </w:rPr>
        <w:t xml:space="preserve">, </w:t>
      </w:r>
      <w:r>
        <w:rPr>
          <w:szCs w:val="24"/>
        </w:rPr>
        <w:t xml:space="preserve">отражающий ход подготовки к Турниру: </w:t>
      </w:r>
      <w:r w:rsidRPr="006963A7">
        <w:rPr>
          <w:szCs w:val="24"/>
        </w:rPr>
        <w:t>списки команд и тв</w:t>
      </w:r>
      <w:r>
        <w:rPr>
          <w:szCs w:val="24"/>
        </w:rPr>
        <w:t>орческих групп, задания группам;</w:t>
      </w:r>
      <w:r w:rsidRPr="006963A7">
        <w:rPr>
          <w:szCs w:val="24"/>
        </w:rPr>
        <w:t xml:space="preserve"> в период подготовки </w:t>
      </w:r>
      <w:r>
        <w:rPr>
          <w:szCs w:val="24"/>
        </w:rPr>
        <w:t xml:space="preserve">- </w:t>
      </w:r>
      <w:r w:rsidRPr="006963A7">
        <w:rPr>
          <w:szCs w:val="24"/>
        </w:rPr>
        <w:t>размещ</w:t>
      </w:r>
      <w:r>
        <w:rPr>
          <w:szCs w:val="24"/>
        </w:rPr>
        <w:t>ение</w:t>
      </w:r>
      <w:r w:rsidRPr="006963A7">
        <w:rPr>
          <w:szCs w:val="24"/>
        </w:rPr>
        <w:t xml:space="preserve"> текущ</w:t>
      </w:r>
      <w:r>
        <w:rPr>
          <w:szCs w:val="24"/>
        </w:rPr>
        <w:t>ей</w:t>
      </w:r>
      <w:r w:rsidRPr="006963A7">
        <w:rPr>
          <w:szCs w:val="24"/>
        </w:rPr>
        <w:t xml:space="preserve"> информаци</w:t>
      </w:r>
      <w:r>
        <w:rPr>
          <w:szCs w:val="24"/>
        </w:rPr>
        <w:t>и</w:t>
      </w:r>
      <w:r w:rsidRPr="006963A7">
        <w:rPr>
          <w:szCs w:val="24"/>
        </w:rPr>
        <w:t>.</w:t>
      </w:r>
    </w:p>
    <w:p w:rsidR="00904671" w:rsidRPr="006963A7" w:rsidRDefault="00904671" w:rsidP="00075295">
      <w:pPr>
        <w:spacing w:after="0" w:line="240" w:lineRule="auto"/>
        <w:jc w:val="both"/>
        <w:rPr>
          <w:b/>
          <w:bCs/>
          <w:szCs w:val="24"/>
          <w:lang w:eastAsia="ru-RU"/>
        </w:rPr>
      </w:pPr>
    </w:p>
    <w:p w:rsidR="00904671" w:rsidRPr="00634F0C" w:rsidRDefault="00904671" w:rsidP="00483606">
      <w:pPr>
        <w:spacing w:after="0" w:line="240" w:lineRule="auto"/>
        <w:jc w:val="center"/>
        <w:rPr>
          <w:b/>
          <w:szCs w:val="24"/>
          <w:u w:val="single"/>
        </w:rPr>
      </w:pPr>
    </w:p>
    <w:p w:rsidR="00904671" w:rsidRDefault="00904671" w:rsidP="00483606">
      <w:pPr>
        <w:spacing w:after="0" w:line="240" w:lineRule="auto"/>
        <w:jc w:val="center"/>
        <w:rPr>
          <w:b/>
          <w:szCs w:val="24"/>
          <w:u w:val="single"/>
        </w:rPr>
      </w:pPr>
      <w:r w:rsidRPr="006963A7">
        <w:rPr>
          <w:b/>
          <w:szCs w:val="24"/>
          <w:u w:val="single"/>
          <w:lang w:val="en-US"/>
        </w:rPr>
        <w:t>III</w:t>
      </w:r>
      <w:r w:rsidRPr="006963A7">
        <w:rPr>
          <w:b/>
          <w:szCs w:val="24"/>
          <w:u w:val="single"/>
        </w:rPr>
        <w:t xml:space="preserve">.  </w:t>
      </w:r>
      <w:r>
        <w:rPr>
          <w:b/>
          <w:szCs w:val="24"/>
          <w:u w:val="single"/>
        </w:rPr>
        <w:t>СТАДИЯ  КОЛЛЕКТИВНОЙ  ПОДГОТОВКИ</w:t>
      </w:r>
    </w:p>
    <w:p w:rsidR="00904671" w:rsidRPr="00483606" w:rsidRDefault="00904671" w:rsidP="00483606">
      <w:pPr>
        <w:spacing w:after="0" w:line="240" w:lineRule="auto"/>
        <w:jc w:val="center"/>
        <w:rPr>
          <w:b/>
          <w:bCs/>
          <w:sz w:val="16"/>
          <w:szCs w:val="16"/>
          <w:lang w:eastAsia="ru-RU"/>
        </w:rPr>
      </w:pPr>
    </w:p>
    <w:p w:rsidR="00904671" w:rsidRPr="006963A7" w:rsidRDefault="00904671" w:rsidP="002D7EBC">
      <w:pPr>
        <w:pStyle w:val="ListParagraph"/>
        <w:numPr>
          <w:ilvl w:val="0"/>
          <w:numId w:val="23"/>
        </w:numPr>
        <w:spacing w:after="0" w:line="240" w:lineRule="auto"/>
        <w:ind w:left="284"/>
        <w:jc w:val="both"/>
        <w:rPr>
          <w:b/>
          <w:bCs/>
          <w:szCs w:val="24"/>
          <w:lang w:eastAsia="ru-RU"/>
        </w:rPr>
      </w:pPr>
      <w:r w:rsidRPr="006963A7">
        <w:rPr>
          <w:b/>
          <w:bCs/>
          <w:szCs w:val="24"/>
          <w:lang w:eastAsia="ru-RU"/>
        </w:rPr>
        <w:t>Подготовка команд:</w:t>
      </w:r>
    </w:p>
    <w:p w:rsidR="00904671" w:rsidRPr="006963A7" w:rsidRDefault="00904671" w:rsidP="007110D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Cs w:val="24"/>
          <w:lang w:eastAsia="ru-RU"/>
        </w:rPr>
      </w:pPr>
      <w:r w:rsidRPr="006963A7">
        <w:rPr>
          <w:szCs w:val="24"/>
          <w:lang w:eastAsia="ru-RU"/>
        </w:rPr>
        <w:t>придумывают название команды и девиз;</w:t>
      </w:r>
    </w:p>
    <w:p w:rsidR="00904671" w:rsidRPr="006963A7" w:rsidRDefault="00904671" w:rsidP="007110D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Cs w:val="24"/>
          <w:lang w:eastAsia="ru-RU"/>
        </w:rPr>
      </w:pPr>
      <w:r w:rsidRPr="006963A7">
        <w:rPr>
          <w:szCs w:val="24"/>
          <w:lang w:eastAsia="ru-RU"/>
        </w:rPr>
        <w:t>репетируют дружное представление команды;</w:t>
      </w:r>
    </w:p>
    <w:p w:rsidR="00904671" w:rsidRPr="006963A7" w:rsidRDefault="00904671" w:rsidP="007110D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Cs w:val="24"/>
          <w:lang w:eastAsia="ru-RU"/>
        </w:rPr>
      </w:pPr>
      <w:r w:rsidRPr="006963A7">
        <w:rPr>
          <w:szCs w:val="24"/>
          <w:lang w:eastAsia="ru-RU"/>
        </w:rPr>
        <w:t xml:space="preserve"> знакомятся с литературой по своей теме, советуются со старшими;</w:t>
      </w:r>
    </w:p>
    <w:p w:rsidR="00904671" w:rsidRPr="006963A7" w:rsidRDefault="00904671" w:rsidP="007110D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Cs w:val="24"/>
          <w:lang w:eastAsia="ru-RU"/>
        </w:rPr>
      </w:pPr>
      <w:r w:rsidRPr="006963A7">
        <w:rPr>
          <w:szCs w:val="24"/>
          <w:lang w:eastAsia="ru-RU"/>
        </w:rPr>
        <w:t>продумывают вопросы, которые будут задавать соперникам и ответы на них;</w:t>
      </w:r>
    </w:p>
    <w:p w:rsidR="00904671" w:rsidRPr="006963A7" w:rsidRDefault="00904671" w:rsidP="007110D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szCs w:val="24"/>
          <w:lang w:eastAsia="ru-RU"/>
        </w:rPr>
      </w:pPr>
      <w:r w:rsidRPr="006963A7">
        <w:rPr>
          <w:szCs w:val="24"/>
          <w:lang w:eastAsia="ru-RU"/>
        </w:rPr>
        <w:t>придумывают творческую, необычную форму задавания вопросов (можно выбрать даже ролевую позицию и сделать соответствующие костюмы или аксессуары: вопрос задает группа полярников, академики Академии Наук и др.).</w:t>
      </w:r>
    </w:p>
    <w:p w:rsidR="00904671" w:rsidRPr="006963A7" w:rsidRDefault="00904671" w:rsidP="00075295">
      <w:pPr>
        <w:pStyle w:val="NormalWeb"/>
        <w:spacing w:before="0" w:beforeAutospacing="0" w:after="0" w:afterAutospacing="0"/>
        <w:ind w:firstLine="709"/>
        <w:jc w:val="both"/>
      </w:pPr>
      <w:r w:rsidRPr="006963A7">
        <w:t>При составлении вопросов следует придерживаться следующих правил:</w:t>
      </w:r>
    </w:p>
    <w:p w:rsidR="00904671" w:rsidRPr="006963A7" w:rsidRDefault="00904671" w:rsidP="00075295">
      <w:pPr>
        <w:pStyle w:val="NormalWeb"/>
        <w:spacing w:before="0" w:beforeAutospacing="0" w:after="0" w:afterAutospacing="0"/>
        <w:ind w:firstLine="709"/>
        <w:jc w:val="both"/>
      </w:pPr>
      <w:r w:rsidRPr="006963A7">
        <w:t>- нельзя, чтобы вопрос превращался в задание, требующее длинного рассказа;</w:t>
      </w:r>
    </w:p>
    <w:p w:rsidR="00904671" w:rsidRPr="006963A7" w:rsidRDefault="00904671" w:rsidP="00075295">
      <w:pPr>
        <w:pStyle w:val="NormalWeb"/>
        <w:spacing w:before="0" w:beforeAutospacing="0" w:after="0" w:afterAutospacing="0"/>
        <w:ind w:firstLine="709"/>
        <w:jc w:val="both"/>
      </w:pPr>
      <w:r w:rsidRPr="006963A7">
        <w:t>- нельзя, чтобы вопрос был глупым или просто юмористическим – он должен иметь конкретный ответ;</w:t>
      </w:r>
    </w:p>
    <w:p w:rsidR="00904671" w:rsidRPr="006963A7" w:rsidRDefault="00904671" w:rsidP="00075295">
      <w:pPr>
        <w:pStyle w:val="NormalWeb"/>
        <w:spacing w:before="0" w:beforeAutospacing="0" w:after="0" w:afterAutospacing="0"/>
        <w:ind w:firstLine="709"/>
        <w:jc w:val="both"/>
      </w:pPr>
      <w:r w:rsidRPr="006963A7">
        <w:t>- нельзя, чтобы вопрос требовал большого перечисления;</w:t>
      </w:r>
    </w:p>
    <w:p w:rsidR="00904671" w:rsidRPr="006963A7" w:rsidRDefault="00904671" w:rsidP="00075295">
      <w:pPr>
        <w:pStyle w:val="NormalWeb"/>
        <w:spacing w:before="0" w:beforeAutospacing="0" w:after="0" w:afterAutospacing="0"/>
        <w:ind w:firstLine="709"/>
        <w:jc w:val="both"/>
      </w:pPr>
      <w:r w:rsidRPr="006963A7">
        <w:t>- нельзя, чтобы вопрос состоял из нескольких вопросов.</w:t>
      </w:r>
    </w:p>
    <w:p w:rsidR="00904671" w:rsidRPr="006963A7" w:rsidRDefault="00904671" w:rsidP="00997564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6963A7">
        <w:rPr>
          <w:szCs w:val="24"/>
          <w:lang w:eastAsia="ru-RU"/>
        </w:rPr>
        <w:t>Совет дела вместе с педагогом должен обязательно просмотреть вопросы и решить, отвечают ли они всем требованиям и доступны ли они.</w:t>
      </w:r>
    </w:p>
    <w:p w:rsidR="00904671" w:rsidRDefault="00904671" w:rsidP="00075295">
      <w:pPr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</w:p>
    <w:p w:rsidR="00904671" w:rsidRDefault="00904671" w:rsidP="002D7EBC">
      <w:pPr>
        <w:pStyle w:val="ListParagraph"/>
        <w:numPr>
          <w:ilvl w:val="0"/>
          <w:numId w:val="23"/>
        </w:numPr>
        <w:spacing w:after="0" w:line="240" w:lineRule="auto"/>
        <w:ind w:left="284"/>
        <w:jc w:val="both"/>
        <w:rPr>
          <w:b/>
          <w:bCs/>
          <w:szCs w:val="24"/>
          <w:lang w:eastAsia="ru-RU"/>
        </w:rPr>
      </w:pPr>
      <w:r w:rsidRPr="006963A7">
        <w:rPr>
          <w:b/>
          <w:bCs/>
          <w:szCs w:val="24"/>
          <w:lang w:eastAsia="ru-RU"/>
        </w:rPr>
        <w:t>Подготовка выставочной группы:</w:t>
      </w:r>
    </w:p>
    <w:p w:rsidR="00904671" w:rsidRDefault="00904671" w:rsidP="002D7EBC">
      <w:pPr>
        <w:pStyle w:val="ListParagraph"/>
        <w:numPr>
          <w:ilvl w:val="0"/>
          <w:numId w:val="39"/>
        </w:numPr>
        <w:spacing w:after="0" w:line="240" w:lineRule="auto"/>
        <w:ind w:left="993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п</w:t>
      </w:r>
      <w:r w:rsidRPr="002D7EBC">
        <w:rPr>
          <w:bCs/>
          <w:szCs w:val="24"/>
          <w:lang w:eastAsia="ru-RU"/>
        </w:rPr>
        <w:t>родумывание</w:t>
      </w:r>
      <w:r>
        <w:rPr>
          <w:bCs/>
          <w:szCs w:val="24"/>
          <w:lang w:eastAsia="ru-RU"/>
        </w:rPr>
        <w:t xml:space="preserve"> варианта создания выставок:</w:t>
      </w:r>
    </w:p>
    <w:p w:rsidR="00904671" w:rsidRDefault="00904671" w:rsidP="002D7EBC">
      <w:pPr>
        <w:spacing w:after="0" w:line="240" w:lineRule="auto"/>
        <w:ind w:left="1416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А). Две выставки: выставка рисунков и выставка поделок;</w:t>
      </w:r>
    </w:p>
    <w:p w:rsidR="00904671" w:rsidRPr="002D7EBC" w:rsidRDefault="00904671" w:rsidP="002D7EBC">
      <w:pPr>
        <w:spacing w:after="0" w:line="240" w:lineRule="auto"/>
        <w:ind w:left="1416" w:right="-143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Б). Три тематических выставки (по темам туров Турнира) – в каждой рисунки и поделки вместе.</w:t>
      </w:r>
    </w:p>
    <w:p w:rsidR="00904671" w:rsidRPr="006963A7" w:rsidRDefault="00904671" w:rsidP="002D7EBC">
      <w:pPr>
        <w:pStyle w:val="ListParagraph"/>
        <w:numPr>
          <w:ilvl w:val="0"/>
          <w:numId w:val="39"/>
        </w:numPr>
        <w:spacing w:after="0" w:line="240" w:lineRule="auto"/>
        <w:ind w:left="993"/>
        <w:jc w:val="both"/>
        <w:rPr>
          <w:b/>
          <w:bCs/>
          <w:szCs w:val="24"/>
          <w:lang w:eastAsia="ru-RU"/>
        </w:rPr>
      </w:pPr>
      <w:r w:rsidRPr="006963A7">
        <w:rPr>
          <w:bCs/>
          <w:szCs w:val="24"/>
          <w:lang w:eastAsia="ru-RU"/>
        </w:rPr>
        <w:t>подготовка мест для выставок рисунков и поделок;</w:t>
      </w:r>
    </w:p>
    <w:p w:rsidR="00904671" w:rsidRPr="006963A7" w:rsidRDefault="00904671" w:rsidP="002D7EBC">
      <w:pPr>
        <w:pStyle w:val="ListParagraph"/>
        <w:numPr>
          <w:ilvl w:val="0"/>
          <w:numId w:val="39"/>
        </w:numPr>
        <w:spacing w:after="0" w:line="240" w:lineRule="auto"/>
        <w:ind w:left="993"/>
        <w:jc w:val="both"/>
        <w:rPr>
          <w:b/>
          <w:bCs/>
          <w:szCs w:val="24"/>
          <w:lang w:eastAsia="ru-RU"/>
        </w:rPr>
      </w:pPr>
      <w:r w:rsidRPr="006963A7">
        <w:rPr>
          <w:bCs/>
          <w:szCs w:val="24"/>
          <w:lang w:eastAsia="ru-RU"/>
        </w:rPr>
        <w:t>сбор у одноклассников рисунков и поделок на темы турнира;</w:t>
      </w:r>
    </w:p>
    <w:p w:rsidR="00904671" w:rsidRPr="006963A7" w:rsidRDefault="00904671" w:rsidP="002D7EBC">
      <w:pPr>
        <w:pStyle w:val="ListParagraph"/>
        <w:numPr>
          <w:ilvl w:val="0"/>
          <w:numId w:val="39"/>
        </w:numPr>
        <w:spacing w:after="0" w:line="240" w:lineRule="auto"/>
        <w:ind w:left="993"/>
        <w:jc w:val="both"/>
        <w:rPr>
          <w:b/>
          <w:bCs/>
          <w:szCs w:val="24"/>
          <w:lang w:eastAsia="ru-RU"/>
        </w:rPr>
      </w:pPr>
      <w:r w:rsidRPr="006963A7">
        <w:rPr>
          <w:bCs/>
          <w:szCs w:val="24"/>
          <w:lang w:eastAsia="ru-RU"/>
        </w:rPr>
        <w:t>создание, периодическое дополнение и обновление выставок;</w:t>
      </w:r>
    </w:p>
    <w:p w:rsidR="00904671" w:rsidRPr="006963A7" w:rsidRDefault="00904671" w:rsidP="002D7EBC">
      <w:pPr>
        <w:pStyle w:val="ListParagraph"/>
        <w:numPr>
          <w:ilvl w:val="0"/>
          <w:numId w:val="39"/>
        </w:numPr>
        <w:spacing w:after="0" w:line="240" w:lineRule="auto"/>
        <w:ind w:left="993"/>
        <w:jc w:val="both"/>
        <w:rPr>
          <w:b/>
          <w:bCs/>
          <w:szCs w:val="24"/>
          <w:lang w:eastAsia="ru-RU"/>
        </w:rPr>
      </w:pPr>
      <w:r w:rsidRPr="006963A7">
        <w:rPr>
          <w:bCs/>
          <w:szCs w:val="24"/>
          <w:lang w:eastAsia="ru-RU"/>
        </w:rPr>
        <w:t>содержание выставок в порядке и аккуратном состоянии;</w:t>
      </w:r>
    </w:p>
    <w:p w:rsidR="00904671" w:rsidRPr="006963A7" w:rsidRDefault="00904671" w:rsidP="002D7EBC">
      <w:pPr>
        <w:pStyle w:val="ListParagraph"/>
        <w:numPr>
          <w:ilvl w:val="0"/>
          <w:numId w:val="39"/>
        </w:numPr>
        <w:spacing w:after="0" w:line="240" w:lineRule="auto"/>
        <w:ind w:left="993"/>
        <w:jc w:val="both"/>
        <w:rPr>
          <w:b/>
          <w:bCs/>
          <w:szCs w:val="24"/>
          <w:lang w:eastAsia="ru-RU"/>
        </w:rPr>
      </w:pPr>
      <w:r w:rsidRPr="006963A7">
        <w:rPr>
          <w:bCs/>
          <w:szCs w:val="24"/>
          <w:lang w:eastAsia="ru-RU"/>
        </w:rPr>
        <w:t>подготовка экскурсий по выставкам для гостей и для посещающих ГПД.</w:t>
      </w:r>
    </w:p>
    <w:p w:rsidR="00904671" w:rsidRPr="006963A7" w:rsidRDefault="00904671" w:rsidP="00A573F9">
      <w:pPr>
        <w:spacing w:after="0" w:line="240" w:lineRule="auto"/>
        <w:jc w:val="both"/>
        <w:rPr>
          <w:b/>
          <w:bCs/>
          <w:szCs w:val="24"/>
          <w:lang w:eastAsia="ru-RU"/>
        </w:rPr>
      </w:pPr>
    </w:p>
    <w:p w:rsidR="00904671" w:rsidRPr="006963A7" w:rsidRDefault="00904671" w:rsidP="00A573F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b/>
          <w:bCs/>
          <w:szCs w:val="24"/>
          <w:lang w:eastAsia="ru-RU"/>
        </w:rPr>
      </w:pPr>
      <w:r w:rsidRPr="006963A7">
        <w:rPr>
          <w:b/>
          <w:bCs/>
          <w:szCs w:val="24"/>
          <w:lang w:eastAsia="ru-RU"/>
        </w:rPr>
        <w:t>Подготовка гостевой группы:</w:t>
      </w:r>
    </w:p>
    <w:p w:rsidR="00904671" w:rsidRPr="006963A7" w:rsidRDefault="00904671" w:rsidP="00A573F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Cs/>
          <w:szCs w:val="24"/>
          <w:lang w:eastAsia="ru-RU"/>
        </w:rPr>
      </w:pPr>
      <w:r w:rsidRPr="006963A7">
        <w:rPr>
          <w:bCs/>
          <w:szCs w:val="24"/>
          <w:lang w:eastAsia="ru-RU"/>
        </w:rPr>
        <w:t>распределение участков работы (встреча в холле, прием в классе и пр.);</w:t>
      </w:r>
    </w:p>
    <w:p w:rsidR="00904671" w:rsidRPr="006963A7" w:rsidRDefault="00904671" w:rsidP="00A573F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Cs/>
          <w:szCs w:val="24"/>
          <w:lang w:eastAsia="ru-RU"/>
        </w:rPr>
      </w:pPr>
      <w:r w:rsidRPr="006963A7">
        <w:rPr>
          <w:bCs/>
          <w:szCs w:val="24"/>
          <w:lang w:eastAsia="ru-RU"/>
        </w:rPr>
        <w:t>придумывание и изготовление внешних знаков отличия гостевой группы (бейджи, галстуки и пр.);</w:t>
      </w:r>
    </w:p>
    <w:p w:rsidR="00904671" w:rsidRDefault="00904671" w:rsidP="00A573F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Cs/>
          <w:szCs w:val="24"/>
          <w:lang w:eastAsia="ru-RU"/>
        </w:rPr>
      </w:pPr>
      <w:r w:rsidRPr="006963A7">
        <w:rPr>
          <w:bCs/>
          <w:szCs w:val="24"/>
          <w:lang w:eastAsia="ru-RU"/>
        </w:rPr>
        <w:t>изготовление информацион</w:t>
      </w:r>
      <w:r>
        <w:rPr>
          <w:bCs/>
          <w:szCs w:val="24"/>
          <w:lang w:eastAsia="ru-RU"/>
        </w:rPr>
        <w:t>ной продукции (программы и пр.);</w:t>
      </w:r>
    </w:p>
    <w:p w:rsidR="00904671" w:rsidRPr="006963A7" w:rsidRDefault="00904671" w:rsidP="00A573F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выборы Хранителя времени (Сигнальщика и пр.) и подготовка сигнального инструмента (гонг, фанфары, мелодия и др.).</w:t>
      </w:r>
    </w:p>
    <w:p w:rsidR="00904671" w:rsidRPr="006963A7" w:rsidRDefault="00904671" w:rsidP="00075295">
      <w:pPr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</w:p>
    <w:p w:rsidR="00904671" w:rsidRPr="006963A7" w:rsidRDefault="00904671" w:rsidP="00A573F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b/>
          <w:bCs/>
          <w:szCs w:val="24"/>
          <w:lang w:eastAsia="ru-RU"/>
        </w:rPr>
      </w:pPr>
      <w:r w:rsidRPr="006963A7">
        <w:rPr>
          <w:b/>
          <w:bCs/>
          <w:szCs w:val="24"/>
          <w:lang w:eastAsia="ru-RU"/>
        </w:rPr>
        <w:t>Участие в подготовке каждого ученика - по желанию:</w:t>
      </w:r>
    </w:p>
    <w:p w:rsidR="00904671" w:rsidRPr="006963A7" w:rsidRDefault="00904671" w:rsidP="00A573F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bCs/>
          <w:szCs w:val="24"/>
          <w:lang w:eastAsia="ru-RU"/>
        </w:rPr>
      </w:pPr>
      <w:r w:rsidRPr="006963A7">
        <w:rPr>
          <w:bCs/>
          <w:szCs w:val="24"/>
          <w:lang w:eastAsia="ru-RU"/>
        </w:rPr>
        <w:t>создание рисунков на темы Турнира;</w:t>
      </w:r>
    </w:p>
    <w:p w:rsidR="00904671" w:rsidRPr="006963A7" w:rsidRDefault="00904671" w:rsidP="00A573F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bCs/>
          <w:szCs w:val="24"/>
          <w:lang w:eastAsia="ru-RU"/>
        </w:rPr>
      </w:pPr>
      <w:r w:rsidRPr="006963A7">
        <w:rPr>
          <w:bCs/>
          <w:szCs w:val="24"/>
          <w:lang w:eastAsia="ru-RU"/>
        </w:rPr>
        <w:t>изготовление поделок.</w:t>
      </w:r>
    </w:p>
    <w:p w:rsidR="00904671" w:rsidRPr="006963A7" w:rsidRDefault="00904671" w:rsidP="00075295">
      <w:pPr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</w:p>
    <w:p w:rsidR="00904671" w:rsidRPr="006963A7" w:rsidRDefault="00904671" w:rsidP="003F6F3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b/>
          <w:bCs/>
          <w:szCs w:val="24"/>
          <w:lang w:eastAsia="ru-RU"/>
        </w:rPr>
      </w:pPr>
      <w:r w:rsidRPr="006963A7">
        <w:rPr>
          <w:b/>
          <w:bCs/>
          <w:szCs w:val="24"/>
          <w:lang w:eastAsia="ru-RU"/>
        </w:rPr>
        <w:t>Работа Совета дела:</w:t>
      </w:r>
    </w:p>
    <w:p w:rsidR="00904671" w:rsidRPr="00403B27" w:rsidRDefault="00904671" w:rsidP="003F6F3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bCs/>
          <w:szCs w:val="24"/>
          <w:lang w:eastAsia="ru-RU"/>
        </w:rPr>
      </w:pPr>
      <w:r w:rsidRPr="00403B27">
        <w:rPr>
          <w:bCs/>
          <w:szCs w:val="24"/>
          <w:lang w:eastAsia="ru-RU"/>
        </w:rPr>
        <w:t>Выбор способа оценки команд на Турнире</w:t>
      </w:r>
      <w:r>
        <w:rPr>
          <w:bCs/>
          <w:szCs w:val="24"/>
          <w:lang w:eastAsia="ru-RU"/>
        </w:rPr>
        <w:t xml:space="preserve"> (варианты: 2 балла – ответ полный и точный; 1 балл – ответ не очень точный или неполный; 0 баллов – ответ неверный или его нет совсем);</w:t>
      </w:r>
    </w:p>
    <w:p w:rsidR="00904671" w:rsidRPr="006963A7" w:rsidRDefault="00904671" w:rsidP="003F6F3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b/>
          <w:bCs/>
          <w:szCs w:val="24"/>
          <w:lang w:eastAsia="ru-RU"/>
        </w:rPr>
      </w:pPr>
      <w:r w:rsidRPr="006963A7">
        <w:rPr>
          <w:bCs/>
          <w:szCs w:val="24"/>
          <w:lang w:eastAsia="ru-RU"/>
        </w:rPr>
        <w:t>периодические сборы в период подготовки: координация работы (чтобы не повторялись формы задавания вопросов и пр.); взаимный контроль за работой групп; взаимопомощь (советы и совместное придумывание при затруднениях, чтобы командир вернулся в группу с вариантом решения проблемы);</w:t>
      </w:r>
    </w:p>
    <w:p w:rsidR="00904671" w:rsidRPr="003F6F3F" w:rsidRDefault="00904671" w:rsidP="003F6F3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b/>
          <w:bCs/>
          <w:szCs w:val="24"/>
          <w:lang w:eastAsia="ru-RU"/>
        </w:rPr>
      </w:pPr>
      <w:r>
        <w:rPr>
          <w:bCs/>
          <w:szCs w:val="24"/>
          <w:lang w:eastAsia="ru-RU"/>
        </w:rPr>
        <w:t>финальный сбор Совета дела перед проведением Турнира: проверка готовности на всех участках работы.</w:t>
      </w:r>
    </w:p>
    <w:p w:rsidR="00904671" w:rsidRDefault="00904671" w:rsidP="003F6F3F">
      <w:pPr>
        <w:spacing w:after="0" w:line="240" w:lineRule="auto"/>
        <w:ind w:left="360"/>
        <w:jc w:val="center"/>
        <w:rPr>
          <w:b/>
          <w:szCs w:val="24"/>
          <w:u w:val="single"/>
        </w:rPr>
      </w:pPr>
    </w:p>
    <w:p w:rsidR="00904671" w:rsidRDefault="00904671" w:rsidP="003F6F3F">
      <w:pPr>
        <w:spacing w:after="0" w:line="240" w:lineRule="auto"/>
        <w:ind w:left="360"/>
        <w:jc w:val="center"/>
        <w:rPr>
          <w:b/>
          <w:szCs w:val="24"/>
          <w:u w:val="single"/>
        </w:rPr>
      </w:pPr>
    </w:p>
    <w:p w:rsidR="00904671" w:rsidRPr="00924CCA" w:rsidRDefault="00904671" w:rsidP="003F6F3F">
      <w:pPr>
        <w:spacing w:after="0" w:line="240" w:lineRule="auto"/>
        <w:ind w:left="360"/>
        <w:jc w:val="center"/>
        <w:rPr>
          <w:b/>
          <w:szCs w:val="24"/>
          <w:u w:val="single"/>
        </w:rPr>
      </w:pPr>
    </w:p>
    <w:p w:rsidR="00904671" w:rsidRPr="003F6F3F" w:rsidRDefault="00904671" w:rsidP="003F6F3F">
      <w:pPr>
        <w:spacing w:after="0" w:line="240" w:lineRule="auto"/>
        <w:ind w:left="360"/>
        <w:jc w:val="center"/>
        <w:rPr>
          <w:b/>
          <w:bCs/>
          <w:szCs w:val="24"/>
          <w:lang w:eastAsia="ru-RU"/>
        </w:rPr>
      </w:pPr>
      <w:r w:rsidRPr="003F6F3F">
        <w:rPr>
          <w:b/>
          <w:szCs w:val="24"/>
          <w:u w:val="single"/>
          <w:lang w:val="en-US"/>
        </w:rPr>
        <w:t>I</w:t>
      </w:r>
      <w:r>
        <w:rPr>
          <w:b/>
          <w:szCs w:val="24"/>
          <w:u w:val="single"/>
          <w:lang w:val="en-US"/>
        </w:rPr>
        <w:t>V</w:t>
      </w:r>
      <w:r w:rsidRPr="003F6F3F">
        <w:rPr>
          <w:b/>
          <w:szCs w:val="24"/>
          <w:u w:val="single"/>
        </w:rPr>
        <w:t xml:space="preserve">. </w:t>
      </w:r>
      <w:r>
        <w:rPr>
          <w:b/>
          <w:szCs w:val="24"/>
          <w:u w:val="single"/>
        </w:rPr>
        <w:t xml:space="preserve"> СТАДИЯ  КОЛЛЕКТИВНОГО  ПРОВЕДЕНИЯ</w:t>
      </w:r>
    </w:p>
    <w:p w:rsidR="00904671" w:rsidRDefault="00904671" w:rsidP="000225BF">
      <w:pPr>
        <w:spacing w:after="0" w:line="240" w:lineRule="auto"/>
        <w:jc w:val="both"/>
        <w:rPr>
          <w:bCs/>
          <w:szCs w:val="24"/>
          <w:lang w:eastAsia="ru-RU"/>
        </w:rPr>
      </w:pPr>
    </w:p>
    <w:p w:rsidR="00904671" w:rsidRDefault="00904671" w:rsidP="000225B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b/>
          <w:bCs/>
          <w:szCs w:val="24"/>
          <w:lang w:eastAsia="ru-RU"/>
        </w:rPr>
      </w:pPr>
      <w:r w:rsidRPr="000225BF">
        <w:rPr>
          <w:b/>
          <w:bCs/>
          <w:szCs w:val="24"/>
          <w:lang w:eastAsia="ru-RU"/>
        </w:rPr>
        <w:t>Гостевая группа:</w:t>
      </w:r>
    </w:p>
    <w:p w:rsidR="00904671" w:rsidRPr="000225BF" w:rsidRDefault="00904671" w:rsidP="000225B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b/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расставляет мебель в кабинете: </w:t>
      </w:r>
    </w:p>
    <w:p w:rsidR="00904671" w:rsidRDefault="00904671" w:rsidP="000225BF">
      <w:pPr>
        <w:spacing w:after="0" w:line="240" w:lineRule="auto"/>
        <w:ind w:left="732" w:firstLine="684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- </w:t>
      </w:r>
      <w:r w:rsidRPr="000225BF">
        <w:rPr>
          <w:bCs/>
          <w:szCs w:val="24"/>
          <w:lang w:eastAsia="ru-RU"/>
        </w:rPr>
        <w:t>3 игровых места</w:t>
      </w:r>
      <w:r>
        <w:rPr>
          <w:bCs/>
          <w:szCs w:val="24"/>
          <w:lang w:eastAsia="ru-RU"/>
        </w:rPr>
        <w:t xml:space="preserve"> для команд</w:t>
      </w:r>
      <w:r w:rsidRPr="000225BF">
        <w:rPr>
          <w:bCs/>
          <w:szCs w:val="24"/>
          <w:lang w:eastAsia="ru-RU"/>
        </w:rPr>
        <w:t xml:space="preserve"> (столы, стулья);</w:t>
      </w:r>
    </w:p>
    <w:p w:rsidR="00904671" w:rsidRDefault="00904671" w:rsidP="000225BF">
      <w:pPr>
        <w:spacing w:after="0" w:line="240" w:lineRule="auto"/>
        <w:ind w:left="732" w:firstLine="684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 - места для гостей;</w:t>
      </w:r>
    </w:p>
    <w:p w:rsidR="00904671" w:rsidRPr="000225BF" w:rsidRDefault="00904671" w:rsidP="000225BF">
      <w:pPr>
        <w:spacing w:after="0" w:line="240" w:lineRule="auto"/>
        <w:ind w:left="732" w:firstLine="684"/>
        <w:jc w:val="both"/>
        <w:rPr>
          <w:b/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 - места для ребят из 2 творческих групп.</w:t>
      </w:r>
    </w:p>
    <w:p w:rsidR="00904671" w:rsidRPr="000225BF" w:rsidRDefault="00904671" w:rsidP="000225B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b/>
          <w:bCs/>
          <w:szCs w:val="24"/>
          <w:lang w:eastAsia="ru-RU"/>
        </w:rPr>
      </w:pPr>
      <w:r>
        <w:rPr>
          <w:bCs/>
          <w:szCs w:val="24"/>
          <w:lang w:eastAsia="ru-RU"/>
        </w:rPr>
        <w:t>встречает гостей в вестибюле школы и провожает в класс;</w:t>
      </w:r>
    </w:p>
    <w:p w:rsidR="00904671" w:rsidRPr="000225BF" w:rsidRDefault="00904671" w:rsidP="000225B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b/>
          <w:bCs/>
          <w:szCs w:val="24"/>
          <w:lang w:eastAsia="ru-RU"/>
        </w:rPr>
      </w:pPr>
      <w:r>
        <w:rPr>
          <w:bCs/>
          <w:szCs w:val="24"/>
          <w:lang w:eastAsia="ru-RU"/>
        </w:rPr>
        <w:t>помогает раздеться и провожает на места.</w:t>
      </w:r>
    </w:p>
    <w:p w:rsidR="00904671" w:rsidRDefault="00904671" w:rsidP="00075295">
      <w:pPr>
        <w:spacing w:after="0" w:line="240" w:lineRule="auto"/>
        <w:ind w:firstLine="709"/>
        <w:jc w:val="both"/>
        <w:rPr>
          <w:bCs/>
          <w:szCs w:val="24"/>
          <w:lang w:eastAsia="ru-RU"/>
        </w:rPr>
      </w:pPr>
    </w:p>
    <w:p w:rsidR="00904671" w:rsidRPr="00FE0CD9" w:rsidRDefault="00904671" w:rsidP="00FE0CD9">
      <w:pPr>
        <w:spacing w:after="0" w:line="240" w:lineRule="auto"/>
        <w:ind w:left="360"/>
        <w:jc w:val="both"/>
        <w:rPr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2.  </w:t>
      </w:r>
      <w:r w:rsidRPr="00FE0CD9">
        <w:rPr>
          <w:b/>
          <w:bCs/>
          <w:szCs w:val="24"/>
          <w:lang w:eastAsia="ru-RU"/>
        </w:rPr>
        <w:t xml:space="preserve">Выставочная группа </w:t>
      </w:r>
      <w:r w:rsidRPr="00FE0CD9">
        <w:rPr>
          <w:bCs/>
          <w:szCs w:val="24"/>
          <w:lang w:eastAsia="ru-RU"/>
        </w:rPr>
        <w:t>проводит для гостей краткую экскурсию по выставкам.</w:t>
      </w:r>
    </w:p>
    <w:p w:rsidR="00904671" w:rsidRDefault="00904671" w:rsidP="00075295">
      <w:pPr>
        <w:spacing w:after="0" w:line="240" w:lineRule="auto"/>
        <w:ind w:firstLine="709"/>
        <w:jc w:val="both"/>
        <w:rPr>
          <w:bCs/>
          <w:szCs w:val="24"/>
          <w:lang w:eastAsia="ru-RU"/>
        </w:rPr>
      </w:pPr>
    </w:p>
    <w:p w:rsidR="00904671" w:rsidRDefault="00904671" w:rsidP="00075295">
      <w:pPr>
        <w:spacing w:after="0" w:line="240" w:lineRule="auto"/>
        <w:ind w:firstLine="709"/>
        <w:jc w:val="both"/>
        <w:rPr>
          <w:bCs/>
          <w:szCs w:val="24"/>
          <w:lang w:eastAsia="ru-RU"/>
        </w:rPr>
      </w:pPr>
    </w:p>
    <w:p w:rsidR="00904671" w:rsidRDefault="00904671" w:rsidP="00075295">
      <w:pPr>
        <w:spacing w:after="0" w:line="240" w:lineRule="auto"/>
        <w:ind w:firstLine="709"/>
        <w:jc w:val="both"/>
        <w:rPr>
          <w:bCs/>
          <w:szCs w:val="24"/>
          <w:lang w:eastAsia="ru-RU"/>
        </w:rPr>
      </w:pPr>
    </w:p>
    <w:p w:rsidR="00904671" w:rsidRPr="0062673C" w:rsidRDefault="00904671" w:rsidP="00FE0CD9">
      <w:pPr>
        <w:spacing w:after="0" w:line="240" w:lineRule="auto"/>
        <w:ind w:firstLine="709"/>
        <w:jc w:val="center"/>
        <w:rPr>
          <w:b/>
          <w:szCs w:val="24"/>
          <w:u w:val="single"/>
          <w:lang w:eastAsia="ru-RU"/>
        </w:rPr>
      </w:pPr>
      <w:r w:rsidRPr="0062673C">
        <w:rPr>
          <w:b/>
          <w:bCs/>
          <w:iCs/>
          <w:szCs w:val="24"/>
          <w:u w:val="single"/>
          <w:lang w:eastAsia="ru-RU"/>
        </w:rPr>
        <w:t>Примерный план проведения Турнира знатоков</w:t>
      </w:r>
    </w:p>
    <w:p w:rsidR="00904671" w:rsidRDefault="00904671" w:rsidP="00075295">
      <w:pPr>
        <w:spacing w:after="0" w:line="240" w:lineRule="auto"/>
        <w:ind w:firstLine="709"/>
        <w:jc w:val="both"/>
        <w:rPr>
          <w:bCs/>
          <w:szCs w:val="24"/>
          <w:lang w:eastAsia="ru-RU"/>
        </w:rPr>
      </w:pPr>
    </w:p>
    <w:p w:rsidR="00904671" w:rsidRDefault="00904671" w:rsidP="00075295">
      <w:pPr>
        <w:spacing w:after="0" w:line="240" w:lineRule="auto"/>
        <w:ind w:firstLine="709"/>
        <w:jc w:val="both"/>
        <w:rPr>
          <w:bCs/>
          <w:szCs w:val="24"/>
          <w:lang w:eastAsia="ru-RU"/>
        </w:rPr>
      </w:pPr>
      <w:r w:rsidRPr="006963A7">
        <w:rPr>
          <w:bCs/>
          <w:szCs w:val="24"/>
          <w:lang w:eastAsia="ru-RU"/>
        </w:rPr>
        <w:t xml:space="preserve">Ведущим Турнира знатоков является </w:t>
      </w:r>
      <w:r>
        <w:rPr>
          <w:bCs/>
          <w:szCs w:val="24"/>
          <w:lang w:eastAsia="ru-RU"/>
        </w:rPr>
        <w:t>педагог</w:t>
      </w:r>
      <w:r w:rsidRPr="006963A7">
        <w:rPr>
          <w:bCs/>
          <w:szCs w:val="24"/>
          <w:lang w:eastAsia="ru-RU"/>
        </w:rPr>
        <w:t>.</w:t>
      </w:r>
    </w:p>
    <w:p w:rsidR="00904671" w:rsidRDefault="00904671" w:rsidP="00FE0CD9">
      <w:pPr>
        <w:spacing w:after="0" w:line="240" w:lineRule="auto"/>
        <w:jc w:val="both"/>
        <w:rPr>
          <w:b/>
          <w:bCs/>
          <w:szCs w:val="24"/>
          <w:lang w:eastAsia="ru-RU"/>
        </w:rPr>
      </w:pPr>
    </w:p>
    <w:p w:rsidR="00904671" w:rsidRDefault="00904671" w:rsidP="00FE0CD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bCs/>
          <w:szCs w:val="24"/>
          <w:lang w:eastAsia="ru-RU"/>
        </w:rPr>
      </w:pPr>
      <w:r w:rsidRPr="00FE0CD9">
        <w:rPr>
          <w:b/>
          <w:bCs/>
          <w:szCs w:val="24"/>
          <w:lang w:eastAsia="ru-RU"/>
        </w:rPr>
        <w:t>Старт Турнира</w:t>
      </w:r>
      <w:r>
        <w:rPr>
          <w:b/>
          <w:bCs/>
          <w:szCs w:val="24"/>
          <w:lang w:eastAsia="ru-RU"/>
        </w:rPr>
        <w:t xml:space="preserve"> –</w:t>
      </w:r>
      <w:r w:rsidRPr="00FE0CD9">
        <w:rPr>
          <w:b/>
          <w:bCs/>
          <w:szCs w:val="24"/>
          <w:lang w:eastAsia="ru-RU"/>
        </w:rPr>
        <w:t xml:space="preserve"> </w:t>
      </w:r>
      <w:r w:rsidRPr="00FE0CD9">
        <w:rPr>
          <w:bCs/>
          <w:szCs w:val="24"/>
          <w:lang w:eastAsia="ru-RU"/>
        </w:rPr>
        <w:t>ведущий</w:t>
      </w:r>
      <w:r>
        <w:rPr>
          <w:bCs/>
          <w:szCs w:val="24"/>
          <w:lang w:eastAsia="ru-RU"/>
        </w:rPr>
        <w:t>:</w:t>
      </w:r>
    </w:p>
    <w:p w:rsidR="00904671" w:rsidRDefault="00904671" w:rsidP="00403B2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bCs/>
          <w:szCs w:val="24"/>
          <w:lang w:eastAsia="ru-RU"/>
        </w:rPr>
      </w:pPr>
      <w:r w:rsidRPr="00403B27">
        <w:rPr>
          <w:bCs/>
          <w:szCs w:val="24"/>
          <w:lang w:eastAsia="ru-RU"/>
        </w:rPr>
        <w:t>напоминает темы, которым он посвящен</w:t>
      </w:r>
      <w:r>
        <w:rPr>
          <w:bCs/>
          <w:szCs w:val="24"/>
          <w:lang w:eastAsia="ru-RU"/>
        </w:rPr>
        <w:t>;</w:t>
      </w:r>
    </w:p>
    <w:p w:rsidR="00904671" w:rsidRDefault="00904671" w:rsidP="00403B2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с</w:t>
      </w:r>
      <w:r w:rsidRPr="00403B27">
        <w:rPr>
          <w:bCs/>
          <w:szCs w:val="24"/>
          <w:lang w:eastAsia="ru-RU"/>
        </w:rPr>
        <w:t>оздает позитивное настроение для познавательного состязания</w:t>
      </w:r>
      <w:r>
        <w:rPr>
          <w:bCs/>
          <w:szCs w:val="24"/>
          <w:lang w:eastAsia="ru-RU"/>
        </w:rPr>
        <w:t>;</w:t>
      </w:r>
    </w:p>
    <w:p w:rsidR="00904671" w:rsidRDefault="00904671" w:rsidP="00403B2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знакомит с ходом Турнира;</w:t>
      </w:r>
    </w:p>
    <w:p w:rsidR="00904671" w:rsidRPr="00403B27" w:rsidRDefault="00904671" w:rsidP="00403B27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оглашает Правила и систему оценки</w:t>
      </w:r>
      <w:r w:rsidRPr="00403B27">
        <w:rPr>
          <w:bCs/>
          <w:szCs w:val="24"/>
          <w:lang w:eastAsia="ru-RU"/>
        </w:rPr>
        <w:t>.</w:t>
      </w:r>
    </w:p>
    <w:p w:rsidR="00904671" w:rsidRPr="000225BF" w:rsidRDefault="00904671" w:rsidP="000225BF">
      <w:pPr>
        <w:spacing w:after="0" w:line="240" w:lineRule="auto"/>
        <w:jc w:val="both"/>
        <w:rPr>
          <w:bCs/>
          <w:szCs w:val="24"/>
          <w:lang w:eastAsia="ru-RU"/>
        </w:rPr>
      </w:pPr>
    </w:p>
    <w:p w:rsidR="00904671" w:rsidRPr="002B069F" w:rsidRDefault="00904671" w:rsidP="00FE0CD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 xml:space="preserve">Представление команд – участниц Турнира </w:t>
      </w:r>
      <w:r w:rsidRPr="002B069F">
        <w:rPr>
          <w:bCs/>
          <w:szCs w:val="24"/>
          <w:lang w:eastAsia="ru-RU"/>
        </w:rPr>
        <w:t>(с места: название, девиз, командир).</w:t>
      </w:r>
    </w:p>
    <w:p w:rsidR="00904671" w:rsidRPr="002B069F" w:rsidRDefault="00904671" w:rsidP="002B069F">
      <w:pPr>
        <w:spacing w:after="0" w:line="240" w:lineRule="auto"/>
        <w:ind w:left="360"/>
        <w:jc w:val="both"/>
        <w:rPr>
          <w:b/>
          <w:bCs/>
          <w:szCs w:val="24"/>
          <w:lang w:eastAsia="ru-RU"/>
        </w:rPr>
      </w:pPr>
    </w:p>
    <w:p w:rsidR="00904671" w:rsidRPr="00403B27" w:rsidRDefault="00904671" w:rsidP="00FE0CD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Поединок - к</w:t>
      </w:r>
      <w:r w:rsidRPr="00403B27">
        <w:rPr>
          <w:b/>
          <w:bCs/>
          <w:szCs w:val="24"/>
          <w:lang w:eastAsia="ru-RU"/>
        </w:rPr>
        <w:t>аждая команда по очереди проводит свой тур для двух других команд:</w:t>
      </w:r>
    </w:p>
    <w:p w:rsidR="00904671" w:rsidRDefault="00904671" w:rsidP="00403B27">
      <w:pPr>
        <w:pStyle w:val="ListParagraph"/>
        <w:numPr>
          <w:ilvl w:val="0"/>
          <w:numId w:val="41"/>
        </w:numPr>
        <w:spacing w:after="0" w:line="240" w:lineRule="auto"/>
        <w:ind w:left="1134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выступает в роли информационного лидера (краткий рассказ на тему тура);</w:t>
      </w:r>
    </w:p>
    <w:p w:rsidR="00904671" w:rsidRDefault="00904671" w:rsidP="00403B27">
      <w:pPr>
        <w:pStyle w:val="ListParagraph"/>
        <w:numPr>
          <w:ilvl w:val="0"/>
          <w:numId w:val="41"/>
        </w:numPr>
        <w:spacing w:after="0" w:line="240" w:lineRule="auto"/>
        <w:ind w:left="1134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з</w:t>
      </w:r>
      <w:r w:rsidRPr="00FE0CD9">
        <w:rPr>
          <w:bCs/>
          <w:szCs w:val="24"/>
          <w:lang w:eastAsia="ru-RU"/>
        </w:rPr>
        <w:t>адает вопрос (</w:t>
      </w:r>
      <w:r>
        <w:rPr>
          <w:bCs/>
          <w:szCs w:val="24"/>
          <w:lang w:eastAsia="ru-RU"/>
        </w:rPr>
        <w:t>в творческой форме: ролевая позиция; форма кроссворда, лото и пр.; расположение вопроса на необычном игровом поле,  и т.д.</w:t>
      </w:r>
      <w:r w:rsidRPr="00FE0CD9">
        <w:rPr>
          <w:bCs/>
          <w:szCs w:val="24"/>
          <w:lang w:eastAsia="ru-RU"/>
        </w:rPr>
        <w:t>)</w:t>
      </w:r>
      <w:r>
        <w:rPr>
          <w:bCs/>
          <w:szCs w:val="24"/>
          <w:lang w:eastAsia="ru-RU"/>
        </w:rPr>
        <w:t xml:space="preserve"> и дает время на размышление;</w:t>
      </w:r>
    </w:p>
    <w:p w:rsidR="00904671" w:rsidRDefault="00904671" w:rsidP="00403B27">
      <w:pPr>
        <w:pStyle w:val="ListParagraph"/>
        <w:numPr>
          <w:ilvl w:val="0"/>
          <w:numId w:val="41"/>
        </w:numPr>
        <w:spacing w:after="0" w:line="240" w:lineRule="auto"/>
        <w:ind w:left="1134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после сигнала Хранителя времени выслушивает ответ;</w:t>
      </w:r>
    </w:p>
    <w:p w:rsidR="00904671" w:rsidRPr="00FE0CD9" w:rsidRDefault="00904671" w:rsidP="00403B27">
      <w:pPr>
        <w:pStyle w:val="ListParagraph"/>
        <w:numPr>
          <w:ilvl w:val="0"/>
          <w:numId w:val="41"/>
        </w:numPr>
        <w:spacing w:after="0" w:line="240" w:lineRule="auto"/>
        <w:ind w:left="1134" w:right="-143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дает оценку и завершающий содержательный ответ (уточнения, дополнения).</w:t>
      </w:r>
    </w:p>
    <w:p w:rsidR="00904671" w:rsidRPr="002B069F" w:rsidRDefault="00904671" w:rsidP="002B069F">
      <w:pPr>
        <w:spacing w:after="0" w:line="240" w:lineRule="auto"/>
        <w:ind w:firstLine="708"/>
        <w:jc w:val="both"/>
        <w:rPr>
          <w:bCs/>
          <w:sz w:val="12"/>
          <w:szCs w:val="12"/>
          <w:lang w:eastAsia="ru-RU"/>
        </w:rPr>
      </w:pPr>
    </w:p>
    <w:p w:rsidR="00904671" w:rsidRPr="006963A7" w:rsidRDefault="00904671" w:rsidP="002B069F">
      <w:pPr>
        <w:spacing w:after="0" w:line="240" w:lineRule="auto"/>
        <w:ind w:firstLine="708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Для проведения каждого тура устанавливается общее время – не более 5 минут.</w:t>
      </w:r>
    </w:p>
    <w:p w:rsidR="00904671" w:rsidRPr="000225BF" w:rsidRDefault="00904671" w:rsidP="000225BF">
      <w:pPr>
        <w:spacing w:after="0" w:line="240" w:lineRule="auto"/>
        <w:ind w:firstLine="709"/>
        <w:jc w:val="both"/>
        <w:rPr>
          <w:bCs/>
          <w:sz w:val="16"/>
          <w:szCs w:val="16"/>
          <w:lang w:eastAsia="ru-RU"/>
        </w:rPr>
      </w:pPr>
    </w:p>
    <w:p w:rsidR="00904671" w:rsidRPr="002B069F" w:rsidRDefault="00904671" w:rsidP="002B069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b/>
          <w:bCs/>
          <w:szCs w:val="24"/>
          <w:lang w:eastAsia="ru-RU"/>
        </w:rPr>
      </w:pPr>
      <w:r w:rsidRPr="002B069F">
        <w:rPr>
          <w:b/>
          <w:bCs/>
          <w:szCs w:val="24"/>
          <w:lang w:eastAsia="ru-RU"/>
        </w:rPr>
        <w:t xml:space="preserve">Время для </w:t>
      </w:r>
      <w:r>
        <w:rPr>
          <w:b/>
          <w:bCs/>
          <w:szCs w:val="24"/>
          <w:lang w:eastAsia="ru-RU"/>
        </w:rPr>
        <w:t xml:space="preserve">обсуждения к </w:t>
      </w:r>
      <w:r w:rsidRPr="002B069F">
        <w:rPr>
          <w:b/>
          <w:bCs/>
          <w:szCs w:val="24"/>
          <w:lang w:eastAsia="ru-RU"/>
        </w:rPr>
        <w:t>подведени</w:t>
      </w:r>
      <w:r>
        <w:rPr>
          <w:b/>
          <w:bCs/>
          <w:szCs w:val="24"/>
          <w:lang w:eastAsia="ru-RU"/>
        </w:rPr>
        <w:t>ю</w:t>
      </w:r>
      <w:r w:rsidRPr="002B069F">
        <w:rPr>
          <w:b/>
          <w:bCs/>
          <w:szCs w:val="24"/>
          <w:lang w:eastAsia="ru-RU"/>
        </w:rPr>
        <w:t xml:space="preserve"> итогов:</w:t>
      </w:r>
      <w:r>
        <w:rPr>
          <w:b/>
          <w:bCs/>
          <w:szCs w:val="24"/>
          <w:lang w:eastAsia="ru-RU"/>
        </w:rPr>
        <w:t xml:space="preserve"> </w:t>
      </w:r>
      <w:r w:rsidRPr="002B069F">
        <w:rPr>
          <w:bCs/>
          <w:szCs w:val="24"/>
          <w:lang w:eastAsia="ru-RU"/>
        </w:rPr>
        <w:t>каждая команда</w:t>
      </w:r>
      <w:r>
        <w:rPr>
          <w:bCs/>
          <w:szCs w:val="24"/>
          <w:lang w:eastAsia="ru-RU"/>
        </w:rPr>
        <w:t xml:space="preserve"> решает, какие команды она наградит своими призами и за что</w:t>
      </w:r>
      <w:r w:rsidRPr="002B069F">
        <w:rPr>
          <w:bCs/>
          <w:i/>
          <w:szCs w:val="24"/>
          <w:lang w:eastAsia="ru-RU"/>
        </w:rPr>
        <w:t>.</w:t>
      </w:r>
    </w:p>
    <w:p w:rsidR="00904671" w:rsidRPr="00DF05C0" w:rsidRDefault="00904671" w:rsidP="00DF05C0">
      <w:pPr>
        <w:spacing w:after="0" w:line="240" w:lineRule="auto"/>
        <w:ind w:left="360"/>
        <w:jc w:val="center"/>
        <w:rPr>
          <w:i/>
          <w:szCs w:val="24"/>
        </w:rPr>
      </w:pPr>
      <w:r w:rsidRPr="00DF05C0">
        <w:rPr>
          <w:i/>
          <w:szCs w:val="24"/>
        </w:rPr>
        <w:t>ВРЕМЯ НА РАБОТУ КОМАНД – 1 мин.</w:t>
      </w:r>
    </w:p>
    <w:p w:rsidR="00904671" w:rsidRPr="002B069F" w:rsidRDefault="00904671" w:rsidP="002B069F">
      <w:pPr>
        <w:spacing w:after="0" w:line="240" w:lineRule="auto"/>
        <w:ind w:left="360"/>
        <w:jc w:val="both"/>
        <w:rPr>
          <w:b/>
          <w:bCs/>
          <w:szCs w:val="24"/>
          <w:lang w:eastAsia="ru-RU"/>
        </w:rPr>
      </w:pPr>
    </w:p>
    <w:p w:rsidR="00904671" w:rsidRPr="002B069F" w:rsidRDefault="00904671" w:rsidP="002B069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Подведение итогов:</w:t>
      </w:r>
    </w:p>
    <w:p w:rsidR="00904671" w:rsidRDefault="00904671" w:rsidP="00DF05C0">
      <w:pPr>
        <w:pStyle w:val="ListParagraph"/>
        <w:numPr>
          <w:ilvl w:val="0"/>
          <w:numId w:val="43"/>
        </w:numPr>
        <w:spacing w:after="0" w:line="240" w:lineRule="auto"/>
        <w:ind w:right="-143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подсчет баллов и вручение командам кубков и призов по турнирной таблице;</w:t>
      </w:r>
    </w:p>
    <w:p w:rsidR="00904671" w:rsidRPr="00DF05C0" w:rsidRDefault="00904671" w:rsidP="00DF05C0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bCs/>
          <w:szCs w:val="24"/>
          <w:lang w:eastAsia="ru-RU"/>
        </w:rPr>
      </w:pPr>
      <w:r w:rsidRPr="00DF05C0">
        <w:rPr>
          <w:bCs/>
          <w:szCs w:val="24"/>
          <w:lang w:eastAsia="ru-RU"/>
        </w:rPr>
        <w:t xml:space="preserve">награждение каждой командой </w:t>
      </w:r>
      <w:r>
        <w:rPr>
          <w:bCs/>
          <w:szCs w:val="24"/>
          <w:lang w:eastAsia="ru-RU"/>
        </w:rPr>
        <w:t xml:space="preserve">своими призами </w:t>
      </w:r>
      <w:r w:rsidRPr="00DF05C0">
        <w:rPr>
          <w:bCs/>
          <w:szCs w:val="24"/>
          <w:lang w:eastAsia="ru-RU"/>
        </w:rPr>
        <w:t>других команд.</w:t>
      </w:r>
    </w:p>
    <w:p w:rsidR="00904671" w:rsidRDefault="00904671" w:rsidP="00075295">
      <w:pPr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</w:p>
    <w:p w:rsidR="00904671" w:rsidRDefault="00904671" w:rsidP="00DF05C0">
      <w:pPr>
        <w:pStyle w:val="NormalWeb"/>
        <w:numPr>
          <w:ilvl w:val="0"/>
          <w:numId w:val="40"/>
        </w:numPr>
        <w:spacing w:before="0" w:beforeAutospacing="0" w:after="0" w:afterAutospacing="0"/>
        <w:jc w:val="both"/>
        <w:rPr>
          <w:b/>
        </w:rPr>
      </w:pPr>
      <w:r w:rsidRPr="00DF05C0">
        <w:rPr>
          <w:b/>
        </w:rPr>
        <w:t>Эмоциональное завершение ведущим турнира.</w:t>
      </w:r>
    </w:p>
    <w:p w:rsidR="00904671" w:rsidRDefault="00904671" w:rsidP="00DF05C0">
      <w:pPr>
        <w:pStyle w:val="NormalWeb"/>
        <w:spacing w:before="0" w:beforeAutospacing="0" w:after="0" w:afterAutospacing="0"/>
        <w:jc w:val="both"/>
        <w:rPr>
          <w:b/>
        </w:rPr>
      </w:pPr>
    </w:p>
    <w:p w:rsidR="00904671" w:rsidRDefault="00904671" w:rsidP="00DF05C0">
      <w:pPr>
        <w:pStyle w:val="NormalWeb"/>
        <w:spacing w:before="0" w:beforeAutospacing="0" w:after="0" w:afterAutospacing="0"/>
        <w:ind w:firstLine="426"/>
        <w:jc w:val="both"/>
      </w:pPr>
      <w:r>
        <w:rPr>
          <w:b/>
        </w:rPr>
        <w:t xml:space="preserve">После завершения турнира </w:t>
      </w:r>
      <w:r w:rsidRPr="00DF05C0">
        <w:t xml:space="preserve">гостевая и </w:t>
      </w:r>
      <w:r>
        <w:t>выставочн</w:t>
      </w:r>
      <w:r w:rsidRPr="00DF05C0">
        <w:t>ая группа довершают свою работу: провожают гостей, расставляют мебель и т.д.</w:t>
      </w:r>
    </w:p>
    <w:p w:rsidR="00904671" w:rsidRDefault="00904671" w:rsidP="00DF05C0">
      <w:pPr>
        <w:pStyle w:val="NormalWeb"/>
        <w:spacing w:before="0" w:beforeAutospacing="0" w:after="0" w:afterAutospacing="0"/>
        <w:ind w:firstLine="426"/>
        <w:jc w:val="both"/>
      </w:pPr>
    </w:p>
    <w:p w:rsidR="00904671" w:rsidRDefault="00904671" w:rsidP="00DF05C0">
      <w:pPr>
        <w:pStyle w:val="NormalWeb"/>
        <w:spacing w:before="0" w:beforeAutospacing="0" w:after="0" w:afterAutospacing="0"/>
        <w:ind w:firstLine="426"/>
        <w:jc w:val="both"/>
      </w:pPr>
    </w:p>
    <w:p w:rsidR="00904671" w:rsidRDefault="00904671" w:rsidP="00DF05C0">
      <w:pPr>
        <w:pStyle w:val="NormalWeb"/>
        <w:spacing w:before="0" w:beforeAutospacing="0" w:after="0" w:afterAutospacing="0"/>
        <w:ind w:firstLine="426"/>
        <w:jc w:val="both"/>
      </w:pPr>
    </w:p>
    <w:p w:rsidR="00904671" w:rsidRPr="003F6F3F" w:rsidRDefault="00904671" w:rsidP="00305BB6">
      <w:pPr>
        <w:spacing w:after="0" w:line="240" w:lineRule="auto"/>
        <w:ind w:left="360"/>
        <w:jc w:val="center"/>
        <w:rPr>
          <w:b/>
          <w:bCs/>
          <w:szCs w:val="24"/>
          <w:lang w:eastAsia="ru-RU"/>
        </w:rPr>
      </w:pPr>
      <w:r>
        <w:rPr>
          <w:b/>
          <w:szCs w:val="24"/>
          <w:u w:val="single"/>
          <w:lang w:val="en-US"/>
        </w:rPr>
        <w:t>V</w:t>
      </w:r>
      <w:r w:rsidRPr="003F6F3F">
        <w:rPr>
          <w:b/>
          <w:szCs w:val="24"/>
          <w:u w:val="single"/>
        </w:rPr>
        <w:t xml:space="preserve">. </w:t>
      </w:r>
      <w:r>
        <w:rPr>
          <w:b/>
          <w:szCs w:val="24"/>
          <w:u w:val="single"/>
        </w:rPr>
        <w:t xml:space="preserve"> СТАДИЯ  КОЛЛЕКТИВНОГО  ПОДВЕДЕНИЯ  ИТОГОВ</w:t>
      </w:r>
    </w:p>
    <w:p w:rsidR="00904671" w:rsidRDefault="00904671" w:rsidP="00DF05C0">
      <w:pPr>
        <w:pStyle w:val="NormalWeb"/>
        <w:spacing w:before="0" w:beforeAutospacing="0" w:after="0" w:afterAutospacing="0"/>
        <w:ind w:firstLine="426"/>
        <w:jc w:val="both"/>
      </w:pPr>
    </w:p>
    <w:p w:rsidR="00904671" w:rsidRPr="00305BB6" w:rsidRDefault="00904671" w:rsidP="00DF05C0">
      <w:pPr>
        <w:pStyle w:val="NormalWeb"/>
        <w:spacing w:before="0" w:beforeAutospacing="0" w:after="0" w:afterAutospacing="0"/>
        <w:ind w:firstLine="426"/>
        <w:jc w:val="both"/>
      </w:pPr>
      <w:r>
        <w:t xml:space="preserve">На следующий день после проведения Турнира в классе проводится сбор-огонек, </w:t>
      </w:r>
      <w:r w:rsidRPr="00305BB6">
        <w:t>который ведет педагог.</w:t>
      </w:r>
    </w:p>
    <w:p w:rsidR="00904671" w:rsidRPr="00305BB6" w:rsidRDefault="00904671" w:rsidP="00305BB6">
      <w:pPr>
        <w:tabs>
          <w:tab w:val="left" w:pos="426"/>
        </w:tabs>
        <w:spacing w:after="0"/>
        <w:jc w:val="both"/>
        <w:rPr>
          <w:szCs w:val="24"/>
        </w:rPr>
      </w:pPr>
      <w:r w:rsidRPr="00305BB6">
        <w:rPr>
          <w:szCs w:val="24"/>
        </w:rPr>
        <w:tab/>
        <w:t>Класс сидит в общем кругу, замкнутой цепочкой команд и творческих групп, вместе с педагогом.</w:t>
      </w:r>
    </w:p>
    <w:p w:rsidR="00904671" w:rsidRPr="00305BB6" w:rsidRDefault="00904671" w:rsidP="00305BB6">
      <w:pPr>
        <w:spacing w:after="0"/>
        <w:jc w:val="center"/>
        <w:rPr>
          <w:b/>
          <w:i/>
          <w:szCs w:val="24"/>
        </w:rPr>
      </w:pPr>
      <w:r w:rsidRPr="00305BB6">
        <w:rPr>
          <w:b/>
          <w:i/>
          <w:szCs w:val="24"/>
        </w:rPr>
        <w:t>Структура сбора:</w:t>
      </w:r>
    </w:p>
    <w:p w:rsidR="00904671" w:rsidRPr="00305BB6" w:rsidRDefault="00904671" w:rsidP="00305BB6">
      <w:pPr>
        <w:pStyle w:val="ListParagraph"/>
        <w:numPr>
          <w:ilvl w:val="0"/>
          <w:numId w:val="45"/>
        </w:numPr>
        <w:spacing w:after="0"/>
        <w:ind w:left="426"/>
        <w:jc w:val="both"/>
        <w:rPr>
          <w:szCs w:val="24"/>
        </w:rPr>
      </w:pPr>
      <w:r w:rsidRPr="00305BB6">
        <w:rPr>
          <w:szCs w:val="24"/>
        </w:rPr>
        <w:t>Вступительное слово ведущего: эмоциональный настрой; напоминание о проведенном Турнире и работе по его подготовке.</w:t>
      </w:r>
    </w:p>
    <w:p w:rsidR="00904671" w:rsidRDefault="00904671" w:rsidP="00305BB6">
      <w:pPr>
        <w:pStyle w:val="ListParagraph"/>
        <w:numPr>
          <w:ilvl w:val="0"/>
          <w:numId w:val="45"/>
        </w:numPr>
        <w:spacing w:after="0"/>
        <w:ind w:left="426"/>
        <w:jc w:val="both"/>
        <w:rPr>
          <w:szCs w:val="24"/>
        </w:rPr>
      </w:pPr>
      <w:r>
        <w:rPr>
          <w:szCs w:val="24"/>
        </w:rPr>
        <w:t>Ведущий предлагает всем микроколлективам подумать над вопросом: каким был этот Турнир, и охарактеризовать его тремя прилагательными.</w:t>
      </w:r>
    </w:p>
    <w:p w:rsidR="00904671" w:rsidRPr="00CB13C0" w:rsidRDefault="00904671" w:rsidP="00CB13C0">
      <w:pPr>
        <w:spacing w:after="0" w:line="240" w:lineRule="auto"/>
        <w:ind w:left="360"/>
        <w:jc w:val="center"/>
        <w:rPr>
          <w:i/>
          <w:szCs w:val="24"/>
        </w:rPr>
      </w:pPr>
      <w:r w:rsidRPr="00CB13C0">
        <w:rPr>
          <w:i/>
          <w:szCs w:val="24"/>
        </w:rPr>
        <w:t xml:space="preserve">ВРЕМЯ НА РАБОТУ КОМАНД – </w:t>
      </w:r>
      <w:r>
        <w:rPr>
          <w:i/>
          <w:szCs w:val="24"/>
        </w:rPr>
        <w:t>3</w:t>
      </w:r>
      <w:r w:rsidRPr="00CB13C0">
        <w:rPr>
          <w:i/>
          <w:szCs w:val="24"/>
        </w:rPr>
        <w:t xml:space="preserve"> мин.</w:t>
      </w:r>
    </w:p>
    <w:p w:rsidR="00904671" w:rsidRPr="00CB13C0" w:rsidRDefault="00904671" w:rsidP="00CB13C0">
      <w:pPr>
        <w:pStyle w:val="ListParagraph"/>
        <w:numPr>
          <w:ilvl w:val="0"/>
          <w:numId w:val="45"/>
        </w:numPr>
        <w:spacing w:after="0"/>
        <w:ind w:left="426"/>
        <w:jc w:val="both"/>
        <w:rPr>
          <w:szCs w:val="24"/>
        </w:rPr>
      </w:pPr>
      <w:r>
        <w:rPr>
          <w:szCs w:val="24"/>
        </w:rPr>
        <w:t>Ведущий обращает внимание на вывешенное «поле» с турнирной фотографией класса и предлагает оценить итоги с помощью цветописи – пусть над нами расцветет салют!</w:t>
      </w:r>
    </w:p>
    <w:p w:rsidR="00904671" w:rsidRPr="00CB13C0" w:rsidRDefault="00904671" w:rsidP="00305BB6">
      <w:pPr>
        <w:spacing w:after="0"/>
        <w:ind w:firstLine="708"/>
        <w:jc w:val="both"/>
        <w:rPr>
          <w:szCs w:val="24"/>
        </w:rPr>
      </w:pPr>
      <w:r w:rsidRPr="00CB13C0">
        <w:rPr>
          <w:szCs w:val="24"/>
        </w:rPr>
        <w:t>- У каждой группы есть свой лист-основа, клеящий карандаш и заготовки - искры салюта разных цветов: красные, желтые, зеленые.</w:t>
      </w:r>
    </w:p>
    <w:p w:rsidR="00904671" w:rsidRPr="00CB13C0" w:rsidRDefault="00904671" w:rsidP="00305BB6">
      <w:pPr>
        <w:spacing w:after="0"/>
        <w:ind w:firstLine="708"/>
        <w:jc w:val="both"/>
        <w:rPr>
          <w:szCs w:val="24"/>
        </w:rPr>
      </w:pPr>
      <w:r w:rsidRPr="00CB13C0">
        <w:rPr>
          <w:szCs w:val="24"/>
        </w:rPr>
        <w:t xml:space="preserve">Каждый человек, кому понравилась наша работа, приклеит на лист красную искру; кому что-то не понравилось или он не очень доволен своей работой – желтую искру; если не понравилось – зеленую. </w:t>
      </w:r>
    </w:p>
    <w:p w:rsidR="00904671" w:rsidRPr="00CB13C0" w:rsidRDefault="00904671" w:rsidP="00305BB6">
      <w:pPr>
        <w:spacing w:after="0"/>
        <w:ind w:firstLine="708"/>
        <w:jc w:val="both"/>
        <w:rPr>
          <w:szCs w:val="24"/>
        </w:rPr>
      </w:pPr>
      <w:r w:rsidRPr="00CB13C0">
        <w:rPr>
          <w:szCs w:val="24"/>
        </w:rPr>
        <w:t>Пожалуйста, соберитесь в кружочки и приклейте свои искры.</w:t>
      </w:r>
    </w:p>
    <w:p w:rsidR="00904671" w:rsidRPr="00CB13C0" w:rsidRDefault="00904671" w:rsidP="00CB13C0">
      <w:pPr>
        <w:spacing w:after="0" w:line="240" w:lineRule="auto"/>
        <w:ind w:left="360"/>
        <w:jc w:val="center"/>
        <w:rPr>
          <w:i/>
          <w:szCs w:val="24"/>
        </w:rPr>
      </w:pPr>
      <w:r w:rsidRPr="00CB13C0">
        <w:rPr>
          <w:i/>
          <w:szCs w:val="24"/>
        </w:rPr>
        <w:t xml:space="preserve">ВРЕМЯ НА РАБОТУ КОМАНД – </w:t>
      </w:r>
      <w:r>
        <w:rPr>
          <w:i/>
          <w:szCs w:val="24"/>
        </w:rPr>
        <w:t>3</w:t>
      </w:r>
      <w:r w:rsidRPr="00CB13C0">
        <w:rPr>
          <w:i/>
          <w:szCs w:val="24"/>
        </w:rPr>
        <w:t xml:space="preserve"> мин.</w:t>
      </w:r>
    </w:p>
    <w:p w:rsidR="00904671" w:rsidRPr="00CB13C0" w:rsidRDefault="00904671" w:rsidP="00305BB6">
      <w:pPr>
        <w:spacing w:after="0"/>
        <w:ind w:firstLine="708"/>
        <w:jc w:val="both"/>
        <w:rPr>
          <w:i/>
          <w:szCs w:val="24"/>
        </w:rPr>
      </w:pPr>
      <w:r w:rsidRPr="00CB13C0">
        <w:rPr>
          <w:szCs w:val="24"/>
        </w:rPr>
        <w:t xml:space="preserve">- Командиры, выйдите, пожалуйста, с вашими листами и прикрепите их </w:t>
      </w:r>
      <w:r w:rsidRPr="00CB13C0">
        <w:rPr>
          <w:i/>
          <w:szCs w:val="24"/>
        </w:rPr>
        <w:t>(помогает составить из всех листов единую картину салюта</w:t>
      </w:r>
      <w:r>
        <w:rPr>
          <w:i/>
          <w:szCs w:val="24"/>
        </w:rPr>
        <w:t xml:space="preserve"> над фотографией класса</w:t>
      </w:r>
      <w:r w:rsidRPr="00CB13C0">
        <w:rPr>
          <w:i/>
          <w:szCs w:val="24"/>
        </w:rPr>
        <w:t>).</w:t>
      </w:r>
    </w:p>
    <w:p w:rsidR="00904671" w:rsidRPr="00CB13C0" w:rsidRDefault="00904671" w:rsidP="00305BB6">
      <w:pPr>
        <w:spacing w:after="0"/>
        <w:ind w:firstLine="708"/>
        <w:jc w:val="both"/>
        <w:rPr>
          <w:i/>
          <w:szCs w:val="24"/>
        </w:rPr>
      </w:pPr>
      <w:r w:rsidRPr="00CB13C0">
        <w:rPr>
          <w:szCs w:val="24"/>
        </w:rPr>
        <w:t>- Пожалуйста, от каждой группы выскажите свои замечания те, у кого не красные искорки</w:t>
      </w:r>
      <w:r>
        <w:rPr>
          <w:i/>
          <w:szCs w:val="24"/>
        </w:rPr>
        <w:t xml:space="preserve"> (круг высказываний).</w:t>
      </w:r>
    </w:p>
    <w:p w:rsidR="00904671" w:rsidRPr="00CB13C0" w:rsidRDefault="00904671" w:rsidP="00305BB6">
      <w:pPr>
        <w:spacing w:after="0"/>
        <w:ind w:firstLine="708"/>
        <w:contextualSpacing/>
        <w:jc w:val="both"/>
        <w:rPr>
          <w:szCs w:val="24"/>
        </w:rPr>
      </w:pPr>
    </w:p>
    <w:p w:rsidR="00904671" w:rsidRDefault="00904671" w:rsidP="00CB13C0">
      <w:pPr>
        <w:pStyle w:val="ListParagraph"/>
        <w:numPr>
          <w:ilvl w:val="0"/>
          <w:numId w:val="45"/>
        </w:numPr>
        <w:spacing w:after="0"/>
        <w:ind w:left="567"/>
        <w:jc w:val="both"/>
        <w:rPr>
          <w:szCs w:val="24"/>
        </w:rPr>
      </w:pPr>
      <w:r>
        <w:rPr>
          <w:szCs w:val="24"/>
        </w:rPr>
        <w:t>Педагог</w:t>
      </w:r>
      <w:r w:rsidRPr="00CB13C0">
        <w:rPr>
          <w:szCs w:val="24"/>
        </w:rPr>
        <w:t xml:space="preserve"> просит встать всех командиров групп и предлагает сказать им «спасибо!» за большую и активную работу (аплодисменты и т.д.)</w:t>
      </w:r>
    </w:p>
    <w:p w:rsidR="00904671" w:rsidRPr="00CB13C0" w:rsidRDefault="00904671" w:rsidP="00CB13C0">
      <w:pPr>
        <w:spacing w:after="0"/>
        <w:ind w:left="207"/>
        <w:jc w:val="both"/>
        <w:rPr>
          <w:szCs w:val="24"/>
        </w:rPr>
      </w:pPr>
    </w:p>
    <w:p w:rsidR="00904671" w:rsidRPr="00CB13C0" w:rsidRDefault="00904671" w:rsidP="00CB13C0">
      <w:pPr>
        <w:pStyle w:val="NormalWeb"/>
        <w:numPr>
          <w:ilvl w:val="0"/>
          <w:numId w:val="45"/>
        </w:numPr>
        <w:spacing w:before="0" w:beforeAutospacing="0" w:after="0" w:afterAutospacing="0"/>
        <w:ind w:left="567"/>
        <w:jc w:val="both"/>
      </w:pPr>
      <w:r w:rsidRPr="00CB13C0">
        <w:t>Эмоционально позитивное завершение итогового сбора</w:t>
      </w:r>
      <w:r>
        <w:t>.</w:t>
      </w:r>
    </w:p>
    <w:p w:rsidR="00904671" w:rsidRPr="00CB13C0" w:rsidRDefault="00904671" w:rsidP="00305BB6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:rsidR="00904671" w:rsidRPr="00CB13C0" w:rsidRDefault="00904671" w:rsidP="00305BB6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:rsidR="00904671" w:rsidRDefault="00904671" w:rsidP="00305BB6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CB13C0">
        <w:rPr>
          <w:b/>
          <w:u w:val="single"/>
          <w:lang w:val="en-US"/>
        </w:rPr>
        <w:t>VI</w:t>
      </w:r>
      <w:r w:rsidRPr="00CB13C0">
        <w:rPr>
          <w:b/>
          <w:u w:val="single"/>
        </w:rPr>
        <w:t>.  ПОСЛЕДЕЙСТВИЕ</w:t>
      </w:r>
    </w:p>
    <w:p w:rsidR="00904671" w:rsidRDefault="00904671" w:rsidP="00305BB6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:rsidR="00904671" w:rsidRPr="00CB13C0" w:rsidRDefault="00904671" w:rsidP="0024037B">
      <w:pPr>
        <w:pStyle w:val="NormalWeb"/>
        <w:spacing w:before="0" w:beforeAutospacing="0" w:after="0" w:afterAutospacing="0"/>
        <w:ind w:firstLine="567"/>
        <w:jc w:val="both"/>
        <w:rPr>
          <w:b/>
        </w:rPr>
      </w:pPr>
      <w:r w:rsidRPr="00CB13C0">
        <w:rPr>
          <w:b/>
        </w:rPr>
        <w:t xml:space="preserve">Деятельность </w:t>
      </w:r>
      <w:r>
        <w:rPr>
          <w:b/>
        </w:rPr>
        <w:t>учителя по анализу воспитательных результатов деятельности:</w:t>
      </w:r>
    </w:p>
    <w:p w:rsidR="00904671" w:rsidRPr="0024037B" w:rsidRDefault="00904671" w:rsidP="0024037B">
      <w:pPr>
        <w:pStyle w:val="ListParagraph"/>
        <w:numPr>
          <w:ilvl w:val="0"/>
          <w:numId w:val="46"/>
        </w:numPr>
        <w:spacing w:after="0"/>
        <w:jc w:val="both"/>
        <w:rPr>
          <w:bCs/>
          <w:szCs w:val="24"/>
          <w:lang w:eastAsia="ru-RU"/>
        </w:rPr>
      </w:pPr>
      <w:r w:rsidRPr="0024037B">
        <w:rPr>
          <w:bCs/>
          <w:szCs w:val="24"/>
          <w:lang w:eastAsia="ru-RU"/>
        </w:rPr>
        <w:t>анализ степени достижения воспитательных задач и планируемых результатов;</w:t>
      </w:r>
    </w:p>
    <w:p w:rsidR="00904671" w:rsidRPr="0024037B" w:rsidRDefault="00904671" w:rsidP="0024037B">
      <w:pPr>
        <w:pStyle w:val="ListParagraph"/>
        <w:numPr>
          <w:ilvl w:val="0"/>
          <w:numId w:val="46"/>
        </w:numPr>
        <w:spacing w:after="0"/>
        <w:jc w:val="both"/>
        <w:rPr>
          <w:rFonts w:ascii="Arial" w:hAnsi="Arial" w:cs="Arial"/>
          <w:szCs w:val="24"/>
        </w:rPr>
      </w:pPr>
      <w:r w:rsidRPr="0024037B">
        <w:rPr>
          <w:bCs/>
          <w:szCs w:val="24"/>
          <w:lang w:eastAsia="ru-RU"/>
        </w:rPr>
        <w:t xml:space="preserve">выступление на родительском собрании; </w:t>
      </w:r>
    </w:p>
    <w:p w:rsidR="00904671" w:rsidRPr="0024037B" w:rsidRDefault="00904671" w:rsidP="0024037B">
      <w:pPr>
        <w:pStyle w:val="ListParagraph"/>
        <w:numPr>
          <w:ilvl w:val="0"/>
          <w:numId w:val="46"/>
        </w:numPr>
        <w:spacing w:after="0"/>
        <w:jc w:val="both"/>
        <w:rPr>
          <w:rFonts w:ascii="Arial" w:hAnsi="Arial" w:cs="Arial"/>
          <w:szCs w:val="24"/>
        </w:rPr>
      </w:pPr>
      <w:r w:rsidRPr="0024037B">
        <w:rPr>
          <w:bCs/>
          <w:szCs w:val="24"/>
          <w:lang w:eastAsia="ru-RU"/>
        </w:rPr>
        <w:t>выдвижение новых перспектив в рамках проекта «Круглый год».</w:t>
      </w:r>
    </w:p>
    <w:sectPr w:rsidR="00904671" w:rsidRPr="0024037B" w:rsidSect="00E329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671" w:rsidRDefault="00904671" w:rsidP="00B66956">
      <w:pPr>
        <w:spacing w:after="0" w:line="240" w:lineRule="auto"/>
      </w:pPr>
      <w:r>
        <w:separator/>
      </w:r>
    </w:p>
  </w:endnote>
  <w:endnote w:type="continuationSeparator" w:id="0">
    <w:p w:rsidR="00904671" w:rsidRDefault="00904671" w:rsidP="00B6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71" w:rsidRDefault="00904671">
    <w:pPr>
      <w:pStyle w:val="Footer"/>
      <w:jc w:val="right"/>
    </w:pPr>
    <w:fldSimple w:instr="PAGE   \* MERGEFORMAT">
      <w:r>
        <w:rPr>
          <w:noProof/>
        </w:rPr>
        <w:t>7</w:t>
      </w:r>
    </w:fldSimple>
  </w:p>
  <w:p w:rsidR="00904671" w:rsidRDefault="009046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671" w:rsidRDefault="00904671" w:rsidP="00B66956">
      <w:pPr>
        <w:spacing w:after="0" w:line="240" w:lineRule="auto"/>
      </w:pPr>
      <w:r>
        <w:separator/>
      </w:r>
    </w:p>
  </w:footnote>
  <w:footnote w:type="continuationSeparator" w:id="0">
    <w:p w:rsidR="00904671" w:rsidRDefault="00904671" w:rsidP="00B6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3DC"/>
    <w:multiLevelType w:val="hybridMultilevel"/>
    <w:tmpl w:val="97E4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713C2"/>
    <w:multiLevelType w:val="hybridMultilevel"/>
    <w:tmpl w:val="0EA051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856990"/>
    <w:multiLevelType w:val="hybridMultilevel"/>
    <w:tmpl w:val="F31AE1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6952AC"/>
    <w:multiLevelType w:val="hybridMultilevel"/>
    <w:tmpl w:val="AB44DF1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053749ED"/>
    <w:multiLevelType w:val="hybridMultilevel"/>
    <w:tmpl w:val="C04C960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0A1D3D6D"/>
    <w:multiLevelType w:val="hybridMultilevel"/>
    <w:tmpl w:val="671E4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C94FD3"/>
    <w:multiLevelType w:val="hybridMultilevel"/>
    <w:tmpl w:val="4E301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D777E9"/>
    <w:multiLevelType w:val="multilevel"/>
    <w:tmpl w:val="F106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0655AD"/>
    <w:multiLevelType w:val="hybridMultilevel"/>
    <w:tmpl w:val="E126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F602BA"/>
    <w:multiLevelType w:val="hybridMultilevel"/>
    <w:tmpl w:val="65DE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353D2"/>
    <w:multiLevelType w:val="hybridMultilevel"/>
    <w:tmpl w:val="AFF831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C2597"/>
    <w:multiLevelType w:val="hybridMultilevel"/>
    <w:tmpl w:val="9182C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C20C50"/>
    <w:multiLevelType w:val="hybridMultilevel"/>
    <w:tmpl w:val="0A7C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A542E"/>
    <w:multiLevelType w:val="hybridMultilevel"/>
    <w:tmpl w:val="44F60F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554DC4"/>
    <w:multiLevelType w:val="hybridMultilevel"/>
    <w:tmpl w:val="304638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0E7DDE"/>
    <w:multiLevelType w:val="hybridMultilevel"/>
    <w:tmpl w:val="A64A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221EDB"/>
    <w:multiLevelType w:val="hybridMultilevel"/>
    <w:tmpl w:val="FA1EFFB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AD260B"/>
    <w:multiLevelType w:val="hybridMultilevel"/>
    <w:tmpl w:val="5BC2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F6C66"/>
    <w:multiLevelType w:val="hybridMultilevel"/>
    <w:tmpl w:val="A5CAB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137EC9"/>
    <w:multiLevelType w:val="hybridMultilevel"/>
    <w:tmpl w:val="8132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B1382E"/>
    <w:multiLevelType w:val="hybridMultilevel"/>
    <w:tmpl w:val="F0BE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A38A4"/>
    <w:multiLevelType w:val="hybridMultilevel"/>
    <w:tmpl w:val="608A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437267"/>
    <w:multiLevelType w:val="hybridMultilevel"/>
    <w:tmpl w:val="DB200286"/>
    <w:lvl w:ilvl="0" w:tplc="3C66A29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0943F91"/>
    <w:multiLevelType w:val="hybridMultilevel"/>
    <w:tmpl w:val="CFDCA90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>
    <w:nsid w:val="410D531C"/>
    <w:multiLevelType w:val="hybridMultilevel"/>
    <w:tmpl w:val="394C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7395A"/>
    <w:multiLevelType w:val="hybridMultilevel"/>
    <w:tmpl w:val="E962EB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F8795C"/>
    <w:multiLevelType w:val="hybridMultilevel"/>
    <w:tmpl w:val="0B8EB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497D9B"/>
    <w:multiLevelType w:val="hybridMultilevel"/>
    <w:tmpl w:val="A5BA596C"/>
    <w:lvl w:ilvl="0" w:tplc="DF74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5C5E12"/>
    <w:multiLevelType w:val="hybridMultilevel"/>
    <w:tmpl w:val="44CC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110BE5"/>
    <w:multiLevelType w:val="multilevel"/>
    <w:tmpl w:val="F95E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4B29DB"/>
    <w:multiLevelType w:val="hybridMultilevel"/>
    <w:tmpl w:val="E0ACB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340ADE"/>
    <w:multiLevelType w:val="hybridMultilevel"/>
    <w:tmpl w:val="B9A6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500E37"/>
    <w:multiLevelType w:val="hybridMultilevel"/>
    <w:tmpl w:val="0388B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8A0A12"/>
    <w:multiLevelType w:val="hybridMultilevel"/>
    <w:tmpl w:val="FCB8C98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57AC1827"/>
    <w:multiLevelType w:val="hybridMultilevel"/>
    <w:tmpl w:val="93907A5C"/>
    <w:lvl w:ilvl="0" w:tplc="3C66A2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5">
    <w:nsid w:val="59B4152C"/>
    <w:multiLevelType w:val="hybridMultilevel"/>
    <w:tmpl w:val="6F7E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181CC5"/>
    <w:multiLevelType w:val="hybridMultilevel"/>
    <w:tmpl w:val="E4F2A5E6"/>
    <w:lvl w:ilvl="0" w:tplc="3C66A2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5233B4"/>
    <w:multiLevelType w:val="hybridMultilevel"/>
    <w:tmpl w:val="6E22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9C27FE"/>
    <w:multiLevelType w:val="hybridMultilevel"/>
    <w:tmpl w:val="DB5A88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5C80049"/>
    <w:multiLevelType w:val="hybridMultilevel"/>
    <w:tmpl w:val="58F0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082EB3"/>
    <w:multiLevelType w:val="hybridMultilevel"/>
    <w:tmpl w:val="947A772E"/>
    <w:lvl w:ilvl="0" w:tplc="3C66A2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1">
    <w:nsid w:val="69AF34D2"/>
    <w:multiLevelType w:val="hybridMultilevel"/>
    <w:tmpl w:val="50B471DC"/>
    <w:lvl w:ilvl="0" w:tplc="3C66A2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2">
    <w:nsid w:val="6B112E92"/>
    <w:multiLevelType w:val="hybridMultilevel"/>
    <w:tmpl w:val="B02C10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BDA4DFA"/>
    <w:multiLevelType w:val="hybridMultilevel"/>
    <w:tmpl w:val="4A9E0FF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4">
    <w:nsid w:val="6ED81673"/>
    <w:multiLevelType w:val="hybridMultilevel"/>
    <w:tmpl w:val="CCB8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F57197"/>
    <w:multiLevelType w:val="hybridMultilevel"/>
    <w:tmpl w:val="4418D7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1"/>
  </w:num>
  <w:num w:numId="4">
    <w:abstractNumId w:val="37"/>
  </w:num>
  <w:num w:numId="5">
    <w:abstractNumId w:val="24"/>
  </w:num>
  <w:num w:numId="6">
    <w:abstractNumId w:val="31"/>
  </w:num>
  <w:num w:numId="7">
    <w:abstractNumId w:val="25"/>
  </w:num>
  <w:num w:numId="8">
    <w:abstractNumId w:val="22"/>
  </w:num>
  <w:num w:numId="9">
    <w:abstractNumId w:val="34"/>
  </w:num>
  <w:num w:numId="10">
    <w:abstractNumId w:val="40"/>
  </w:num>
  <w:num w:numId="11">
    <w:abstractNumId w:val="41"/>
  </w:num>
  <w:num w:numId="12">
    <w:abstractNumId w:val="44"/>
  </w:num>
  <w:num w:numId="13">
    <w:abstractNumId w:val="15"/>
  </w:num>
  <w:num w:numId="14">
    <w:abstractNumId w:val="17"/>
  </w:num>
  <w:num w:numId="15">
    <w:abstractNumId w:val="20"/>
  </w:num>
  <w:num w:numId="16">
    <w:abstractNumId w:val="9"/>
  </w:num>
  <w:num w:numId="17">
    <w:abstractNumId w:val="43"/>
  </w:num>
  <w:num w:numId="18">
    <w:abstractNumId w:val="4"/>
  </w:num>
  <w:num w:numId="19">
    <w:abstractNumId w:val="14"/>
  </w:num>
  <w:num w:numId="20">
    <w:abstractNumId w:val="3"/>
  </w:num>
  <w:num w:numId="21">
    <w:abstractNumId w:val="33"/>
  </w:num>
  <w:num w:numId="22">
    <w:abstractNumId w:val="23"/>
  </w:num>
  <w:num w:numId="23">
    <w:abstractNumId w:val="28"/>
  </w:num>
  <w:num w:numId="24">
    <w:abstractNumId w:val="39"/>
  </w:num>
  <w:num w:numId="25">
    <w:abstractNumId w:val="38"/>
  </w:num>
  <w:num w:numId="26">
    <w:abstractNumId w:val="11"/>
  </w:num>
  <w:num w:numId="27">
    <w:abstractNumId w:val="2"/>
  </w:num>
  <w:num w:numId="28">
    <w:abstractNumId w:val="45"/>
  </w:num>
  <w:num w:numId="29">
    <w:abstractNumId w:val="5"/>
  </w:num>
  <w:num w:numId="30">
    <w:abstractNumId w:val="16"/>
  </w:num>
  <w:num w:numId="31">
    <w:abstractNumId w:val="32"/>
  </w:num>
  <w:num w:numId="32">
    <w:abstractNumId w:val="35"/>
  </w:num>
  <w:num w:numId="33">
    <w:abstractNumId w:val="13"/>
  </w:num>
  <w:num w:numId="34">
    <w:abstractNumId w:val="12"/>
  </w:num>
  <w:num w:numId="35">
    <w:abstractNumId w:val="8"/>
  </w:num>
  <w:num w:numId="36">
    <w:abstractNumId w:val="26"/>
  </w:num>
  <w:num w:numId="37">
    <w:abstractNumId w:val="18"/>
  </w:num>
  <w:num w:numId="38">
    <w:abstractNumId w:val="42"/>
  </w:num>
  <w:num w:numId="39">
    <w:abstractNumId w:val="0"/>
  </w:num>
  <w:num w:numId="40">
    <w:abstractNumId w:val="27"/>
  </w:num>
  <w:num w:numId="41">
    <w:abstractNumId w:val="10"/>
  </w:num>
  <w:num w:numId="42">
    <w:abstractNumId w:val="6"/>
  </w:num>
  <w:num w:numId="43">
    <w:abstractNumId w:val="30"/>
  </w:num>
  <w:num w:numId="44">
    <w:abstractNumId w:val="21"/>
  </w:num>
  <w:num w:numId="45">
    <w:abstractNumId w:val="19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CFD"/>
    <w:rsid w:val="000225BF"/>
    <w:rsid w:val="00033866"/>
    <w:rsid w:val="000405B0"/>
    <w:rsid w:val="00075295"/>
    <w:rsid w:val="000A1E6E"/>
    <w:rsid w:val="000C57FF"/>
    <w:rsid w:val="000E11E1"/>
    <w:rsid w:val="00127874"/>
    <w:rsid w:val="0013088D"/>
    <w:rsid w:val="0013683C"/>
    <w:rsid w:val="00152BCB"/>
    <w:rsid w:val="00175C67"/>
    <w:rsid w:val="001B4AE1"/>
    <w:rsid w:val="00223D5F"/>
    <w:rsid w:val="0024037B"/>
    <w:rsid w:val="00242465"/>
    <w:rsid w:val="002525E3"/>
    <w:rsid w:val="00284792"/>
    <w:rsid w:val="002917D7"/>
    <w:rsid w:val="002A0083"/>
    <w:rsid w:val="002A494D"/>
    <w:rsid w:val="002A7C95"/>
    <w:rsid w:val="002B069F"/>
    <w:rsid w:val="002C6CED"/>
    <w:rsid w:val="002D7EBC"/>
    <w:rsid w:val="00304EB3"/>
    <w:rsid w:val="00305BB6"/>
    <w:rsid w:val="00331453"/>
    <w:rsid w:val="00364238"/>
    <w:rsid w:val="003C1ECD"/>
    <w:rsid w:val="003C620F"/>
    <w:rsid w:val="003C6834"/>
    <w:rsid w:val="003F6F3F"/>
    <w:rsid w:val="00403B27"/>
    <w:rsid w:val="00434A98"/>
    <w:rsid w:val="00450202"/>
    <w:rsid w:val="00460FDB"/>
    <w:rsid w:val="00476B8F"/>
    <w:rsid w:val="00483606"/>
    <w:rsid w:val="00483B4E"/>
    <w:rsid w:val="004D5F85"/>
    <w:rsid w:val="00534BA9"/>
    <w:rsid w:val="005C4185"/>
    <w:rsid w:val="005D5901"/>
    <w:rsid w:val="005F230C"/>
    <w:rsid w:val="00601F92"/>
    <w:rsid w:val="00605894"/>
    <w:rsid w:val="00610419"/>
    <w:rsid w:val="00617B1A"/>
    <w:rsid w:val="0062673C"/>
    <w:rsid w:val="00634F0C"/>
    <w:rsid w:val="00645A78"/>
    <w:rsid w:val="006963A7"/>
    <w:rsid w:val="006A2327"/>
    <w:rsid w:val="007110DB"/>
    <w:rsid w:val="00725A38"/>
    <w:rsid w:val="007D0F98"/>
    <w:rsid w:val="00804ADB"/>
    <w:rsid w:val="008332FC"/>
    <w:rsid w:val="008524B1"/>
    <w:rsid w:val="0085675D"/>
    <w:rsid w:val="0086711D"/>
    <w:rsid w:val="00883291"/>
    <w:rsid w:val="00886714"/>
    <w:rsid w:val="008B5F59"/>
    <w:rsid w:val="00904671"/>
    <w:rsid w:val="009075D0"/>
    <w:rsid w:val="00924CCA"/>
    <w:rsid w:val="00947154"/>
    <w:rsid w:val="00981639"/>
    <w:rsid w:val="00997564"/>
    <w:rsid w:val="009B5183"/>
    <w:rsid w:val="009C0B9C"/>
    <w:rsid w:val="009F2631"/>
    <w:rsid w:val="00A23B76"/>
    <w:rsid w:val="00A342FC"/>
    <w:rsid w:val="00A36001"/>
    <w:rsid w:val="00A572B5"/>
    <w:rsid w:val="00A573F9"/>
    <w:rsid w:val="00A633BF"/>
    <w:rsid w:val="00A954EE"/>
    <w:rsid w:val="00AD1C4A"/>
    <w:rsid w:val="00AE6B80"/>
    <w:rsid w:val="00B3641F"/>
    <w:rsid w:val="00B46CB5"/>
    <w:rsid w:val="00B66956"/>
    <w:rsid w:val="00B6699B"/>
    <w:rsid w:val="00B753C7"/>
    <w:rsid w:val="00B77BFB"/>
    <w:rsid w:val="00B84195"/>
    <w:rsid w:val="00BB0BF7"/>
    <w:rsid w:val="00C04680"/>
    <w:rsid w:val="00C108DA"/>
    <w:rsid w:val="00C2225C"/>
    <w:rsid w:val="00C43A97"/>
    <w:rsid w:val="00CB13C0"/>
    <w:rsid w:val="00D3516C"/>
    <w:rsid w:val="00D81368"/>
    <w:rsid w:val="00D91E0B"/>
    <w:rsid w:val="00DA2813"/>
    <w:rsid w:val="00DE32A5"/>
    <w:rsid w:val="00DF05C0"/>
    <w:rsid w:val="00DF1CFD"/>
    <w:rsid w:val="00E21248"/>
    <w:rsid w:val="00E3297E"/>
    <w:rsid w:val="00E82244"/>
    <w:rsid w:val="00EE58DB"/>
    <w:rsid w:val="00F26197"/>
    <w:rsid w:val="00F455D8"/>
    <w:rsid w:val="00F478EE"/>
    <w:rsid w:val="00F6266A"/>
    <w:rsid w:val="00F805D4"/>
    <w:rsid w:val="00FB4F75"/>
    <w:rsid w:val="00FC6E74"/>
    <w:rsid w:val="00FE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FD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0405B0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405B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F1CF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2">
    <w:name w:val="c2"/>
    <w:basedOn w:val="Normal"/>
    <w:uiPriority w:val="99"/>
    <w:rsid w:val="00F455D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basedOn w:val="DefaultParagraphFont"/>
    <w:uiPriority w:val="99"/>
    <w:rsid w:val="00F455D8"/>
    <w:rPr>
      <w:rFonts w:cs="Times New Roman"/>
    </w:rPr>
  </w:style>
  <w:style w:type="character" w:customStyle="1" w:styleId="c9">
    <w:name w:val="c9"/>
    <w:basedOn w:val="DefaultParagraphFont"/>
    <w:uiPriority w:val="99"/>
    <w:rsid w:val="00F455D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455D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455D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21248"/>
    <w:pPr>
      <w:ind w:left="720"/>
      <w:contextualSpacing/>
    </w:pPr>
  </w:style>
  <w:style w:type="character" w:customStyle="1" w:styleId="FontStyle58">
    <w:name w:val="Font Style58"/>
    <w:uiPriority w:val="99"/>
    <w:rsid w:val="005D5901"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99"/>
    <w:rsid w:val="005F23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6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95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B6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66956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30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2552</Words>
  <Characters>14550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ACER</dc:creator>
  <cp:keywords/>
  <dc:description/>
  <cp:lastModifiedBy>Samsung</cp:lastModifiedBy>
  <cp:revision>2</cp:revision>
  <dcterms:created xsi:type="dcterms:W3CDTF">2021-05-27T09:01:00Z</dcterms:created>
  <dcterms:modified xsi:type="dcterms:W3CDTF">2021-05-27T09:01:00Z</dcterms:modified>
</cp:coreProperties>
</file>