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3" w:rsidRDefault="00680E53" w:rsidP="00BC6465">
      <w:pPr>
        <w:ind w:left="-1134"/>
      </w:pPr>
      <w:r>
        <w:t>Воз                Вознюк   Жанна Михайловна</w:t>
      </w:r>
    </w:p>
    <w:p w:rsidR="00680E53" w:rsidRDefault="00680E53" w:rsidP="00BC6465">
      <w:pPr>
        <w:ind w:left="-1134"/>
      </w:pPr>
      <w:r>
        <w:t>МАОУ           МАОУ СОШ №16 имени В.П.Неймышева</w:t>
      </w:r>
    </w:p>
    <w:p w:rsidR="00680E53" w:rsidRPr="00074012" w:rsidRDefault="00680E53" w:rsidP="00074012">
      <w:pPr>
        <w:ind w:left="-1134"/>
        <w:jc w:val="center"/>
        <w:rPr>
          <w:b/>
        </w:rPr>
      </w:pPr>
      <w:r w:rsidRPr="00074012">
        <w:rPr>
          <w:b/>
        </w:rPr>
        <w:t>Урок – проект по геометрии в 11 классе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b/>
          <w:sz w:val="24"/>
        </w:rPr>
        <w:t>Тема</w:t>
      </w:r>
      <w:r w:rsidRPr="00074012">
        <w:rPr>
          <w:rFonts w:ascii="Times New Roman" w:hAnsi="Times New Roman"/>
          <w:sz w:val="24"/>
        </w:rPr>
        <w:t>: Решение задач. Подготовка к ЕГЭ.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b/>
          <w:sz w:val="24"/>
        </w:rPr>
        <w:t>Цель</w:t>
      </w:r>
      <w:r w:rsidRPr="00074012">
        <w:rPr>
          <w:rFonts w:ascii="Times New Roman" w:hAnsi="Times New Roman"/>
          <w:sz w:val="24"/>
        </w:rPr>
        <w:t>: создать условия для  исследовательской деятельности учащихся в группах по решению задач на нахождение расстояния от точки до плоскости.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b/>
          <w:sz w:val="24"/>
        </w:rPr>
        <w:t>Задачи</w:t>
      </w:r>
      <w:r w:rsidRPr="00074012">
        <w:rPr>
          <w:rFonts w:ascii="Times New Roman" w:hAnsi="Times New Roman"/>
          <w:sz w:val="24"/>
        </w:rPr>
        <w:t>: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E02DA1">
        <w:rPr>
          <w:rFonts w:ascii="Times New Roman" w:hAnsi="Times New Roman"/>
          <w:i/>
          <w:sz w:val="24"/>
        </w:rPr>
        <w:t xml:space="preserve"> Образовательная</w:t>
      </w:r>
      <w:r w:rsidRPr="00074012">
        <w:rPr>
          <w:rFonts w:ascii="Times New Roman" w:hAnsi="Times New Roman"/>
          <w:sz w:val="24"/>
        </w:rPr>
        <w:t>: отработать навыки нахождения расстояния от точки до плоскости в многогранниках.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E02DA1">
        <w:rPr>
          <w:rFonts w:ascii="Times New Roman" w:hAnsi="Times New Roman"/>
          <w:i/>
          <w:sz w:val="24"/>
        </w:rPr>
        <w:t>Развивающая</w:t>
      </w:r>
      <w:r w:rsidRPr="00074012">
        <w:rPr>
          <w:rFonts w:ascii="Times New Roman" w:hAnsi="Times New Roman"/>
          <w:sz w:val="24"/>
        </w:rPr>
        <w:t>: развивать умение логически мыслить, сравнивать, анализировать, делать выводы; развивать познавательную активность, речь, коммуникативные навыки работы в группах.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E02DA1">
        <w:rPr>
          <w:rFonts w:ascii="Times New Roman" w:hAnsi="Times New Roman"/>
          <w:i/>
          <w:sz w:val="24"/>
        </w:rPr>
        <w:t>Воспитательная</w:t>
      </w:r>
      <w:r w:rsidRPr="00074012">
        <w:rPr>
          <w:rFonts w:ascii="Times New Roman" w:hAnsi="Times New Roman"/>
          <w:sz w:val="24"/>
        </w:rPr>
        <w:t>: воспитание деятельного подхода к получению знаний на уроке.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b/>
          <w:sz w:val="24"/>
        </w:rPr>
        <w:t>Тип урока</w:t>
      </w:r>
      <w:r w:rsidRPr="00074012">
        <w:rPr>
          <w:rFonts w:ascii="Times New Roman" w:hAnsi="Times New Roman"/>
          <w:sz w:val="24"/>
        </w:rPr>
        <w:t>: обобщение и систематизация знаний.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b/>
          <w:sz w:val="24"/>
        </w:rPr>
        <w:t>Формы</w:t>
      </w:r>
      <w:r w:rsidRPr="00074012">
        <w:rPr>
          <w:rFonts w:ascii="Times New Roman" w:hAnsi="Times New Roman"/>
          <w:sz w:val="24"/>
        </w:rPr>
        <w:t>: фронтальная, групповая, самостоятельная работа.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b/>
          <w:sz w:val="24"/>
        </w:rPr>
        <w:t>Оборудовани</w:t>
      </w:r>
      <w:r w:rsidRPr="00074012">
        <w:rPr>
          <w:rFonts w:ascii="Times New Roman" w:hAnsi="Times New Roman"/>
          <w:sz w:val="24"/>
        </w:rPr>
        <w:t>е: ноутбук, мультимедиа проектор, чертежные инструменты.</w:t>
      </w:r>
    </w:p>
    <w:p w:rsidR="00680E53" w:rsidRPr="00074012" w:rsidRDefault="00680E53" w:rsidP="00074012">
      <w:pPr>
        <w:spacing w:after="0" w:line="240" w:lineRule="atLeast"/>
        <w:ind w:firstLine="141"/>
        <w:rPr>
          <w:rFonts w:ascii="Times New Roman" w:hAnsi="Times New Roman"/>
          <w:bCs/>
          <w:sz w:val="24"/>
          <w:szCs w:val="24"/>
        </w:rPr>
      </w:pPr>
      <w:r w:rsidRPr="00074012">
        <w:rPr>
          <w:rFonts w:ascii="Times New Roman" w:hAnsi="Times New Roman"/>
          <w:b/>
          <w:sz w:val="24"/>
        </w:rPr>
        <w:t>Планируемые образовательные результаты</w:t>
      </w:r>
      <w:r w:rsidRPr="00074012">
        <w:rPr>
          <w:rFonts w:ascii="Times New Roman" w:hAnsi="Times New Roman"/>
          <w:sz w:val="24"/>
        </w:rPr>
        <w:t xml:space="preserve">: УУД : </w:t>
      </w:r>
      <w:r w:rsidRPr="00074012">
        <w:rPr>
          <w:rFonts w:ascii="Times New Roman" w:hAnsi="Times New Roman"/>
          <w:bCs/>
          <w:sz w:val="24"/>
          <w:szCs w:val="24"/>
        </w:rPr>
        <w:t xml:space="preserve">УУД: </w:t>
      </w:r>
      <w:r w:rsidRPr="00074012">
        <w:rPr>
          <w:rFonts w:ascii="Times New Roman" w:hAnsi="Times New Roman"/>
          <w:bCs/>
          <w:i/>
          <w:sz w:val="24"/>
          <w:szCs w:val="24"/>
        </w:rPr>
        <w:t>познавательные</w:t>
      </w:r>
      <w:r w:rsidRPr="00074012">
        <w:rPr>
          <w:rFonts w:ascii="Times New Roman" w:hAnsi="Times New Roman"/>
          <w:bCs/>
          <w:sz w:val="24"/>
          <w:szCs w:val="24"/>
        </w:rPr>
        <w:t xml:space="preserve">: умеют рассуждать, выступать с решением проблемы, формулируют выводы; </w:t>
      </w:r>
      <w:r w:rsidRPr="00074012">
        <w:rPr>
          <w:rFonts w:ascii="Times New Roman" w:hAnsi="Times New Roman"/>
          <w:bCs/>
          <w:i/>
          <w:sz w:val="24"/>
          <w:szCs w:val="24"/>
        </w:rPr>
        <w:t>регулятивные:</w:t>
      </w:r>
      <w:r w:rsidRPr="00074012">
        <w:rPr>
          <w:rFonts w:ascii="Times New Roman" w:hAnsi="Times New Roman"/>
          <w:bCs/>
          <w:sz w:val="24"/>
          <w:szCs w:val="24"/>
        </w:rPr>
        <w:t xml:space="preserve"> умеют самостоятельно планировать альтернативные пути достижения целей, осознанно выбирать наиболее эффективные способы решения учебных задач; </w:t>
      </w:r>
      <w:r w:rsidRPr="00074012">
        <w:rPr>
          <w:rFonts w:ascii="Times New Roman" w:hAnsi="Times New Roman"/>
          <w:bCs/>
          <w:i/>
          <w:sz w:val="24"/>
          <w:szCs w:val="24"/>
        </w:rPr>
        <w:t>коммуникативные</w:t>
      </w:r>
      <w:r w:rsidRPr="00074012">
        <w:rPr>
          <w:rFonts w:ascii="Times New Roman" w:hAnsi="Times New Roman"/>
          <w:bCs/>
          <w:sz w:val="24"/>
          <w:szCs w:val="24"/>
        </w:rPr>
        <w:t>: умеют работать в группе,  считаются с разными мнениями и стремятся к координации различных позиций в сотрудничестве.</w:t>
      </w:r>
    </w:p>
    <w:p w:rsidR="00680E53" w:rsidRPr="00074012" w:rsidRDefault="00680E53" w:rsidP="00074012">
      <w:pPr>
        <w:spacing w:after="0" w:line="240" w:lineRule="atLeast"/>
        <w:ind w:firstLine="141"/>
        <w:rPr>
          <w:rFonts w:ascii="Times New Roman" w:hAnsi="Times New Roman"/>
          <w:bCs/>
          <w:sz w:val="24"/>
          <w:szCs w:val="24"/>
        </w:rPr>
      </w:pPr>
      <w:r w:rsidRPr="00074012">
        <w:rPr>
          <w:rFonts w:ascii="Times New Roman" w:hAnsi="Times New Roman"/>
          <w:bCs/>
          <w:sz w:val="24"/>
          <w:szCs w:val="24"/>
        </w:rPr>
        <w:t>Личностные: проявляют познавательный интерес к изучению предмета.</w:t>
      </w:r>
    </w:p>
    <w:p w:rsidR="00680E53" w:rsidRPr="00074012" w:rsidRDefault="00680E53" w:rsidP="00074012">
      <w:pPr>
        <w:pStyle w:val="c4"/>
        <w:spacing w:before="0" w:beforeAutospacing="0" w:after="0" w:afterAutospacing="0" w:line="240" w:lineRule="atLeast"/>
        <w:ind w:firstLine="141"/>
        <w:jc w:val="both"/>
        <w:rPr>
          <w:rFonts w:cs="Arial"/>
          <w:color w:val="000000"/>
        </w:rPr>
      </w:pPr>
      <w:r w:rsidRPr="00074012">
        <w:rPr>
          <w:bCs/>
        </w:rPr>
        <w:t xml:space="preserve">Предметные: имеют представления о </w:t>
      </w:r>
      <w:r w:rsidRPr="00074012">
        <w:rPr>
          <w:rStyle w:val="c0"/>
          <w:color w:val="000000"/>
        </w:rPr>
        <w:t xml:space="preserve">нахождении расстояния от точки до плоскости в пространстве, уметь применять данные знания при решении задач. </w:t>
      </w:r>
    </w:p>
    <w:p w:rsidR="00680E53" w:rsidRPr="00074012" w:rsidRDefault="00680E53" w:rsidP="00074012">
      <w:pPr>
        <w:spacing w:after="0" w:line="240" w:lineRule="atLeast"/>
        <w:ind w:firstLine="141"/>
        <w:rPr>
          <w:rFonts w:ascii="Times New Roman" w:hAnsi="Times New Roman"/>
          <w:bCs/>
          <w:sz w:val="24"/>
          <w:szCs w:val="20"/>
        </w:rPr>
      </w:pPr>
    </w:p>
    <w:p w:rsidR="00680E53" w:rsidRPr="00074012" w:rsidRDefault="00680E53" w:rsidP="00074012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4012">
        <w:rPr>
          <w:rFonts w:ascii="Times New Roman" w:hAnsi="Times New Roman"/>
          <w:b/>
          <w:bCs/>
          <w:color w:val="000000"/>
          <w:sz w:val="24"/>
          <w:szCs w:val="24"/>
        </w:rPr>
        <w:t>Содержание урока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</w:rPr>
        <w:t>1.</w:t>
      </w:r>
      <w:r w:rsidRPr="00074012">
        <w:rPr>
          <w:rFonts w:ascii="Times New Roman" w:hAnsi="Times New Roman"/>
          <w:b/>
          <w:sz w:val="24"/>
        </w:rPr>
        <w:t>Подготовительная работа</w:t>
      </w:r>
      <w:r w:rsidRPr="00074012">
        <w:rPr>
          <w:rFonts w:ascii="Times New Roman" w:hAnsi="Times New Roman"/>
          <w:i/>
          <w:sz w:val="24"/>
          <w:szCs w:val="24"/>
        </w:rPr>
        <w:t>.</w:t>
      </w:r>
    </w:p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74012">
        <w:rPr>
          <w:rFonts w:ascii="Times New Roman" w:hAnsi="Times New Roman"/>
          <w:sz w:val="24"/>
          <w:szCs w:val="24"/>
        </w:rPr>
        <w:t>1.Посещение учащимися семинара при ТГУ по теме «Применение метода координат при решение задач  части С».</w:t>
      </w:r>
    </w:p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74012">
        <w:rPr>
          <w:rFonts w:ascii="Times New Roman" w:hAnsi="Times New Roman"/>
          <w:sz w:val="24"/>
          <w:szCs w:val="24"/>
        </w:rPr>
        <w:t>2.Отработка навыков вычисления матрицы, составление уравнения плоскости на факультативных занятиях.</w:t>
      </w:r>
    </w:p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74012">
        <w:rPr>
          <w:rFonts w:ascii="Times New Roman" w:hAnsi="Times New Roman"/>
          <w:sz w:val="24"/>
          <w:szCs w:val="24"/>
        </w:rPr>
        <w:t>Цель:</w:t>
      </w:r>
    </w:p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74012">
        <w:rPr>
          <w:rFonts w:ascii="Times New Roman" w:hAnsi="Times New Roman"/>
          <w:sz w:val="24"/>
          <w:szCs w:val="24"/>
        </w:rPr>
        <w:t xml:space="preserve">   1. Познакомится с новым методом решения задач.</w:t>
      </w:r>
    </w:p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74012">
        <w:rPr>
          <w:rFonts w:ascii="Times New Roman" w:hAnsi="Times New Roman"/>
          <w:sz w:val="24"/>
          <w:szCs w:val="24"/>
        </w:rPr>
        <w:t xml:space="preserve">   2. Отработать данный метод при решении задач.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74012">
        <w:rPr>
          <w:rFonts w:ascii="Times New Roman" w:hAnsi="Times New Roman"/>
          <w:b/>
          <w:bCs/>
          <w:color w:val="000000"/>
          <w:sz w:val="24"/>
          <w:szCs w:val="24"/>
        </w:rPr>
        <w:t xml:space="preserve">.Организационный момент </w:t>
      </w:r>
      <w:r w:rsidRPr="00074012">
        <w:rPr>
          <w:rFonts w:ascii="Times New Roman" w:hAnsi="Times New Roman"/>
          <w:sz w:val="24"/>
          <w:szCs w:val="20"/>
        </w:rPr>
        <w:t xml:space="preserve"> </w:t>
      </w:r>
      <w:r w:rsidRPr="00074012">
        <w:rPr>
          <w:rFonts w:ascii="Times New Roman" w:hAnsi="Times New Roman"/>
          <w:sz w:val="24"/>
          <w:szCs w:val="24"/>
        </w:rPr>
        <w:t>Приветствие  учащихся, проверка их готовности их  к уроку.</w:t>
      </w:r>
    </w:p>
    <w:p w:rsidR="00680E53" w:rsidRPr="001F2701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4"/>
          <w:szCs w:val="36"/>
        </w:rPr>
      </w:pPr>
      <w:r w:rsidRPr="001F2701">
        <w:rPr>
          <w:rFonts w:ascii="Times New Roman" w:hAnsi="Times New Roman"/>
          <w:b/>
          <w:sz w:val="24"/>
          <w:szCs w:val="36"/>
          <w:u w:val="single"/>
        </w:rPr>
        <w:t xml:space="preserve"> 3.Актуализация темы урока</w:t>
      </w:r>
      <w:r w:rsidRPr="001F2701">
        <w:rPr>
          <w:rFonts w:ascii="Times New Roman" w:hAnsi="Times New Roman"/>
          <w:b/>
          <w:sz w:val="24"/>
          <w:szCs w:val="36"/>
        </w:rPr>
        <w:t>.</w:t>
      </w:r>
    </w:p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</w:rPr>
        <w:t xml:space="preserve">     </w:t>
      </w:r>
      <w:r w:rsidRPr="00074012">
        <w:rPr>
          <w:rFonts w:ascii="Times New Roman" w:hAnsi="Times New Roman"/>
          <w:i/>
          <w:sz w:val="24"/>
          <w:szCs w:val="36"/>
        </w:rPr>
        <w:t>Цель</w:t>
      </w:r>
      <w:r w:rsidRPr="00074012">
        <w:rPr>
          <w:rFonts w:ascii="Times New Roman" w:hAnsi="Times New Roman"/>
          <w:sz w:val="24"/>
          <w:szCs w:val="36"/>
        </w:rPr>
        <w:t>. Подвести ребят к пониманию важности проводимого урока.</w:t>
      </w:r>
    </w:p>
    <w:p w:rsidR="00680E53" w:rsidRPr="001F2701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  4</w:t>
      </w:r>
      <w:r w:rsidRPr="001F2701">
        <w:rPr>
          <w:rFonts w:ascii="Times New Roman" w:hAnsi="Times New Roman"/>
          <w:b/>
          <w:sz w:val="24"/>
          <w:szCs w:val="36"/>
        </w:rPr>
        <w:t>.Теоретический опрос.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 w:rsidRPr="00074012">
        <w:rPr>
          <w:rFonts w:ascii="Times New Roman" w:hAnsi="Times New Roman"/>
          <w:i/>
          <w:sz w:val="24"/>
          <w:szCs w:val="36"/>
        </w:rPr>
        <w:t xml:space="preserve">     Цель</w:t>
      </w:r>
      <w:r w:rsidRPr="00074012">
        <w:rPr>
          <w:rFonts w:ascii="Times New Roman" w:hAnsi="Times New Roman"/>
          <w:sz w:val="24"/>
          <w:szCs w:val="36"/>
        </w:rPr>
        <w:t>.  Повторить и проверить знания обучающихся по теории (основные теоремы и определения планиметрии).</w:t>
      </w:r>
      <w:r w:rsidRPr="00074012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 w:rsidRPr="00074012">
        <w:rPr>
          <w:rFonts w:ascii="Times New Roman" w:hAnsi="Times New Roman"/>
          <w:b/>
          <w:sz w:val="24"/>
          <w:szCs w:val="28"/>
        </w:rPr>
        <w:t>1 вариант.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98"/>
        <w:gridCol w:w="567"/>
      </w:tblGrid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ind w:right="351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Если две касательные параллельны, то расстояние между ними равно диаметру окружности.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 любом четырехугольнике все углы – острые.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Центром вписанной окружности треугольника является точка пересечения высот.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 любом ромбе диагонали перпендикулярны.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Если в трапецию можно вписать окружность, то эта трапеция – равнобедренная.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 любом прямоугольнике диагонали равны.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 любом ромбе все стороны равны.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Если сумма трех углов выпуклого четырехугольника равна 200 градусов, то четвертый угол равен 160. 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Площадь прямоугольного треугольника равна произведению его катетов.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598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Треугольник со сторонами 1, 2, 3 не существует.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680E53" w:rsidRPr="00074012" w:rsidRDefault="00680E53" w:rsidP="00074012">
      <w:pPr>
        <w:spacing w:after="0" w:line="240" w:lineRule="atLeast"/>
        <w:ind w:hanging="284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sz w:val="24"/>
          <w:szCs w:val="28"/>
        </w:rPr>
        <w:t>Ф.И</w:t>
      </w:r>
      <w:r w:rsidRPr="00074012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 w:rsidRPr="00074012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2 вариант.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  <w:gridCol w:w="567"/>
      </w:tblGrid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Треугольник со сторонами 2, 3, 4 не существует.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Все вписанные углы окружности равны.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Около равнобедренной трапеции можно описать окружность.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 треугольнике АВС, для которого АВ=4, ВС=5, АС=6 угол В наибольший.                                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Площадь параллелограмма равна произведению основания и высоты.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Синусом острого угла прямоугольного треугольника называют отношение катета к гипотенузе.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 любом ромбе все стороны равны.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80E53" w:rsidRPr="00F27964" w:rsidTr="00F27964">
        <w:tc>
          <w:tcPr>
            <w:tcW w:w="10065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27964">
              <w:rPr>
                <w:rFonts w:ascii="Times New Roman" w:hAnsi="Times New Roman"/>
                <w:sz w:val="24"/>
                <w:szCs w:val="28"/>
                <w:lang w:eastAsia="en-US"/>
              </w:rPr>
              <w:t>В параллелограмме диагонали равны.</w:t>
            </w:r>
          </w:p>
        </w:tc>
        <w:tc>
          <w:tcPr>
            <w:tcW w:w="567" w:type="dxa"/>
          </w:tcPr>
          <w:p w:rsidR="00680E53" w:rsidRPr="00F27964" w:rsidRDefault="00680E53" w:rsidP="00F27964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680E53" w:rsidRPr="00074012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</w:rPr>
        <w:t xml:space="preserve"> </w:t>
      </w:r>
    </w:p>
    <w:p w:rsidR="00680E53" w:rsidRPr="001F2701" w:rsidRDefault="00680E53" w:rsidP="00074012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4"/>
          <w:szCs w:val="36"/>
          <w:u w:val="single"/>
        </w:rPr>
      </w:pPr>
      <w:r w:rsidRPr="001F2701">
        <w:rPr>
          <w:rFonts w:ascii="Times New Roman" w:hAnsi="Times New Roman"/>
          <w:b/>
          <w:sz w:val="24"/>
          <w:szCs w:val="36"/>
          <w:u w:val="single"/>
        </w:rPr>
        <w:t xml:space="preserve">5.Решение задач. 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</w:rPr>
        <w:t xml:space="preserve">   </w:t>
      </w:r>
      <w:r w:rsidRPr="00074012">
        <w:rPr>
          <w:rFonts w:ascii="Times New Roman" w:hAnsi="Times New Roman"/>
          <w:i/>
          <w:sz w:val="24"/>
          <w:szCs w:val="36"/>
        </w:rPr>
        <w:t>Цель.</w:t>
      </w:r>
      <w:r w:rsidRPr="00074012">
        <w:rPr>
          <w:rFonts w:ascii="Times New Roman" w:hAnsi="Times New Roman"/>
          <w:sz w:val="24"/>
        </w:rPr>
        <w:t xml:space="preserve">  </w:t>
      </w:r>
      <w:r w:rsidRPr="00074012">
        <w:rPr>
          <w:rFonts w:ascii="Times New Roman" w:hAnsi="Times New Roman"/>
          <w:sz w:val="24"/>
          <w:szCs w:val="36"/>
        </w:rPr>
        <w:t>Оценить свой уровень, правильно выбрать задание, которое соответствует уровню</w:t>
      </w:r>
      <w:r w:rsidRPr="00074012">
        <w:rPr>
          <w:rFonts w:ascii="Times New Roman" w:hAnsi="Times New Roman"/>
          <w:sz w:val="24"/>
        </w:rPr>
        <w:t xml:space="preserve"> </w:t>
      </w:r>
      <w:r w:rsidRPr="00074012">
        <w:rPr>
          <w:rFonts w:ascii="Times New Roman" w:hAnsi="Times New Roman"/>
          <w:sz w:val="24"/>
          <w:szCs w:val="36"/>
        </w:rPr>
        <w:t>учащегося, организовать индивидуальную траекторию деятельности.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  <w:u w:val="single"/>
        </w:rPr>
        <w:t>«Слабым</w:t>
      </w:r>
      <w:r w:rsidRPr="00074012">
        <w:rPr>
          <w:rFonts w:ascii="Times New Roman" w:hAnsi="Times New Roman"/>
          <w:sz w:val="24"/>
          <w:szCs w:val="36"/>
        </w:rPr>
        <w:t>» решить задания В – 3, В – 6, В – 9, В – 11 по материалам ЕГЭ.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</w:rPr>
        <w:t>.                 В – 3. Найдите площадь треугольника АВС.  Размеры каждой клетки 1см*1см. Ответ дайте в квадратных сантиметрах.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</w:rPr>
        <w:t xml:space="preserve">                  В – 6. В треугольнике АВС, угол С равен 90 градусов, cos=4/5, АС=4. Найдите высоту СН.                         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</w:rPr>
        <w:t xml:space="preserve">                  В – 9. В правильной четырехугольной пирамиде SАВСД точка О – центр основания, S – вершина, SО=12, АС=18. Найдите боковое ребро SД.</w:t>
      </w:r>
    </w:p>
    <w:p w:rsidR="00680E53" w:rsidRPr="00074012" w:rsidRDefault="00680E53" w:rsidP="00074012">
      <w:pPr>
        <w:spacing w:after="0" w:line="240" w:lineRule="atLeast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  <w:szCs w:val="36"/>
        </w:rPr>
        <w:t xml:space="preserve">                  В – 11. Объем конуса </w:t>
      </w:r>
      <w:smartTag w:uri="urn:schemas-microsoft-com:office:smarttags" w:element="metricconverter">
        <w:smartTagPr>
          <w:attr w:name="ProductID" w:val="14 метров"/>
        </w:smartTagPr>
        <w:r w:rsidRPr="00074012">
          <w:rPr>
            <w:rFonts w:ascii="Times New Roman" w:hAnsi="Times New Roman"/>
            <w:sz w:val="24"/>
            <w:szCs w:val="36"/>
          </w:rPr>
          <w:t>14 метров</w:t>
        </w:r>
      </w:smartTag>
      <w:r w:rsidRPr="00074012">
        <w:rPr>
          <w:rFonts w:ascii="Times New Roman" w:hAnsi="Times New Roman"/>
          <w:sz w:val="24"/>
          <w:szCs w:val="36"/>
        </w:rPr>
        <w:t xml:space="preserve"> квадратных. У второго конуса высота в 2 раза меньше , а радиус в 3 раза больше, чем у первого. Найдите объем второго конуса.                             </w:t>
      </w:r>
    </w:p>
    <w:p w:rsidR="00680E53" w:rsidRPr="00074012" w:rsidRDefault="00680E53" w:rsidP="00074012">
      <w:pPr>
        <w:spacing w:after="0" w:line="240" w:lineRule="atLeast"/>
        <w:ind w:firstLine="993"/>
        <w:rPr>
          <w:rFonts w:ascii="Times New Roman" w:hAnsi="Times New Roman"/>
          <w:sz w:val="24"/>
          <w:szCs w:val="36"/>
        </w:rPr>
      </w:pPr>
      <w:r w:rsidRPr="00074012">
        <w:rPr>
          <w:rFonts w:ascii="Times New Roman" w:hAnsi="Times New Roman"/>
          <w:sz w:val="24"/>
        </w:rPr>
        <w:t xml:space="preserve">          «</w:t>
      </w:r>
      <w:r w:rsidRPr="00074012">
        <w:rPr>
          <w:rFonts w:ascii="Times New Roman" w:hAnsi="Times New Roman"/>
          <w:sz w:val="24"/>
          <w:szCs w:val="36"/>
        </w:rPr>
        <w:t>Сильным».</w:t>
      </w:r>
    </w:p>
    <w:p w:rsidR="00680E53" w:rsidRPr="00074012" w:rsidRDefault="00680E53" w:rsidP="00074012">
      <w:pPr>
        <w:spacing w:after="0" w:line="240" w:lineRule="atLeast"/>
        <w:ind w:firstLine="993"/>
        <w:rPr>
          <w:rFonts w:ascii="Times New Roman" w:hAnsi="Times New Roman"/>
          <w:sz w:val="24"/>
        </w:rPr>
      </w:pPr>
      <w:r w:rsidRPr="00074012">
        <w:rPr>
          <w:rFonts w:ascii="Times New Roman" w:hAnsi="Times New Roman"/>
          <w:sz w:val="24"/>
          <w:szCs w:val="36"/>
        </w:rPr>
        <w:t xml:space="preserve"> С – 2 Дан куб АВСДА1В1С1Д1. Найдите расстояние от середины ВС1 до плоскости АВ1Д1.</w:t>
      </w:r>
      <w:r w:rsidRPr="00074012">
        <w:rPr>
          <w:rFonts w:ascii="Times New Roman" w:hAnsi="Times New Roman"/>
          <w:sz w:val="24"/>
        </w:rPr>
        <w:t xml:space="preserve">                                      </w:t>
      </w:r>
    </w:p>
    <w:p w:rsidR="00680E53" w:rsidRDefault="00680E53" w:rsidP="00074012">
      <w:pPr>
        <w:ind w:left="-127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680E53" w:rsidRDefault="00680E53" w:rsidP="001F2701">
      <w:pPr>
        <w:ind w:left="142" w:hanging="142"/>
        <w:rPr>
          <w:sz w:val="24"/>
          <w:szCs w:val="24"/>
        </w:rPr>
      </w:pPr>
      <w:r w:rsidRPr="00146EAF">
        <w:rPr>
          <w:sz w:val="24"/>
          <w:szCs w:val="24"/>
        </w:rPr>
        <w:object w:dxaOrig="9355" w:dyaOrig="14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8" ShapeID="_x0000_i1025" DrawAspect="Content" ObjectID="_1509194078" r:id="rId5">
            <o:FieldCodes>\s</o:FieldCodes>
          </o:OLEObject>
        </w:object>
      </w: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032E13">
        <w:rPr>
          <w:rFonts w:ascii="Times New Roman" w:hAnsi="Times New Roman"/>
          <w:b/>
          <w:sz w:val="24"/>
          <w:szCs w:val="32"/>
          <w:u w:val="single"/>
        </w:rPr>
        <w:t xml:space="preserve">      6. Самоконтроль</w:t>
      </w:r>
      <w:r w:rsidRPr="001F2701">
        <w:rPr>
          <w:rFonts w:ascii="Times New Roman" w:hAnsi="Times New Roman"/>
          <w:sz w:val="24"/>
          <w:szCs w:val="32"/>
          <w:u w:val="single"/>
        </w:rPr>
        <w:t>.</w:t>
      </w:r>
      <w:r w:rsidRPr="001F2701">
        <w:rPr>
          <w:rFonts w:ascii="Times New Roman" w:hAnsi="Times New Roman"/>
          <w:sz w:val="24"/>
        </w:rPr>
        <w:t xml:space="preserve">   Учащимся предлагается 2 слайда с решение этой же задачи на ЕГЭ в  20012 году .</w:t>
      </w: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1F2701">
        <w:rPr>
          <w:rFonts w:ascii="Times New Roman" w:hAnsi="Times New Roman"/>
          <w:sz w:val="24"/>
          <w:u w:val="single"/>
        </w:rPr>
        <w:t>Цель:</w:t>
      </w:r>
      <w:r w:rsidRPr="001F2701">
        <w:rPr>
          <w:rFonts w:ascii="Times New Roman" w:hAnsi="Times New Roman"/>
          <w:sz w:val="24"/>
        </w:rPr>
        <w:t xml:space="preserve"> Учить учащихся анализировать и  исключать пути неверных решений.</w:t>
      </w: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>
        <w:rPr>
          <w:noProof/>
        </w:rPr>
      </w:r>
      <w:r w:rsidRPr="00D3465E">
        <w:rPr>
          <w:rFonts w:ascii="Times New Roman" w:hAnsi="Times New Roman"/>
          <w:sz w:val="24"/>
        </w:rPr>
        <w:pict>
          <v:shape id="_x0000_s1026" type="#_x0000_t75" style="width:306pt;height:450pt;mso-position-horizontal-relative:char;mso-position-vertical-relative:line">
            <v:imagedata r:id="rId6" o:title="" croptop="7341f" cropbottom="12312f" cropleft="20197f" cropright="2419f"/>
            <w10:anchorlock/>
          </v:shape>
        </w:pict>
      </w: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1F2701">
        <w:rPr>
          <w:rFonts w:ascii="Times New Roman" w:hAnsi="Times New Roman"/>
          <w:sz w:val="24"/>
        </w:rPr>
        <w:t xml:space="preserve">     </w:t>
      </w: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>
        <w:rPr>
          <w:noProof/>
        </w:rPr>
        <w:pict>
          <v:shape id="_x0000_s1027" type="#_x0000_t75" style="position:absolute;margin-left:-18pt;margin-top:.6pt;width:342pt;height:152.25pt;z-index:-251658240" wrapcoords="-47 0 -47 21494 21600 21494 21600 0 -47 0">
            <v:imagedata r:id="rId7" o:title="" croptop="41459f" cropbottom="8057f" cropright="17525f"/>
            <w10:wrap type="tight"/>
          </v:shape>
        </w:pict>
      </w: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>
        <w:rPr>
          <w:noProof/>
        </w:rPr>
        <w:pict>
          <v:shape id="_x0000_s1028" type="#_x0000_t75" style="position:absolute;margin-left:0;margin-top:-9pt;width:333pt;height:4in;z-index:-251657216" wrapcoords="-49 0 -49 21544 21600 21544 21600 0 -49 0">
            <v:imagedata r:id="rId8" o:title="" croptop="9177f" cropbottom="26994f" cropleft="13844f" cropright="4986f"/>
            <w10:wrap type="tight"/>
          </v:shape>
        </w:pict>
      </w:r>
      <w:r w:rsidRPr="001F2701">
        <w:rPr>
          <w:rFonts w:ascii="Times New Roman" w:hAnsi="Times New Roman"/>
          <w:sz w:val="24"/>
        </w:rPr>
        <w:t xml:space="preserve">  </w:t>
      </w: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1F2701">
        <w:rPr>
          <w:rFonts w:ascii="Times New Roman" w:hAnsi="Times New Roman"/>
          <w:sz w:val="24"/>
        </w:rPr>
        <w:t xml:space="preserve"> </w:t>
      </w:r>
      <w:r w:rsidRPr="001F2701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7</w:t>
      </w:r>
      <w:r w:rsidRPr="001F2701">
        <w:rPr>
          <w:rFonts w:ascii="Times New Roman" w:hAnsi="Times New Roman"/>
          <w:sz w:val="24"/>
        </w:rPr>
        <w:t xml:space="preserve">. </w:t>
      </w:r>
      <w:r w:rsidRPr="00032E13">
        <w:rPr>
          <w:rFonts w:ascii="Times New Roman" w:hAnsi="Times New Roman"/>
          <w:b/>
          <w:sz w:val="24"/>
        </w:rPr>
        <w:t>Всему классу</w:t>
      </w:r>
      <w:r w:rsidRPr="001F2701">
        <w:rPr>
          <w:rFonts w:ascii="Times New Roman" w:hAnsi="Times New Roman"/>
          <w:sz w:val="24"/>
        </w:rPr>
        <w:t xml:space="preserve"> предлагается задача: «В правильной четырехугольной пирамиде РАВСД основание равно 3, высота 2. Найдите расстояние от вершины  А грани РСД.</w:t>
      </w: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1F2701">
        <w:rPr>
          <w:rFonts w:ascii="Times New Roman" w:hAnsi="Times New Roman"/>
          <w:sz w:val="24"/>
          <w:u w:val="single"/>
        </w:rPr>
        <w:t>Цель</w:t>
      </w:r>
      <w:r w:rsidRPr="001F2701">
        <w:rPr>
          <w:rFonts w:ascii="Times New Roman" w:hAnsi="Times New Roman"/>
          <w:sz w:val="24"/>
        </w:rPr>
        <w:t xml:space="preserve">: Учить применять  различные методы  решения задач. (Пятерка за идею с доказательством)              </w:t>
      </w:r>
    </w:p>
    <w:p w:rsidR="00680E53" w:rsidRDefault="00680E53" w:rsidP="00074012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</w:rPr>
      </w:r>
      <w:r w:rsidRPr="003375EA">
        <w:pict>
          <v:group id="Полотно 52" o:spid="_x0000_s1029" editas="canvas" style="width:6in;height:227.9pt;mso-position-horizontal-relative:char;mso-position-vertical-relative:line" coordsize="5486400,289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">
            <v:shape id="_x0000_s1030" type="#_x0000_t75" style="position:absolute;width:5486400;height:2893695;visibility:visible">
              <v:fill o:detectmouseclick="t"/>
              <v:path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53" o:spid="_x0000_s1031" type="#_x0000_t5" style="position:absolute;left:546755;top:499209;width:1781666;height:18759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C6MQA&#10;AADbAAAADwAAAGRycy9kb3ducmV2LnhtbESPS2vDMBCE74X+B7GF3Bq5eZTiRgklEEgOJdTuocdF&#10;Wj+otTKS4jj59VUg0OMwM98wq81oOzGQD61jBS/TDASxdqblWsF3uXt+AxEissHOMSm4UIDN+vFh&#10;hblxZ/6ioYi1SBAOOSpoYuxzKYNuyGKYup44eZXzFmOSvpbG4znBbSdnWfYqLbacFhrsaduQ/i1O&#10;VgHj8vDD7ZWvQ6k/ufJVNl8clZo8jR/vICKN8T98b++NguUcb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AujEAAAA2wAAAA8AAAAAAAAAAAAAAAAAmAIAAGRycy9k&#10;b3ducmV2LnhtbFBLBQYAAAAABAAEAPUAAACJAwAAAAA=&#10;" adj="15478" filled="f"/>
            <v:line id="Прямая соединительная линия 55" o:spid="_x0000_s1032" style="position:absolute;flip:y;visibility:visible" from="2328421,1866508" to="3101419,237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<v:line id="Прямая соединительная линия 56" o:spid="_x0000_s1033" style="position:absolute;flip:x y;visibility:visible" from="1823426,499209" to="3101419,186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p8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rBM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gSnxAAAANsAAAAPAAAAAAAAAAAA&#10;AAAAAKECAABkcnMvZG93bnJldi54bWxQSwUGAAAAAAQABAD5AAAAkgMAAAAA&#10;"/>
            <v:line id="Прямая соединительная линия 57" o:spid="_x0000_s1034" style="position:absolute;flip:x;visibility:visible" from="1319550,1866508" to="3101419,186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Sb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j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FJswQAAANsAAAAPAAAAAAAAAAAAAAAA&#10;AKECAABkcnMvZG93bnJldi54bWxQSwUGAAAAAAQABAD5AAAAjwMAAAAA&#10;">
              <v:stroke dashstyle="dash"/>
            </v:line>
            <v:line id="Прямая соединительная линия 58" o:spid="_x0000_s1035" style="position:absolute;flip:y;visibility:visible" from="546755,1866508" to="1319550,237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GHsAAAADbAAAADwAAAGRycy9kb3ducmV2LnhtbERPz2uDMBS+F/o/hFfYrcYVWoZrKjLa&#10;MUYvs/P+NG9RZl7EpOr+++Uw2PHj+33MF9uLiUbfOVbwmKQgiBunOzYKPm+X7RMIH5A19o5JwQ95&#10;yE/r1REz7Wb+oKkMRsQQ9hkqaEMYMil905JFn7iBOHJfbrQYIhyN1CPOMdz2cpemB2mx49jQ4kAv&#10;LTXf5d0qqM9FZd7r6mx3fNWvZl/WLEulHjZL8Qwi0BL+xX/uN61gH8fGL/EHyN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7xh7AAAAA2wAAAA8AAAAAAAAAAAAAAAAA&#10;oQIAAGRycy9kb3ducmV2LnhtbFBLBQYAAAAABAAEAPkAAACOAwAAAAA=&#10;">
              <v:stroke dashstyle="dash"/>
            </v:line>
            <v:line id="Прямая соединительная линия 59" o:spid="_x0000_s1036" style="position:absolute;flip:y;visibility:visible" from="1319550,499209" to="1823426,186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jhcEAAADbAAAADwAAAGRycy9kb3ducmV2LnhtbESPQYvCMBSE74L/ITxhb5oqKG41iiyu&#10;LOLFut5fm2dabF5KE7X+eyMs7HGYmW+Y5bqztbhT6yvHCsajBARx4XTFRsHv6Xs4B+EDssbaMSl4&#10;kof1qt9bYqrdg490z4IREcI+RQVlCE0qpS9KsuhHriGO3sW1FkOUrZG6xUeE21pOkmQmLVYcF0ps&#10;6Kuk4prdrIJ8uzmbfX7e2gkf9M5Ms5xlptTHoNssQATqwn/4r/2jFUw/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2OFwQAAANsAAAAPAAAAAAAAAAAAAAAA&#10;AKECAABkcnMvZG93bnJldi54bWxQSwUGAAAAAAQABAD5AAAAjwMAAAAA&#10;">
              <v:stroke dashstyle="dash"/>
            </v:line>
            <v:line id="Прямая соединительная линия 60" o:spid="_x0000_s1037" style="position:absolute;visibility:visible" from="1823426,499209" to="2677213,214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TY7sAAADbAAAADwAAAGRycy9kb3ducmV2LnhtbERPSwrCMBDdC94hjOBOEwVFq1H8ICiu&#10;/BxgaMa22ExKE7V6erMQXD7ef75sbCmeVPvCsYZBX4EgTp0pONNwvex6ExA+IBssHZOGN3lYLtqt&#10;OSbGvfhEz3PIRAxhn6CGPIQqkdKnOVn0fVcRR+7maoshwjqTpsZXDLelHCo1lhYLjg05VrTJKb2f&#10;H1aD+lymar1FWh2OCkdN+TaVLbTudprVDESgJvzFP/feaBjH9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ahNjuwAAANsAAAAPAAAAAAAAAAAAAAAAAKECAABk&#10;cnMvZG93bnJldi54bWxQSwUGAAAAAAQABAD5AAAAiQMAAAAA&#10;" strokecolor="#c0504d"/>
            <v:line id="Прямая соединительная линия 61" o:spid="_x0000_s1038" style="position:absolute;flip:x;visibility:visible" from="952108,499621" to="1823427,210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dWsIAAADbAAAADwAAAGRycy9kb3ducmV2LnhtbESPQWvCQBSE74L/YXlCb7pJC1Kia6hS&#10;g8dWbb0+s89saPZtyK4m/vtuoeBxmJlvmGU+2EbcqPO1YwXpLAFBXDpdc6XgeNhOX0H4gKyxcUwK&#10;7uQhX41HS8y06/mTbvtQiQhhn6ECE0KbSelLQxb9zLXE0bu4zmKIsquk7rCPcNvI5ySZS4s1xwWD&#10;LW0MlT/7q1XQ0vnjUMh3u+6Lil++wunbpKzU02R4W4AINIRH+L+90wrmKfx9i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rdWsIAAADbAAAADwAAAAAAAAAAAAAA&#10;AAChAgAAZHJzL2Rvd25yZXYueG1sUEsFBgAAAAAEAAQA+QAAAJADAAAAAA==&#10;" strokecolor="#be4b48"/>
            <v:line id="Прямая соединительная линия 62" o:spid="_x0000_s1039" style="position:absolute;flip:x y;visibility:visible" from="1319550,1866508" to="2328421,237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IGc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kMT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yBnDAAAA2wAAAA8AAAAAAAAAAAAA&#10;AAAAoQIAAGRycy9kb3ducmV2LnhtbFBLBQYAAAAABAAEAPkAAACRAwAAAAA=&#10;"/>
            <v:line id="Прямая соединительная линия 63" o:spid="_x0000_s1040" style="position:absolute;flip:y;visibility:visible" from="546755,1866508" to="3101419,237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<v:line id="Прямая соединительная линия 66" o:spid="_x0000_s1041" style="position:absolute;flip:x y;visibility:visible" from="952108,2102178" to="2677213,214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9occMAAADbAAAADwAAAGRycy9kb3ducmV2LnhtbESP3YrCMBSE74V9h3AE7zTViyLdpuIP&#10;C7rghboPcGzOtmWbk5JEW9/eLAheDjPzDZOvBtOKOznfWFYwnyUgiEurG64U/Fy+pksQPiBrbC2T&#10;ggd5WBUfoxwzbXs+0f0cKhEh7DNUUIfQZVL6siaDfmY74uj9WmcwROkqqR32EW5auUiSVBpsOC7U&#10;2NG2pvLvfDMKmt31sJPHbdmn/WN+/d5spOOTUpPxsP4EEWgI7/CrvdcK0hT+v8QfI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/aHHDAAAA2wAAAA8AAAAAAAAAAAAA&#10;AAAAoQIAAGRycy9kb3ducmV2LnhtbFBLBQYAAAAABAAEAPkAAACRAwAAAAA=&#10;" strokecolor="#be4b48"/>
            <v:line id="Прямая соединительная линия 68" o:spid="_x0000_s1042" style="position:absolute;visibility:visible" from="1823427,499621" to="3101419,186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SrsEAAADbAAAADwAAAGRycy9kb3ducmV2LnhtbERPz2vCMBS+D/wfwht4m+kmyqhGUZki&#10;HnRqDx4fzbOpNi+liVr/e3MY7Pjx/R5PW1uJOzW+dKzgs5eAIM6dLrlQkB2XH98gfEDWWDkmBU/y&#10;MJ103saYavfgPd0PoRAxhH2KCkwIdSqlzw1Z9D1XE0fu7BqLIcKmkLrBRwy3lfxKkqG0WHJsMFjT&#10;wlB+Pdysgs3Pcv+bPc0KT5fNbtuX8wFlrVLd93Y2AhGoDf/iP/daKxjGsfFL/AFy8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RKuwQAAANsAAAAPAAAAAAAAAAAAAAAA&#10;AKECAABkcnMvZG93bnJldi54bWxQSwUGAAAAAAQABAD5AAAAjwMAAAAA&#10;" strokecolor="#604a7b" strokeweight="1.5pt"/>
            <v:line id="Прямая соединительная линия 69" o:spid="_x0000_s1043" style="position:absolute;flip:y;visibility:visible" from="2328421,1866096" to="3101419,237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hdsIAAADbAAAADwAAAGRycy9kb3ducmV2LnhtbESPzYrCMBSF9wO+Q7iCm2FM7aJoNYoI&#10;QhcijLqY5aW5tsXmpjSx1j69EQZcHs7Px1ltelOLjlpXWVYwm0YgiHOrKy4UXM77nzkI55E11pZJ&#10;wZMcbNajrxWm2j74l7qTL0QYYZeigtL7JpXS5SUZdFPbEAfvaluDPsi2kLrFRxg3tYyjKJEGKw6E&#10;EhvalZTfTncTIE5vD7ch7hbJ3/B9yXCIs+NZqcm43y5BeOr9J/zfzrSCZAHvL+EH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IhdsIAAADbAAAADwAAAAAAAAAAAAAA&#10;AAChAgAAZHJzL2Rvd25yZXYueG1sUEsFBgAAAAAEAAQA+QAAAJADAAAAAA==&#10;" strokecolor="#604a7b" strokeweight="1.5pt"/>
            <v:line id="Прямая соединительная линия 70" o:spid="_x0000_s1044" style="position:absolute;flip:y;visibility:visible" from="952108,1451728" to="2328421,210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D5cIAAADbAAAADwAAAGRycy9kb3ducmV2LnhtbERP3WrCMBS+H/gO4Qi7W1MHm1tnWsQh&#10;6OzN2j3AoTlris1JaaKtb79cDLz8+P43xWx7caXRd44VrJIUBHHjdMetgp96//QGwgdkjb1jUnAj&#10;D0W+eNhgpt3E33StQitiCPsMFZgQhkxK3xiy6BM3EEfu140WQ4RjK/WIUwy3vXxO01dpsePYYHCg&#10;naHmXF2sguN0WL131WdZvRy/ytqcT/V0Oyn1uJy3HyACzeEu/ncftIJ1XB+/xB8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lD5cIAAADbAAAADwAAAAAAAAAAAAAA&#10;AAChAgAAZHJzL2Rvd25yZXYueG1sUEsFBgAAAAAEAAQA+QAAAJADAAAAAA==&#10;" strokecolor="#00b050"/>
            <v:line id="Прямая соединительная линия 67" o:spid="_x0000_s1045" style="position:absolute;visibility:visible" from="1823427,499621" to="2328421,237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3MUAAADbAAAADwAAAGRycy9kb3ducmV2LnhtbESPT2sCMRTE7wW/Q3iCN82q1MpqlFpq&#10;KR6sf/bg8bF5btZuXpZNquu3bwpCj8PM/IaZL1tbiSs1vnSsYDhIQBDnTpdcKMiO6/4UhA/IGivH&#10;pOBOHpaLztMcU+1uvKfrIRQiQtinqMCEUKdS+tyQRT9wNXH0zq6xGKJsCqkbvEW4reQoSSbSYslx&#10;wWBNb4by78OPVbB5X+932d184Omy+dqO5eqZslapXrd9nYEI1Ib/8KP9qRVMXu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aG3MUAAADbAAAADwAAAAAAAAAA&#10;AAAAAAChAgAAZHJzL2Rvd25yZXYueG1sUEsFBgAAAAAEAAQA+QAAAJMDAAAAAA==&#10;" strokecolor="#604a7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1" o:spid="_x0000_s1046" type="#_x0000_t202" style="position:absolute;left:150829;top:113122;width:3469064;height:2639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<v:textbox>
                <w:txbxContent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 w:rsidRPr="000B2787">
                      <w:rPr>
                        <w:sz w:val="28"/>
                      </w:rPr>
                      <w:t xml:space="preserve">                                      </w:t>
                    </w:r>
                    <w:r>
                      <w:rPr>
                        <w:sz w:val="28"/>
                        <w:lang w:val="en-US"/>
                      </w:rPr>
                      <w:t>P</w:t>
                    </w:r>
                    <w:r w:rsidRPr="000B2787">
                      <w:rPr>
                        <w:sz w:val="28"/>
                      </w:rPr>
                      <w:t xml:space="preserve">                                      </w:t>
                    </w:r>
                    <w:r>
                      <w:rPr>
                        <w:sz w:val="28"/>
                      </w:rPr>
                      <w:t xml:space="preserve">                               </w:t>
                    </w:r>
                    <w:r w:rsidRPr="000B2787">
                      <w:rPr>
                        <w:sz w:val="28"/>
                      </w:rPr>
                      <w:t xml:space="preserve">                                                                                                               </w:t>
                    </w:r>
                  </w:p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 w:rsidRPr="000B2787">
                      <w:rPr>
                        <w:sz w:val="28"/>
                      </w:rPr>
                      <w:t xml:space="preserve">                                                                                                      </w:t>
                    </w:r>
                  </w:p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 w:rsidRPr="000B2787">
                      <w:rPr>
                        <w:sz w:val="28"/>
                      </w:rPr>
                      <w:t xml:space="preserve">                                                                                                     </w:t>
                    </w:r>
                  </w:p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 w:rsidRPr="000B2787">
                      <w:rPr>
                        <w:sz w:val="28"/>
                      </w:rPr>
                      <w:t xml:space="preserve">                      </w:t>
                    </w:r>
                    <w:r>
                      <w:rPr>
                        <w:sz w:val="28"/>
                      </w:rPr>
                      <w:t xml:space="preserve">                              </w:t>
                    </w:r>
                    <w:r>
                      <w:rPr>
                        <w:sz w:val="28"/>
                        <w:lang w:val="en-US"/>
                      </w:rPr>
                      <w:t>H</w:t>
                    </w:r>
                    <w:r w:rsidRPr="000B2787">
                      <w:rPr>
                        <w:sz w:val="28"/>
                      </w:rPr>
                      <w:t xml:space="preserve">                                                   </w:t>
                    </w:r>
                  </w:p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</w:t>
                    </w:r>
                    <w:r w:rsidRPr="000B2787">
                      <w:rPr>
                        <w:sz w:val="28"/>
                      </w:rPr>
                      <w:t xml:space="preserve"> </w:t>
                    </w:r>
                    <w:r w:rsidRPr="000B2787">
                      <w:rPr>
                        <w:sz w:val="28"/>
                        <w:lang w:val="en-US"/>
                      </w:rPr>
                      <w:t>B</w:t>
                    </w:r>
                    <w:r w:rsidRPr="000B2787">
                      <w:rPr>
                        <w:sz w:val="28"/>
                      </w:rPr>
                      <w:t xml:space="preserve">  </w:t>
                    </w:r>
                    <w:r>
                      <w:rPr>
                        <w:sz w:val="28"/>
                        <w:lang w:val="en-US"/>
                      </w:rPr>
                      <w:t xml:space="preserve">                    </w:t>
                    </w:r>
                    <w:r w:rsidRPr="000B2787">
                      <w:rPr>
                        <w:sz w:val="28"/>
                      </w:rPr>
                      <w:t xml:space="preserve">                          </w:t>
                    </w:r>
                    <w:r w:rsidRPr="000B2787">
                      <w:rPr>
                        <w:sz w:val="28"/>
                        <w:lang w:val="en-US"/>
                      </w:rPr>
                      <w:t>C</w:t>
                    </w:r>
                    <w:r w:rsidRPr="000B2787">
                      <w:rPr>
                        <w:sz w:val="28"/>
                      </w:rPr>
                      <w:t xml:space="preserve">                          </w:t>
                    </w:r>
                  </w:p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 w:rsidRPr="000B2787">
                      <w:rPr>
                        <w:sz w:val="28"/>
                      </w:rPr>
                      <w:t xml:space="preserve">               </w:t>
                    </w:r>
                    <w:r>
                      <w:rPr>
                        <w:sz w:val="28"/>
                        <w:lang w:val="en-US"/>
                      </w:rPr>
                      <w:t>M</w:t>
                    </w:r>
                    <w:r w:rsidRPr="000B2787">
                      <w:rPr>
                        <w:sz w:val="28"/>
                      </w:rPr>
                      <w:t xml:space="preserve">                  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O</w:t>
                    </w:r>
                    <w:r>
                      <w:rPr>
                        <w:sz w:val="28"/>
                      </w:rPr>
                      <w:t xml:space="preserve">                           </w:t>
                    </w:r>
                    <w:r w:rsidRPr="000B2787">
                      <w:rPr>
                        <w:sz w:val="28"/>
                      </w:rPr>
                      <w:t xml:space="preserve">  </w:t>
                    </w:r>
                    <w:r w:rsidRPr="000B2787">
                      <w:rPr>
                        <w:sz w:val="28"/>
                        <w:lang w:val="en-US"/>
                      </w:rPr>
                      <w:t>K</w:t>
                    </w:r>
                    <w:r w:rsidRPr="000B2787">
                      <w:rPr>
                        <w:sz w:val="28"/>
                      </w:rPr>
                      <w:t xml:space="preserve">        </w:t>
                    </w:r>
                  </w:p>
                  <w:p w:rsidR="00680E53" w:rsidRPr="000B2787" w:rsidRDefault="00680E53" w:rsidP="00074012">
                    <w:pPr>
                      <w:rPr>
                        <w:sz w:val="28"/>
                      </w:rPr>
                    </w:pPr>
                    <w:r w:rsidRPr="000B2787">
                      <w:rPr>
                        <w:sz w:val="28"/>
                      </w:rPr>
                      <w:t xml:space="preserve">     </w:t>
                    </w:r>
                    <w:r>
                      <w:rPr>
                        <w:sz w:val="28"/>
                        <w:lang w:val="en-US"/>
                      </w:rPr>
                      <w:t>A</w:t>
                    </w:r>
                    <w:r w:rsidRPr="000B2787">
                      <w:rPr>
                        <w:sz w:val="28"/>
                      </w:rPr>
                      <w:t xml:space="preserve">               </w:t>
                    </w:r>
                    <w:r>
                      <w:rPr>
                        <w:sz w:val="28"/>
                      </w:rPr>
                      <w:t xml:space="preserve">                              </w:t>
                    </w:r>
                    <w:r w:rsidRPr="000B2787">
                      <w:rPr>
                        <w:sz w:val="28"/>
                      </w:rPr>
                      <w:t xml:space="preserve">  </w:t>
                    </w:r>
                    <w:r w:rsidRPr="000B2787">
                      <w:rPr>
                        <w:sz w:val="28"/>
                        <w:lang w:val="en-US"/>
                      </w:rPr>
                      <w:t>D</w:t>
                    </w:r>
                    <w:r w:rsidRPr="000B2787">
                      <w:rPr>
                        <w:sz w:val="28"/>
                      </w:rPr>
                      <w:t xml:space="preserve">          </w:t>
                    </w:r>
                  </w:p>
                </w:txbxContent>
              </v:textbox>
            </v:shape>
            <v:line id="Прямая соединительная линия 72" o:spid="_x0000_s1047" style="position:absolute;flip:y;visibility:visible" from="1823427,499621" to="1823427,214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atlMIAAADbAAAADwAAAGRycy9kb3ducmV2LnhtbESPQWvCQBSE70L/w/IKvemmgWpJXUWK&#10;liJeTJv7S/a5CWbfhuyq8d+7guBxmJlvmPlysK04U+8bxwreJwkI4srpho2C/7/N+BOED8gaW8ek&#10;4EoelouX0Rwz7S68p3MejIgQ9hkqqEPoMil9VZNFP3EdcfQOrrcYouyN1D1eIty2Mk2SqbTYcFyo&#10;saPvmqpjfrIKyvWqMNuyWNuUd/rHfOQly1ypt9dh9QUi0BCe4Uf7VyuYpX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atlMIAAADbAAAADwAAAAAAAAAAAAAA&#10;AAChAgAAZHJzL2Rvd25yZXYueG1sUEsFBgAAAAAEAAQA+QAAAJADAAAAAA==&#10;">
              <v:stroke dashstyle="dash"/>
            </v:line>
            <w10:anchorlock/>
          </v:group>
        </w:pict>
      </w: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  <w:u w:val="single"/>
        </w:rPr>
      </w:pPr>
      <w:r w:rsidRPr="001F2701">
        <w:rPr>
          <w:rFonts w:ascii="Times New Roman" w:hAnsi="Times New Roman"/>
          <w:sz w:val="24"/>
          <w:szCs w:val="24"/>
        </w:rPr>
        <w:t xml:space="preserve">        </w:t>
      </w:r>
      <w:r w:rsidRPr="001F2701">
        <w:rPr>
          <w:rFonts w:ascii="Times New Roman" w:hAnsi="Times New Roman"/>
          <w:sz w:val="24"/>
          <w:u w:val="single"/>
        </w:rPr>
        <w:t>1 способ:</w:t>
      </w: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1F2701">
        <w:rPr>
          <w:rFonts w:ascii="Times New Roman" w:hAnsi="Times New Roman"/>
          <w:sz w:val="24"/>
        </w:rPr>
        <w:t>Искомое расстояние равно длине перпендикуляра, опущенного из точки А на плоскость РСД. Т.к. АВ параллельна плоскости РСД, расстояние от нее до плоскости = расстоянию от точки А до этой же плоскости .</w:t>
      </w:r>
    </w:p>
    <w:p w:rsidR="00680E53" w:rsidRPr="001F2701" w:rsidRDefault="00680E53" w:rsidP="001F2701">
      <w:pPr>
        <w:spacing w:after="0" w:line="240" w:lineRule="atLeast"/>
        <w:rPr>
          <w:rFonts w:ascii="Times New Roman" w:hAnsi="Times New Roman"/>
          <w:sz w:val="24"/>
        </w:rPr>
      </w:pPr>
      <w:r w:rsidRPr="001F2701">
        <w:rPr>
          <w:rFonts w:ascii="Times New Roman" w:hAnsi="Times New Roman"/>
          <w:sz w:val="24"/>
        </w:rPr>
        <w:t xml:space="preserve">М середина ребра АВ, тогда </w:t>
      </w:r>
      <w:r w:rsidRPr="001F2701">
        <w:rPr>
          <w:rFonts w:ascii="Times New Roman" w:hAnsi="Times New Roman"/>
          <w:sz w:val="24"/>
          <w:lang w:val="en-US"/>
        </w:rPr>
        <w:t>p</w:t>
      </w:r>
      <w:r w:rsidRPr="001F2701">
        <w:rPr>
          <w:rFonts w:ascii="Times New Roman" w:hAnsi="Times New Roman"/>
          <w:sz w:val="24"/>
        </w:rPr>
        <w:t>(А, РСД)=</w:t>
      </w:r>
      <w:r w:rsidRPr="001F2701">
        <w:rPr>
          <w:rFonts w:ascii="Times New Roman" w:hAnsi="Times New Roman"/>
          <w:sz w:val="24"/>
          <w:lang w:val="en-US"/>
        </w:rPr>
        <w:t>p</w:t>
      </w:r>
      <w:r w:rsidRPr="001F2701">
        <w:rPr>
          <w:rFonts w:ascii="Times New Roman" w:hAnsi="Times New Roman"/>
          <w:sz w:val="24"/>
        </w:rPr>
        <w:t>(М, РСД).  Построим осевое сечение пирамиды РМК,  (РСД) перпендикулярна (РМК), тогда МН перпендикулярен  (РСД), а следовательно и РК.</w:t>
      </w:r>
    </w:p>
    <w:p w:rsidR="00680E53" w:rsidRPr="001F2701" w:rsidRDefault="00680E53" w:rsidP="001F2701">
      <w:pPr>
        <w:autoSpaceDE w:val="0"/>
        <w:autoSpaceDN w:val="0"/>
        <w:adjustRightInd w:val="0"/>
        <w:spacing w:after="0" w:line="240" w:lineRule="atLeast"/>
        <w:rPr>
          <w:rFonts w:ascii="Times New Roman" w:eastAsia="Adobe Fan Heiti Std B" w:hAnsi="Times New Roman" w:cs="MS Shell Dlg 2"/>
          <w:sz w:val="24"/>
          <w:szCs w:val="17"/>
        </w:rPr>
      </w:pPr>
      <w:r w:rsidRPr="001F2701">
        <w:rPr>
          <w:rFonts w:ascii="Times New Roman" w:hAnsi="Times New Roman"/>
          <w:sz w:val="24"/>
        </w:rPr>
        <w:t xml:space="preserve">1. </w:t>
      </w:r>
      <w:r w:rsidRPr="001F2701">
        <w:rPr>
          <w:rFonts w:ascii="Times New Roman" w:hAnsi="Times New Roman"/>
          <w:sz w:val="24"/>
          <w:lang w:val="en-US"/>
        </w:rPr>
        <w:t>AB</w:t>
      </w:r>
      <w:r w:rsidRPr="001F2701">
        <w:rPr>
          <w:rFonts w:ascii="Times New Roman" w:eastAsia="Adobe Fan Heiti Std B" w:hAnsi="Times New Roman" w:cs="Adobe Fan Heiti Std B"/>
          <w:sz w:val="24"/>
          <w:szCs w:val="23"/>
        </w:rPr>
        <w:t>||</w:t>
      </w:r>
      <w:r w:rsidRPr="001F2701">
        <w:rPr>
          <w:rFonts w:ascii="Times New Roman" w:eastAsia="Adobe Fan Heiti Std B" w:hAnsi="Times New Roman" w:cs="Adobe Fan Heiti Std B"/>
          <w:sz w:val="24"/>
          <w:szCs w:val="23"/>
          <w:lang w:val="en-US"/>
        </w:rPr>
        <w:t>CD</w:t>
      </w:r>
      <w:r w:rsidRPr="001F2701">
        <w:rPr>
          <w:rFonts w:ascii="Times New Roman" w:eastAsia="Adobe Fan Heiti Std B" w:hAnsi="Times New Roman" w:cs="Adobe Fan Heiti Std B"/>
          <w:sz w:val="24"/>
          <w:szCs w:val="23"/>
        </w:rPr>
        <w:t xml:space="preserve"> (основание квадрата)</w:t>
      </w:r>
    </w:p>
    <w:p w:rsidR="00680E53" w:rsidRPr="00F90137" w:rsidRDefault="00680E53" w:rsidP="00074012">
      <w:pPr>
        <w:autoSpaceDE w:val="0"/>
        <w:autoSpaceDN w:val="0"/>
        <w:adjustRightInd w:val="0"/>
        <w:spacing w:after="0" w:line="240" w:lineRule="auto"/>
        <w:rPr>
          <w:rFonts w:ascii="MS Shell Dlg 2" w:eastAsia="Adobe Fan Heiti Std B" w:hAnsi="MS Shell Dlg 2" w:cs="MS Shell Dlg 2"/>
          <w:b/>
          <w:sz w:val="17"/>
          <w:szCs w:val="17"/>
        </w:rPr>
      </w:pPr>
    </w:p>
    <w:p w:rsidR="00680E53" w:rsidRPr="000636BA" w:rsidRDefault="00680E53" w:rsidP="00074012">
      <w:r>
        <w:t xml:space="preserve">2. </w:t>
      </w:r>
      <w:r>
        <w:rPr>
          <w:lang w:val="en-US"/>
        </w:rPr>
        <w:t>MK</w:t>
      </w:r>
      <w:r w:rsidRPr="000636BA">
        <w:t>=</w:t>
      </w:r>
      <w:r>
        <w:rPr>
          <w:lang w:val="en-US"/>
        </w:rPr>
        <w:t>AD</w:t>
      </w:r>
      <w:r w:rsidRPr="000636BA">
        <w:t>=3</w:t>
      </w:r>
    </w:p>
    <w:p w:rsidR="00680E53" w:rsidRDefault="00680E53" w:rsidP="00074012">
      <w:r w:rsidRPr="000636BA">
        <w:t>3</w:t>
      </w:r>
      <w:r>
        <w:t>.</w:t>
      </w:r>
      <w:r w:rsidRPr="003647FB">
        <w:t xml:space="preserve"> </w:t>
      </w:r>
      <w:r w:rsidRPr="00B049E9">
        <w:rPr>
          <w:position w:val="-24"/>
        </w:rPr>
        <w:object w:dxaOrig="3019" w:dyaOrig="620">
          <v:shape id="_x0000_i1028" type="#_x0000_t75" style="width:168.75pt;height:35.25pt" o:ole="">
            <v:imagedata r:id="rId9" o:title=""/>
          </v:shape>
          <o:OLEObject Type="Embed" ProgID="Equation.DSMT4" ShapeID="_x0000_i1028" DrawAspect="Content" ObjectID="_1509194079" r:id="rId10"/>
        </w:object>
      </w:r>
    </w:p>
    <w:p w:rsidR="00680E53" w:rsidRDefault="00680E53" w:rsidP="00074012">
      <w:r>
        <w:t>4.</w:t>
      </w:r>
    </w:p>
    <w:p w:rsidR="00680E53" w:rsidRDefault="00680E53" w:rsidP="00074012">
      <w:r>
        <w:t xml:space="preserve"> </w:t>
      </w:r>
      <w:r w:rsidRPr="00B049E9">
        <w:rPr>
          <w:position w:val="-46"/>
        </w:rPr>
        <w:object w:dxaOrig="3420" w:dyaOrig="1040">
          <v:shape id="_x0000_i1029" type="#_x0000_t75" style="width:169.5pt;height:51.75pt" o:ole="">
            <v:imagedata r:id="rId11" o:title=""/>
          </v:shape>
          <o:OLEObject Type="Embed" ProgID="Equation.DSMT4" ShapeID="_x0000_i1029" DrawAspect="Content" ObjectID="_1509194080" r:id="rId12"/>
        </w:object>
      </w:r>
    </w:p>
    <w:p w:rsidR="00680E53" w:rsidRDefault="00680E53" w:rsidP="00074012">
      <w:r>
        <w:t>5.</w:t>
      </w:r>
    </w:p>
    <w:p w:rsidR="00680E53" w:rsidRDefault="00680E53" w:rsidP="00074012">
      <w:r>
        <w:t xml:space="preserve"> </w:t>
      </w:r>
      <w:r w:rsidRPr="00B049E9">
        <w:rPr>
          <w:position w:val="-104"/>
        </w:rPr>
        <w:object w:dxaOrig="1840" w:dyaOrig="2200">
          <v:shape id="_x0000_i1030" type="#_x0000_t75" style="width:92.25pt;height:110.25pt" o:ole="">
            <v:imagedata r:id="rId13" o:title=""/>
          </v:shape>
          <o:OLEObject Type="Embed" ProgID="Equation.DSMT4" ShapeID="_x0000_i1030" DrawAspect="Content" ObjectID="_1509194081" r:id="rId14"/>
        </w:object>
      </w:r>
    </w:p>
    <w:p w:rsidR="00680E53" w:rsidRDefault="00680E53" w:rsidP="00074012">
      <w:r>
        <w:t xml:space="preserve"> Ответ: МН = 2,4</w:t>
      </w:r>
    </w:p>
    <w:p w:rsidR="00680E53" w:rsidRDefault="00680E53" w:rsidP="00074012"/>
    <w:p w:rsidR="00680E53" w:rsidRDefault="00680E53" w:rsidP="00074012">
      <w:r>
        <w:rPr>
          <w:sz w:val="24"/>
          <w:szCs w:val="24"/>
        </w:rPr>
        <w:t xml:space="preserve">  </w:t>
      </w:r>
      <w:r>
        <w:rPr>
          <w:noProof/>
        </w:rPr>
      </w:r>
      <w:r w:rsidRPr="003375EA">
        <w:pict>
          <v:group id="Полотно 28" o:spid="_x0000_s1048" editas="canvas" style="width:6in;height:252pt;mso-position-horizontal-relative:char;mso-position-vertical-relative:line" coordsize="5486400,320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">
            <v:shape id="_x0000_s1049" type="#_x0000_t75" style="position:absolute;width:5486400;height:3200400;visibility:visible">
              <v:fill o:detectmouseclick="t"/>
              <v:path o:connecttype="none"/>
            </v:shape>
            <v:line id="Прямая соединительная линия 39" o:spid="_x0000_s1050" style="position:absolute;visibility:visible" from="1738652,1747243" to="2392824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Прямая соединительная линия 41" o:spid="_x0000_s1051" style="position:absolute;visibility:visible" from="1971619,393106" to="2059537,200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shape id="Поле 37" o:spid="_x0000_s1052" type="#_x0000_t202" style="position:absolute;left:67235;top:134471;width:5419165;height:3062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<v:textbox>
                <w:txbxContent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</w:t>
                    </w:r>
                    <w:r>
                      <w:rPr>
                        <w:sz w:val="24"/>
                      </w:rPr>
                      <w:t xml:space="preserve">                           </w:t>
                    </w:r>
                    <w:r w:rsidRPr="00885DAB">
                      <w:rPr>
                        <w:sz w:val="24"/>
                      </w:rPr>
                      <w:t xml:space="preserve"> </w:t>
                    </w:r>
                    <w:r w:rsidRPr="00885DAB">
                      <w:rPr>
                        <w:sz w:val="24"/>
                        <w:lang w:val="en-US"/>
                      </w:rPr>
                      <w:t>P</w:t>
                    </w:r>
                    <w:r w:rsidRPr="00885DAB">
                      <w:rPr>
                        <w:sz w:val="24"/>
                      </w:rPr>
                      <w:t xml:space="preserve">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B</w:t>
                    </w:r>
                    <w:r w:rsidRPr="00885DAB">
                      <w:rPr>
                        <w:sz w:val="24"/>
                      </w:rPr>
                      <w:t xml:space="preserve">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C</w:t>
                    </w:r>
                    <w:r w:rsidRPr="00885DAB">
                      <w:rPr>
                        <w:sz w:val="24"/>
                      </w:rPr>
                      <w:t xml:space="preserve">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 xml:space="preserve">  </w:t>
                    </w:r>
                    <w:r w:rsidRPr="00885DAB">
                      <w:rPr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  <w:lang w:val="en-US"/>
                      </w:rPr>
                      <w:t>O</w:t>
                    </w:r>
                    <w:r w:rsidRPr="00885DAB">
                      <w:rPr>
                        <w:sz w:val="24"/>
                      </w:rPr>
                      <w:t xml:space="preserve">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      </w:t>
                    </w:r>
                    <w:r w:rsidRPr="00885DAB">
                      <w:rPr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  <w:lang w:val="en-US"/>
                      </w:rPr>
                      <w:t>A</w:t>
                    </w:r>
                    <w:r w:rsidRPr="00885DAB">
                      <w:rPr>
                        <w:sz w:val="24"/>
                      </w:rPr>
                      <w:t xml:space="preserve">                    </w:t>
                    </w:r>
                    <w:r>
                      <w:rPr>
                        <w:sz w:val="24"/>
                      </w:rPr>
                      <w:t xml:space="preserve">                            </w:t>
                    </w:r>
                    <w:r w:rsidRPr="00885DAB">
                      <w:rPr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  <w:lang w:val="en-US"/>
                      </w:rPr>
                      <w:t>D</w:t>
                    </w:r>
                    <w:r w:rsidRPr="00885DAB">
                      <w:rPr>
                        <w:sz w:val="24"/>
                      </w:rPr>
                      <w:t xml:space="preserve">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             </w:t>
                    </w:r>
                  </w:p>
                </w:txbxContent>
              </v:textbox>
            </v:shape>
            <v:line id="Прямая соединительная линия 34" o:spid="_x0000_s1053" style="position:absolute;flip:y;visibility:visible" from="786214,1747243" to="1738652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<v:stroke dashstyle="dash"/>
            </v:line>
            <v:line id="Прямая соединительная линия 35" o:spid="_x0000_s1054" style="position:absolute;visibility:visible" from="1738652,1747243" to="3356566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<v:stroke dashstyle="dash"/>
            </v:line>
            <v:line id="Прямая соединительная линия 40" o:spid="_x0000_s1055" style="position:absolute;flip:y;visibility:visible" from="786214,1747243" to="3356566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nZQsIAAADbAAAADwAAAGRycy9kb3ducmV2LnhtbERPz2vCMBS+D/wfwhN2GZpulCFdU5HK&#10;xMMOtSrs+GjemrLmpTRR639vDoMdP77f+XqyvbjS6DvHCl6XCQjixumOWwWn4+diBcIHZI29Y1Jw&#10;Jw/rYvaUY6bdjQ90rUMrYgj7DBWYEIZMSt8YsuiXbiCO3I8bLYYIx1bqEW8x3PbyLUnepcWOY4PB&#10;gUpDzW99sQrO27L8+m77g7/zVOvdUJn0pVLqeT5tPkAEmsK/+M+91wrSuD5+iT9AF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nZQsIAAADbAAAADwAAAAAAAAAAAAAA&#10;AAChAgAAZHJzL2Rvd25yZXYueG1sUEsFBgAAAAAEAAQA+QAAAJADAAAAAA==&#10;" strokecolor="#f06" strokeweight="1.5pt"/>
            <v:line id="Прямая соединительная линия 36" o:spid="_x0000_s1056" style="position:absolute;flip:y;visibility:visible" from="1738652,388208" to="1971619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SV8EAAADbAAAADwAAAGRycy9kb3ducmV2LnhtbESPQYvCMBSE74L/ITxhb5rqoizVKLK4&#10;i4gX63p/bZ5psXkpTVbrvzeC4HGYmW+YxaqztbhS6yvHCsajBARx4XTFRsHf8Wf4BcIHZI21Y1Jw&#10;Jw+rZb+3wFS7Gx/omgUjIoR9igrKEJpUSl+UZNGPXEMcvbNrLYYoWyN1i7cIt7WcJMlMWqw4LpTY&#10;0HdJxSX7twryzfpkdvlpYye8179mmuUsM6U+Bt16DiJQF97hV3urFXzO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xJXwQAAANsAAAAPAAAAAAAAAAAAAAAA&#10;AKECAABkcnMvZG93bnJldi54bWxQSwUGAAAAAAQABAD5AAAAjwMAAAAA&#10;">
              <v:stroke dashstyle="dash"/>
            </v:line>
            <v:line id="Прямая соединительная линия 51" o:spid="_x0000_s1057" style="position:absolute;flip:y;visibility:visible" from="2404128,1747243" to="3356566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qBMQAAADbAAAADwAAAGRycy9kb3ducmV2LnhtbESPQWvCQBSE74X+h+UVvBTdKCoSXaWk&#10;KB560Kjg8ZF9zYZm34bsqvHfuwXB4zAz3zCLVWdrcaXWV44VDAcJCOLC6YpLBcfDuj8D4QOyxtox&#10;KbiTh9Xy/W2BqXY33tM1D6WIEPYpKjAhNKmUvjBk0Q9cQxy9X9daDFG2pdQt3iLc1nKUJFNpseK4&#10;YLChzFDxl1+sgtN3lv2cy3rv79zletPszPhzp1Tvo/uagwjUhVf42d5qBZMh/H+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OoExAAAANsAAAAPAAAAAAAAAAAA&#10;AAAAAKECAABkcnMvZG93bnJldi54bWxQSwUGAAAAAAQABAD5AAAAkgMAAAAA&#10;" strokecolor="#f06" strokeweight="1.5pt"/>
            <v:line id="Прямая соединительная линия 54" o:spid="_x0000_s1058" style="position:absolute;visibility:visible" from="1961192,393106" to="3356566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gpMUAAADbAAAADwAAAGRycy9kb3ducmV2LnhtbESPQWvCQBSE74X+h+UVvIhulCptdJUi&#10;KkK9mAr2+Mw+k9Ds25DdmNRf3xWEHoeZ+YaZLztTiivVrrCsYDSMQBCnVhecKTh+bQZvIJxH1lha&#10;JgW/5GC5eH6aY6xtywe6Jj4TAcIuRgW591UspUtzMuiGtiIO3sXWBn2QdSZ1jW2Am1KOo2gqDRYc&#10;FnKsaJVT+pM0RkG/+Tztz9ukvY3Pzbc+4dq+U6RU76X7mIHw1Pn/8KO90womr3D/E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bgpMUAAADbAAAADwAAAAAAAAAA&#10;AAAAAAChAgAAZHJzL2Rvd25yZXYueG1sUEsFBgAAAAAEAAQA+QAAAJMDAAAAAA==&#10;" strokecolor="#00b0f0" strokeweight="1.5pt"/>
            <v:line id="Прямая соединительная линия 85" o:spid="_x0000_s1059" style="position:absolute;visibility:visible" from="2996540,1816925" to="3063833,1900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oVcQAAADbAAAADwAAAGRycy9kb3ducmV2LnhtbESPQWvCQBSE7wX/w/IEL0U3ahNC6hqC&#10;IGgpFKP0/Mi+JqHZtyG7avz33UKhx2FmvmE2+Wg6caPBtZYVLBcRCOLK6pZrBZfzfp6CcB5ZY2eZ&#10;FDzIQb6dPG0w0/bOJ7qVvhYBwi5DBY33fSalqxoy6Ba2Jw7elx0M+iCHWuoB7wFuOrmKokQabDks&#10;NNjTrqHqu7waBfHnc7dK3o9vJ9L7OC1e+GO8rJWaTcfiFYSn0f+H/9oHrSCN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mhVxAAAANsAAAAPAAAAAAAAAAAA&#10;AAAAAKECAABkcnMvZG93bnJldi54bWxQSwUGAAAAAAQABAD5AAAAkgMAAAAA&#10;" strokecolor="#00b0f0"/>
            <v:line id="Прямая соединительная линия 86" o:spid="_x0000_s1060" style="position:absolute;visibility:visible" from="2747158,1868385" to="2838202,200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2IsMAAADbAAAADwAAAGRycy9kb3ducmV2LnhtbESP3YrCMBSE74V9h3AW9kbW1L9SqlFE&#10;EHQRpK54fWiObbE5KU1W69tvBMHLYWa+YebLztTiRq2rLCsYDiIQxLnVFRcKTr+b7wSE88gaa8uk&#10;4EEOlouP3hxTbe+c0e3oCxEg7FJUUHrfpFK6vCSDbmAb4uBdbGvQB9kWUrd4D3BTy1EUxdJgxWGh&#10;xIbWJeXX459RMD3361G83/1kpDfTZDXhQ3caK/X12a1mIDx1/h1+tbdaQRLD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Y9iLDAAAA2wAAAA8AAAAAAAAAAAAA&#10;AAAAoQIAAGRycy9kb3ducmV2LnhtbFBLBQYAAAAABAAEAPkAAACRAwAAAAA=&#10;" strokecolor="#00b0f0"/>
            <v:line id="Прямая соединительная линия 88" o:spid="_x0000_s1061" style="position:absolute;visibility:visible" from="2557153,1900052" to="2660072,210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Hy8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Lx8vAAAAA2wAAAA8AAAAAAAAAAAAAAAAA&#10;oQIAAGRycy9kb3ducmV2LnhtbFBLBQYAAAAABAAEAPkAAACOAwAAAAA=&#10;" strokecolor="#00b0f0"/>
            <v:line id="Прямая соединительная линия 89" o:spid="_x0000_s1062" style="position:absolute;visibility:visible" from="2363189,1943595" to="2462150,221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iUMMAAADbAAAADwAAAGRycy9kb3ducmV2LnhtbESP3YrCMBSE7xd8h3AEb0RTf+lWo4gg&#10;qAiiK3t9aM62xeakNFHr2xtB2MthZr5h5svGlOJOtSssKxj0IxDEqdUFZwouP5teDMJ5ZI2lZVLw&#10;JAfLRetrjom2Dz7R/ewzESDsElSQe18lUro0J4Oubyvi4P3Z2qAPss6krvER4KaUwyiaSoMFh4Uc&#10;K1rnlF7PN6Ng8tsth9PDbn8ivZnEqzEfm8tIqU67Wc1AeGr8f/jT3moF8Te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HYlDDAAAA2wAAAA8AAAAAAAAAAAAA&#10;AAAAoQIAAGRycy9kb3ducmV2LnhtbFBLBQYAAAAABAAEAPkAAACRAwAAAAA=&#10;" strokecolor="#00b0f0"/>
            <v:line id="Прямая соединительная линия 91" o:spid="_x0000_s1063" style="position:absolute;visibility:visible" from="2109849,2008262" to="2200893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4i8MAAADb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kx58voQfIO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o+IvDAAAA2wAAAA8AAAAAAAAAAAAA&#10;AAAAoQIAAGRycy9kb3ducmV2LnhtbFBLBQYAAAAABAAEAPkAAACRAwAAAAA=&#10;" strokecolor="#00b0f0"/>
            <v:line id="Прямая соединительная линия 92" o:spid="_x0000_s1064" style="position:absolute;visibility:visible" from="1872342,2034639" to="1961192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m/M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MI3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ZvzDAAAA2wAAAA8AAAAAAAAAAAAA&#10;AAAAoQIAAGRycy9kb3ducmV2LnhtbFBLBQYAAAAABAAEAPkAAACRAwAAAAA=&#10;" strokecolor="#00b0f0"/>
            <v:line id="Прямая соединительная линия 93" o:spid="_x0000_s1065" style="position:absolute;visibility:visible" from="1658587,2076628" to="1706088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DZ8UAAADb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LC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bDZ8UAAADbAAAADwAAAAAAAAAA&#10;AAAAAAChAgAAZHJzL2Rvd25yZXYueG1sUEsFBgAAAAAEAAQA+QAAAJMDAAAAAA==&#10;" strokecolor="#00b0f0"/>
            <v:line id="Прямая соединительная линия 94" o:spid="_x0000_s1066" style="position:absolute;visibility:visible" from="1365662,2133600" to="1389413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9bE8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rCcwd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1sTxAAAANsAAAAPAAAAAAAAAAAA&#10;AAAAAKECAABkcnMvZG93bnJldi54bWxQSwUGAAAAAAQABAD5AAAAkgMAAAAA&#10;" strokecolor="#00b0f0"/>
            <v:shape id="Равнобедренный треугольник 29" o:spid="_x0000_s1067" type="#_x0000_t5" style="position:absolute;left:786214;top:393106;width:1606610;height:1854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QoMQA&#10;AADbAAAADwAAAGRycy9kb3ducmV2LnhtbESPQWvCQBSE7wX/w/KE3ppNQysaXaUUCoEK0iitx0f2&#10;mYRm36bZNYn/3i0IHoeZ+YZZbUbTiJ46V1tW8BzFIIgLq2suFRz2H09zEM4ja2wsk4ILOdisJw8r&#10;TLUd+Iv63JciQNilqKDyvk2ldEVFBl1kW+LgnWxn0AfZlVJ3OAS4aWQSxzNpsOawUGFL7xUVv/nZ&#10;KNi+Lj6/d7j7y35OudF8tNuXs1XqcTq+LUF4Gv09fGtnWkGygP8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0KDEAAAA2wAAAA8AAAAAAAAAAAAAAAAAmAIAAGRycy9k&#10;b3ducmV2LnhtbFBLBQYAAAAABAAEAPUAAACJAwAAAAA=&#10;" adj="15797" filled="f" strokecolor="#00b0f0" strokeweight="1.5pt"/>
            <v:line id="Прямая соединительная линия 43" o:spid="_x0000_s1068" style="position:absolute;visibility:visible" from="786214,2247544" to="2404128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AZ8MAAADbAAAADwAAAGRycy9kb3ducmV2LnhtbESPQWsCMRSE7wX/Q3iCt5qopZTVKCII&#10;Ir1oheLtsXlult28rJu4rv76plDocZiZb5jFqne16KgNpWcNk7ECQZx7U3Kh4fS1ff0AESKywdoz&#10;aXhQgNVy8LLAzPg7H6g7xkIkCIcMNdgYm0zKkFtyGMa+IU7exbcOY5JtIU2L9wR3tZwq9S4dlpwW&#10;LDa0sZRXx5vToOzmqQ6xst+X6vF5Prn9M3RXrUfDfj0HEamP/+G/9s5oeJvB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agGfDAAAA2wAAAA8AAAAAAAAAAAAA&#10;AAAAoQIAAGRycy9kb3ducmV2LnhtbFBLBQYAAAAABAAEAPkAAACRAwAAAAA=&#10;" strokecolor="#f06" strokeweight="1.5pt"/>
            <w10:anchorlock/>
          </v:group>
        </w:pict>
      </w:r>
    </w:p>
    <w:p w:rsidR="00680E53" w:rsidRDefault="00680E53" w:rsidP="00074012">
      <w:r>
        <w:rPr>
          <w:noProof/>
        </w:rPr>
      </w:r>
      <w:r>
        <w:pict>
          <v:group id="Полотно 84" o:spid="_x0000_s1069" editas="canvas" style="width:6in;height:209.3pt;mso-position-horizontal-relative:char;mso-position-vertical-relative:line" coordsize="5486400,265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">
            <v:shape id="_x0000_s1070" type="#_x0000_t75" style="position:absolute;width:5486400;height:2658110;visibility:visible">
              <v:fill o:detectmouseclick="t"/>
              <v:path o:connecttype="none"/>
            </v:shape>
            <v:shape id="Поле 65" o:spid="_x0000_s1071" type="#_x0000_t202" style="position:absolute;top:88265;width:5419090;height:2569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<v:textbox>
                <w:txbxContent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</w:t>
                    </w:r>
                    <w:r>
                      <w:rPr>
                        <w:sz w:val="24"/>
                      </w:rPr>
                      <w:t xml:space="preserve">                           </w:t>
                    </w:r>
                    <w:r w:rsidRPr="00885DAB">
                      <w:rPr>
                        <w:sz w:val="24"/>
                      </w:rPr>
                      <w:t xml:space="preserve"> </w:t>
                    </w:r>
                    <w:r w:rsidRPr="00885DAB">
                      <w:rPr>
                        <w:sz w:val="24"/>
                        <w:lang w:val="en-US"/>
                      </w:rPr>
                      <w:t>P</w:t>
                    </w:r>
                    <w:r w:rsidRPr="00885DAB">
                      <w:rPr>
                        <w:sz w:val="24"/>
                      </w:rPr>
                      <w:t xml:space="preserve">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B</w:t>
                    </w:r>
                    <w:r w:rsidRPr="00885DAB">
                      <w:rPr>
                        <w:sz w:val="24"/>
                      </w:rPr>
                      <w:t xml:space="preserve">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C</w:t>
                    </w:r>
                    <w:r w:rsidRPr="00885DAB">
                      <w:rPr>
                        <w:sz w:val="24"/>
                      </w:rPr>
                      <w:t xml:space="preserve">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O</w:t>
                    </w:r>
                    <w:r w:rsidRPr="00885DAB">
                      <w:rPr>
                        <w:sz w:val="24"/>
                      </w:rPr>
                      <w:t xml:space="preserve">                         </w:t>
                    </w:r>
                    <w:r>
                      <w:rPr>
                        <w:sz w:val="24"/>
                        <w:lang w:val="en-US"/>
                      </w:rPr>
                      <w:t>K</w:t>
                    </w:r>
                    <w:r w:rsidRPr="00885DAB">
                      <w:rPr>
                        <w:sz w:val="24"/>
                      </w:rPr>
                      <w:t xml:space="preserve">                                  </w:t>
                    </w:r>
                  </w:p>
                  <w:p w:rsidR="00680E53" w:rsidRPr="000636BA" w:rsidRDefault="00680E53" w:rsidP="00074012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            </w:t>
                    </w:r>
                    <w:r w:rsidRPr="00885DAB">
                      <w:rPr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  <w:lang w:val="en-US"/>
                      </w:rPr>
                      <w:t>A</w:t>
                    </w:r>
                    <w:r w:rsidRPr="00885DAB">
                      <w:rPr>
                        <w:sz w:val="24"/>
                      </w:rPr>
                      <w:t xml:space="preserve">                    </w:t>
                    </w:r>
                    <w:r>
                      <w:rPr>
                        <w:sz w:val="24"/>
                      </w:rPr>
                      <w:t xml:space="preserve">                            </w:t>
                    </w:r>
                    <w:r w:rsidRPr="00885DAB">
                      <w:rPr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  <w:lang w:val="en-US"/>
                      </w:rPr>
                      <w:t>D</w:t>
                    </w:r>
                    <w:r w:rsidRPr="00885DAB">
                      <w:rPr>
                        <w:sz w:val="24"/>
                      </w:rPr>
                      <w:t xml:space="preserve">     </w:t>
                    </w:r>
                    <w:r>
                      <w:rPr>
                        <w:sz w:val="24"/>
                      </w:rPr>
                      <w:t xml:space="preserve">                               </w:t>
                    </w:r>
                  </w:p>
                </w:txbxContent>
              </v:textbox>
            </v:shape>
            <v:shape id="Равнобедренный треугольник 74" o:spid="_x0000_s1072" type="#_x0000_t5" style="position:absolute;left:786214;top:393106;width:1606610;height:1854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vG8QA&#10;AADbAAAADwAAAGRycy9kb3ducmV2LnhtbESPQWvCQBSE74X+h+UVvNVNi60SsxEpiIX2YqJ4fWaf&#10;SXD3bZpdNf33XaHgcZiZb5hsMVgjLtT71rGCl3ECgrhyuuVawbZcPc9A+ICs0TgmBb/kYZE/PmSY&#10;anflDV2KUIsIYZ+igiaELpXSVw1Z9GPXEUfv6HqLIcq+lrrHa4RbI1+T5F1abDkuNNjRR0PVqThb&#10;BRNcfv8cvqgszLre79zanN8ORqnR07Ccgwg0hHv4v/2pFUwn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oLxvEAAAA2wAAAA8AAAAAAAAAAAAAAAAAmAIAAGRycy9k&#10;b3ducmV2LnhtbFBLBQYAAAAABAAEAPUAAACJAwAAAAA=&#10;" adj="15797" filled="f" strokecolor="#f93" strokeweight="1.5pt"/>
            <v:line id="Прямая соединительная линия 75" o:spid="_x0000_s1073" style="position:absolute;flip:y;visibility:visible" from="786214,1747243" to="1738652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814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hP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zXgwQAAANsAAAAPAAAAAAAAAAAAAAAA&#10;AKECAABkcnMvZG93bnJldi54bWxQSwUGAAAAAAQABAD5AAAAjwMAAAAA&#10;">
              <v:stroke dashstyle="dash"/>
            </v:line>
            <v:line id="Прямая соединительная линия 76" o:spid="_x0000_s1074" style="position:absolute;visibility:visible" from="1738652,1747243" to="3356566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stroke dashstyle="dash"/>
            </v:line>
            <v:line id="Прямая соединительная линия 77" o:spid="_x0000_s1075" style="position:absolute;flip:y;visibility:visible" from="1738652,388208" to="1971619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ODMEAAADbAAAADwAAAGRycy9kb3ducmV2LnhtbESPQYvCMBSE74L/ITxhb5oqrC7VKLK4&#10;i4gX63p/bZ5psXkpTVbrvzeC4HGYmW+YxaqztbhS6yvHCsajBARx4XTFRsHf8Wf4BcIHZI21Y1Jw&#10;Jw+rZb+3wFS7Gx/omgUjIoR9igrKEJpUSl+UZNGPXEMcvbNrLYYoWyN1i7cIt7WcJMlUWqw4LpTY&#10;0HdJxSX7twryzfpkdvlpYye817/mM8tZZkp9DLr1HESgLrzDr/ZWK5jN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EQ4MwQAAANsAAAAPAAAAAAAAAAAAAAAA&#10;AKECAABkcnMvZG93bnJldi54bWxQSwUGAAAAAAQABAD5AAAAjwMAAAAA&#10;">
              <v:stroke dashstyle="dash"/>
            </v:line>
            <v:line id="Прямая соединительная линия 78" o:spid="_x0000_s1076" style="position:absolute;visibility:visible" from="1738652,1747243" to="2392824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Прямая соединительная линия 79" o:spid="_x0000_s1077" style="position:absolute;flip:y;visibility:visible" from="786214,1747243" to="3356566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rjE8QAAADbAAAADwAAAGRycy9kb3ducmV2LnhtbESPQWvCQBSE74L/YXlCb7rRQ22jm6AF&#10;oQehaHrx9sw+s8Hs2zS7NbG/vlsoeBxm5htmnQ+2ETfqfO1YwXyWgCAuna65UvBZ7KYvIHxA1tg4&#10;JgV38pBn49EaU+16PtDtGCoRIexTVGBCaFMpfWnIop+5ljh6F9dZDFF2ldQd9hFuG7lIkmdpsea4&#10;YLClN0Pl9fhtFRSn4bI/FAXOP+ov25+dWZY/W6WeJsNmBSLQEB7h//a7VrB8hb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uuMTxAAAANsAAAAPAAAAAAAAAAAA&#10;AAAAAKECAABkcnMvZG93bnJldi54bWxQSwUGAAAAAAQABAD5AAAAkgMAAAAA&#10;" strokecolor="#f93" strokeweight="1.5pt"/>
            <v:line id="Прямая соединительная линия 80" o:spid="_x0000_s1078" style="position:absolute;visibility:visible" from="1971619,393106" to="2059537,200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Прямая соединительная линия 81" o:spid="_x0000_s1079" style="position:absolute;visibility:visible" from="786214,2247544" to="2404128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vTMQAAADbAAAADwAAAGRycy9kb3ducmV2LnhtbESPW2sCMRSE3wX/QzhC3zS7PhTZGqUI&#10;ilBK8QK+nm7OXurmZEnS3bW/vhEEH4eZ+YZZrgfTiI6cry0rSGcJCOLc6ppLBefTdroA4QOyxsYy&#10;KbiRh/VqPFpipm3PB+qOoRQRwj5DBVUIbSalzysy6Ge2JY5eYZ3BEKUrpXbYR7hp5DxJXqXBmuNC&#10;hS1tKsqvx1+j4ONPfn4Xyab5ccVXf9mV6aG7bZV6mQzvbyACDeEZfrT3WsEihf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+i9MxAAAANsAAAAPAAAAAAAAAAAA&#10;AAAAAKECAABkcnMvZG93bnJldi54bWxQSwUGAAAAAAQABAD5AAAAkgMAAAAA&#10;" strokecolor="#f93" strokeweight="1.5pt"/>
            <v:line id="Прямая соединительная линия 82" o:spid="_x0000_s1080" style="position:absolute;flip:y;visibility:visible" from="2404128,1747243" to="3356566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5YNMMAAADbAAAADwAAAGRycy9kb3ducmV2LnhtbESPQYvCMBSE78L+h/AW9iKaKiJSjSIV&#10;lz140LoLHh/Nsyk2L6WJWv/9RhA8DjPzDbNYdbYWN2p95VjBaJiAIC6crrhU8HvcDmYgfEDWWDsm&#10;BQ/ysFp+9BaYanfnA93yUIoIYZ+iAhNCk0rpC0MW/dA1xNE7u9ZiiLItpW7xHuG2luMkmUqLFccF&#10;gw1lhopLfrUK/jZZtjuV9cE/uMv1d7M3k/5eqa/Pbj0HEagL7/Cr/aMVzMb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eWDTDAAAA2wAAAA8AAAAAAAAAAAAA&#10;AAAAoQIAAGRycy9kb3ducmV2LnhtbFBLBQYAAAAABAAEAPkAAACRAwAAAAA=&#10;" strokecolor="#f06" strokeweight="1.5pt"/>
            <v:line id="Прямая соединительная линия 83" o:spid="_x0000_s1081" style="position:absolute;visibility:visible" from="1961192,393106" to="3356566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M6/cMAAADbAAAADwAAAGRycy9kb3ducmV2LnhtbESPQWsCMRSE7wX/Q3iCt5pYQWQ1igiF&#10;Il60gnh7bJ6bZTcv6yZdV3+9KRR6HGbmG2a57l0tOmpD6VnDZKxAEOfelFxoOH1/vs9BhIhssPZM&#10;Gh4UYL0avC0xM/7OB+qOsRAJwiFDDTbGJpMy5JYchrFviJN39a3DmGRbSNPiPcFdLT+UmkmHJacF&#10;iw1tLeXV8cdpUHb7VIdY2fO1euwvJ7d7hu6m9WjYbxYgIvXxP/zX/jIa5lP4/ZJ+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jOv3DAAAA2wAAAA8AAAAAAAAAAAAA&#10;AAAAoQIAAGRycy9kb3ducmV2LnhtbFBLBQYAAAAABAAEAPkAAACRAwAAAAA=&#10;" strokecolor="#f06" strokeweight="1.5pt"/>
            <v:line id="Прямая соединительная линия 95" o:spid="_x0000_s1082" style="position:absolute;visibility:visible" from="1961192,393106" to="2404128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TL1cIAAADbAAAADwAAAGRycy9kb3ducmV2LnhtbESPzWrDMBCE74G+g9hCL6GWG+hPXMvB&#10;BAzNsU4fYLE2lqm1Mpbin7evAoEeh5n5hskPi+3FRKPvHCt4SVIQxI3THbcKfs7V8wcIH5A19o5J&#10;wUoeDsXDJsdMu5m/aapDKyKEfYYKTAhDJqVvDFn0iRuIo3dxo8UQ5dhKPeIc4baXuzR9kxY7jgsG&#10;Bzoaan7rq1VQXbfudBp2S+pMdbTv61pyUyv19LiUnyACLeE/fG9/aQX7V7h9iT9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TL1cIAAADbAAAADwAAAAAAAAAAAAAA&#10;AAChAgAAZHJzL2Rvd25yZXYueG1sUEsFBgAAAAAEAAQA+QAAAJADAAAAAA==&#10;" strokecolor="#f06"/>
            <v:line id="Прямая соединительная линия 96" o:spid="_x0000_s1083" style="position:absolute;visibility:visible" from="2109849,554325" to="2150972,114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L24McAAADbAAAADwAAAGRycy9kb3ducmV2LnhtbESPzWvCQBTE74X+D8sr9CK6sVCr0VWq&#10;0hKsB78OHh/ZZz6afRuyq0n/+25B6HGYmd8ws0VnKnGjxhWWFQwHEQji1OqCMwWn40d/DMJ5ZI2V&#10;ZVLwQw4W88eHGcbatryn28FnIkDYxagg976OpXRpTgbdwNbEwbvYxqAPssmkbrANcFPJlygaSYMF&#10;h4Uca1rllH4frkZBuf4sXntfb5NTuSq353aT7HfLRKnnp+59CsJT5//D93aiFUxG8Pcl/AA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kvbgxwAAANsAAAAPAAAAAAAA&#10;AAAAAAAAAKECAABkcnMvZG93bnJldi54bWxQSwUGAAAAAAQABAD5AAAAlQMAAAAA&#10;" strokecolor="#f93"/>
            <v:line id="Прямая соединительная линия 97" o:spid="_x0000_s1084" style="position:absolute;visibility:visible" from="2312058,739100" to="2392824,214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Te8cAAADbAAAADwAAAGRycy9kb3ducmV2LnhtbESPS2vDMBCE74X+B7GFXkIit5CXEyW0&#10;KQ0mzSGvQ46LtfGj1spYauz8+ypQ6HGYmW+Y+bIzlbhS4wrLCl4GEQji1OqCMwWn42d/AsJ5ZI2V&#10;ZVJwIwfLxePDHGNtW97T9eAzESDsYlSQe1/HUro0J4NuYGvi4F1sY9AH2WRSN9gGuKnkaxSNpMGC&#10;w0KONa1ySr8PP0ZB+bEuhr2v8fRUrsrtud0k+917otTzU/c2A+Gp8//hv3aiFUzHcP8Sf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3lN7xwAAANsAAAAPAAAAAAAA&#10;AAAAAAAAAKECAABkcnMvZG93bnJldi54bWxQSwUGAAAAAAQABAD5AAAAlQMAAAAA&#10;" strokecolor="#f93"/>
            <v:line id="Прямая соединительная линия 98" o:spid="_x0000_s1085" style="position:absolute;visibility:visible" from="2557153,966516" to="2620016,212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HCcQAAADbAAAADwAAAGRycy9kb3ducmV2LnhtbERPy2rCQBTdC/2H4RbclDpRsK2po/hA&#10;CbaLxrro8pK5zcPMnZAZTfr3zqLg8nDe82VvanGl1pWWFYxHEQjizOqScwWn793zGwjnkTXWlknB&#10;HzlYLh4Gc4y17Til69HnIoSwi1FB4X0TS+myggy6kW2IA/drW4M+wDaXusUuhJtaTqLoRRosOTQU&#10;2NCmoOx8vBgF1XZfTp8+XmenalN9/nSHJP1aJ0oNH/vVOwhPvb+L/92JVjALY8OX8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ccJxAAAANsAAAAPAAAAAAAAAAAA&#10;AAAAAKECAABkcnMvZG93bnJldi54bWxQSwUGAAAAAAQABAD5AAAAkgMAAAAA&#10;" strokecolor="#f93"/>
            <v:line id="Прямая соединительная линия 99" o:spid="_x0000_s1086" style="position:absolute;visibility:visible" from="2838202,1255523" to="2890072,200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1iksgAAADbAAAADwAAAGRycy9kb3ducmV2LnhtbESPzWvCQBTE74X+D8sTeim6qaBtUlep&#10;FiW0PdSPQ4+P7DMfzb4N2dXE/94VCj0OM/MbZrboTS3O1LrSsoKnUQSCOLO65FzBYb8evoBwHllj&#10;bZkUXMjBYn5/N8NE2463dN75XAQIuwQVFN43iZQuK8igG9mGOHhH2xr0Qba51C12AW5qOY6iqTRY&#10;clgosKFVQdnv7mQUVO+bcvL4+RwfqlX19dN9pNvvZarUw6B/ewXhqff/4b92qhXEMdy+hB8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w1iksgAAADbAAAADwAAAAAA&#10;AAAAAAAAAAChAgAAZHJzL2Rvd25yZXYueG1sUEsFBgAAAAAEAAQA+QAAAJYDAAAAAA==&#10;" strokecolor="#f93"/>
            <v:line id="Прямая соединительная линия 100" o:spid="_x0000_s1087" style="position:absolute;visibility:visible" from="3108012,1511365" to="3126964,185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tu8gAAADcAAAADwAAAGRycy9kb3ducmV2LnhtbESPS0/DQAyE75X4Dysj9YLaDZWANnRb&#10;QREoAg59HXq0siYPst4ouzTh3+MDUm+2ZjzzebkeXKPO1IXKs4HbaQKKOPe24sLA8fA6mYMKEdli&#10;45kM/FKA9epqtMTU+p53dN7HQkkIhxQNlDG2qdYhL8lhmPqWWLQv3zmMsnaFth32Eu4aPUuSe+2w&#10;YmkosaVNSfn3/scZqF/eqrubj4fFsd7Un6f+PdttnzNjxtfD0yOoSEO8mP+vMyv4ieDLMzKB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eNtu8gAAADcAAAADwAAAAAA&#10;AAAAAAAAAAChAgAAZHJzL2Rvd25yZXYueG1sUEsFBgAAAAAEAAQA+QAAAJYDAAAAAA==&#10;" strokecolor="#f93"/>
            <v:line id="Прямая соединительная линия 101" o:spid="_x0000_s1088" style="position:absolute;visibility:visible" from="1961192,393106" to="2890072,200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w10:anchorlock/>
          </v:group>
        </w:pict>
      </w:r>
    </w:p>
    <w:p w:rsidR="00680E53" w:rsidRPr="006C04FA" w:rsidRDefault="00680E53" w:rsidP="00074012">
      <w:pPr>
        <w:rPr>
          <w:u w:val="single"/>
          <w:lang w:val="en-US"/>
        </w:rPr>
      </w:pPr>
      <w:r w:rsidRPr="006C04FA">
        <w:rPr>
          <w:u w:val="single"/>
          <w:lang w:val="en-US"/>
        </w:rPr>
        <w:t>2</w:t>
      </w:r>
      <w:r w:rsidRPr="006C04FA">
        <w:rPr>
          <w:u w:val="single"/>
        </w:rPr>
        <w:t xml:space="preserve"> способ:</w:t>
      </w:r>
    </w:p>
    <w:p w:rsidR="00680E53" w:rsidRDefault="00680E53" w:rsidP="00074012">
      <w:pPr>
        <w:rPr>
          <w:lang w:val="en-US"/>
        </w:rPr>
      </w:pPr>
      <w:r w:rsidRPr="00AA028A">
        <w:rPr>
          <w:position w:val="-24"/>
        </w:rPr>
        <w:object w:dxaOrig="3300" w:dyaOrig="620">
          <v:shape id="_x0000_i1033" type="#_x0000_t75" style="width:165pt;height:30.75pt" o:ole="">
            <v:imagedata r:id="rId15" o:title=""/>
          </v:shape>
          <o:OLEObject Type="Embed" ProgID="Equation.DSMT4" ShapeID="_x0000_i1033" DrawAspect="Content" ObjectID="_1509194082" r:id="rId16"/>
        </w:object>
      </w:r>
    </w:p>
    <w:p w:rsidR="00680E53" w:rsidRDefault="00680E53" w:rsidP="00074012">
      <w:pPr>
        <w:rPr>
          <w:lang w:val="en-US"/>
        </w:rPr>
      </w:pPr>
      <w:r w:rsidRPr="00AA028A">
        <w:rPr>
          <w:position w:val="-24"/>
        </w:rPr>
        <w:object w:dxaOrig="3780" w:dyaOrig="620">
          <v:shape id="_x0000_i1034" type="#_x0000_t75" style="width:189pt;height:30.75pt" o:ole="">
            <v:imagedata r:id="rId17" o:title=""/>
          </v:shape>
          <o:OLEObject Type="Embed" ProgID="Equation.DSMT4" ShapeID="_x0000_i1034" DrawAspect="Content" ObjectID="_1509194083" r:id="rId18"/>
        </w:object>
      </w:r>
    </w:p>
    <w:p w:rsidR="00680E53" w:rsidRDefault="00680E53" w:rsidP="00074012">
      <w:pPr>
        <w:rPr>
          <w:lang w:val="en-US"/>
        </w:rPr>
      </w:pPr>
      <w:r w:rsidRPr="00AA028A">
        <w:rPr>
          <w:position w:val="-12"/>
        </w:rPr>
        <w:object w:dxaOrig="1320" w:dyaOrig="360">
          <v:shape id="_x0000_i1035" type="#_x0000_t75" style="width:66pt;height:18pt" o:ole="">
            <v:imagedata r:id="rId19" o:title=""/>
          </v:shape>
          <o:OLEObject Type="Embed" ProgID="Equation.DSMT4" ShapeID="_x0000_i1035" DrawAspect="Content" ObjectID="_1509194084" r:id="rId20"/>
        </w:object>
      </w:r>
    </w:p>
    <w:p w:rsidR="00680E53" w:rsidRDefault="00680E53" w:rsidP="00074012">
      <w:pPr>
        <w:rPr>
          <w:lang w:val="en-US"/>
        </w:rPr>
      </w:pPr>
      <w:r w:rsidRPr="00AA028A">
        <w:rPr>
          <w:position w:val="-24"/>
        </w:rPr>
        <w:object w:dxaOrig="780" w:dyaOrig="620">
          <v:shape id="_x0000_i1036" type="#_x0000_t75" style="width:39pt;height:30.75pt" o:ole="">
            <v:imagedata r:id="rId21" o:title=""/>
          </v:shape>
          <o:OLEObject Type="Embed" ProgID="Equation.DSMT4" ShapeID="_x0000_i1036" DrawAspect="Content" ObjectID="_1509194085" r:id="rId22"/>
        </w:object>
      </w:r>
    </w:p>
    <w:p w:rsidR="00680E53" w:rsidRDefault="00680E53" w:rsidP="00074012">
      <w:pPr>
        <w:rPr>
          <w:lang w:val="en-US"/>
        </w:rPr>
      </w:pPr>
      <w:r w:rsidRPr="00AA028A">
        <w:rPr>
          <w:position w:val="-6"/>
        </w:rPr>
        <w:object w:dxaOrig="859" w:dyaOrig="279">
          <v:shape id="_x0000_i1037" type="#_x0000_t75" style="width:42.75pt;height:14.25pt" o:ole="">
            <v:imagedata r:id="rId23" o:title=""/>
          </v:shape>
          <o:OLEObject Type="Embed" ProgID="Equation.DSMT4" ShapeID="_x0000_i1037" DrawAspect="Content" ObjectID="_1509194086" r:id="rId24"/>
        </w:object>
      </w:r>
    </w:p>
    <w:p w:rsidR="00680E53" w:rsidRDefault="00680E53" w:rsidP="00074012">
      <w:pPr>
        <w:rPr>
          <w:lang w:val="en-US"/>
        </w:rPr>
      </w:pPr>
      <w:r>
        <w:t xml:space="preserve">Ответ : </w:t>
      </w:r>
      <w:r w:rsidRPr="00AA028A">
        <w:rPr>
          <w:position w:val="-6"/>
        </w:rPr>
        <w:object w:dxaOrig="820" w:dyaOrig="279">
          <v:shape id="_x0000_i1038" type="#_x0000_t75" style="width:41.25pt;height:14.25pt" o:ole="">
            <v:imagedata r:id="rId25" o:title=""/>
          </v:shape>
          <o:OLEObject Type="Embed" ProgID="Equation.DSMT4" ShapeID="_x0000_i1038" DrawAspect="Content" ObjectID="_1509194087" r:id="rId26"/>
        </w:object>
      </w:r>
    </w:p>
    <w:p w:rsidR="00680E53" w:rsidRDefault="00680E53" w:rsidP="00074012">
      <w:r>
        <w:rPr>
          <w:noProof/>
        </w:rPr>
      </w:r>
      <w:r>
        <w:pict>
          <v:group id="Полотно 120" o:spid="_x0000_s1089" editas="canvas" style="width:6in;height:209.3pt;mso-position-horizontal-relative:char;mso-position-vertical-relative:line" coordsize="5486400,265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">
            <v:shape id="_x0000_s1090" type="#_x0000_t75" style="position:absolute;width:5486400;height:2658110;visibility:visible">
              <v:fill o:detectmouseclick="t"/>
              <v:path o:connecttype="none"/>
            </v:shape>
            <v:shape id="Поле 102" o:spid="_x0000_s1091" type="#_x0000_t202" style="position:absolute;left:109929;top:234846;width:5376471;height:242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<v:textbox>
                <w:txbxContent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</w:t>
                    </w:r>
                    <w:r>
                      <w:rPr>
                        <w:sz w:val="24"/>
                      </w:rPr>
                      <w:t xml:space="preserve">                        </w:t>
                    </w:r>
                    <w:r>
                      <w:rPr>
                        <w:sz w:val="24"/>
                        <w:lang w:val="en-US"/>
                      </w:rPr>
                      <w:t>z</w:t>
                    </w:r>
                    <w:r>
                      <w:rPr>
                        <w:sz w:val="24"/>
                      </w:rPr>
                      <w:t xml:space="preserve">  </w:t>
                    </w:r>
                    <w:r w:rsidRPr="00885DAB">
                      <w:rPr>
                        <w:sz w:val="24"/>
                      </w:rPr>
                      <w:t xml:space="preserve"> </w:t>
                    </w:r>
                    <w:r w:rsidRPr="00885DAB">
                      <w:rPr>
                        <w:sz w:val="24"/>
                        <w:lang w:val="en-US"/>
                      </w:rPr>
                      <w:t>P</w:t>
                    </w:r>
                    <w:r w:rsidRPr="00885DAB">
                      <w:rPr>
                        <w:sz w:val="24"/>
                      </w:rPr>
                      <w:t xml:space="preserve">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B</w:t>
                    </w:r>
                    <w:r w:rsidRPr="00885DAB">
                      <w:rPr>
                        <w:sz w:val="24"/>
                      </w:rPr>
                      <w:t xml:space="preserve">                                          </w:t>
                    </w:r>
                    <w:r>
                      <w:rPr>
                        <w:sz w:val="24"/>
                        <w:lang w:val="en-US"/>
                      </w:rPr>
                      <w:t>C</w:t>
                    </w:r>
                    <w:r w:rsidRPr="00885DAB">
                      <w:rPr>
                        <w:sz w:val="24"/>
                      </w:rPr>
                      <w:t xml:space="preserve">                         </w:t>
                    </w:r>
                  </w:p>
                  <w:p w:rsidR="00680E53" w:rsidRPr="00885DAB" w:rsidRDefault="00680E53" w:rsidP="00074012">
                    <w:pPr>
                      <w:rPr>
                        <w:sz w:val="24"/>
                      </w:rPr>
                    </w:pPr>
                    <w:r w:rsidRPr="00885DAB">
                      <w:rPr>
                        <w:sz w:val="24"/>
                      </w:rPr>
                      <w:t xml:space="preserve">                                         </w:t>
                    </w:r>
                    <w:r>
                      <w:rPr>
                        <w:sz w:val="24"/>
                      </w:rPr>
                      <w:t xml:space="preserve">           </w:t>
                    </w:r>
                    <w:r>
                      <w:rPr>
                        <w:sz w:val="24"/>
                        <w:lang w:val="en-US"/>
                      </w:rPr>
                      <w:t>O</w:t>
                    </w:r>
                    <w:r w:rsidRPr="00885DAB">
                      <w:rPr>
                        <w:sz w:val="24"/>
                      </w:rPr>
                      <w:t xml:space="preserve">                                                          </w:t>
                    </w:r>
                  </w:p>
                  <w:p w:rsidR="00680E53" w:rsidRPr="000636BA" w:rsidRDefault="00680E53" w:rsidP="00074012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         </w:t>
                    </w:r>
                    <w:r>
                      <w:rPr>
                        <w:sz w:val="24"/>
                        <w:lang w:val="en-US"/>
                      </w:rPr>
                      <w:t>x</w:t>
                    </w:r>
                    <w:r>
                      <w:rPr>
                        <w:sz w:val="24"/>
                      </w:rPr>
                      <w:t xml:space="preserve">  </w:t>
                    </w:r>
                    <w:r w:rsidRPr="00885DAB">
                      <w:rPr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  <w:lang w:val="en-US"/>
                      </w:rPr>
                      <w:t>A</w:t>
                    </w:r>
                    <w:r w:rsidRPr="00885DAB">
                      <w:rPr>
                        <w:sz w:val="24"/>
                      </w:rPr>
                      <w:t xml:space="preserve">                    </w:t>
                    </w:r>
                    <w:r>
                      <w:rPr>
                        <w:sz w:val="24"/>
                      </w:rPr>
                      <w:t xml:space="preserve">                    </w:t>
                    </w:r>
                    <w:r w:rsidRPr="00885DAB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en-US"/>
                      </w:rPr>
                      <w:t>D</w:t>
                    </w:r>
                    <w:r w:rsidRPr="00885DAB">
                      <w:rPr>
                        <w:sz w:val="24"/>
                      </w:rPr>
                      <w:t xml:space="preserve">     </w:t>
                    </w:r>
                    <w:r>
                      <w:rPr>
                        <w:sz w:val="24"/>
                      </w:rPr>
                      <w:t xml:space="preserve">        </w:t>
                    </w:r>
                    <w:r>
                      <w:rPr>
                        <w:sz w:val="24"/>
                        <w:lang w:val="en-US"/>
                      </w:rPr>
                      <w:t>y</w:t>
                    </w:r>
                    <w:r>
                      <w:rPr>
                        <w:sz w:val="24"/>
                      </w:rPr>
                      <w:t xml:space="preserve">                       </w:t>
                    </w:r>
                  </w:p>
                </w:txbxContent>
              </v:textbox>
            </v:shape>
            <v:shape id="Равнобедренный треугольник 103" o:spid="_x0000_s1092" type="#_x0000_t5" style="position:absolute;left:786214;top:393106;width:1606610;height:1854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6p8EA&#10;AADcAAAADwAAAGRycy9kb3ducmV2LnhtbERPS4vCMBC+L/gfwgje1tQKy1IbRQSf7MXsQq9DM7bF&#10;ZlKaqPXfm4WFvc3H95x8NdhW3Kn3jWMFs2kCgrh0puFKwc/39v0ThA/IBlvHpOBJHlbL0VuOmXEP&#10;PtNdh0rEEPYZKqhD6DIpfVmTRT91HXHkLq63GCLsK2l6fMRw28o0ST6kxYZjQ40dbWoqr/pmFXzx&#10;E81p0Gu9ux0vaXqeF3tXKDUZD+sFiEBD+Bf/uQ8mzk/m8Pt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eqfBAAAA3AAAAA8AAAAAAAAAAAAAAAAAmAIAAGRycy9kb3du&#10;cmV2LnhtbFBLBQYAAAAABAAEAPUAAACGAwAAAAA=&#10;" adj="15797" filled="f"/>
            <v:line id="Прямая соединительная линия 104" o:spid="_x0000_s1093" style="position:absolute;flip:y;visibility:visible" from="786214,1747243" to="1738652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6LsMAAAADcAAAADwAAAGRycy9kb3ducmV2LnhtbERPTYvCMBC9L/gfwgje1lRRka5RRFwR&#10;8WJd79NmNi3bTEqT1frvjSB4m8f7nMWqs7W4UusrxwpGwwQEceF0xUbBz/n7cw7CB2SNtWNScCcP&#10;q2XvY4Gpdjc+0TULRsQQ9ikqKENoUil9UZJFP3QNceR+XWsxRNgaqVu8xXBby3GSzKTFimNDiQ1t&#10;Sir+sn+rIN+uL+aQX7Z2zEe9M9MsZ5kpNeh36y8QgbrwFr/cex3nJx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ei7DAAAAA3AAAAA8AAAAAAAAAAAAAAAAA&#10;oQIAAGRycy9kb3ducmV2LnhtbFBLBQYAAAAABAAEAPkAAACOAwAAAAA=&#10;">
              <v:stroke dashstyle="dash"/>
            </v:line>
            <v:line id="Прямая соединительная линия 105" o:spid="_x0000_s1094" style="position:absolute;visibility:visible" from="1738652,1747243" to="3356566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zUsQAAADc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fNSxAAAANwAAAAPAAAAAAAAAAAA&#10;AAAAAKECAABkcnMvZG93bnJldi54bWxQSwUGAAAAAAQABAD5AAAAkgMAAAAA&#10;">
              <v:stroke dashstyle="dash"/>
            </v:line>
            <v:line id="Прямая соединительная линия 106" o:spid="_x0000_s1095" style="position:absolute;flip:y;visibility:visible" from="1738652,388208" to="1971619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CwXMEAAADcAAAADwAAAGRycy9kb3ducmV2LnhtbERP32vCMBB+H/g/hBP2NlMLk9EZRYbK&#10;GL7Yre/X5paWNZeSxNr994sg7O0+vp+33k62FyP50DlWsFxkIIgbpzs2Cr4+D08vIEJE1tg7JgW/&#10;FGC7mT2ssdDuymcay2hECuFQoII2xqGQMjQtWQwLNxAn7tt5izFBb6T2eE3htpd5lq2kxY5TQ4sD&#10;vbXU/JQXq6De7yrzUVd7m/NJH81zWbMslXqcT7tXEJGm+C++u991mp+t4PZ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LBcwQAAANwAAAAPAAAAAAAAAAAAAAAA&#10;AKECAABkcnMvZG93bnJldi54bWxQSwUGAAAAAAQABAD5AAAAjwMAAAAA&#10;">
              <v:stroke dashstyle="dash"/>
            </v:line>
            <v:line id="Прямая соединительная линия 107" o:spid="_x0000_s1096" style="position:absolute;visibility:visible" from="1738652,1747243" to="2392824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Прямая соединительная линия 108" o:spid="_x0000_s1097" style="position:absolute;flip:y;visibility:visible" from="786214,1747243" to="3356566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<v:line id="Прямая соединительная линия 111" o:spid="_x0000_s1098" style="position:absolute;flip:y;visibility:visible" from="2404128,1747243" to="3356566,224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<v:line id="Прямая соединительная линия 112" o:spid="_x0000_s1099" style="position:absolute;visibility:visible" from="1961192,393106" to="3356566,17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v:line id="Прямая соединительная линия 124" o:spid="_x0000_s1100" style="position:absolute;visibility:visible" from="1961192,393106" to="2070537,198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5" o:spid="_x0000_s1101" type="#_x0000_t32" style="position:absolute;left:2070537;top:1986435;width:621203;height:4954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/NcMAAADcAAAADwAAAGRycy9kb3ducmV2LnhtbERPTWvCQBC9C/0PywjedGOwUqKrqEXQ&#10;Qw9NiuJtzI5JMDsbsqum/75bELzN433OfNmZWtypdZVlBeNRBII4t7riQsFPth1+gHAeWWNtmRT8&#10;koPl4q03x0TbB3/TPfWFCCHsElRQet8kUrq8JINuZBviwF1sa9AH2BZSt/gI4aaWcRRNpcGKQ0OJ&#10;DW1Kyq/pzSg4Zjz5XJ/s/ivfrrMmPR82NxsrNeh3qxkIT51/iZ/unQ7z43f4fyZ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/zXDAAAA3AAAAA8AAAAAAAAAAAAA&#10;AAAAoQIAAGRycy9kb3ducmV2LnhtbFBLBQYAAAAABAAEAPkAAACRAwAAAAA=&#10;" strokecolor="#f93">
              <v:stroke endarrow="open"/>
            </v:shape>
            <v:shape id="Прямая со стрелкой 126" o:spid="_x0000_s1102" type="#_x0000_t32" style="position:absolute;left:1939636;top:142504;width:130901;height:18439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OMYcMAAADcAAAADwAAAGRycy9kb3ducmV2LnhtbERP32vCMBB+H+x/CDfY20wtIqMzig4G&#10;4ubD7LbnoznbYnMJSWzr/nozGPh2H9/PW6xG04mefGgtK5hOMhDEldUt1wq+yrenZxAhImvsLJOC&#10;CwVYLe/vFlhoO/An9YdYixTCoUAFTYyukDJUDRkME+uIE3e03mBM0NdSexxSuOlknmVzabDl1NCg&#10;o9eGqtPhbBR8lLt99/499PHiSlflv5uZ/9ko9fgwrl9ARBrjTfzv3uo0P5/D3zPpAr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DjGHDAAAA3AAAAA8AAAAAAAAAAAAA&#10;AAAAoQIAAGRycy9kb3ducmV2LnhtbFBLBQYAAAAABAAEAPkAAACRAwAAAAA=&#10;" strokecolor="#f93">
              <v:stroke endarrow="open"/>
            </v:shape>
            <v:shape id="Прямая со стрелкой 127" o:spid="_x0000_s1103" type="#_x0000_t32" style="position:absolute;left:502722;top:1986435;width:1567815;height:3213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gysMAAADcAAAADwAAAGRycy9kb3ducmV2LnhtbERPTWvCQBC9C/6HZQq96aZamxJdRZRC&#10;DwXRFOpxzI5JMDsbdleN/94tCN7m8T5ntuhMIy7kfG1ZwdswAUFcWF1zqeA3/xp8gvABWWNjmRTc&#10;yMNi3u/NMNP2ylu67EIpYgj7DBVUIbSZlL6oyKAf2pY4ckfrDIYIXSm1w2sMN40cJcmHNFhzbKiw&#10;pVVFxWl3Ngp+jmv3HtL95pwe/g75PufJWI6Ven3pllMQgbrwFD/c3zrOH6X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yYMrDAAAA3AAAAA8AAAAAAAAAAAAA&#10;AAAAoQIAAGRycy9kb3ducmV2LnhtbFBLBQYAAAAABAAEAPkAAACRAwAAAAA=&#10;" strokecolor="#f93">
              <v:stroke endarrow="open"/>
            </v:shape>
            <w10:anchorlock/>
          </v:group>
        </w:pict>
      </w:r>
    </w:p>
    <w:p w:rsidR="00680E53" w:rsidRPr="009D161C" w:rsidRDefault="00680E53" w:rsidP="00074012">
      <w:pPr>
        <w:rPr>
          <w:u w:val="single"/>
        </w:rPr>
      </w:pPr>
      <w:r w:rsidRPr="009D161C">
        <w:rPr>
          <w:u w:val="single"/>
          <w:lang w:val="en-US"/>
        </w:rPr>
        <w:t>3</w:t>
      </w:r>
      <w:r w:rsidRPr="009D161C">
        <w:rPr>
          <w:u w:val="single"/>
        </w:rPr>
        <w:t xml:space="preserve"> способ:</w:t>
      </w:r>
    </w:p>
    <w:p w:rsidR="00680E53" w:rsidRDefault="00680E53" w:rsidP="00074012">
      <w:pPr>
        <w:rPr>
          <w:lang w:val="en-US"/>
        </w:rPr>
      </w:pPr>
      <w:r w:rsidRPr="00AA028A">
        <w:rPr>
          <w:position w:val="-24"/>
        </w:rPr>
        <w:object w:dxaOrig="1280" w:dyaOrig="680">
          <v:shape id="_x0000_i1040" type="#_x0000_t75" style="width:63pt;height:33pt" o:ole="">
            <v:imagedata r:id="rId27" o:title=""/>
          </v:shape>
          <o:OLEObject Type="Embed" ProgID="Equation.DSMT4" ShapeID="_x0000_i1040" DrawAspect="Content" ObjectID="_1509194088" r:id="rId28"/>
        </w:object>
      </w:r>
    </w:p>
    <w:p w:rsidR="00680E53" w:rsidRDefault="00680E53" w:rsidP="00074012">
      <w:pPr>
        <w:rPr>
          <w:lang w:val="en-US"/>
        </w:rPr>
      </w:pPr>
      <w:r w:rsidRPr="00AA028A">
        <w:rPr>
          <w:position w:val="-24"/>
        </w:rPr>
        <w:object w:dxaOrig="3700" w:dyaOrig="680">
          <v:shape id="_x0000_i1041" type="#_x0000_t75" style="width:185.25pt;height:33pt" o:ole="">
            <v:imagedata r:id="rId29" o:title=""/>
          </v:shape>
          <o:OLEObject Type="Embed" ProgID="Equation.DSMT4" ShapeID="_x0000_i1041" DrawAspect="Content" ObjectID="_1509194089" r:id="rId30"/>
        </w:object>
      </w:r>
    </w:p>
    <w:p w:rsidR="00680E53" w:rsidRPr="000636BA" w:rsidRDefault="00680E53" w:rsidP="00074012">
      <w:r>
        <w:t>Составим уравнение плоскости:</w:t>
      </w:r>
    </w:p>
    <w:p w:rsidR="00680E53" w:rsidRDefault="00680E53" w:rsidP="00074012">
      <w:pPr>
        <w:rPr>
          <w:lang w:val="en-US"/>
        </w:rPr>
      </w:pPr>
      <w:r w:rsidRPr="00AA028A">
        <w:rPr>
          <w:position w:val="-10"/>
        </w:rPr>
        <w:object w:dxaOrig="920" w:dyaOrig="320">
          <v:shape id="_x0000_i1042" type="#_x0000_t75" style="width:45.75pt;height:15.75pt" o:ole="">
            <v:imagedata r:id="rId31" o:title=""/>
          </v:shape>
          <o:OLEObject Type="Embed" ProgID="Equation.DSMT4" ShapeID="_x0000_i1042" DrawAspect="Content" ObjectID="_1509194090" r:id="rId32"/>
        </w:object>
      </w:r>
    </w:p>
    <w:p w:rsidR="00680E53" w:rsidRDefault="00680E53" w:rsidP="00074012">
      <w:pPr>
        <w:rPr>
          <w:lang w:val="en-US"/>
        </w:rPr>
      </w:pPr>
      <w:r w:rsidRPr="00AA028A">
        <w:rPr>
          <w:position w:val="-24"/>
        </w:rPr>
        <w:object w:dxaOrig="1300" w:dyaOrig="680">
          <v:shape id="_x0000_i1043" type="#_x0000_t75" style="width:65.25pt;height:33pt" o:ole="">
            <v:imagedata r:id="rId33" o:title=""/>
          </v:shape>
          <o:OLEObject Type="Embed" ProgID="Equation.DSMT4" ShapeID="_x0000_i1043" DrawAspect="Content" ObjectID="_1509194091" r:id="rId34"/>
        </w:object>
      </w:r>
    </w:p>
    <w:p w:rsidR="00680E53" w:rsidRPr="000636BA" w:rsidRDefault="00680E53" w:rsidP="00074012">
      <w:pPr>
        <w:rPr>
          <w:lang w:val="en-US"/>
        </w:rPr>
      </w:pPr>
      <w:r w:rsidRPr="00AA028A">
        <w:rPr>
          <w:position w:val="-24"/>
        </w:rPr>
        <w:object w:dxaOrig="1460" w:dyaOrig="680">
          <v:shape id="_x0000_i1044" type="#_x0000_t75" style="width:1in;height:33pt" o:ole="">
            <v:imagedata r:id="rId35" o:title=""/>
          </v:shape>
          <o:OLEObject Type="Embed" ProgID="Equation.DSMT4" ShapeID="_x0000_i1044" DrawAspect="Content" ObjectID="_1509194092" r:id="rId36"/>
        </w:object>
      </w:r>
    </w:p>
    <w:p w:rsidR="00680E53" w:rsidRPr="003647FB" w:rsidRDefault="00680E53" w:rsidP="00074012">
      <w:pPr>
        <w:rPr>
          <w:sz w:val="24"/>
          <w:szCs w:val="24"/>
        </w:rPr>
      </w:pPr>
      <w:r w:rsidRPr="003647FB">
        <w:rPr>
          <w:position w:val="-50"/>
          <w:sz w:val="24"/>
          <w:szCs w:val="24"/>
        </w:rPr>
        <w:object w:dxaOrig="2799" w:dyaOrig="1120">
          <v:shape id="_x0000_i1045" type="#_x0000_t75" style="width:189pt;height:76.5pt" o:ole="">
            <v:imagedata r:id="rId37" o:title=""/>
          </v:shape>
          <o:OLEObject Type="Embed" ProgID="Equation.DSMT4" ShapeID="_x0000_i1045" DrawAspect="Content" ObjectID="_1509194093" r:id="rId38"/>
        </w:object>
      </w:r>
    </w:p>
    <w:p w:rsidR="00680E53" w:rsidRDefault="00680E53" w:rsidP="00074012">
      <w:r w:rsidRPr="00AA028A">
        <w:rPr>
          <w:position w:val="-96"/>
        </w:rPr>
        <w:object w:dxaOrig="5220" w:dyaOrig="1780">
          <v:shape id="_x0000_i1046" type="#_x0000_t75" style="width:261pt;height:89.25pt" o:ole="">
            <v:imagedata r:id="rId39" o:title=""/>
          </v:shape>
          <o:OLEObject Type="Embed" ProgID="Equation.DSMT4" ShapeID="_x0000_i1046" DrawAspect="Content" ObjectID="_1509194094" r:id="rId40"/>
        </w:object>
      </w:r>
    </w:p>
    <w:p w:rsidR="00680E53" w:rsidRDefault="00680E53" w:rsidP="00074012">
      <w:r w:rsidRPr="00AA028A">
        <w:rPr>
          <w:position w:val="-64"/>
        </w:rPr>
        <w:object w:dxaOrig="5360" w:dyaOrig="1400">
          <v:shape id="_x0000_i1047" type="#_x0000_t75" style="width:267.75pt;height:69pt" o:ole="">
            <v:imagedata r:id="rId41" o:title=""/>
          </v:shape>
          <o:OLEObject Type="Embed" ProgID="Equation.DSMT4" ShapeID="_x0000_i1047" DrawAspect="Content" ObjectID="_1509194095" r:id="rId42"/>
        </w:object>
      </w:r>
      <w:r w:rsidRPr="00AA028A">
        <w:rPr>
          <w:position w:val="-24"/>
        </w:rPr>
        <w:object w:dxaOrig="4340" w:dyaOrig="620">
          <v:shape id="_x0000_i1048" type="#_x0000_t75" style="width:214.5pt;height:30.75pt" o:ole="">
            <v:imagedata r:id="rId43" o:title=""/>
          </v:shape>
          <o:OLEObject Type="Embed" ProgID="Equation.DSMT4" ShapeID="_x0000_i1048" DrawAspect="Content" ObjectID="_1509194096" r:id="rId44"/>
        </w:object>
      </w:r>
      <w:r w:rsidRPr="00AA028A">
        <w:rPr>
          <w:position w:val="-10"/>
        </w:rPr>
        <w:object w:dxaOrig="2799" w:dyaOrig="380">
          <v:shape id="_x0000_i1049" type="#_x0000_t75" style="width:138.75pt;height:18pt" o:ole="">
            <v:imagedata r:id="rId45" o:title=""/>
          </v:shape>
          <o:OLEObject Type="Embed" ProgID="Equation.DSMT4" ShapeID="_x0000_i1049" DrawAspect="Content" ObjectID="_1509194097" r:id="rId46"/>
        </w:object>
      </w:r>
    </w:p>
    <w:p w:rsidR="00680E53" w:rsidRDefault="00680E53" w:rsidP="00074012">
      <w:r w:rsidRPr="00AA028A">
        <w:rPr>
          <w:position w:val="-60"/>
        </w:rPr>
        <w:object w:dxaOrig="4000" w:dyaOrig="1340">
          <v:shape id="_x0000_i1050" type="#_x0000_t75" style="width:200.25pt;height:66.75pt" o:ole="">
            <v:imagedata r:id="rId47" o:title=""/>
          </v:shape>
          <o:OLEObject Type="Embed" ProgID="Equation.DSMT4" ShapeID="_x0000_i1050" DrawAspect="Content" ObjectID="_1509194098" r:id="rId48"/>
        </w:object>
      </w:r>
      <w:r w:rsidRPr="00AA028A">
        <w:rPr>
          <w:position w:val="-60"/>
        </w:rPr>
        <w:object w:dxaOrig="3080" w:dyaOrig="1260">
          <v:shape id="_x0000_i1051" type="#_x0000_t75" style="width:153.75pt;height:62.25pt" o:ole="">
            <v:imagedata r:id="rId49" o:title=""/>
          </v:shape>
          <o:OLEObject Type="Embed" ProgID="Equation.DSMT4" ShapeID="_x0000_i1051" DrawAspect="Content" ObjectID="_1509194099" r:id="rId50"/>
        </w:object>
      </w:r>
    </w:p>
    <w:p w:rsidR="00680E53" w:rsidRPr="00FF6911" w:rsidRDefault="00680E53" w:rsidP="00074012">
      <w:r>
        <w:t>Ответ: 2,4</w:t>
      </w:r>
    </w:p>
    <w:p w:rsidR="00680E53" w:rsidRPr="00032E13" w:rsidRDefault="00680E53" w:rsidP="00032E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32E13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8</w:t>
      </w:r>
      <w:r w:rsidRPr="00032E13">
        <w:rPr>
          <w:rFonts w:ascii="Times New Roman" w:hAnsi="Times New Roman"/>
          <w:b/>
          <w:sz w:val="24"/>
          <w:u w:val="single"/>
        </w:rPr>
        <w:t xml:space="preserve">. </w:t>
      </w:r>
      <w:r w:rsidRPr="00032E13">
        <w:rPr>
          <w:rFonts w:ascii="Times New Roman" w:hAnsi="Times New Roman"/>
          <w:b/>
          <w:sz w:val="24"/>
          <w:szCs w:val="24"/>
          <w:u w:val="single"/>
        </w:rPr>
        <w:t>Проверить</w:t>
      </w:r>
      <w:r w:rsidRPr="00032E13">
        <w:rPr>
          <w:rFonts w:ascii="Times New Roman" w:hAnsi="Times New Roman"/>
          <w:b/>
          <w:sz w:val="24"/>
          <w:szCs w:val="24"/>
        </w:rPr>
        <w:t xml:space="preserve"> задания</w:t>
      </w:r>
      <w:r w:rsidRPr="00032E13">
        <w:rPr>
          <w:rFonts w:ascii="Times New Roman" w:hAnsi="Times New Roman"/>
          <w:sz w:val="24"/>
          <w:szCs w:val="24"/>
        </w:rPr>
        <w:t xml:space="preserve"> части В – ( на доске готовые ответы, проверить, разобрать нерешенные).</w:t>
      </w:r>
    </w:p>
    <w:p w:rsidR="00680E53" w:rsidRPr="00032E13" w:rsidRDefault="00680E53" w:rsidP="00032E13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32E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2E13">
        <w:rPr>
          <w:rFonts w:ascii="Times New Roman" w:hAnsi="Times New Roman"/>
          <w:b/>
          <w:sz w:val="24"/>
          <w:szCs w:val="24"/>
          <w:u w:val="single"/>
        </w:rPr>
        <w:t>9. Домашнее задание</w:t>
      </w:r>
      <w:r w:rsidRPr="00032E13">
        <w:rPr>
          <w:rFonts w:ascii="Times New Roman" w:hAnsi="Times New Roman"/>
          <w:sz w:val="24"/>
          <w:szCs w:val="24"/>
        </w:rPr>
        <w:t xml:space="preserve">. «Слабым» решить данную задачу любым способом, «сильным» - SАВСД – правильный тетраэдр. Точки М и </w:t>
      </w:r>
      <w:r w:rsidRPr="00032E13">
        <w:rPr>
          <w:rFonts w:ascii="Times New Roman" w:hAnsi="Times New Roman"/>
          <w:sz w:val="24"/>
          <w:szCs w:val="24"/>
          <w:lang w:val="en-US"/>
        </w:rPr>
        <w:t>N</w:t>
      </w:r>
      <w:r w:rsidRPr="00032E13">
        <w:rPr>
          <w:rFonts w:ascii="Times New Roman" w:hAnsi="Times New Roman"/>
          <w:sz w:val="24"/>
          <w:szCs w:val="24"/>
        </w:rPr>
        <w:t xml:space="preserve"> делят </w:t>
      </w:r>
      <w:r w:rsidRPr="00032E13">
        <w:rPr>
          <w:rFonts w:ascii="Times New Roman" w:hAnsi="Times New Roman"/>
          <w:sz w:val="24"/>
          <w:szCs w:val="24"/>
          <w:lang w:val="en-US"/>
        </w:rPr>
        <w:t>S</w:t>
      </w:r>
      <w:r w:rsidRPr="00032E13">
        <w:rPr>
          <w:rFonts w:ascii="Times New Roman" w:hAnsi="Times New Roman"/>
          <w:sz w:val="24"/>
          <w:szCs w:val="24"/>
        </w:rPr>
        <w:t>В на три равные части. Найдите угол между плоскостями АМС и АNС.</w:t>
      </w:r>
    </w:p>
    <w:p w:rsidR="00680E53" w:rsidRPr="00032E13" w:rsidRDefault="00680E53" w:rsidP="00032E13">
      <w:pPr>
        <w:spacing w:after="0" w:line="240" w:lineRule="atLeast"/>
        <w:ind w:firstLine="142"/>
        <w:rPr>
          <w:rFonts w:ascii="Times New Roman" w:hAnsi="Times New Roman"/>
          <w:b/>
          <w:sz w:val="24"/>
        </w:rPr>
      </w:pPr>
      <w:r w:rsidRPr="00032E13">
        <w:rPr>
          <w:rFonts w:ascii="Times New Roman" w:hAnsi="Times New Roman"/>
          <w:b/>
          <w:sz w:val="24"/>
          <w:szCs w:val="24"/>
        </w:rPr>
        <w:t xml:space="preserve">10 </w:t>
      </w:r>
      <w:r w:rsidRPr="00032E13">
        <w:rPr>
          <w:rFonts w:ascii="Times New Roman" w:hAnsi="Times New Roman"/>
          <w:b/>
          <w:sz w:val="24"/>
        </w:rPr>
        <w:t>.</w:t>
      </w:r>
      <w:r w:rsidRPr="00032E13">
        <w:rPr>
          <w:rFonts w:ascii="Times New Roman" w:hAnsi="Times New Roman"/>
          <w:b/>
          <w:sz w:val="24"/>
          <w:szCs w:val="14"/>
        </w:rPr>
        <w:t xml:space="preserve">  </w:t>
      </w:r>
      <w:r w:rsidRPr="00032E13">
        <w:rPr>
          <w:rFonts w:ascii="Times New Roman" w:hAnsi="Times New Roman"/>
          <w:b/>
          <w:sz w:val="24"/>
          <w:szCs w:val="24"/>
          <w:u w:val="single"/>
        </w:rPr>
        <w:t>Рефлексия учебной деятельности на уроке.</w:t>
      </w:r>
    </w:p>
    <w:p w:rsidR="00680E53" w:rsidRPr="00032E13" w:rsidRDefault="00680E53" w:rsidP="00032E13">
      <w:pPr>
        <w:spacing w:after="0" w:line="240" w:lineRule="atLeast"/>
        <w:rPr>
          <w:rFonts w:ascii="Times New Roman" w:hAnsi="Times New Roman"/>
          <w:sz w:val="24"/>
        </w:rPr>
      </w:pPr>
      <w:r w:rsidRPr="00032E13">
        <w:rPr>
          <w:rFonts w:ascii="Times New Roman" w:hAnsi="Times New Roman"/>
          <w:sz w:val="24"/>
        </w:rPr>
        <w:t>Учащиеся анализируют свою деятельность на уроке по примерной схеме:</w:t>
      </w:r>
    </w:p>
    <w:p w:rsidR="00680E53" w:rsidRPr="00032E13" w:rsidRDefault="00680E53" w:rsidP="00032E13">
      <w:pPr>
        <w:shd w:val="clear" w:color="auto" w:fill="FFFFFF"/>
        <w:spacing w:after="0" w:line="240" w:lineRule="atLeast"/>
        <w:rPr>
          <w:rFonts w:ascii="Times New Roman" w:hAnsi="Times New Roman"/>
          <w:sz w:val="24"/>
        </w:rPr>
      </w:pPr>
      <w:r w:rsidRPr="00032E13">
        <w:rPr>
          <w:rFonts w:ascii="Times New Roman" w:hAnsi="Times New Roman"/>
          <w:color w:val="000000"/>
          <w:sz w:val="24"/>
        </w:rPr>
        <w:t>1.</w:t>
      </w:r>
      <w:r w:rsidRPr="00032E13">
        <w:rPr>
          <w:rFonts w:ascii="Times New Roman" w:hAnsi="Times New Roman"/>
          <w:color w:val="000000"/>
          <w:sz w:val="24"/>
          <w:szCs w:val="14"/>
        </w:rPr>
        <w:t xml:space="preserve">      </w:t>
      </w:r>
      <w:r w:rsidRPr="00032E13">
        <w:rPr>
          <w:rFonts w:ascii="Times New Roman" w:hAnsi="Times New Roman"/>
          <w:color w:val="000000"/>
          <w:sz w:val="24"/>
        </w:rPr>
        <w:t>Какова была цель, что нужно было получить в результате?</w:t>
      </w:r>
    </w:p>
    <w:p w:rsidR="00680E53" w:rsidRPr="00032E13" w:rsidRDefault="00680E53" w:rsidP="00032E13">
      <w:pPr>
        <w:spacing w:after="0" w:line="240" w:lineRule="atLeast"/>
        <w:rPr>
          <w:rFonts w:ascii="Times New Roman" w:hAnsi="Times New Roman"/>
          <w:sz w:val="24"/>
        </w:rPr>
      </w:pPr>
      <w:r w:rsidRPr="00032E13">
        <w:rPr>
          <w:rFonts w:ascii="Times New Roman" w:hAnsi="Times New Roman"/>
          <w:sz w:val="24"/>
        </w:rPr>
        <w:t>2.</w:t>
      </w:r>
      <w:r w:rsidRPr="00032E13">
        <w:rPr>
          <w:rFonts w:ascii="Times New Roman" w:hAnsi="Times New Roman"/>
          <w:sz w:val="24"/>
          <w:szCs w:val="14"/>
        </w:rPr>
        <w:t xml:space="preserve">      </w:t>
      </w:r>
      <w:r w:rsidRPr="00032E13">
        <w:rPr>
          <w:rFonts w:ascii="Times New Roman" w:hAnsi="Times New Roman"/>
          <w:color w:val="000000"/>
          <w:sz w:val="24"/>
        </w:rPr>
        <w:t xml:space="preserve">Удалось получить результат? </w:t>
      </w:r>
    </w:p>
    <w:p w:rsidR="00680E53" w:rsidRPr="00032E13" w:rsidRDefault="00680E53" w:rsidP="00032E13">
      <w:pPr>
        <w:spacing w:after="0" w:line="240" w:lineRule="atLeast"/>
        <w:rPr>
          <w:rFonts w:ascii="Times New Roman" w:hAnsi="Times New Roman"/>
          <w:sz w:val="24"/>
        </w:rPr>
      </w:pPr>
      <w:r w:rsidRPr="00032E13">
        <w:rPr>
          <w:rFonts w:ascii="Times New Roman" w:hAnsi="Times New Roman"/>
          <w:sz w:val="24"/>
        </w:rPr>
        <w:t>3.</w:t>
      </w:r>
      <w:r w:rsidRPr="00032E13">
        <w:rPr>
          <w:rFonts w:ascii="Times New Roman" w:hAnsi="Times New Roman"/>
          <w:sz w:val="24"/>
          <w:szCs w:val="14"/>
        </w:rPr>
        <w:t xml:space="preserve">      </w:t>
      </w:r>
      <w:r w:rsidRPr="00032E13">
        <w:rPr>
          <w:rFonts w:ascii="Times New Roman" w:hAnsi="Times New Roman"/>
          <w:color w:val="000000"/>
          <w:sz w:val="24"/>
        </w:rPr>
        <w:t xml:space="preserve">Справился с решением задач полностью правильно или с ошибкой? Какой, в чём? </w:t>
      </w:r>
    </w:p>
    <w:p w:rsidR="00680E53" w:rsidRPr="00032E13" w:rsidRDefault="00680E53" w:rsidP="00032E13">
      <w:pPr>
        <w:spacing w:after="0" w:line="240" w:lineRule="atLeast"/>
        <w:rPr>
          <w:rFonts w:ascii="Times New Roman" w:hAnsi="Times New Roman"/>
          <w:sz w:val="24"/>
        </w:rPr>
      </w:pPr>
      <w:r w:rsidRPr="00032E13">
        <w:rPr>
          <w:rFonts w:ascii="Times New Roman" w:hAnsi="Times New Roman"/>
          <w:sz w:val="24"/>
        </w:rPr>
        <w:t>4.</w:t>
      </w:r>
      <w:r w:rsidRPr="00032E13">
        <w:rPr>
          <w:rFonts w:ascii="Times New Roman" w:hAnsi="Times New Roman"/>
          <w:sz w:val="24"/>
          <w:szCs w:val="14"/>
        </w:rPr>
        <w:t xml:space="preserve">      </w:t>
      </w:r>
      <w:r w:rsidRPr="00032E13">
        <w:rPr>
          <w:rFonts w:ascii="Times New Roman" w:hAnsi="Times New Roman"/>
          <w:color w:val="000000"/>
          <w:sz w:val="24"/>
        </w:rPr>
        <w:t>Справился полностью самостоятельно или с помощью (кто помогал, в чём)?</w:t>
      </w:r>
    </w:p>
    <w:p w:rsidR="00680E53" w:rsidRPr="00032E13" w:rsidRDefault="00680E53" w:rsidP="00032E1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</w:rPr>
      </w:pPr>
      <w:r w:rsidRPr="00032E13">
        <w:rPr>
          <w:rFonts w:ascii="Times New Roman" w:hAnsi="Times New Roman"/>
          <w:color w:val="000000"/>
          <w:sz w:val="24"/>
        </w:rPr>
        <w:t>5.</w:t>
      </w:r>
      <w:r w:rsidRPr="00032E13">
        <w:rPr>
          <w:rFonts w:ascii="Times New Roman" w:hAnsi="Times New Roman"/>
          <w:color w:val="000000"/>
          <w:sz w:val="24"/>
          <w:szCs w:val="14"/>
        </w:rPr>
        <w:t xml:space="preserve">      </w:t>
      </w:r>
      <w:r w:rsidRPr="00032E13">
        <w:rPr>
          <w:rFonts w:ascii="Times New Roman" w:hAnsi="Times New Roman"/>
          <w:color w:val="000000"/>
          <w:sz w:val="24"/>
        </w:rPr>
        <w:t>Какое умение развивали при выполнении задания?</w:t>
      </w:r>
    </w:p>
    <w:p w:rsidR="00680E53" w:rsidRPr="00032E13" w:rsidRDefault="00680E53" w:rsidP="00032E13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</w:rPr>
      </w:pPr>
      <w:r w:rsidRPr="00032E13">
        <w:rPr>
          <w:rFonts w:ascii="Times New Roman" w:hAnsi="Times New Roman"/>
          <w:b/>
          <w:color w:val="000000"/>
          <w:sz w:val="24"/>
        </w:rPr>
        <w:t xml:space="preserve">11.Завершить урок хочется словами  А.Н Крылова «Теория без практики мертва или бесплодна, практика без теории невозможна или пагубна. Для теории нужны знания, для практики, сверх всего, и умения». </w:t>
      </w:r>
    </w:p>
    <w:p w:rsidR="00680E53" w:rsidRPr="00032E13" w:rsidRDefault="00680E53" w:rsidP="00032E13">
      <w:pPr>
        <w:pStyle w:val="ListParagraph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680E53" w:rsidRDefault="00680E53" w:rsidP="00BC6465">
      <w:pPr>
        <w:ind w:left="-1134"/>
      </w:pPr>
    </w:p>
    <w:sectPr w:rsidR="00680E53" w:rsidSect="000740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65"/>
    <w:rsid w:val="00032E13"/>
    <w:rsid w:val="000636BA"/>
    <w:rsid w:val="00074012"/>
    <w:rsid w:val="000B2787"/>
    <w:rsid w:val="00146EAF"/>
    <w:rsid w:val="001F2701"/>
    <w:rsid w:val="00296688"/>
    <w:rsid w:val="003375EA"/>
    <w:rsid w:val="003647FB"/>
    <w:rsid w:val="005C7843"/>
    <w:rsid w:val="00680E53"/>
    <w:rsid w:val="006C04FA"/>
    <w:rsid w:val="00885DAB"/>
    <w:rsid w:val="00996B10"/>
    <w:rsid w:val="009D161C"/>
    <w:rsid w:val="00AA028A"/>
    <w:rsid w:val="00AD7474"/>
    <w:rsid w:val="00B049E9"/>
    <w:rsid w:val="00BC6465"/>
    <w:rsid w:val="00D3465E"/>
    <w:rsid w:val="00D950FC"/>
    <w:rsid w:val="00E02DA1"/>
    <w:rsid w:val="00E303E8"/>
    <w:rsid w:val="00EE21F9"/>
    <w:rsid w:val="00F27964"/>
    <w:rsid w:val="00F90137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E303E8"/>
    <w:rPr>
      <w:rFonts w:cs="Times New Roman"/>
    </w:rPr>
  </w:style>
  <w:style w:type="paragraph" w:customStyle="1" w:styleId="c4">
    <w:name w:val="c4"/>
    <w:basedOn w:val="Normal"/>
    <w:uiPriority w:val="99"/>
    <w:rsid w:val="00E30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74012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07401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8</Pages>
  <Words>1075</Words>
  <Characters>6128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гыцу</cp:lastModifiedBy>
  <cp:revision>6</cp:revision>
  <dcterms:created xsi:type="dcterms:W3CDTF">2015-11-08T06:35:00Z</dcterms:created>
  <dcterms:modified xsi:type="dcterms:W3CDTF">2015-11-16T10:48:00Z</dcterms:modified>
</cp:coreProperties>
</file>